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Akademia Kaliska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im. Prezydenta Stanisława Wojciechowskiego 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Wydział Nauk o Zdrowiu 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(czcionka 16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Kierunek …………………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czcionka 14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(imię i nazwisko)………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(czcionka 16 Times New Rom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an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Nr albumu………….. 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czcionka 14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(temat)……………………..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 xml:space="preserve"> (czcionka 16 Times New Roma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n</w:t>
      </w:r>
      <w:r w:rsidRPr="00752960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)</w:t>
      </w:r>
      <w:bookmarkStart w:id="0" w:name="_GoBack"/>
      <w:bookmarkEnd w:id="0"/>
    </w:p>
    <w:p w:rsidR="004461FF" w:rsidRDefault="004461FF" w:rsidP="004461FF">
      <w:pPr>
        <w:pStyle w:val="Normalny1"/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FF" w:rsidRPr="0064217A" w:rsidRDefault="004461FF" w:rsidP="004461FF">
      <w:pPr>
        <w:pStyle w:val="Normalny1"/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61FF" w:rsidRPr="00AC09D1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4217A" w:rsidRPr="00AC09D1" w:rsidRDefault="0064217A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 w:rsidR="00AC09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Pr="00CF537F">
        <w:rPr>
          <w:rFonts w:ascii="Times New Roman" w:eastAsia="Times New Roman" w:hAnsi="Times New Roman" w:cs="Times New Roman"/>
          <w:color w:val="auto"/>
          <w:sz w:val="28"/>
          <w:szCs w:val="28"/>
        </w:rPr>
        <w:t>Praca licencjacka/magisterska</w:t>
      </w:r>
    </w:p>
    <w:p w:rsidR="004461FF" w:rsidRPr="00AC09D1" w:rsidRDefault="004461FF" w:rsidP="004461F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C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D1">
        <w:rPr>
          <w:rFonts w:ascii="Times New Roman" w:eastAsia="Times New Roman" w:hAnsi="Times New Roman" w:cs="Times New Roman"/>
          <w:sz w:val="28"/>
          <w:szCs w:val="28"/>
        </w:rPr>
        <w:t>napisana pod kierunkiem:</w:t>
      </w:r>
    </w:p>
    <w:p w:rsidR="004461FF" w:rsidRPr="00AC09D1" w:rsidRDefault="00AC09D1" w:rsidP="00AC09D1">
      <w:pPr>
        <w:pStyle w:val="Normalny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217A" w:rsidRPr="00AC09D1">
        <w:rPr>
          <w:rFonts w:ascii="Times New Roman" w:eastAsia="Times New Roman" w:hAnsi="Times New Roman" w:cs="Times New Roman"/>
          <w:sz w:val="28"/>
          <w:szCs w:val="28"/>
        </w:rPr>
        <w:t>t</w:t>
      </w:r>
      <w:r w:rsidR="004461FF" w:rsidRPr="00AC09D1">
        <w:rPr>
          <w:rFonts w:ascii="Times New Roman" w:eastAsia="Times New Roman" w:hAnsi="Times New Roman" w:cs="Times New Roman"/>
          <w:sz w:val="28"/>
          <w:szCs w:val="28"/>
        </w:rPr>
        <w:t>ytuł naukowy/imię i nazwisko</w:t>
      </w:r>
    </w:p>
    <w:p w:rsidR="004461FF" w:rsidRDefault="004461FF" w:rsidP="004461FF">
      <w:pPr>
        <w:pStyle w:val="Normalny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1FF" w:rsidRDefault="004461FF" w:rsidP="004461FF">
      <w:pPr>
        <w:pStyle w:val="Normalny1"/>
        <w:spacing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Kalisz, …………… rok</w:t>
      </w:r>
    </w:p>
    <w:p w:rsidR="00415A15" w:rsidRDefault="00415A15"/>
    <w:sectPr w:rsidR="0041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F"/>
    <w:rsid w:val="00415A15"/>
    <w:rsid w:val="004461FF"/>
    <w:rsid w:val="0064217A"/>
    <w:rsid w:val="00AC09D1"/>
    <w:rsid w:val="00C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F70B"/>
  <w15:chartTrackingRefBased/>
  <w15:docId w15:val="{AA900C7E-0E76-4415-8DAF-6EBD3F50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61F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87FF67D4</Template>
  <TotalTime>19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Reksa</dc:creator>
  <cp:keywords/>
  <dc:description/>
  <cp:lastModifiedBy>Anna Reksa</cp:lastModifiedBy>
  <cp:revision>3</cp:revision>
  <dcterms:created xsi:type="dcterms:W3CDTF">2023-05-04T08:26:00Z</dcterms:created>
  <dcterms:modified xsi:type="dcterms:W3CDTF">2023-05-04T12:49:00Z</dcterms:modified>
</cp:coreProperties>
</file>