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C7" w:rsidRPr="00766C68" w:rsidRDefault="00810CC7" w:rsidP="00810CC7">
      <w:pPr>
        <w:rPr>
          <w:sz w:val="24"/>
          <w:szCs w:val="24"/>
        </w:rPr>
      </w:pPr>
      <w:r w:rsidRPr="00766C68">
        <w:t xml:space="preserve">Załącznik nr 1           </w:t>
      </w:r>
      <w:r w:rsidRPr="00766C68">
        <w:tab/>
      </w:r>
      <w:r w:rsidRPr="00766C68">
        <w:tab/>
      </w:r>
      <w:r w:rsidRPr="00766C68">
        <w:tab/>
      </w:r>
      <w:r w:rsidRPr="00766C68">
        <w:tab/>
      </w:r>
      <w:r w:rsidRPr="00766C68">
        <w:rPr>
          <w:sz w:val="24"/>
          <w:szCs w:val="24"/>
        </w:rPr>
        <w:t>…………………………………………………</w:t>
      </w:r>
    </w:p>
    <w:p w:rsidR="00810CC7" w:rsidRPr="00766C68" w:rsidRDefault="00810CC7" w:rsidP="00810CC7">
      <w:pPr>
        <w:ind w:left="4365" w:right="140"/>
        <w:jc w:val="both"/>
        <w:rPr>
          <w:sz w:val="24"/>
          <w:szCs w:val="24"/>
        </w:rPr>
      </w:pPr>
      <w:r w:rsidRPr="00766C68">
        <w:rPr>
          <w:sz w:val="24"/>
          <w:szCs w:val="24"/>
        </w:rPr>
        <w:t>…………………………………………………(nazwa i dane adresowe podmiotu habilitującego, wybranego do przeprowadzenia postępowania)</w:t>
      </w:r>
    </w:p>
    <w:p w:rsidR="00810CC7" w:rsidRPr="00766C68" w:rsidRDefault="00810CC7" w:rsidP="00810CC7">
      <w:pPr>
        <w:ind w:left="4365"/>
        <w:rPr>
          <w:sz w:val="24"/>
          <w:szCs w:val="24"/>
        </w:rPr>
      </w:pPr>
      <w:r w:rsidRPr="00766C68">
        <w:rPr>
          <w:sz w:val="24"/>
          <w:szCs w:val="24"/>
          <w:u w:val="single"/>
        </w:rPr>
        <w:t>za pośrednictwem:</w:t>
      </w:r>
    </w:p>
    <w:p w:rsidR="00810CC7" w:rsidRPr="00766C68" w:rsidRDefault="00810CC7" w:rsidP="00810CC7">
      <w:pPr>
        <w:spacing w:before="5" w:line="274" w:lineRule="exact"/>
        <w:ind w:left="4365"/>
        <w:rPr>
          <w:b/>
          <w:sz w:val="24"/>
          <w:szCs w:val="24"/>
        </w:rPr>
      </w:pPr>
      <w:r w:rsidRPr="00766C68">
        <w:rPr>
          <w:b/>
          <w:sz w:val="24"/>
          <w:szCs w:val="24"/>
        </w:rPr>
        <w:t>Rady Doskonałości Naukowej pl. Defilad 1</w:t>
      </w:r>
    </w:p>
    <w:p w:rsidR="00810CC7" w:rsidRPr="00766C68" w:rsidRDefault="00810CC7" w:rsidP="00810CC7">
      <w:pPr>
        <w:ind w:left="4365"/>
        <w:rPr>
          <w:sz w:val="24"/>
          <w:szCs w:val="24"/>
        </w:rPr>
      </w:pPr>
      <w:r w:rsidRPr="00766C68">
        <w:rPr>
          <w:sz w:val="24"/>
          <w:szCs w:val="24"/>
        </w:rPr>
        <w:t>00-901 Warszawa</w:t>
      </w:r>
    </w:p>
    <w:p w:rsidR="00810CC7" w:rsidRPr="00766C68" w:rsidRDefault="00810CC7" w:rsidP="00810CC7">
      <w:pPr>
        <w:ind w:left="4365"/>
        <w:rPr>
          <w:sz w:val="24"/>
          <w:szCs w:val="24"/>
        </w:rPr>
      </w:pPr>
      <w:r w:rsidRPr="00766C68">
        <w:rPr>
          <w:sz w:val="24"/>
          <w:szCs w:val="24"/>
        </w:rPr>
        <w:t>(Pałac Kultury i Nauki, p. XXIV, pok. 2401)</w:t>
      </w:r>
    </w:p>
    <w:p w:rsidR="00810CC7" w:rsidRPr="00766C68" w:rsidRDefault="00810CC7" w:rsidP="00810CC7">
      <w:pPr>
        <w:ind w:left="4365"/>
        <w:rPr>
          <w:sz w:val="24"/>
          <w:szCs w:val="24"/>
        </w:rPr>
      </w:pPr>
    </w:p>
    <w:p w:rsidR="00810CC7" w:rsidRPr="00766C68" w:rsidRDefault="00810CC7" w:rsidP="00810CC7">
      <w:pPr>
        <w:ind w:left="1076" w:right="3174" w:hanging="960"/>
        <w:rPr>
          <w:sz w:val="24"/>
        </w:rPr>
      </w:pPr>
      <w:r w:rsidRPr="00766C68">
        <w:rPr>
          <w:sz w:val="24"/>
        </w:rPr>
        <w:t>……………………………………………………………… (imię i nazwisko wnioskodawcy)</w:t>
      </w:r>
    </w:p>
    <w:p w:rsidR="00810CC7" w:rsidRPr="00766C68" w:rsidRDefault="00810CC7" w:rsidP="00810CC7">
      <w:pPr>
        <w:pStyle w:val="Tekstpodstawowy"/>
        <w:rPr>
          <w:i w:val="0"/>
          <w:sz w:val="24"/>
        </w:rPr>
      </w:pPr>
    </w:p>
    <w:p w:rsidR="00810CC7" w:rsidRPr="00766C68" w:rsidRDefault="00810CC7" w:rsidP="00810CC7">
      <w:pPr>
        <w:ind w:left="1016" w:right="3174" w:hanging="900"/>
        <w:rPr>
          <w:sz w:val="24"/>
        </w:rPr>
      </w:pPr>
      <w:r w:rsidRPr="00766C68">
        <w:rPr>
          <w:sz w:val="24"/>
        </w:rPr>
        <w:t>……………………………………………………………… (miejsce pracy/jednostka naukowa)</w:t>
      </w:r>
    </w:p>
    <w:p w:rsidR="00810CC7" w:rsidRPr="00766C68" w:rsidRDefault="00810CC7" w:rsidP="00810CC7">
      <w:pPr>
        <w:ind w:left="1016" w:right="3174" w:hanging="900"/>
        <w:rPr>
          <w:sz w:val="24"/>
        </w:rPr>
      </w:pPr>
    </w:p>
    <w:p w:rsidR="00810CC7" w:rsidRPr="00766C68" w:rsidRDefault="00810CC7" w:rsidP="00810CC7">
      <w:pPr>
        <w:pStyle w:val="Tytu"/>
      </w:pPr>
      <w:r w:rsidRPr="00766C68">
        <w:t xml:space="preserve">Wniosek </w:t>
      </w:r>
    </w:p>
    <w:p w:rsidR="00810CC7" w:rsidRPr="00766C68" w:rsidRDefault="00810CC7" w:rsidP="00810CC7">
      <w:pPr>
        <w:pStyle w:val="Tytu"/>
        <w:rPr>
          <w:b w:val="0"/>
          <w:sz w:val="24"/>
          <w:szCs w:val="24"/>
        </w:rPr>
      </w:pPr>
      <w:r w:rsidRPr="00766C68">
        <w:rPr>
          <w:b w:val="0"/>
          <w:sz w:val="24"/>
          <w:szCs w:val="24"/>
        </w:rPr>
        <w:t>z dnia………………</w:t>
      </w:r>
    </w:p>
    <w:p w:rsidR="00810CC7" w:rsidRPr="00766C68" w:rsidRDefault="00810CC7" w:rsidP="00810CC7">
      <w:pPr>
        <w:tabs>
          <w:tab w:val="left" w:leader="dot" w:pos="6377"/>
        </w:tabs>
        <w:spacing w:before="140" w:line="360" w:lineRule="auto"/>
        <w:ind w:left="116" w:right="590" w:firstLine="470"/>
        <w:rPr>
          <w:sz w:val="24"/>
        </w:rPr>
      </w:pPr>
      <w:r w:rsidRPr="00766C68">
        <w:rPr>
          <w:sz w:val="24"/>
        </w:rPr>
        <w:t>o przeprowadzenie postępowania w sprawie nadania stopnia doktora habilitowanego w dziedzinie</w:t>
      </w:r>
      <w:r w:rsidRPr="00766C68">
        <w:rPr>
          <w:sz w:val="24"/>
        </w:rPr>
        <w:tab/>
        <w:t>w dyscyplinie</w:t>
      </w:r>
      <w:r w:rsidRPr="00766C68">
        <w:rPr>
          <w:rStyle w:val="Odwoanieprzypisudolnego"/>
          <w:sz w:val="24"/>
        </w:rPr>
        <w:footnoteReference w:id="1"/>
      </w:r>
    </w:p>
    <w:p w:rsidR="00810CC7" w:rsidRPr="00766C68" w:rsidRDefault="00810CC7" w:rsidP="00810CC7">
      <w:pPr>
        <w:ind w:left="116"/>
        <w:rPr>
          <w:sz w:val="24"/>
        </w:rPr>
      </w:pPr>
      <w:r w:rsidRPr="00766C68">
        <w:rPr>
          <w:sz w:val="24"/>
        </w:rPr>
        <w:t>………………………………………………………………………………………………….</w:t>
      </w:r>
    </w:p>
    <w:p w:rsidR="00810CC7" w:rsidRPr="00766C68" w:rsidRDefault="00810CC7" w:rsidP="00810CC7">
      <w:pPr>
        <w:spacing w:before="134"/>
        <w:ind w:left="836"/>
        <w:rPr>
          <w:sz w:val="24"/>
        </w:rPr>
      </w:pPr>
      <w:r w:rsidRPr="00766C68">
        <w:rPr>
          <w:sz w:val="24"/>
        </w:rPr>
        <w:t>Określenie osiągnięcia naukowego będącego podstawą ubiegania się o nadanie stopnia doktora habilitowanego</w:t>
      </w:r>
    </w:p>
    <w:p w:rsidR="00810CC7" w:rsidRPr="00766C68" w:rsidRDefault="00810CC7" w:rsidP="00810CC7">
      <w:pPr>
        <w:ind w:left="836"/>
        <w:rPr>
          <w:sz w:val="24"/>
        </w:rPr>
      </w:pPr>
      <w:r w:rsidRPr="00766C68">
        <w:rPr>
          <w:sz w:val="24"/>
        </w:rPr>
        <w:t>………………………………………………………………………………………..</w:t>
      </w:r>
    </w:p>
    <w:p w:rsidR="00810CC7" w:rsidRPr="00766C68" w:rsidRDefault="00810CC7" w:rsidP="00810CC7">
      <w:pPr>
        <w:adjustRightInd w:val="0"/>
        <w:jc w:val="both"/>
        <w:rPr>
          <w:sz w:val="24"/>
          <w:szCs w:val="24"/>
        </w:rPr>
      </w:pPr>
      <w:r w:rsidRPr="00766C68">
        <w:rPr>
          <w:sz w:val="24"/>
          <w:szCs w:val="24"/>
        </w:rPr>
        <w:t>Wnioskuję – na podstawie art. 221 ust. 10 ustawy z dnia 20 lipca 2018 r. Prawo o szkolnictwie wyższym i nauce (</w:t>
      </w:r>
      <w:r w:rsidRPr="00766C68">
        <w:rPr>
          <w:sz w:val="24"/>
          <w:szCs w:val="24"/>
          <w:lang w:eastAsia="pl-PL"/>
        </w:rPr>
        <w:t>Dz. U. z 2023 r. poz. 742</w:t>
      </w:r>
      <w:r w:rsidRPr="00766C68">
        <w:rPr>
          <w:sz w:val="24"/>
          <w:szCs w:val="24"/>
        </w:rPr>
        <w:t xml:space="preserve"> z </w:t>
      </w:r>
      <w:proofErr w:type="spellStart"/>
      <w:r w:rsidRPr="00766C68">
        <w:rPr>
          <w:sz w:val="24"/>
          <w:szCs w:val="24"/>
        </w:rPr>
        <w:t>późn</w:t>
      </w:r>
      <w:proofErr w:type="spellEnd"/>
      <w:r w:rsidRPr="00766C68">
        <w:rPr>
          <w:sz w:val="24"/>
          <w:szCs w:val="24"/>
        </w:rPr>
        <w:t xml:space="preserve">. zm.) – aby komisja habilitacyjna podejmowała uchwałę w sprawie nadania stopnia doktora habilitowanego w głosowaniu </w:t>
      </w:r>
      <w:r w:rsidRPr="00766C68">
        <w:rPr>
          <w:b/>
          <w:sz w:val="24"/>
          <w:szCs w:val="24"/>
        </w:rPr>
        <w:t>tajnym/jawnym</w:t>
      </w:r>
      <w:r w:rsidRPr="00766C68">
        <w:rPr>
          <w:sz w:val="24"/>
          <w:szCs w:val="24"/>
        </w:rPr>
        <w:t>*</w:t>
      </w:r>
      <w:r w:rsidRPr="00766C68">
        <w:rPr>
          <w:rStyle w:val="Odwoanieprzypisudolnego"/>
          <w:sz w:val="24"/>
          <w:szCs w:val="24"/>
        </w:rPr>
        <w:footnoteReference w:id="2"/>
      </w:r>
    </w:p>
    <w:p w:rsidR="00810CC7" w:rsidRPr="00766C68" w:rsidRDefault="00810CC7" w:rsidP="00810CC7">
      <w:pPr>
        <w:pStyle w:val="Tekstpodstawowy"/>
        <w:jc w:val="both"/>
      </w:pPr>
      <w:r w:rsidRPr="00766C68">
        <w:t>Zostałem poinformowany, że:</w:t>
      </w:r>
    </w:p>
    <w:p w:rsidR="00810CC7" w:rsidRPr="00766C68" w:rsidRDefault="00810CC7" w:rsidP="00810CC7">
      <w:pPr>
        <w:pStyle w:val="Tekstpodstawowy"/>
        <w:spacing w:before="122"/>
        <w:ind w:left="399" w:right="116"/>
        <w:jc w:val="both"/>
      </w:pPr>
      <w:r w:rsidRPr="00766C68">
        <w:t>Administratorem w odniesieniu do danych osobowych pozyskanych w ramach postępowania w sprawie</w:t>
      </w:r>
      <w:r w:rsidRPr="00766C68">
        <w:rPr>
          <w:lang w:val="pl-PL"/>
        </w:rPr>
        <w:t xml:space="preserve"> </w:t>
      </w:r>
      <w:r w:rsidRPr="00766C68">
        <w:t>nadania</w:t>
      </w:r>
      <w:r w:rsidRPr="00766C68">
        <w:rPr>
          <w:lang w:val="pl-PL"/>
        </w:rPr>
        <w:t xml:space="preserve"> </w:t>
      </w:r>
      <w:r w:rsidRPr="00766C68">
        <w:t>stopnia</w:t>
      </w:r>
      <w:r w:rsidRPr="00766C68">
        <w:rPr>
          <w:lang w:val="pl-PL"/>
        </w:rPr>
        <w:t xml:space="preserve"> </w:t>
      </w:r>
      <w:r w:rsidRPr="00766C68">
        <w:t>doktora</w:t>
      </w:r>
      <w:r w:rsidRPr="00766C68">
        <w:rPr>
          <w:lang w:val="pl-PL"/>
        </w:rPr>
        <w:t xml:space="preserve"> </w:t>
      </w:r>
      <w:r w:rsidRPr="00766C68">
        <w:t>habilitowanego</w:t>
      </w:r>
      <w:r w:rsidRPr="00766C68">
        <w:rPr>
          <w:lang w:val="pl-PL"/>
        </w:rPr>
        <w:t xml:space="preserve"> </w:t>
      </w:r>
      <w:r w:rsidRPr="00766C68">
        <w:t>jest</w:t>
      </w:r>
      <w:r w:rsidRPr="00766C68">
        <w:rPr>
          <w:lang w:val="pl-PL"/>
        </w:rPr>
        <w:t xml:space="preserve"> </w:t>
      </w:r>
      <w:r w:rsidRPr="00766C68">
        <w:t>Przewodniczący</w:t>
      </w:r>
      <w:r w:rsidRPr="00766C68">
        <w:rPr>
          <w:lang w:val="pl-PL"/>
        </w:rPr>
        <w:t xml:space="preserve"> </w:t>
      </w:r>
      <w:r w:rsidRPr="00766C68">
        <w:t>Rady</w:t>
      </w:r>
      <w:r w:rsidRPr="00766C68">
        <w:rPr>
          <w:lang w:val="pl-PL"/>
        </w:rPr>
        <w:t xml:space="preserve"> </w:t>
      </w:r>
      <w:r w:rsidRPr="00766C68">
        <w:t>Doskonałości</w:t>
      </w:r>
      <w:r w:rsidRPr="00766C68">
        <w:rPr>
          <w:lang w:val="pl-PL"/>
        </w:rPr>
        <w:t xml:space="preserve"> </w:t>
      </w:r>
      <w:r w:rsidRPr="00766C68">
        <w:t>Naukowej z siedzibą w Warszawie (pl. Defilad 1, XXIV piętro, 00-901Warszawa).</w:t>
      </w:r>
    </w:p>
    <w:p w:rsidR="00810CC7" w:rsidRPr="00766C68" w:rsidRDefault="00810CC7" w:rsidP="00810CC7">
      <w:pPr>
        <w:pStyle w:val="Tekstpodstawowy"/>
        <w:spacing w:before="60" w:line="278" w:lineRule="auto"/>
        <w:ind w:left="399" w:right="112"/>
        <w:jc w:val="both"/>
      </w:pPr>
      <w:r w:rsidRPr="00766C68">
        <w:t>Kontakt</w:t>
      </w:r>
      <w:r w:rsidRPr="00766C68">
        <w:rPr>
          <w:lang w:val="pl-PL"/>
        </w:rPr>
        <w:t xml:space="preserve"> </w:t>
      </w:r>
      <w:r w:rsidRPr="00766C68">
        <w:t>za</w:t>
      </w:r>
      <w:r w:rsidRPr="00766C68">
        <w:rPr>
          <w:lang w:val="pl-PL"/>
        </w:rPr>
        <w:t xml:space="preserve"> </w:t>
      </w:r>
      <w:r w:rsidRPr="00766C68">
        <w:t>pośrednictweme-mail:</w:t>
      </w:r>
      <w:hyperlink r:id="rId7">
        <w:r w:rsidRPr="00766C68">
          <w:rPr>
            <w:u w:val="single" w:color="0462C1"/>
          </w:rPr>
          <w:t>kancelaria@rdn.gov.pl</w:t>
        </w:r>
      </w:hyperlink>
      <w:r w:rsidRPr="00766C68">
        <w:t>,tel.226566098</w:t>
      </w:r>
      <w:r w:rsidRPr="00766C68">
        <w:rPr>
          <w:lang w:val="pl-PL"/>
        </w:rPr>
        <w:t xml:space="preserve"> </w:t>
      </w:r>
      <w:r w:rsidRPr="00766C68">
        <w:t>lub</w:t>
      </w:r>
      <w:r w:rsidRPr="00766C68">
        <w:rPr>
          <w:lang w:val="pl-PL"/>
        </w:rPr>
        <w:t xml:space="preserve"> </w:t>
      </w:r>
      <w:r w:rsidRPr="00766C68">
        <w:t>w</w:t>
      </w:r>
      <w:r w:rsidRPr="00766C68">
        <w:rPr>
          <w:lang w:val="pl-PL"/>
        </w:rPr>
        <w:t xml:space="preserve"> </w:t>
      </w:r>
      <w:r w:rsidRPr="00766C68">
        <w:t>siedzibie</w:t>
      </w:r>
      <w:r w:rsidRPr="00766C68">
        <w:rPr>
          <w:lang w:val="pl-PL"/>
        </w:rPr>
        <w:t xml:space="preserve"> </w:t>
      </w:r>
      <w:r w:rsidRPr="00766C68">
        <w:t xml:space="preserve">organu. Dane osobowe będą przetwarzane w oparciu o przesłankę wskazaną w art. 6 ust. 1 lit. c) Rozporządzenia UE 2016/679 z dnia  z dnia 27 kwietnia 2016 r. w związku z art. 220 - 221 </w:t>
      </w:r>
      <w:proofErr w:type="spellStart"/>
      <w:r w:rsidRPr="00766C68">
        <w:t>orazart</w:t>
      </w:r>
      <w:proofErr w:type="spellEnd"/>
      <w:r w:rsidRPr="00766C68">
        <w:t>. 232–240</w:t>
      </w:r>
      <w:r w:rsidRPr="00766C68">
        <w:rPr>
          <w:lang w:val="pl-PL"/>
        </w:rPr>
        <w:t xml:space="preserve"> </w:t>
      </w:r>
      <w:r w:rsidRPr="00766C68">
        <w:t>ustawy</w:t>
      </w:r>
      <w:r w:rsidRPr="00766C68">
        <w:rPr>
          <w:lang w:val="pl-PL"/>
        </w:rPr>
        <w:t xml:space="preserve"> </w:t>
      </w:r>
      <w:r w:rsidRPr="00766C68">
        <w:t>z</w:t>
      </w:r>
      <w:r w:rsidRPr="00766C68">
        <w:rPr>
          <w:lang w:val="pl-PL"/>
        </w:rPr>
        <w:t xml:space="preserve"> </w:t>
      </w:r>
      <w:r w:rsidRPr="00766C68">
        <w:t>dnia</w:t>
      </w:r>
      <w:r w:rsidRPr="00766C68">
        <w:rPr>
          <w:lang w:val="pl-PL"/>
        </w:rPr>
        <w:t xml:space="preserve"> </w:t>
      </w:r>
      <w:r w:rsidRPr="00766C68">
        <w:t>20lipca</w:t>
      </w:r>
      <w:r w:rsidRPr="00766C68">
        <w:rPr>
          <w:lang w:val="pl-PL"/>
        </w:rPr>
        <w:t xml:space="preserve"> </w:t>
      </w:r>
      <w:r w:rsidRPr="00766C68">
        <w:t>2018</w:t>
      </w:r>
      <w:r w:rsidRPr="00766C68">
        <w:rPr>
          <w:lang w:val="pl-PL"/>
        </w:rPr>
        <w:t xml:space="preserve"> </w:t>
      </w:r>
      <w:r w:rsidRPr="00766C68">
        <w:t>roku</w:t>
      </w:r>
      <w:r w:rsidRPr="00766C68">
        <w:rPr>
          <w:lang w:val="pl-PL"/>
        </w:rPr>
        <w:t xml:space="preserve"> </w:t>
      </w:r>
      <w:r w:rsidRPr="00766C68">
        <w:t>–</w:t>
      </w:r>
      <w:r w:rsidRPr="00766C68">
        <w:rPr>
          <w:lang w:val="pl-PL"/>
        </w:rPr>
        <w:t xml:space="preserve"> </w:t>
      </w:r>
      <w:r w:rsidRPr="00766C68">
        <w:t>Prawo</w:t>
      </w:r>
      <w:r w:rsidRPr="00766C68">
        <w:rPr>
          <w:lang w:val="pl-PL"/>
        </w:rPr>
        <w:t xml:space="preserve"> </w:t>
      </w:r>
      <w:r w:rsidRPr="00766C68">
        <w:t>o</w:t>
      </w:r>
      <w:r w:rsidRPr="00766C68">
        <w:rPr>
          <w:lang w:val="pl-PL"/>
        </w:rPr>
        <w:t xml:space="preserve"> </w:t>
      </w:r>
      <w:r w:rsidRPr="00766C68">
        <w:t>szkolnictwie</w:t>
      </w:r>
      <w:r w:rsidRPr="00766C68">
        <w:rPr>
          <w:lang w:val="pl-PL"/>
        </w:rPr>
        <w:t xml:space="preserve"> </w:t>
      </w:r>
      <w:r w:rsidRPr="00766C68">
        <w:t>wyższym</w:t>
      </w:r>
      <w:r w:rsidRPr="00766C68">
        <w:rPr>
          <w:lang w:val="pl-PL"/>
        </w:rPr>
        <w:t xml:space="preserve"> </w:t>
      </w:r>
      <w:r w:rsidRPr="00766C68">
        <w:t>i</w:t>
      </w:r>
      <w:r w:rsidRPr="00766C68">
        <w:rPr>
          <w:lang w:val="pl-PL"/>
        </w:rPr>
        <w:t xml:space="preserve"> </w:t>
      </w:r>
      <w:r w:rsidRPr="00766C68">
        <w:t>nauce,</w:t>
      </w:r>
      <w:r w:rsidRPr="00766C68">
        <w:rPr>
          <w:lang w:val="pl-PL"/>
        </w:rPr>
        <w:t xml:space="preserve"> </w:t>
      </w:r>
      <w:r w:rsidRPr="00766C68">
        <w:t>w</w:t>
      </w:r>
      <w:r w:rsidRPr="00766C68">
        <w:rPr>
          <w:lang w:val="pl-PL"/>
        </w:rPr>
        <w:t xml:space="preserve"> </w:t>
      </w:r>
      <w:r w:rsidRPr="00766C68">
        <w:t>celu</w:t>
      </w:r>
      <w:r w:rsidRPr="00766C68">
        <w:rPr>
          <w:lang w:val="pl-PL"/>
        </w:rPr>
        <w:t xml:space="preserve"> </w:t>
      </w:r>
      <w:r w:rsidRPr="00766C68">
        <w:t>przeprowadzenie postępowania o nadanie stopnia doktora habilitowanego oraz realizacji praw i obowiązków oraz środków odwoławczych przewidzianych w tym postępowaniu.</w:t>
      </w:r>
    </w:p>
    <w:p w:rsidR="00810CC7" w:rsidRPr="00766C68" w:rsidRDefault="00810CC7" w:rsidP="00810CC7">
      <w:pPr>
        <w:pStyle w:val="Tekstpodstawowy"/>
        <w:spacing w:before="64"/>
        <w:ind w:left="399" w:right="119"/>
        <w:jc w:val="both"/>
      </w:pPr>
      <w:r w:rsidRPr="00766C68">
        <w:t xml:space="preserve">Szczegółowa informacja na temat przetwarzania danych osobowych w postępowaniu dostępna jest na stronie </w:t>
      </w:r>
      <w:hyperlink r:id="rId8">
        <w:r w:rsidRPr="00766C68">
          <w:rPr>
            <w:u w:val="single" w:color="0462C1"/>
          </w:rPr>
          <w:t>www.rdn.gov.pl/klauzula-informacyjna-rodo.html</w:t>
        </w:r>
      </w:hyperlink>
    </w:p>
    <w:p w:rsidR="00810CC7" w:rsidRPr="00766C68" w:rsidRDefault="00810CC7" w:rsidP="00810CC7">
      <w:pPr>
        <w:pStyle w:val="Tekstpodstawowy"/>
        <w:spacing w:before="8"/>
        <w:rPr>
          <w:sz w:val="18"/>
        </w:rPr>
      </w:pP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</w:p>
    <w:p w:rsidR="00810CC7" w:rsidRPr="00766C68" w:rsidRDefault="00810CC7" w:rsidP="00810CC7">
      <w:pPr>
        <w:pStyle w:val="Tekstpodstawowy"/>
        <w:spacing w:before="8"/>
        <w:rPr>
          <w:sz w:val="18"/>
        </w:rPr>
      </w:pP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</w:r>
      <w:r w:rsidRPr="00766C68">
        <w:rPr>
          <w:sz w:val="18"/>
        </w:rPr>
        <w:tab/>
        <w:t>……………………………………………………</w:t>
      </w:r>
    </w:p>
    <w:p w:rsidR="00810CC7" w:rsidRPr="00766C68" w:rsidRDefault="00810CC7" w:rsidP="00810CC7">
      <w:pPr>
        <w:spacing w:before="1"/>
        <w:ind w:left="5358" w:right="1126" w:firstLine="306"/>
      </w:pPr>
      <w:r w:rsidRPr="00766C68">
        <w:t xml:space="preserve"> (podpis wnioskodawcy)</w:t>
      </w:r>
    </w:p>
    <w:p w:rsidR="00025CD7" w:rsidRDefault="00025CD7">
      <w:bookmarkStart w:id="0" w:name="_GoBack"/>
      <w:bookmarkEnd w:id="0"/>
    </w:p>
    <w:sectPr w:rsidR="0002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C7" w:rsidRDefault="00810CC7" w:rsidP="00810CC7">
      <w:r>
        <w:separator/>
      </w:r>
    </w:p>
  </w:endnote>
  <w:endnote w:type="continuationSeparator" w:id="0">
    <w:p w:rsidR="00810CC7" w:rsidRDefault="00810CC7" w:rsidP="0081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C7" w:rsidRDefault="00810CC7" w:rsidP="00810CC7">
      <w:r>
        <w:separator/>
      </w:r>
    </w:p>
  </w:footnote>
  <w:footnote w:type="continuationSeparator" w:id="0">
    <w:p w:rsidR="00810CC7" w:rsidRDefault="00810CC7" w:rsidP="00810CC7">
      <w:r>
        <w:continuationSeparator/>
      </w:r>
    </w:p>
  </w:footnote>
  <w:footnote w:id="1">
    <w:p w:rsidR="00810CC7" w:rsidRDefault="00810CC7" w:rsidP="00810C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Klasyfikacja dziedzin i dyscyplin wg. rozporządzenia Ministra</w:t>
      </w:r>
      <w:r>
        <w:rPr>
          <w:lang w:val="pl-PL"/>
        </w:rPr>
        <w:t xml:space="preserve"> Edukacji i </w:t>
      </w:r>
      <w:r>
        <w:t xml:space="preserve"> Nauki z dnia 2</w:t>
      </w:r>
      <w:r>
        <w:rPr>
          <w:lang w:val="pl-PL"/>
        </w:rPr>
        <w:t>2</w:t>
      </w:r>
      <w:r>
        <w:t xml:space="preserve"> </w:t>
      </w:r>
      <w:r>
        <w:rPr>
          <w:lang w:val="pl-PL"/>
        </w:rPr>
        <w:t xml:space="preserve">października </w:t>
      </w:r>
      <w:r>
        <w:t>20</w:t>
      </w:r>
      <w:r>
        <w:rPr>
          <w:lang w:val="pl-PL"/>
        </w:rPr>
        <w:t>22</w:t>
      </w:r>
      <w:r>
        <w:t xml:space="preserve"> r. w sprawie dziedzin nauki i dyscyplin naukowych oraz dyscyplin w zakresie sztuki (Dz. U. z 20</w:t>
      </w:r>
      <w:r>
        <w:rPr>
          <w:lang w:val="pl-PL"/>
        </w:rPr>
        <w:t>22</w:t>
      </w:r>
      <w:r>
        <w:t xml:space="preserve"> r. poz. </w:t>
      </w:r>
      <w:r>
        <w:rPr>
          <w:lang w:val="pl-PL"/>
        </w:rPr>
        <w:t>2202</w:t>
      </w:r>
      <w:r>
        <w:t>).</w:t>
      </w:r>
    </w:p>
  </w:footnote>
  <w:footnote w:id="2">
    <w:p w:rsidR="00810CC7" w:rsidRDefault="00810CC7" w:rsidP="00810C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FA"/>
    <w:rsid w:val="00025CD7"/>
    <w:rsid w:val="00157201"/>
    <w:rsid w:val="005D6838"/>
    <w:rsid w:val="00810CC7"/>
    <w:rsid w:val="008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0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10CC7"/>
    <w:rPr>
      <w:i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0CC7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"/>
    <w:qFormat/>
    <w:rsid w:val="00810CC7"/>
    <w:pPr>
      <w:ind w:left="1129" w:right="1126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"/>
    <w:rsid w:val="00810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C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C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10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0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10CC7"/>
    <w:rPr>
      <w:i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0CC7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"/>
    <w:qFormat/>
    <w:rsid w:val="00810CC7"/>
    <w:pPr>
      <w:ind w:left="1129" w:right="1126"/>
      <w:jc w:val="center"/>
    </w:pPr>
    <w:rPr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"/>
    <w:rsid w:val="00810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C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C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10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n.gov.pl/klauzula-informacyjn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rdn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D9D7ABA3.dotm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Bańkowska</dc:creator>
  <cp:keywords/>
  <dc:description/>
  <cp:lastModifiedBy>Małgorzata Bańkowska</cp:lastModifiedBy>
  <cp:revision>2</cp:revision>
  <dcterms:created xsi:type="dcterms:W3CDTF">2023-06-23T06:47:00Z</dcterms:created>
  <dcterms:modified xsi:type="dcterms:W3CDTF">2023-06-23T06:47:00Z</dcterms:modified>
</cp:coreProperties>
</file>