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A6" w:rsidRPr="00766C68" w:rsidRDefault="00E44EA6" w:rsidP="00E44EA6">
      <w:pPr>
        <w:rPr>
          <w:sz w:val="24"/>
          <w:szCs w:val="24"/>
        </w:rPr>
      </w:pPr>
      <w:r w:rsidRPr="00766C68">
        <w:rPr>
          <w:sz w:val="24"/>
          <w:szCs w:val="24"/>
        </w:rPr>
        <w:t>Załącznik 2</w:t>
      </w:r>
    </w:p>
    <w:p w:rsidR="00E44EA6" w:rsidRPr="00766C68" w:rsidRDefault="00E44EA6" w:rsidP="00E44EA6">
      <w:pPr>
        <w:spacing w:line="360" w:lineRule="auto"/>
        <w:jc w:val="center"/>
        <w:rPr>
          <w:b/>
          <w:sz w:val="28"/>
          <w:szCs w:val="28"/>
        </w:rPr>
      </w:pPr>
      <w:r w:rsidRPr="00766C68">
        <w:rPr>
          <w:b/>
          <w:sz w:val="28"/>
          <w:szCs w:val="28"/>
        </w:rPr>
        <w:t>Dane wnioskodawcy</w:t>
      </w:r>
    </w:p>
    <w:p w:rsidR="00E44EA6" w:rsidRPr="00766C68" w:rsidRDefault="00E44EA6" w:rsidP="00E44EA6">
      <w:pPr>
        <w:pStyle w:val="Default"/>
        <w:spacing w:line="720" w:lineRule="auto"/>
        <w:rPr>
          <w:color w:val="auto"/>
        </w:rPr>
      </w:pPr>
    </w:p>
    <w:p w:rsidR="00E44EA6" w:rsidRPr="00766C68" w:rsidRDefault="00E44EA6" w:rsidP="00E44EA6">
      <w:pPr>
        <w:pStyle w:val="Default"/>
        <w:spacing w:line="720" w:lineRule="auto"/>
        <w:rPr>
          <w:color w:val="auto"/>
        </w:rPr>
      </w:pPr>
    </w:p>
    <w:p w:rsidR="00E44EA6" w:rsidRPr="00766C68" w:rsidRDefault="00E44EA6" w:rsidP="00E44EA6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 w:rsidRPr="00766C68">
        <w:rPr>
          <w:rFonts w:ascii="Times New Roman" w:hAnsi="Times New Roman" w:cs="Times New Roman"/>
          <w:color w:val="auto"/>
        </w:rPr>
        <w:t>Imię i nazwisko: …………………………………………………………………………………………...…………………………………………………………………………………………...</w:t>
      </w:r>
    </w:p>
    <w:p w:rsidR="00E44EA6" w:rsidRPr="00766C68" w:rsidRDefault="00E44EA6" w:rsidP="00E44EA6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 w:rsidRPr="00766C68">
        <w:rPr>
          <w:rFonts w:ascii="Times New Roman" w:hAnsi="Times New Roman" w:cs="Times New Roman"/>
          <w:color w:val="auto"/>
        </w:rPr>
        <w:t>Miejsce pracy: ………………………………………………………………..................</w:t>
      </w:r>
    </w:p>
    <w:p w:rsidR="00E44EA6" w:rsidRPr="00766C68" w:rsidRDefault="00E44EA6" w:rsidP="00E44EA6">
      <w:pPr>
        <w:pStyle w:val="Default"/>
        <w:spacing w:line="480" w:lineRule="auto"/>
        <w:ind w:left="720"/>
        <w:rPr>
          <w:rFonts w:ascii="Times New Roman" w:hAnsi="Times New Roman" w:cs="Times New Roman"/>
          <w:color w:val="auto"/>
        </w:rPr>
      </w:pPr>
      <w:r w:rsidRPr="00766C6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</w:t>
      </w:r>
    </w:p>
    <w:p w:rsidR="00E44EA6" w:rsidRPr="00766C68" w:rsidRDefault="00E44EA6" w:rsidP="00E44EA6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 w:rsidRPr="00766C68">
        <w:rPr>
          <w:rFonts w:ascii="Times New Roman" w:hAnsi="Times New Roman" w:cs="Times New Roman"/>
          <w:color w:val="auto"/>
        </w:rPr>
        <w:t>Adres korespondencyjny: …………………………………………….....………………</w:t>
      </w:r>
    </w:p>
    <w:p w:rsidR="00E44EA6" w:rsidRPr="00766C68" w:rsidRDefault="00E44EA6" w:rsidP="00E44EA6">
      <w:pPr>
        <w:pStyle w:val="Default"/>
        <w:spacing w:line="480" w:lineRule="auto"/>
        <w:ind w:left="720"/>
        <w:rPr>
          <w:rFonts w:ascii="Times New Roman" w:hAnsi="Times New Roman" w:cs="Times New Roman"/>
          <w:color w:val="auto"/>
        </w:rPr>
      </w:pPr>
      <w:r w:rsidRPr="00766C6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</w:t>
      </w:r>
    </w:p>
    <w:p w:rsidR="00E44EA6" w:rsidRPr="00766C68" w:rsidRDefault="00E44EA6" w:rsidP="00E44EA6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 w:rsidRPr="00766C68">
        <w:rPr>
          <w:rFonts w:ascii="Times New Roman" w:hAnsi="Times New Roman" w:cs="Times New Roman"/>
          <w:color w:val="auto"/>
        </w:rPr>
        <w:t>Nr telefonu: ………………………………....…………………………………………..</w:t>
      </w:r>
    </w:p>
    <w:p w:rsidR="00E44EA6" w:rsidRPr="00766C68" w:rsidRDefault="00E44EA6" w:rsidP="00E44EA6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 w:rsidRPr="00766C68">
        <w:rPr>
          <w:rFonts w:ascii="Times New Roman" w:hAnsi="Times New Roman" w:cs="Times New Roman"/>
          <w:color w:val="auto"/>
        </w:rPr>
        <w:t>Adres e-mail: ………………………………………………………………………........</w:t>
      </w:r>
    </w:p>
    <w:p w:rsidR="00E44EA6" w:rsidRPr="00766C68" w:rsidRDefault="00E44EA6" w:rsidP="00E44EA6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 w:rsidRPr="00766C68">
        <w:rPr>
          <w:rFonts w:ascii="Times New Roman" w:hAnsi="Times New Roman" w:cs="Times New Roman"/>
          <w:color w:val="auto"/>
        </w:rPr>
        <w:t>Numer PESEL: ………………………………………………………………………….</w:t>
      </w:r>
    </w:p>
    <w:p w:rsidR="00E44EA6" w:rsidRPr="00766C68" w:rsidRDefault="00E44EA6" w:rsidP="00E44EA6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 w:rsidRPr="00766C68">
        <w:rPr>
          <w:rFonts w:ascii="Times New Roman" w:hAnsi="Times New Roman" w:cs="Times New Roman"/>
          <w:color w:val="auto"/>
        </w:rPr>
        <w:t>Numer i seria dokumentu tożsamości w przypadku braku nadania numeru PESEL: …………………………………………………………………………………………...</w:t>
      </w:r>
    </w:p>
    <w:p w:rsidR="00E44EA6" w:rsidRPr="00766C68" w:rsidRDefault="00E44EA6" w:rsidP="00E44EA6">
      <w:pPr>
        <w:pStyle w:val="Default"/>
        <w:spacing w:line="720" w:lineRule="auto"/>
        <w:rPr>
          <w:color w:val="auto"/>
          <w:sz w:val="22"/>
          <w:szCs w:val="22"/>
        </w:rPr>
      </w:pPr>
    </w:p>
    <w:p w:rsidR="00E44EA6" w:rsidRPr="00766C68" w:rsidRDefault="00E44EA6" w:rsidP="00E44EA6">
      <w:pPr>
        <w:pStyle w:val="Default"/>
        <w:spacing w:line="720" w:lineRule="auto"/>
        <w:rPr>
          <w:color w:val="auto"/>
          <w:sz w:val="22"/>
          <w:szCs w:val="22"/>
        </w:rPr>
      </w:pPr>
    </w:p>
    <w:p w:rsidR="00E44EA6" w:rsidRPr="00766C68" w:rsidRDefault="00E44EA6" w:rsidP="00E44EA6">
      <w:pPr>
        <w:tabs>
          <w:tab w:val="left" w:pos="2977"/>
        </w:tabs>
        <w:ind w:left="4956"/>
        <w:jc w:val="both"/>
        <w:rPr>
          <w:sz w:val="20"/>
          <w:szCs w:val="20"/>
        </w:rPr>
      </w:pP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0"/>
          <w:szCs w:val="20"/>
        </w:rPr>
        <w:t>………………………………………....…</w:t>
      </w:r>
    </w:p>
    <w:p w:rsidR="00E44EA6" w:rsidRPr="00766C68" w:rsidRDefault="00E44EA6" w:rsidP="00E44EA6">
      <w:pPr>
        <w:tabs>
          <w:tab w:val="left" w:pos="2977"/>
        </w:tabs>
        <w:jc w:val="both"/>
      </w:pP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t xml:space="preserve"> (podpis wnioskodawcy)</w:t>
      </w:r>
    </w:p>
    <w:p w:rsidR="00E44EA6" w:rsidRPr="00766C68" w:rsidRDefault="00E44EA6" w:rsidP="00E44EA6">
      <w:pPr>
        <w:pStyle w:val="Default"/>
        <w:spacing w:line="720" w:lineRule="auto"/>
        <w:rPr>
          <w:color w:val="auto"/>
          <w:sz w:val="22"/>
          <w:szCs w:val="22"/>
        </w:rPr>
      </w:pPr>
    </w:p>
    <w:p w:rsidR="00025CD7" w:rsidRDefault="00025CD7">
      <w:bookmarkStart w:id="0" w:name="_GoBack"/>
      <w:bookmarkEnd w:id="0"/>
    </w:p>
    <w:sectPr w:rsidR="0002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7"/>
    <w:rsid w:val="00025CD7"/>
    <w:rsid w:val="00157201"/>
    <w:rsid w:val="003D0757"/>
    <w:rsid w:val="005D6838"/>
    <w:rsid w:val="00E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4E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E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4E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E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D9D7ABA3.dotm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Bańkowska</dc:creator>
  <cp:keywords/>
  <dc:description/>
  <cp:lastModifiedBy>Małgorzata Bańkowska</cp:lastModifiedBy>
  <cp:revision>2</cp:revision>
  <dcterms:created xsi:type="dcterms:W3CDTF">2023-06-23T06:46:00Z</dcterms:created>
  <dcterms:modified xsi:type="dcterms:W3CDTF">2023-06-23T06:46:00Z</dcterms:modified>
</cp:coreProperties>
</file>