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7" w:rsidRPr="00766C68" w:rsidRDefault="00662EA7" w:rsidP="00662EA7">
      <w:r w:rsidRPr="00766C68">
        <w:t>Załącznik 3</w:t>
      </w:r>
    </w:p>
    <w:p w:rsidR="00662EA7" w:rsidRPr="00766C68" w:rsidRDefault="00662EA7" w:rsidP="00662EA7">
      <w:pPr>
        <w:spacing w:line="360" w:lineRule="auto"/>
        <w:jc w:val="center"/>
        <w:rPr>
          <w:b/>
          <w:sz w:val="28"/>
          <w:szCs w:val="28"/>
        </w:rPr>
      </w:pPr>
      <w:r w:rsidRPr="00766C68">
        <w:rPr>
          <w:b/>
          <w:sz w:val="28"/>
          <w:szCs w:val="28"/>
        </w:rPr>
        <w:t>Autoreferat</w:t>
      </w:r>
    </w:p>
    <w:p w:rsidR="00662EA7" w:rsidRPr="00766C68" w:rsidRDefault="00662EA7" w:rsidP="00662EA7">
      <w:pPr>
        <w:spacing w:line="360" w:lineRule="auto"/>
        <w:rPr>
          <w:b/>
          <w:sz w:val="24"/>
          <w:szCs w:val="24"/>
        </w:rPr>
      </w:pPr>
    </w:p>
    <w:p w:rsidR="00662EA7" w:rsidRPr="00766C68" w:rsidRDefault="00662EA7" w:rsidP="00662EA7">
      <w:pPr>
        <w:spacing w:line="360" w:lineRule="auto"/>
        <w:jc w:val="both"/>
        <w:rPr>
          <w:b/>
          <w:sz w:val="24"/>
          <w:szCs w:val="24"/>
        </w:rPr>
      </w:pPr>
    </w:p>
    <w:p w:rsidR="00662EA7" w:rsidRPr="00766C68" w:rsidRDefault="00662EA7" w:rsidP="00662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Imię i nazwisko.</w:t>
      </w:r>
    </w:p>
    <w:p w:rsidR="00662EA7" w:rsidRPr="00766C68" w:rsidRDefault="00662EA7" w:rsidP="00662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Posiadane dyplomy, stopnie naukowe lub artystyczne – z podaniem podmiotu nadającego stopień, roku ich uzyskania oraz tytułu rozprawy doktorskiej.</w:t>
      </w:r>
    </w:p>
    <w:p w:rsidR="00662EA7" w:rsidRPr="00766C68" w:rsidRDefault="00662EA7" w:rsidP="00662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Informacja o dotychczasowym zatrudnieniu w jednostkach naukowych lub artystycznych.</w:t>
      </w:r>
    </w:p>
    <w:p w:rsidR="00662EA7" w:rsidRPr="00766C68" w:rsidRDefault="00662EA7" w:rsidP="00662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 Opis osiągnięć, o których mowa w art. 219 ust. 1 pkt. 2 ustawy z dnia 20 lipca 2018 r. Prawo o szkolnictwie wyższym i nauce (Dz. U. 2023 poz. 742 z </w:t>
      </w:r>
      <w:proofErr w:type="spellStart"/>
      <w:r w:rsidRPr="00766C68">
        <w:rPr>
          <w:rFonts w:ascii="Times New Roman" w:hAnsi="Times New Roman"/>
          <w:sz w:val="24"/>
          <w:szCs w:val="24"/>
        </w:rPr>
        <w:t>późn</w:t>
      </w:r>
      <w:proofErr w:type="spellEnd"/>
      <w:r w:rsidRPr="00766C68">
        <w:rPr>
          <w:rFonts w:ascii="Times New Roman" w:hAnsi="Times New Roman"/>
          <w:sz w:val="24"/>
          <w:szCs w:val="24"/>
        </w:rPr>
        <w:t>. zm.). Opis powinien dotyczyć merytorycznego ujęcia przedmiotowych osiągnieć, jak i w sposób precyzyjny określać indywidualny wkład w ich powstanie, w przypadku, gdy dane osiągnięcie jest dziełem współautorskim, z uwzględnieniem możliwości wskazywania dorobku z okresu całej kariery zawodowej.</w:t>
      </w:r>
    </w:p>
    <w:p w:rsidR="00662EA7" w:rsidRPr="00766C68" w:rsidRDefault="00662EA7" w:rsidP="00662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                  w szczególności zagranicznej. </w:t>
      </w:r>
    </w:p>
    <w:p w:rsidR="00662EA7" w:rsidRPr="00766C68" w:rsidRDefault="00662EA7" w:rsidP="00662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>Informacja o osiągnięciach dydaktycznych, organizacyjnych oraz popularyzujących naukę lub sztukę.</w:t>
      </w:r>
    </w:p>
    <w:p w:rsidR="00662EA7" w:rsidRPr="00766C68" w:rsidRDefault="00662EA7" w:rsidP="00662E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C68">
        <w:rPr>
          <w:rFonts w:ascii="Times New Roman" w:hAnsi="Times New Roman"/>
          <w:sz w:val="24"/>
          <w:szCs w:val="24"/>
        </w:rPr>
        <w:t xml:space="preserve">Oprócz kwestii wymienionych w pkt. 1-6, wnioskodawca może podać inne informacje, ważne z jego punktu widzenia, dotyczące jego kariery zawodowej. </w:t>
      </w:r>
    </w:p>
    <w:p w:rsidR="00662EA7" w:rsidRPr="00766C68" w:rsidRDefault="00662EA7" w:rsidP="00662EA7">
      <w:pPr>
        <w:spacing w:line="360" w:lineRule="auto"/>
        <w:jc w:val="both"/>
        <w:rPr>
          <w:sz w:val="24"/>
          <w:szCs w:val="24"/>
        </w:rPr>
      </w:pPr>
    </w:p>
    <w:p w:rsidR="00662EA7" w:rsidRPr="00766C68" w:rsidRDefault="00662EA7" w:rsidP="00662EA7">
      <w:pPr>
        <w:spacing w:line="360" w:lineRule="auto"/>
        <w:jc w:val="both"/>
        <w:rPr>
          <w:sz w:val="24"/>
          <w:szCs w:val="24"/>
        </w:rPr>
      </w:pPr>
    </w:p>
    <w:p w:rsidR="00662EA7" w:rsidRPr="00766C68" w:rsidRDefault="00662EA7" w:rsidP="00662EA7">
      <w:pPr>
        <w:tabs>
          <w:tab w:val="left" w:pos="2977"/>
        </w:tabs>
        <w:jc w:val="both"/>
        <w:rPr>
          <w:sz w:val="24"/>
          <w:szCs w:val="24"/>
        </w:rPr>
      </w:pP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  <w:t>……………..……..……………….</w:t>
      </w:r>
    </w:p>
    <w:p w:rsidR="00662EA7" w:rsidRPr="00766C68" w:rsidRDefault="00662EA7" w:rsidP="00662EA7">
      <w:pPr>
        <w:tabs>
          <w:tab w:val="left" w:pos="2977"/>
        </w:tabs>
        <w:jc w:val="both"/>
      </w:pP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rPr>
          <w:sz w:val="24"/>
          <w:szCs w:val="24"/>
        </w:rPr>
        <w:tab/>
      </w:r>
      <w:r w:rsidRPr="00766C68">
        <w:t xml:space="preserve">           (podpis wnioskodawcy)</w:t>
      </w:r>
    </w:p>
    <w:p w:rsidR="00662EA7" w:rsidRPr="00766C68" w:rsidRDefault="00662EA7" w:rsidP="00662EA7">
      <w:pPr>
        <w:spacing w:line="360" w:lineRule="auto"/>
        <w:jc w:val="both"/>
      </w:pPr>
    </w:p>
    <w:p w:rsidR="00662EA7" w:rsidRPr="00766C68" w:rsidRDefault="00662EA7" w:rsidP="00662EA7">
      <w:pPr>
        <w:spacing w:line="360" w:lineRule="auto"/>
        <w:jc w:val="center"/>
        <w:rPr>
          <w:b/>
          <w:sz w:val="24"/>
          <w:szCs w:val="24"/>
        </w:rPr>
      </w:pPr>
    </w:p>
    <w:p w:rsidR="00025CD7" w:rsidRDefault="00025CD7">
      <w:bookmarkStart w:id="0" w:name="_GoBack"/>
      <w:bookmarkEnd w:id="0"/>
    </w:p>
    <w:sectPr w:rsidR="0002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67"/>
    <w:rsid w:val="00025CD7"/>
    <w:rsid w:val="00157201"/>
    <w:rsid w:val="005D6838"/>
    <w:rsid w:val="00662EA7"/>
    <w:rsid w:val="00D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A7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EA7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D9D7ABA3.dotm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Bańkowska</dc:creator>
  <cp:keywords/>
  <dc:description/>
  <cp:lastModifiedBy>Małgorzata Bańkowska</cp:lastModifiedBy>
  <cp:revision>2</cp:revision>
  <dcterms:created xsi:type="dcterms:W3CDTF">2023-06-23T06:48:00Z</dcterms:created>
  <dcterms:modified xsi:type="dcterms:W3CDTF">2023-06-23T06:48:00Z</dcterms:modified>
</cp:coreProperties>
</file>