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6" w:rsidRPr="00766C68" w:rsidRDefault="00030646" w:rsidP="00030646">
      <w:r w:rsidRPr="00766C68">
        <w:t>Załącznik 4</w:t>
      </w:r>
    </w:p>
    <w:p w:rsidR="00030646" w:rsidRPr="00766C68" w:rsidRDefault="00030646" w:rsidP="00030646">
      <w:bookmarkStart w:id="0" w:name="_GoBack"/>
      <w:bookmarkEnd w:id="0"/>
    </w:p>
    <w:p w:rsidR="00030646" w:rsidRPr="00766C68" w:rsidRDefault="00030646" w:rsidP="00030646">
      <w:pPr>
        <w:spacing w:line="360" w:lineRule="auto"/>
        <w:jc w:val="center"/>
        <w:rPr>
          <w:b/>
          <w:sz w:val="24"/>
          <w:szCs w:val="24"/>
        </w:rPr>
      </w:pPr>
      <w:r w:rsidRPr="00766C68">
        <w:rPr>
          <w:b/>
          <w:sz w:val="24"/>
          <w:szCs w:val="24"/>
        </w:rPr>
        <w:t>Wykaz osiągnięć naukowych albo artystycznych, stanowiących znaczny wkład w rozwój określonej dyscypliny</w:t>
      </w:r>
    </w:p>
    <w:p w:rsidR="00030646" w:rsidRPr="00766C68" w:rsidRDefault="00030646" w:rsidP="00030646">
      <w:pPr>
        <w:spacing w:line="360" w:lineRule="auto"/>
        <w:jc w:val="both"/>
        <w:rPr>
          <w:b/>
          <w:sz w:val="24"/>
          <w:szCs w:val="24"/>
        </w:rPr>
      </w:pPr>
    </w:p>
    <w:p w:rsidR="00030646" w:rsidRPr="00766C68" w:rsidRDefault="00030646" w:rsidP="00030646">
      <w:pPr>
        <w:spacing w:line="360" w:lineRule="auto"/>
        <w:jc w:val="both"/>
        <w:rPr>
          <w:i/>
          <w:sz w:val="24"/>
          <w:szCs w:val="24"/>
        </w:rPr>
      </w:pPr>
      <w:r w:rsidRPr="00766C68">
        <w:rPr>
          <w:i/>
          <w:sz w:val="24"/>
          <w:szCs w:val="24"/>
        </w:rPr>
        <w:t xml:space="preserve">Informacje zawarte w poszczególnych punktach tego dokumentu powinny uwzględniać podział na okres przed uzyskaniem stopnia doktora oraz pomiędzy uzyskaniem stopnia doktora a uzyskaniem stopnia doktora habilitowanego. </w:t>
      </w:r>
    </w:p>
    <w:p w:rsidR="00030646" w:rsidRPr="00766C68" w:rsidRDefault="00030646" w:rsidP="00030646">
      <w:pPr>
        <w:spacing w:line="360" w:lineRule="auto"/>
        <w:jc w:val="both"/>
        <w:rPr>
          <w:sz w:val="24"/>
          <w:szCs w:val="24"/>
        </w:rPr>
      </w:pPr>
    </w:p>
    <w:p w:rsidR="00030646" w:rsidRPr="00766C68" w:rsidRDefault="00030646" w:rsidP="000306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WYKAZ OSIĄGNIĘĆ NAUKOWYCH ALBO ARTYSTYCZNYCH, </w:t>
      </w:r>
      <w:r w:rsidRPr="00766C68">
        <w:rPr>
          <w:rFonts w:ascii="Times New Roman" w:hAnsi="Times New Roman"/>
          <w:sz w:val="24"/>
          <w:szCs w:val="24"/>
        </w:rPr>
        <w:br/>
      </w:r>
      <w:r w:rsidRPr="00766C68">
        <w:rPr>
          <w:rFonts w:ascii="Times New Roman" w:hAnsi="Times New Roman"/>
          <w:caps/>
          <w:sz w:val="24"/>
          <w:szCs w:val="24"/>
        </w:rPr>
        <w:t>o których mowa w art. 219 ust. 1. pkt 2 Ustawy</w:t>
      </w:r>
    </w:p>
    <w:p w:rsidR="00030646" w:rsidRPr="00766C68" w:rsidRDefault="00030646" w:rsidP="00030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Monografia naukowa, zgodnie z art. 219 ust. 1. pkt 2a ustawy; lub</w:t>
      </w:r>
    </w:p>
    <w:p w:rsidR="00030646" w:rsidRPr="00766C68" w:rsidRDefault="00030646" w:rsidP="00030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Cykl powiązanych tematycznie artykułów naukowych, zgodnie z art. 219 ust. 1. pkt 2b ustawy; lub</w:t>
      </w:r>
    </w:p>
    <w:p w:rsidR="00030646" w:rsidRPr="00766C68" w:rsidRDefault="00030646" w:rsidP="00030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zrealizowanych oryginalnych osiągnięć projektowych, konstrukcyjnych, technologicznych lub artystycznych, zgodnie z art. 219 ust. 1. pkt 2c ustawy.</w:t>
      </w:r>
    </w:p>
    <w:p w:rsidR="00030646" w:rsidRPr="00766C68" w:rsidRDefault="00030646" w:rsidP="00030646">
      <w:pPr>
        <w:spacing w:line="360" w:lineRule="auto"/>
        <w:ind w:left="360"/>
        <w:jc w:val="both"/>
        <w:rPr>
          <w:sz w:val="24"/>
          <w:szCs w:val="24"/>
        </w:rPr>
      </w:pPr>
    </w:p>
    <w:p w:rsidR="00030646" w:rsidRPr="00766C68" w:rsidRDefault="00030646" w:rsidP="0003064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766C68">
        <w:rPr>
          <w:i/>
          <w:iCs/>
          <w:sz w:val="24"/>
          <w:szCs w:val="24"/>
        </w:rPr>
        <w:t xml:space="preserve">W przypadku prac dwu- lub </w:t>
      </w:r>
      <w:proofErr w:type="spellStart"/>
      <w:r w:rsidRPr="00766C68">
        <w:rPr>
          <w:i/>
          <w:iCs/>
          <w:sz w:val="24"/>
          <w:szCs w:val="24"/>
        </w:rPr>
        <w:t>wieloautorskich</w:t>
      </w:r>
      <w:proofErr w:type="spellEnd"/>
      <w:r w:rsidRPr="00766C68">
        <w:rPr>
          <w:i/>
          <w:iCs/>
          <w:sz w:val="24"/>
          <w:szCs w:val="24"/>
        </w:rPr>
        <w:t xml:space="preserve">  zaleca się złożenie oświadczenia przez habilitanta oraz współautorów wskazujące na ich merytoryczny (a NIE procentowy) wkład w powstanie każdej pracy [np. twórca hipotezy badawczej, pomysłodawca badań, wykonanie specyficznych badań (np. przeprowadzenie konkretnych doświadczeń, opracowanie i zebranie ankiet, itp.), wykonanie analizy wyników, przygotowanie manuskryptu artykułu, i inne]. Określenie wkładu danego autora, w tym habilitanta, powinno być na tyle precyzyjne, aby umożliwić dokładną ocenę jego udziału i roli w powstaniu każdej pracy.</w:t>
      </w:r>
    </w:p>
    <w:p w:rsidR="00030646" w:rsidRPr="00766C68" w:rsidRDefault="00030646" w:rsidP="00030646">
      <w:pPr>
        <w:spacing w:line="360" w:lineRule="auto"/>
        <w:ind w:left="360"/>
        <w:jc w:val="both"/>
        <w:rPr>
          <w:sz w:val="24"/>
          <w:szCs w:val="24"/>
        </w:rPr>
      </w:pPr>
    </w:p>
    <w:p w:rsidR="00030646" w:rsidRPr="00766C68" w:rsidRDefault="00030646" w:rsidP="000306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AKTYWNOŚCI NAUKOWEJ ALBO ARTYSTYCZNEJ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opublikowanych monografii naukowych (z zaznaczeniem pozycji niewymienionych w pkt I.1).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opublikowanych rozdziałów w monografiach naukowych.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członkostwa w redakcjach naukowych monografii.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opublikowanych artykułów w czasopismach naukowych  (z zaznaczeniem pozycji niewymienionych w pkt I.2).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lastRenderedPageBreak/>
        <w:t>Wykaz osiągnięć projektowych, konstrukcyjnych, technologicznych (z zaznaczeniem pozycji niewymienionych w pkt I.3).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publicznych realizacji dzieł artystycznych (z zaznaczeniem pozycji niewymienionych w pkt I.3).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Wykaz wystąpień na krajowych lub międzynarodowych konferencjach naukowych lub artystycznych, z wyszczególnieniem przedstawionych wykładów na zaproszenie </w:t>
      </w:r>
      <w:r w:rsidRPr="00766C68">
        <w:rPr>
          <w:rFonts w:ascii="Times New Roman" w:hAnsi="Times New Roman"/>
          <w:sz w:val="24"/>
          <w:szCs w:val="24"/>
        </w:rPr>
        <w:br/>
        <w:t>i wykładów plenarnych.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udziału w komitetach organizacyjnych i naukowych konferencji krajowych lub międzynarodowych, z podaniem pełnionej funkcji.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uczestnictwa w pracach zespołów badawczych realizujących projekty finansowane w drodze konkursów krajowych lub zagranicznych, z podziałem na projekty zrealizowane i będące w toku realizacji, oraz z uwzględnieniem informacji o pełnionej funkcji w ramach prac zespołów.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członkostwa w międzynarodowych lub krajowych organizacjach i towarzystwach naukowych wraz z informacją o pełnionych funkcjach.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staży w instytucjach naukowych lub artystycznych, w tym zagranicznych, z podaniem miejsca, terminu, czasu trwania stażu i jego charakteru.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członkostwa w komitetach redakcyjnych i radach naukowych czasopism wraz z informacją o pełnionych funkcjach (np. redaktora naczelnego, przewodniczącego rady naukowej, itp.).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recenzowanych prac naukowych lub artystycznych, w szczególności publikowanych w czasopismach międzynarodowych.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uczestnictwa w programach europejskich lub innych programach międzynarodowych.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Wykaz udziału w zespołach badawczych, realizujących projekty inne niż określone </w:t>
      </w:r>
      <w:r w:rsidRPr="00766C68">
        <w:rPr>
          <w:rFonts w:ascii="Times New Roman" w:hAnsi="Times New Roman"/>
          <w:sz w:val="24"/>
          <w:szCs w:val="24"/>
        </w:rPr>
        <w:br/>
        <w:t>w pkt. II.9.</w:t>
      </w:r>
    </w:p>
    <w:p w:rsidR="00030646" w:rsidRPr="00766C68" w:rsidRDefault="00030646" w:rsidP="000306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Wykaz uczestnictwa w zespołach oceniających wnioski o finansowanie badań, wnioski o przyznanie nagród naukowych, wnioski w innych konkursach mających charakter naukowy lub dydaktyczny. </w:t>
      </w:r>
    </w:p>
    <w:p w:rsidR="00030646" w:rsidRPr="00766C68" w:rsidRDefault="00030646" w:rsidP="00030646">
      <w:pPr>
        <w:spacing w:line="360" w:lineRule="auto"/>
        <w:jc w:val="both"/>
        <w:rPr>
          <w:sz w:val="24"/>
          <w:szCs w:val="24"/>
        </w:rPr>
      </w:pPr>
    </w:p>
    <w:p w:rsidR="00030646" w:rsidRPr="00766C68" w:rsidRDefault="00030646" w:rsidP="000306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WSPÓŁPRACA Z OTOCZENIEM SPOŁECZNYM I GOSPODARCZYM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dorobku technologicznego.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Współpraca z sektorem gospodarczym.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lastRenderedPageBreak/>
        <w:t>Wykaz uzyskanych praw własności przemysłowej, w tym uzyskanych patentów krajowych lub międzynarodowych.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wdrożonych technologii.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wykonanych ekspertyz lub innych opracowań wykonanych na zamówienie instytucji publicznych lub przedsiębiorców.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udziału w zespołach eksperckich lub konkursowych.</w:t>
      </w:r>
    </w:p>
    <w:p w:rsidR="00030646" w:rsidRPr="00766C68" w:rsidRDefault="00030646" w:rsidP="000306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Wykaz projektów artystycznych realizowanych ze środowiskami pozaartystycznymi.</w:t>
      </w:r>
    </w:p>
    <w:p w:rsidR="00030646" w:rsidRPr="00766C68" w:rsidRDefault="00030646" w:rsidP="00030646">
      <w:pPr>
        <w:spacing w:line="360" w:lineRule="auto"/>
        <w:jc w:val="both"/>
        <w:rPr>
          <w:sz w:val="24"/>
          <w:szCs w:val="24"/>
        </w:rPr>
      </w:pPr>
    </w:p>
    <w:p w:rsidR="00030646" w:rsidRPr="00766C68" w:rsidRDefault="00030646" w:rsidP="000306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DANE NAUKOMETRYCZNE</w:t>
      </w:r>
    </w:p>
    <w:p w:rsidR="00030646" w:rsidRPr="00766C68" w:rsidRDefault="00030646" w:rsidP="00030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C68">
        <w:rPr>
          <w:rFonts w:ascii="Times New Roman" w:hAnsi="Times New Roman"/>
          <w:sz w:val="24"/>
          <w:szCs w:val="24"/>
        </w:rPr>
        <w:t>Impact</w:t>
      </w:r>
      <w:proofErr w:type="spellEnd"/>
      <w:r w:rsidRPr="00766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68">
        <w:rPr>
          <w:rFonts w:ascii="Times New Roman" w:hAnsi="Times New Roman"/>
          <w:sz w:val="24"/>
          <w:szCs w:val="24"/>
        </w:rPr>
        <w:t>Factor</w:t>
      </w:r>
      <w:proofErr w:type="spellEnd"/>
      <w:r w:rsidRPr="00766C68">
        <w:rPr>
          <w:rFonts w:ascii="Times New Roman" w:hAnsi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Pr="00766C68">
        <w:rPr>
          <w:rFonts w:ascii="Times New Roman" w:hAnsi="Times New Roman"/>
          <w:sz w:val="24"/>
          <w:szCs w:val="24"/>
        </w:rPr>
        <w:t>naukometryczny</w:t>
      </w:r>
      <w:proofErr w:type="spellEnd"/>
      <w:r w:rsidRPr="00766C68">
        <w:rPr>
          <w:rFonts w:ascii="Times New Roman" w:hAnsi="Times New Roman"/>
          <w:sz w:val="24"/>
          <w:szCs w:val="24"/>
        </w:rPr>
        <w:t>).</w:t>
      </w:r>
    </w:p>
    <w:p w:rsidR="00030646" w:rsidRPr="00766C68" w:rsidRDefault="00030646" w:rsidP="00030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Liczba </w:t>
      </w:r>
      <w:proofErr w:type="spellStart"/>
      <w:r w:rsidRPr="00766C68">
        <w:rPr>
          <w:rFonts w:ascii="Times New Roman" w:hAnsi="Times New Roman"/>
          <w:sz w:val="24"/>
          <w:szCs w:val="24"/>
        </w:rPr>
        <w:t>cytowań</w:t>
      </w:r>
      <w:proofErr w:type="spellEnd"/>
      <w:r w:rsidRPr="00766C68">
        <w:rPr>
          <w:rFonts w:ascii="Times New Roman" w:hAnsi="Times New Roman"/>
          <w:sz w:val="24"/>
          <w:szCs w:val="24"/>
        </w:rPr>
        <w:t xml:space="preserve"> publikacji wnioskodawcy, z oddzielnym uwzględnieniem </w:t>
      </w:r>
      <w:proofErr w:type="spellStart"/>
      <w:r w:rsidRPr="00766C68">
        <w:rPr>
          <w:rFonts w:ascii="Times New Roman" w:hAnsi="Times New Roman"/>
          <w:sz w:val="24"/>
          <w:szCs w:val="24"/>
        </w:rPr>
        <w:t>autocytowań</w:t>
      </w:r>
      <w:proofErr w:type="spellEnd"/>
      <w:r w:rsidRPr="00766C68">
        <w:rPr>
          <w:rFonts w:ascii="Times New Roman" w:hAnsi="Times New Roman"/>
          <w:sz w:val="24"/>
          <w:szCs w:val="24"/>
        </w:rPr>
        <w:t>.</w:t>
      </w:r>
    </w:p>
    <w:p w:rsidR="00030646" w:rsidRPr="00766C68" w:rsidRDefault="00030646" w:rsidP="000306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Indeks Hirscha.</w:t>
      </w:r>
    </w:p>
    <w:p w:rsidR="00030646" w:rsidRPr="00766C68" w:rsidRDefault="00030646" w:rsidP="0003064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0646" w:rsidRPr="00766C68" w:rsidRDefault="00030646" w:rsidP="00030646">
      <w:pPr>
        <w:spacing w:line="360" w:lineRule="auto"/>
        <w:jc w:val="both"/>
        <w:rPr>
          <w:i/>
          <w:sz w:val="24"/>
          <w:szCs w:val="24"/>
        </w:rPr>
      </w:pPr>
      <w:r w:rsidRPr="00766C68">
        <w:rPr>
          <w:i/>
          <w:sz w:val="24"/>
          <w:szCs w:val="24"/>
        </w:rPr>
        <w:t>Informacje zawarte w pkt. IV powinny wskazywać również na bazę danych, na podstawie której zostały podane.</w:t>
      </w:r>
    </w:p>
    <w:p w:rsidR="00030646" w:rsidRPr="00766C68" w:rsidRDefault="00030646" w:rsidP="00030646">
      <w:pPr>
        <w:spacing w:line="360" w:lineRule="auto"/>
        <w:jc w:val="both"/>
        <w:rPr>
          <w:i/>
          <w:sz w:val="24"/>
          <w:szCs w:val="24"/>
        </w:rPr>
      </w:pPr>
      <w:r w:rsidRPr="00766C68">
        <w:rPr>
          <w:i/>
          <w:sz w:val="24"/>
          <w:szCs w:val="24"/>
        </w:rPr>
        <w:t xml:space="preserve">Przy wyborze tej bazy należy zwracać uwagę na specyfikę dziedziny i dyscypliny naukowej, </w:t>
      </w:r>
      <w:r w:rsidRPr="00766C68">
        <w:rPr>
          <w:i/>
          <w:sz w:val="24"/>
          <w:szCs w:val="24"/>
        </w:rPr>
        <w:br/>
        <w:t>w której kandydat ubiega się o nadanie stopnia doktora habilitowanego.</w:t>
      </w:r>
    </w:p>
    <w:p w:rsidR="00030646" w:rsidRPr="00766C68" w:rsidRDefault="00030646" w:rsidP="00030646">
      <w:pPr>
        <w:tabs>
          <w:tab w:val="left" w:pos="2977"/>
        </w:tabs>
        <w:jc w:val="both"/>
        <w:rPr>
          <w:sz w:val="24"/>
          <w:szCs w:val="24"/>
        </w:rPr>
      </w:pPr>
      <w:r w:rsidRPr="00766C68">
        <w:rPr>
          <w:i/>
          <w:sz w:val="24"/>
          <w:szCs w:val="24"/>
        </w:rPr>
        <w:t xml:space="preserve">Rada Doskonałości Naukowej informuje, że podawanie danych </w:t>
      </w:r>
      <w:proofErr w:type="spellStart"/>
      <w:r w:rsidRPr="00766C68">
        <w:rPr>
          <w:i/>
          <w:sz w:val="24"/>
          <w:szCs w:val="24"/>
        </w:rPr>
        <w:t>naukometrycznych</w:t>
      </w:r>
      <w:proofErr w:type="spellEnd"/>
      <w:r w:rsidRPr="00766C68">
        <w:rPr>
          <w:i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766C68">
        <w:rPr>
          <w:i/>
          <w:sz w:val="24"/>
          <w:szCs w:val="24"/>
        </w:rPr>
        <w:t>naukometryczne</w:t>
      </w:r>
      <w:proofErr w:type="spellEnd"/>
      <w:r w:rsidRPr="00766C68">
        <w:rPr>
          <w:i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</w:p>
    <w:p w:rsidR="00030646" w:rsidRPr="00766C68" w:rsidRDefault="00030646" w:rsidP="00030646">
      <w:pPr>
        <w:tabs>
          <w:tab w:val="left" w:pos="2977"/>
        </w:tabs>
        <w:jc w:val="both"/>
        <w:rPr>
          <w:sz w:val="24"/>
          <w:szCs w:val="24"/>
        </w:rPr>
      </w:pPr>
      <w:r w:rsidRPr="00766C68">
        <w:rPr>
          <w:sz w:val="24"/>
          <w:szCs w:val="24"/>
        </w:rPr>
        <w:tab/>
        <w:t xml:space="preserve">                                        .….….….…………..……….</w:t>
      </w:r>
    </w:p>
    <w:p w:rsidR="00030646" w:rsidRPr="008712B9" w:rsidRDefault="00030646" w:rsidP="00030646">
      <w:pPr>
        <w:tabs>
          <w:tab w:val="left" w:pos="2977"/>
        </w:tabs>
        <w:jc w:val="both"/>
        <w:rPr>
          <w:sz w:val="24"/>
          <w:szCs w:val="24"/>
        </w:rPr>
      </w:pP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  <w:t xml:space="preserve">           (podpis wnioskodawcy)</w:t>
      </w:r>
    </w:p>
    <w:p w:rsidR="00030646" w:rsidRPr="008712B9" w:rsidRDefault="00030646" w:rsidP="00030646"/>
    <w:p w:rsidR="00030646" w:rsidRPr="008712B9" w:rsidRDefault="00030646" w:rsidP="00030646"/>
    <w:p w:rsidR="00025CD7" w:rsidRDefault="00025CD7"/>
    <w:sectPr w:rsidR="00025CD7" w:rsidSect="00606A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38" w:rsidRDefault="000306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0138" w:rsidRDefault="0003064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E"/>
    <w:rsid w:val="00025CD7"/>
    <w:rsid w:val="00030646"/>
    <w:rsid w:val="00157201"/>
    <w:rsid w:val="005D6838"/>
    <w:rsid w:val="00B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46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3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0646"/>
    <w:rPr>
      <w:rFonts w:ascii="Times New Roman" w:eastAsia="Times New Roman" w:hAnsi="Times New Roman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46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3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0646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D9D7ABA3.dotm</Template>
  <TotalTime>6</TotalTime>
  <Pages>3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Bańkowska</dc:creator>
  <cp:keywords/>
  <dc:description/>
  <cp:lastModifiedBy>Małgorzata Bańkowska</cp:lastModifiedBy>
  <cp:revision>2</cp:revision>
  <dcterms:created xsi:type="dcterms:W3CDTF">2023-06-23T06:49:00Z</dcterms:created>
  <dcterms:modified xsi:type="dcterms:W3CDTF">2023-06-23T06:55:00Z</dcterms:modified>
</cp:coreProperties>
</file>