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14:paraId="0CAA83F8" w14:textId="77777777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5A7E4F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C3FEA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CDC15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3F6E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4F87B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D4F5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503E52" w:rsidRPr="0062453C" w14:paraId="33005925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58B20" w14:textId="77777777" w:rsidR="00503E52" w:rsidRPr="007E13DB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70FC8" w14:textId="0D90C6F0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55E99" w14:textId="77777777" w:rsidR="00503E52" w:rsidRPr="00B35A4F" w:rsidRDefault="00DB12E3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ADFA1" w14:textId="3D83FD02" w:rsidR="00503E52" w:rsidRPr="00B35A4F" w:rsidRDefault="005D4B46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231B3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996F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5920E28B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89FC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9B9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F8A1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3739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D8ADA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C4DA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233A19B3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9FD85E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C813D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6DB00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60AB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57FE0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78299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25F97A5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8B40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E6B40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5246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7F6D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F43AE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41DD6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3AD96A72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D79FD7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BF07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40A47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AF67F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4285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7E71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5EB1E9A6" w14:textId="77777777" w:rsidTr="005D4B46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57261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1BA59" w14:textId="77777777" w:rsidR="00DB12E3" w:rsidRPr="00B35A4F" w:rsidRDefault="001D040B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6AA45" w14:textId="337B92BF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EECE9" w14:textId="743C0475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38A4E" w14:textId="201F9898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D75E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34A1F2E1" w14:textId="77777777" w:rsidTr="005D4B46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5D7C5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8EDAE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E34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62E6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EF8F7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1E383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AAD79DC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EF76D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F9696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0C8F6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A88B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BE5A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275C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B0C7A7D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C28BE98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4A69C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87CE5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C4F5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B55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58E9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07A01102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C417B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F20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BD1F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646D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7CA2C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3B2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06FAA4A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9294F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27C4A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6EC64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77313" w14:textId="0B8DFCFD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662F7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F6703" w14:textId="7AFA4897" w:rsidR="00DB12E3" w:rsidRPr="00BE0FD0" w:rsidRDefault="005D4B46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</w:tr>
      <w:tr w:rsidR="00DB12E3" w:rsidRPr="0062453C" w14:paraId="44B7C600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4CEA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964A5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6BE5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11CD8" w14:textId="77777777" w:rsidR="00DB12E3" w:rsidRPr="0062304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C735D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2C26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CD4E807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33C1C5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D7F41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7AE8B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FBA60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DD157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4C6A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387D33B3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D630C7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A3322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88E7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E79D1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3A2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8450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7D2798A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35342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F1CCE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0D3B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7EF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5566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0D2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2199DBA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DA44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4A3C" w14:textId="14C92741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DA9F9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AEEB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931B4" w14:textId="0354873B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4B968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AFC0490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C4C555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322C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9D80C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2478F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014E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E1D70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78CC3734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47EEF6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74DB9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DA3E1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490F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AC76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070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54A62D61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ECAE3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A503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326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C50F1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9D81D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48A9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1213063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27D09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B98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B529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D5F8C" w14:textId="456B284A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76A2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F5FF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98114CF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A45D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731E3" w14:textId="77777777" w:rsidR="005D4B46" w:rsidRPr="00BE0FD0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19BF2" w14:textId="6AC2DD43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85B85" w14:textId="3AF57640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BD787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- badminton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84A8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34E8E40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08204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AAD16" w14:textId="77777777" w:rsidR="005D4B46" w:rsidRPr="00BE0FD0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F23C5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C234A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2CF3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411D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F08DC17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B3F8DA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EA799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081B6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CD098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B613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E2B1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2311298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F02F3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B75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9F341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5CC3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9593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1568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410627EC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A328B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E942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59C0B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0149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36A8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9BB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D539FB4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66606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AD20" w14:textId="03F39A85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8044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F69CC" w14:textId="02EDC88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AA0AF" w14:textId="7090B846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330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1099D66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22B2ED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7159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37C6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8204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21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8C71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1D0C0F4F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C31797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CE47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525D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A3C2A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0FE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588C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66EAC0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2B41034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E982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09E6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AE8F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8D6B3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171F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25B7FAB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AA6CB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853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BCBF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DC0A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426A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C7F2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14:paraId="1E1A8472" w14:textId="0564F828"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</w:t>
      </w:r>
      <w:r w:rsidR="009E177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3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</w:t>
      </w:r>
      <w:r w:rsidR="00962FB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4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C"/>
    <w:rsid w:val="00044B43"/>
    <w:rsid w:val="00093B59"/>
    <w:rsid w:val="0011343B"/>
    <w:rsid w:val="00175726"/>
    <w:rsid w:val="001C2610"/>
    <w:rsid w:val="001C4AA9"/>
    <w:rsid w:val="001D040B"/>
    <w:rsid w:val="001E7163"/>
    <w:rsid w:val="00201D95"/>
    <w:rsid w:val="00206339"/>
    <w:rsid w:val="00291B41"/>
    <w:rsid w:val="002921DB"/>
    <w:rsid w:val="002A1A03"/>
    <w:rsid w:val="002A4583"/>
    <w:rsid w:val="00312780"/>
    <w:rsid w:val="00322556"/>
    <w:rsid w:val="003627A1"/>
    <w:rsid w:val="003807DB"/>
    <w:rsid w:val="003A2CFF"/>
    <w:rsid w:val="004358FB"/>
    <w:rsid w:val="00440897"/>
    <w:rsid w:val="00477D2E"/>
    <w:rsid w:val="004B5EB3"/>
    <w:rsid w:val="004C52B2"/>
    <w:rsid w:val="004D3340"/>
    <w:rsid w:val="00503E52"/>
    <w:rsid w:val="00524433"/>
    <w:rsid w:val="00557B52"/>
    <w:rsid w:val="005910FC"/>
    <w:rsid w:val="005D4B46"/>
    <w:rsid w:val="00615A7B"/>
    <w:rsid w:val="00623041"/>
    <w:rsid w:val="0062453C"/>
    <w:rsid w:val="00651E0D"/>
    <w:rsid w:val="00693DBC"/>
    <w:rsid w:val="006B2869"/>
    <w:rsid w:val="006F569E"/>
    <w:rsid w:val="00724A74"/>
    <w:rsid w:val="00780FDB"/>
    <w:rsid w:val="007A2424"/>
    <w:rsid w:val="007E13DB"/>
    <w:rsid w:val="008A28ED"/>
    <w:rsid w:val="00946720"/>
    <w:rsid w:val="00962FB0"/>
    <w:rsid w:val="009E177F"/>
    <w:rsid w:val="00A0352E"/>
    <w:rsid w:val="00A20B77"/>
    <w:rsid w:val="00A20D1C"/>
    <w:rsid w:val="00A22891"/>
    <w:rsid w:val="00A31E7D"/>
    <w:rsid w:val="00A37289"/>
    <w:rsid w:val="00A711ED"/>
    <w:rsid w:val="00A80CDC"/>
    <w:rsid w:val="00AC231E"/>
    <w:rsid w:val="00AE5BFB"/>
    <w:rsid w:val="00B07991"/>
    <w:rsid w:val="00B116B3"/>
    <w:rsid w:val="00B47209"/>
    <w:rsid w:val="00B73D28"/>
    <w:rsid w:val="00B871C3"/>
    <w:rsid w:val="00B95D55"/>
    <w:rsid w:val="00BB687C"/>
    <w:rsid w:val="00BC6D26"/>
    <w:rsid w:val="00BC6EA2"/>
    <w:rsid w:val="00BE0FD0"/>
    <w:rsid w:val="00C23CFA"/>
    <w:rsid w:val="00C54845"/>
    <w:rsid w:val="00C562FD"/>
    <w:rsid w:val="00C722A6"/>
    <w:rsid w:val="00CA5938"/>
    <w:rsid w:val="00CC73F5"/>
    <w:rsid w:val="00CD12DE"/>
    <w:rsid w:val="00D35711"/>
    <w:rsid w:val="00D67782"/>
    <w:rsid w:val="00D9257A"/>
    <w:rsid w:val="00DB12E3"/>
    <w:rsid w:val="00DB2B06"/>
    <w:rsid w:val="00E11B49"/>
    <w:rsid w:val="00E50B16"/>
    <w:rsid w:val="00E83C11"/>
    <w:rsid w:val="00E87A9E"/>
    <w:rsid w:val="00EB3DF6"/>
    <w:rsid w:val="00EC2A74"/>
    <w:rsid w:val="00EE359D"/>
    <w:rsid w:val="00EE4AFA"/>
    <w:rsid w:val="00EF1AB5"/>
    <w:rsid w:val="00FC677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F7D"/>
  <w15:docId w15:val="{73C5AF6C-F9DD-447C-8E80-391432E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54AB8252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2022-09-30T20:56:00Z</cp:lastPrinted>
  <dcterms:created xsi:type="dcterms:W3CDTF">2023-09-29T06:25:00Z</dcterms:created>
  <dcterms:modified xsi:type="dcterms:W3CDTF">2023-09-29T06:25:00Z</dcterms:modified>
</cp:coreProperties>
</file>