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8132" w14:textId="77777777"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14:paraId="73674170" w14:textId="77777777"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14:paraId="5B466391" w14:textId="77777777"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14:paraId="36669183" w14:textId="29267ECB"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784D88">
        <w:rPr>
          <w:sz w:val="72"/>
          <w:szCs w:val="72"/>
        </w:rPr>
        <w:t>2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814099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784D88">
        <w:rPr>
          <w:sz w:val="72"/>
          <w:szCs w:val="72"/>
        </w:rPr>
        <w:t>pią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14:paraId="17E90E48" w14:textId="77777777"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14:paraId="62D5A2C4" w14:textId="77777777"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14:paraId="38D22566" w14:textId="77777777"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14:paraId="70F19EFB" w14:textId="77777777"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14:paraId="006CF6BA" w14:textId="77777777"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14:paraId="6F41F4A4" w14:textId="77777777"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14:paraId="505324D3" w14:textId="77777777"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14:paraId="20B89197" w14:textId="77777777"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14:paraId="63B606A6" w14:textId="77777777"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14:paraId="592A025E" w14:textId="749560DC"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="004C5589">
        <w:rPr>
          <w:sz w:val="44"/>
          <w:szCs w:val="44"/>
        </w:rPr>
        <w:t>.</w:t>
      </w:r>
    </w:p>
    <w:p w14:paraId="3BA9B7DA" w14:textId="77777777" w:rsidR="00F416BC" w:rsidRDefault="00F416BC" w:rsidP="00F416BC">
      <w:pPr>
        <w:pStyle w:val="Bezodstpw"/>
        <w:jc w:val="center"/>
        <w:rPr>
          <w:sz w:val="44"/>
          <w:szCs w:val="44"/>
        </w:rPr>
      </w:pPr>
    </w:p>
    <w:p w14:paraId="78FEE8A7" w14:textId="2E9F83EA"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3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4</w:t>
      </w:r>
    </w:p>
    <w:p w14:paraId="6630534A" w14:textId="77777777"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14:paraId="0D83D179" w14:textId="77777777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2B33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441" w14:textId="3F9B428A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sz w:val="28"/>
                <w:szCs w:val="20"/>
              </w:rPr>
              <w:t>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DB4" w14:textId="3FC5D6B9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EEF" w14:textId="49F9AAA5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7AB" w14:textId="47402171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BAF4" w14:textId="4B7595D5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0F39AC" w:rsidRPr="004F3A1E" w14:paraId="18ABDF4C" w14:textId="77777777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698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2BE" w14:textId="7901F2E1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0D4" w14:textId="77777777"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651D0DF4" w14:textId="77777777"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26AD3AC9" w14:textId="77777777"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EF22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5E46DB71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F5D7410" w14:textId="77777777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6E0" w14:textId="77777777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9C8" w14:textId="77777777"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02D8C8D9" w14:textId="77777777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E95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7E8" w14:textId="77777777"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3481796" w14:textId="77777777"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2FBDBA32" w14:textId="77777777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DA9" w14:textId="69CFAA76"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DF0" w14:textId="75A2630B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9FC" w14:textId="4E11CA1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77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14:paraId="19E089F5" w14:textId="77777777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452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D11" w14:textId="77777777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665" w14:textId="77777777"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F3C" w14:textId="5273C5FA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791" w14:textId="77777777"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EC42D68" w14:textId="77777777"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70EF906" w14:textId="77777777"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C99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6478F30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247439F7" w14:textId="224CE39B" w:rsidR="00E61B69" w:rsidRPr="00812DD9" w:rsidRDefault="00784D88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</w:tr>
      <w:tr w:rsidR="00E61B69" w:rsidRPr="004F3A1E" w14:paraId="398F7319" w14:textId="77777777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92B95" w14:textId="77777777"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A15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121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75" w14:textId="77777777"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FED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6D0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2212AEC2" w14:textId="77777777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162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CEF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62" w14:textId="77777777"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C1B" w14:textId="77777777"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47517" w14:textId="77777777"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41BCC1CE" w14:textId="77777777"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0163DC7F" w14:textId="77777777"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3C0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6188A932" w14:textId="77777777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71DF8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69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DD0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36D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1E6C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D6A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7E23FBB5" w14:textId="77777777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F96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0F7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166F448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5A566E8" w14:textId="7777777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96D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3C985E67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569A706" w14:textId="3C6A6D29" w:rsidR="000F39AC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31F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34B92C48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1397BBA" w14:textId="3EE48EE9" w:rsidR="000F39AC" w:rsidRPr="00812DD9" w:rsidRDefault="00784D88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73CC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103423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510CB92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65D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6AE909BD" w14:textId="77777777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C4B5C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4F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15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E8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463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5AE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5AFF78B3" w14:textId="77777777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639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8E3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D76D55F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2E4A475" w14:textId="77777777" w:rsidR="00784D88" w:rsidRPr="00812DD9" w:rsidRDefault="00784D88" w:rsidP="00784D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14:paraId="49EF252D" w14:textId="77777777"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939" w14:textId="77777777"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0D7303A9" w14:textId="77777777"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06018EE" w14:textId="77777777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515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0CA0BBAD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1A90E38" w14:textId="0D4C958C" w:rsidR="000F39AC" w:rsidRPr="00812DD9" w:rsidRDefault="00784D88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E468" w14:textId="1B82B0F8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0B4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20B875D6" w14:textId="77777777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646AB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737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28E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8E1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AAB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E2D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14:paraId="5F8D6323" w14:textId="77777777" w:rsidR="004C5589" w:rsidRDefault="004C5589" w:rsidP="004C5589"/>
    <w:p w14:paraId="4E213218" w14:textId="77777777" w:rsidR="004C5589" w:rsidRDefault="004C5589" w:rsidP="004C5589"/>
    <w:p w14:paraId="6A8BB0A3" w14:textId="77777777"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0"/>
    <w:rsid w:val="000B5673"/>
    <w:rsid w:val="000C3038"/>
    <w:rsid w:val="000D2A88"/>
    <w:rsid w:val="000F39AC"/>
    <w:rsid w:val="00114CAA"/>
    <w:rsid w:val="00182F93"/>
    <w:rsid w:val="001B71A0"/>
    <w:rsid w:val="001E76D3"/>
    <w:rsid w:val="00217D15"/>
    <w:rsid w:val="00275759"/>
    <w:rsid w:val="00290252"/>
    <w:rsid w:val="002C193A"/>
    <w:rsid w:val="00350EBE"/>
    <w:rsid w:val="004B6571"/>
    <w:rsid w:val="004C1A2D"/>
    <w:rsid w:val="004C5589"/>
    <w:rsid w:val="005B5FEC"/>
    <w:rsid w:val="005C23F6"/>
    <w:rsid w:val="00615F8C"/>
    <w:rsid w:val="00651225"/>
    <w:rsid w:val="006B04CC"/>
    <w:rsid w:val="006F0D4F"/>
    <w:rsid w:val="00784D88"/>
    <w:rsid w:val="007B1D79"/>
    <w:rsid w:val="007D7FA0"/>
    <w:rsid w:val="00814099"/>
    <w:rsid w:val="008269C6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6DA"/>
  <w15:docId w15:val="{6F201365-BFD6-4812-8109-E04A197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16FDDC0</Template>
  <TotalTime>2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2023-09-29T06:25:00Z</dcterms:created>
  <dcterms:modified xsi:type="dcterms:W3CDTF">2023-09-29T06:25:00Z</dcterms:modified>
</cp:coreProperties>
</file>