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14:paraId="0CAA83F8" w14:textId="77777777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5A7E4F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C3FEA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CDC15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33F6EE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4F87B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D4F5E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</w:tr>
      <w:tr w:rsidR="00503E52" w:rsidRPr="0062453C" w14:paraId="33005925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958B20" w14:textId="77777777" w:rsidR="00503E52" w:rsidRPr="007E13DB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70FC8" w14:textId="0D90C6F0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55E99" w14:textId="77777777" w:rsidR="00503E52" w:rsidRPr="00B35A4F" w:rsidRDefault="00DB12E3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ADFA1" w14:textId="3D83FD02" w:rsidR="00503E52" w:rsidRPr="00B35A4F" w:rsidRDefault="005D4B46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231B3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996F1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E52" w:rsidRPr="0062453C" w14:paraId="5920E28B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F689FC2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59B9C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F8A1C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23739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D8ADA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4C4DA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E52" w:rsidRPr="0062453C" w14:paraId="233A19B3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9FD85E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C813D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6DB00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C60AB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57FE0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78299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03E52" w:rsidRPr="0062453C" w14:paraId="25F97A5A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F8B402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E6B40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52468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27F6D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F43AE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41DD6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03E52" w:rsidRPr="0062453C" w14:paraId="3AD96A72" w14:textId="77777777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D79FD7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BF071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40A47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AF67F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F4285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7E718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5EB1E9A6" w14:textId="77777777" w:rsidTr="005D4B46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D57261" w14:textId="77777777"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1BA59" w14:textId="77777777" w:rsidR="00DB12E3" w:rsidRPr="00B35A4F" w:rsidRDefault="001D040B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– piłka siatkowa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6AA45" w14:textId="337B92BF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EECE9" w14:textId="743C0475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38A4E" w14:textId="201F9898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D75ED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34A1F2E1" w14:textId="77777777" w:rsidTr="005D4B46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5D7C5D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8EDAE" w14:textId="77777777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2E34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62E68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FEF8F7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1E383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2AAD79DC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3EF76D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F9696" w14:textId="77777777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0C8F6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A88B8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BBE5A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275C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B0C7A7D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C28BE98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4A69C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87CE5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C4F50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B55C0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58E9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07A01102" w14:textId="77777777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C417B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F206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ABD1F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646D1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7CA2C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3B26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06FAA4A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B9294F" w14:textId="77777777"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27C4A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6EC64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77313" w14:textId="0B8DFCFD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662F7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B35A4F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F6703" w14:textId="7AFA4897" w:rsidR="00DB12E3" w:rsidRPr="00BE0FD0" w:rsidRDefault="005D4B46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</w:tr>
      <w:tr w:rsidR="00DB12E3" w:rsidRPr="0062453C" w14:paraId="44B7C600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E4CEAD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964A5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6BE5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11CD8" w14:textId="77777777" w:rsidR="00DB12E3" w:rsidRPr="0062304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C735D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2C261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2CD4E807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933C1C5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D7F41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7AE8B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FBA60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DD157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4C6A0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387D33B3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ED630C7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A3322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88E7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E79D1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43A2B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8450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7D2798A" w14:textId="77777777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35342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F1CCE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0D3BD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7EFC0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5566B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10D2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2199DBA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8DA44F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4A3C" w14:textId="14C92741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DA9F9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EAEEB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931B4" w14:textId="0354873B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35A4F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4B968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3AFC0490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C4C555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322C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9D80C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2478F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014E2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E1D70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78CC3734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47EEF6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74DB9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DA3E1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490FC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AC766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0709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54A62D61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6ECAE3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A503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3269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C50F1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9D81D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48A9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71213063" w14:textId="77777777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27D09D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AB98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B529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D5F8C" w14:textId="456B284A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76A22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F5FF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98114CF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A45DF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731E3" w14:textId="77777777" w:rsidR="005D4B46" w:rsidRPr="00BE0FD0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19BF2" w14:textId="6AC2DD43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85B85" w14:textId="3AF57640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– piłka siatkowa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BD787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- badminton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84A8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334E8E40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082044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AAD16" w14:textId="77777777" w:rsidR="005D4B46" w:rsidRPr="00BE0FD0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F23C5" w14:textId="77777777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C234A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2CF36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411D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3F08DC17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7B3F8DA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EA799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081B6" w14:textId="77777777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CD098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B613C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E2B1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32311298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1F02F34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B75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9F341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5CC3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9593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1568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410627EC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A328BD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E942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59C0B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0149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36A82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9BBC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D539FB4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66606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4AD20" w14:textId="03F39A85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28044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F69CC" w14:textId="02EDC88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– piłka siatkowa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AA0AF" w14:textId="7090B846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330C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1099D668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22B2ED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7159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37C65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8204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B521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8C712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1D0C0F4F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8C31797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CE47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525D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A3C2A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30FE5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588C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766EAC08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2B41034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E982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09E6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AE8F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8D6B3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171F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25B7FABA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CAA6CB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D853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BCBF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DC0A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426A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C7F2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</w:tbl>
    <w:p w14:paraId="1E1A8472" w14:textId="0564F828"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  <w:lang w:eastAsia="pl-PL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ROK  AKADEMICKI  20</w:t>
      </w:r>
      <w:r w:rsidR="009E177F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="00FC677E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3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/ 20</w:t>
      </w:r>
      <w:r w:rsidR="00962FB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="00FC677E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4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, SEMESTR </w:t>
      </w:r>
      <w:r w:rsidR="00A20B77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ZIMOWY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stacjonarne</w:t>
      </w:r>
    </w:p>
    <w:sectPr w:rsidR="00693DBC" w:rsidRPr="007E13DB" w:rsidSect="0062453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3C"/>
    <w:rsid w:val="00044B43"/>
    <w:rsid w:val="00093B59"/>
    <w:rsid w:val="0011343B"/>
    <w:rsid w:val="00175726"/>
    <w:rsid w:val="001C2610"/>
    <w:rsid w:val="001C4AA9"/>
    <w:rsid w:val="001D040B"/>
    <w:rsid w:val="001E7163"/>
    <w:rsid w:val="00201D95"/>
    <w:rsid w:val="00206339"/>
    <w:rsid w:val="00291B41"/>
    <w:rsid w:val="002921DB"/>
    <w:rsid w:val="002A1A03"/>
    <w:rsid w:val="002A4583"/>
    <w:rsid w:val="00312780"/>
    <w:rsid w:val="00322556"/>
    <w:rsid w:val="003627A1"/>
    <w:rsid w:val="003807DB"/>
    <w:rsid w:val="003A2CFF"/>
    <w:rsid w:val="004358FB"/>
    <w:rsid w:val="00440897"/>
    <w:rsid w:val="00477454"/>
    <w:rsid w:val="00477D2E"/>
    <w:rsid w:val="004B5EB3"/>
    <w:rsid w:val="004C52B2"/>
    <w:rsid w:val="004D3340"/>
    <w:rsid w:val="00503E52"/>
    <w:rsid w:val="00524433"/>
    <w:rsid w:val="00557B52"/>
    <w:rsid w:val="005910FC"/>
    <w:rsid w:val="005D4B46"/>
    <w:rsid w:val="00615A7B"/>
    <w:rsid w:val="00623041"/>
    <w:rsid w:val="0062453C"/>
    <w:rsid w:val="00651E0D"/>
    <w:rsid w:val="00693DBC"/>
    <w:rsid w:val="006B2869"/>
    <w:rsid w:val="006F569E"/>
    <w:rsid w:val="00724A74"/>
    <w:rsid w:val="00780FDB"/>
    <w:rsid w:val="007E13DB"/>
    <w:rsid w:val="008A28ED"/>
    <w:rsid w:val="00946720"/>
    <w:rsid w:val="00962FB0"/>
    <w:rsid w:val="009E177F"/>
    <w:rsid w:val="00A0352E"/>
    <w:rsid w:val="00A20B77"/>
    <w:rsid w:val="00A20D1C"/>
    <w:rsid w:val="00A22891"/>
    <w:rsid w:val="00A31E7D"/>
    <w:rsid w:val="00A37289"/>
    <w:rsid w:val="00A711ED"/>
    <w:rsid w:val="00A80CDC"/>
    <w:rsid w:val="00AC231E"/>
    <w:rsid w:val="00AE5BFB"/>
    <w:rsid w:val="00B07991"/>
    <w:rsid w:val="00B116B3"/>
    <w:rsid w:val="00B47209"/>
    <w:rsid w:val="00B73D28"/>
    <w:rsid w:val="00B871C3"/>
    <w:rsid w:val="00B95D55"/>
    <w:rsid w:val="00BB687C"/>
    <w:rsid w:val="00BC6D26"/>
    <w:rsid w:val="00BC6EA2"/>
    <w:rsid w:val="00BE0FD0"/>
    <w:rsid w:val="00C23CFA"/>
    <w:rsid w:val="00C54845"/>
    <w:rsid w:val="00C562FD"/>
    <w:rsid w:val="00C722A6"/>
    <w:rsid w:val="00CA5938"/>
    <w:rsid w:val="00CC73F5"/>
    <w:rsid w:val="00CD12DE"/>
    <w:rsid w:val="00D35711"/>
    <w:rsid w:val="00D67782"/>
    <w:rsid w:val="00D9257A"/>
    <w:rsid w:val="00DB12E3"/>
    <w:rsid w:val="00DB2B06"/>
    <w:rsid w:val="00E11B49"/>
    <w:rsid w:val="00E50B16"/>
    <w:rsid w:val="00E83C11"/>
    <w:rsid w:val="00E87A9E"/>
    <w:rsid w:val="00EB3DF6"/>
    <w:rsid w:val="00EC2A74"/>
    <w:rsid w:val="00EE359D"/>
    <w:rsid w:val="00EE4AFA"/>
    <w:rsid w:val="00EF1AB5"/>
    <w:rsid w:val="00FC677E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0F7D"/>
  <w15:docId w15:val="{73C5AF6C-F9DD-447C-8E80-391432E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47869C80.dotm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Ilona Staszak</cp:lastModifiedBy>
  <cp:revision>2</cp:revision>
  <cp:lastPrinted>2022-09-30T20:56:00Z</cp:lastPrinted>
  <dcterms:created xsi:type="dcterms:W3CDTF">2023-09-29T08:32:00Z</dcterms:created>
  <dcterms:modified xsi:type="dcterms:W3CDTF">2023-09-29T08:32:00Z</dcterms:modified>
</cp:coreProperties>
</file>