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C4FC" w14:textId="4AC2AC2A" w:rsidR="00663550" w:rsidRDefault="00663550" w:rsidP="00663550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60ECA" wp14:editId="2EA7B1F5">
                <wp:simplePos x="0" y="0"/>
                <wp:positionH relativeFrom="column">
                  <wp:posOffset>-313146</wp:posOffset>
                </wp:positionH>
                <wp:positionV relativeFrom="paragraph">
                  <wp:posOffset>-480785</wp:posOffset>
                </wp:positionV>
                <wp:extent cx="2148840" cy="9799320"/>
                <wp:effectExtent l="0" t="0" r="22860" b="304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9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A0B144" id="Prostokąt 1" o:spid="_x0000_s1026" style="position:absolute;margin-left:-24.65pt;margin-top:-37.85pt;width:169.2pt;height:77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" fillcolor="#4472c4 [3204]" stroked="f" strokeweight="3pt">
                <v:shadow on="t" color="#1f3763 [1604]" opacity=".5" offset="1pt"/>
              </v:rect>
            </w:pict>
          </mc:Fallback>
        </mc:AlternateContent>
      </w: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9E39297" wp14:editId="10BDF591">
                <wp:simplePos x="0" y="0"/>
                <wp:positionH relativeFrom="margin">
                  <wp:align>right</wp:align>
                </wp:positionH>
                <wp:positionV relativeFrom="margin">
                  <wp:posOffset>-459921</wp:posOffset>
                </wp:positionV>
                <wp:extent cx="4617720" cy="871855"/>
                <wp:effectExtent l="0" t="0" r="0" b="444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F858" w14:textId="77777777" w:rsidR="00663550" w:rsidRPr="00E34416" w:rsidRDefault="00663550" w:rsidP="00663550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E3441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28"/>
                              </w:rPr>
                              <w:t>Uniwersytet Kaliski</w:t>
                            </w:r>
                          </w:p>
                          <w:p w14:paraId="01E22795" w14:textId="77777777" w:rsidR="00663550" w:rsidRPr="00E34416" w:rsidRDefault="00663550" w:rsidP="00663550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E34416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 xml:space="preserve">im. Prezydenta Stanisława Wojciechowskiego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E392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4pt;margin-top:-36.2pt;width:363.6pt;height:68.65pt;z-index:2516613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" fillcolor="white [3212]" stroked="f">
                <v:textbox style="mso-fit-shape-to-text:t">
                  <w:txbxContent>
                    <w:p w14:paraId="3236F858" w14:textId="77777777" w:rsidR="00663550" w:rsidRPr="00E34416" w:rsidRDefault="00663550" w:rsidP="00663550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40"/>
                          <w:szCs w:val="28"/>
                        </w:rPr>
                      </w:pPr>
                      <w:r w:rsidRPr="00E34416">
                        <w:rPr>
                          <w:rFonts w:ascii="Garamond" w:hAnsi="Garamond"/>
                          <w:b/>
                          <w:bCs/>
                          <w:sz w:val="40"/>
                          <w:szCs w:val="28"/>
                        </w:rPr>
                        <w:t>Uniwersytet Kaliski</w:t>
                      </w:r>
                    </w:p>
                    <w:p w14:paraId="01E22795" w14:textId="77777777" w:rsidR="00663550" w:rsidRPr="00E34416" w:rsidRDefault="00663550" w:rsidP="00663550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E34416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 xml:space="preserve">im. Prezydenta Stanisława Wojciechowskiego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92D343" w14:textId="77777777" w:rsidR="00663550" w:rsidRDefault="00663550" w:rsidP="00663550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30BF7168" w14:textId="77777777" w:rsidR="00663550" w:rsidRDefault="00663550" w:rsidP="00663550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 w:rsidRPr="00E34416">
        <w:rPr>
          <w:noProof/>
        </w:rPr>
        <w:drawing>
          <wp:anchor distT="0" distB="0" distL="114300" distR="114300" simplePos="0" relativeHeight="251662336" behindDoc="1" locked="0" layoutInCell="1" allowOverlap="1" wp14:anchorId="5B62F677" wp14:editId="7E962CD6">
            <wp:simplePos x="0" y="0"/>
            <wp:positionH relativeFrom="column">
              <wp:posOffset>3089910</wp:posOffset>
            </wp:positionH>
            <wp:positionV relativeFrom="paragraph">
              <wp:posOffset>3810</wp:posOffset>
            </wp:positionV>
            <wp:extent cx="2049780" cy="2675890"/>
            <wp:effectExtent l="0" t="0" r="0" b="0"/>
            <wp:wrapTight wrapText="bothSides">
              <wp:wrapPolygon edited="0">
                <wp:start x="2610" y="3537"/>
                <wp:lineTo x="2610" y="13686"/>
                <wp:lineTo x="4416" y="16146"/>
                <wp:lineTo x="8632" y="17991"/>
                <wp:lineTo x="12848" y="17991"/>
                <wp:lineTo x="16862" y="16454"/>
                <wp:lineTo x="16862" y="16146"/>
                <wp:lineTo x="18669" y="14455"/>
                <wp:lineTo x="17465" y="14301"/>
                <wp:lineTo x="4216" y="13686"/>
                <wp:lineTo x="18067" y="13532"/>
                <wp:lineTo x="19071" y="13378"/>
                <wp:lineTo x="15658" y="11225"/>
                <wp:lineTo x="16461" y="8765"/>
                <wp:lineTo x="17465" y="8765"/>
                <wp:lineTo x="19271" y="7074"/>
                <wp:lineTo x="19071" y="3537"/>
                <wp:lineTo x="2610" y="3537"/>
              </wp:wrapPolygon>
            </wp:wrapTight>
            <wp:docPr id="1392739519" name="Obraz 4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E61DF" w14:textId="77777777" w:rsidR="00663550" w:rsidRDefault="00663550" w:rsidP="00663550">
      <w:pPr>
        <w:pStyle w:val="NormalnyWeb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14AD7F9B" w14:textId="77777777" w:rsidR="00663550" w:rsidRDefault="00663550" w:rsidP="00663550">
      <w:pPr>
        <w:pStyle w:val="NormalnyWeb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F051DBF" w14:textId="77777777" w:rsidR="00663550" w:rsidRPr="00E34416" w:rsidRDefault="00663550" w:rsidP="00663550">
      <w:pPr>
        <w:pStyle w:val="NormalnyWeb"/>
        <w:jc w:val="center"/>
        <w:outlineLvl w:val="0"/>
        <w:rPr>
          <w:rStyle w:val="Hipercze"/>
          <w:rFonts w:ascii="Garamond" w:hAnsi="Garamond"/>
          <w:b/>
          <w:bCs/>
          <w:sz w:val="40"/>
          <w:szCs w:val="28"/>
          <w:u w:val="none"/>
        </w:rPr>
      </w:pPr>
      <w:r w:rsidRPr="00E34416">
        <w:rPr>
          <w:rFonts w:ascii="Garamond" w:hAnsi="Garamond"/>
          <w:b/>
          <w:bCs/>
          <w:sz w:val="40"/>
          <w:szCs w:val="28"/>
        </w:rPr>
        <w:fldChar w:fldCharType="begin"/>
      </w:r>
      <w:r w:rsidRPr="00E34416">
        <w:rPr>
          <w:rFonts w:ascii="Garamond" w:hAnsi="Garamond"/>
          <w:b/>
          <w:bCs/>
          <w:sz w:val="40"/>
          <w:szCs w:val="28"/>
        </w:rPr>
        <w:instrText>HYPERLINK "https://uniwersytetkaliski.edu.pl/" \o "Uniwersytet Kaliski"</w:instrText>
      </w:r>
      <w:r w:rsidRPr="00E34416">
        <w:rPr>
          <w:rFonts w:ascii="Garamond" w:hAnsi="Garamond"/>
          <w:b/>
          <w:bCs/>
          <w:sz w:val="40"/>
          <w:szCs w:val="28"/>
        </w:rPr>
        <w:fldChar w:fldCharType="separate"/>
      </w:r>
    </w:p>
    <w:p w14:paraId="62530A51" w14:textId="77777777" w:rsidR="00663550" w:rsidRDefault="00663550" w:rsidP="00663550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 w:rsidRPr="00E34416">
        <w:rPr>
          <w:rFonts w:ascii="Garamond" w:hAnsi="Garamond"/>
          <w:b/>
          <w:bCs/>
          <w:sz w:val="40"/>
          <w:szCs w:val="28"/>
        </w:rPr>
        <w:fldChar w:fldCharType="end"/>
      </w:r>
    </w:p>
    <w:p w14:paraId="26BFAEC7" w14:textId="77777777" w:rsidR="00663550" w:rsidRDefault="00663550" w:rsidP="00663550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22A0CA9B" w14:textId="77777777" w:rsidR="00663550" w:rsidRDefault="00663550" w:rsidP="00663550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0D896CA3" w14:textId="77777777" w:rsidR="00663550" w:rsidRDefault="00663550" w:rsidP="00663550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</w:t>
      </w:r>
    </w:p>
    <w:p w14:paraId="6C1951E6" w14:textId="2258C9C9" w:rsidR="00663550" w:rsidRPr="00E34416" w:rsidRDefault="00663550" w:rsidP="00663550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8"/>
          <w:szCs w:val="38"/>
        </w:rPr>
      </w:pPr>
      <w:r>
        <w:rPr>
          <w:b/>
          <w:color w:val="000000"/>
          <w:sz w:val="44"/>
        </w:rPr>
        <w:t xml:space="preserve">                             </w:t>
      </w:r>
      <w:r w:rsidR="003B5238">
        <w:rPr>
          <w:b/>
          <w:color w:val="000000"/>
          <w:sz w:val="38"/>
          <w:szCs w:val="38"/>
        </w:rPr>
        <w:t>Wydział Medyczny</w:t>
      </w:r>
      <w:bookmarkStart w:id="0" w:name="_GoBack"/>
      <w:bookmarkEnd w:id="0"/>
      <w:r w:rsidRPr="00E34416">
        <w:rPr>
          <w:b/>
          <w:color w:val="000000"/>
          <w:sz w:val="38"/>
          <w:szCs w:val="38"/>
        </w:rPr>
        <w:t xml:space="preserve"> i Nauk o Zdrowiu</w:t>
      </w:r>
    </w:p>
    <w:p w14:paraId="2267D699" w14:textId="77777777" w:rsidR="00663550" w:rsidRDefault="00663550" w:rsidP="00663550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04A070BF" w14:textId="77777777" w:rsidR="00663550" w:rsidRDefault="00663550" w:rsidP="00663550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A11F59A" w14:textId="77777777" w:rsidR="00663550" w:rsidRDefault="00663550" w:rsidP="00663550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E07E0D9" w14:textId="77777777" w:rsidR="00663550" w:rsidRDefault="00663550" w:rsidP="00663550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F49BEBF" w14:textId="77777777" w:rsidR="00663550" w:rsidRDefault="00663550" w:rsidP="00663550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30660" wp14:editId="40587BCC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1529E9" w14:textId="77777777" w:rsidR="00663550" w:rsidRPr="0010216C" w:rsidRDefault="00663550" w:rsidP="006635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3550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430660" id="Pole tekstowe 3" o:spid="_x0000_s1027" type="#_x0000_t202" style="position:absolute;left:0;text-align:left;margin-left:217.05pt;margin-top:2.4pt;width:336.0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" filled="f" stroked="f">
                <o:lock v:ext="edit" shapetype="t"/>
                <v:textbox>
                  <w:txbxContent>
                    <w:p w14:paraId="5C1529E9" w14:textId="77777777" w:rsidR="00663550" w:rsidRPr="0010216C" w:rsidRDefault="00663550" w:rsidP="006635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63550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5B277E07" w14:textId="77777777" w:rsidR="00663550" w:rsidRDefault="00663550" w:rsidP="00663550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51AA7D0" w14:textId="77777777" w:rsidR="00663550" w:rsidRDefault="00663550" w:rsidP="00663550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3AA4A52A" w14:textId="77777777" w:rsidR="00663550" w:rsidRDefault="00663550" w:rsidP="00663550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5961047D" w14:textId="77777777" w:rsidR="00663550" w:rsidRDefault="00663550" w:rsidP="00663550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79F60D24" w14:textId="77777777" w:rsidR="00663550" w:rsidRDefault="00663550" w:rsidP="00663550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6F632732" w14:textId="77777777" w:rsidR="00663550" w:rsidRPr="005F2ADB" w:rsidRDefault="00663550" w:rsidP="00663550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1D2BDFFA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 xml:space="preserve">Semestr </w:t>
      </w:r>
      <w:r w:rsidR="00840C57">
        <w:rPr>
          <w:b/>
          <w:sz w:val="40"/>
        </w:rPr>
        <w:t>V</w:t>
      </w:r>
      <w:r w:rsidR="00B422D9">
        <w:rPr>
          <w:b/>
          <w:sz w:val="40"/>
        </w:rPr>
        <w:t xml:space="preserve">                       ______________________</w:t>
      </w:r>
    </w:p>
    <w:p w14:paraId="4AB893A2" w14:textId="6FA4338A" w:rsidR="00291A08" w:rsidRPr="0010216C" w:rsidRDefault="00B422D9" w:rsidP="00060306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  <w:r>
        <w:rPr>
          <w:b/>
          <w:sz w:val="18"/>
          <w:szCs w:val="10"/>
        </w:rPr>
        <w:tab/>
        <w:t xml:space="preserve"> Imię i nazwisko studenta</w:t>
      </w:r>
    </w:p>
    <w:p w14:paraId="2181EEAB" w14:textId="7DF7D308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1013D10D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10216C" w:rsidRPr="00F13835">
        <w:rPr>
          <w:b/>
          <w:color w:val="000000"/>
          <w:sz w:val="56"/>
        </w:rPr>
        <w:t>Wychowanie fizyczne</w:t>
      </w:r>
    </w:p>
    <w:p w14:paraId="503CB2F6" w14:textId="77777777" w:rsidR="005D3D9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  <w:sectPr w:rsidR="005D3D98" w:rsidSect="005D3D98">
          <w:pgSz w:w="11906" w:h="16838" w:code="9"/>
          <w:pgMar w:top="1418" w:right="567" w:bottom="851" w:left="1134" w:header="709" w:footer="709" w:gutter="0"/>
          <w:pgBorders w:offsetFrom="page">
            <w:top w:val="thinThickSmallGap" w:sz="24" w:space="24" w:color="4472C4" w:themeColor="accent1"/>
            <w:left w:val="thinThickSmallGap" w:sz="24" w:space="24" w:color="4472C4" w:themeColor="accent1"/>
            <w:bottom w:val="thinThickSmallGap" w:sz="24" w:space="24" w:color="4472C4" w:themeColor="accent1"/>
            <w:right w:val="thinThickSmallGap" w:sz="24" w:space="24" w:color="4472C4" w:themeColor="accent1"/>
          </w:pgBorders>
          <w:cols w:space="708"/>
          <w:docGrid w:linePitch="360"/>
        </w:sect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>STUDIA PIERWSZEGO STOPNIA</w:t>
      </w:r>
    </w:p>
    <w:p w14:paraId="1189A2E0" w14:textId="77777777" w:rsidR="002A28B3" w:rsidRDefault="002A28B3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5DD591" w14:textId="678BCB8A" w:rsidR="00291A08" w:rsidRDefault="00291A08" w:rsidP="005D3D98">
      <w:pPr>
        <w:pStyle w:val="NormalnyWeb"/>
        <w:tabs>
          <w:tab w:val="left" w:pos="3550"/>
          <w:tab w:val="center" w:pos="5102"/>
        </w:tabs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6E971874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="00A308FF">
        <w:rPr>
          <w:rFonts w:ascii="Verdana" w:hAnsi="Verdana"/>
          <w:color w:val="000000"/>
          <w:sz w:val="18"/>
        </w:rPr>
        <w:t xml:space="preserve"> / numer telefonu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7B7F83FB" w:rsidR="00291A08" w:rsidRPr="00855815" w:rsidRDefault="005D3D9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r>
        <w:rPr>
          <w:rFonts w:ascii="Verdana" w:hAnsi="Verdana"/>
          <w:color w:val="000000"/>
          <w:sz w:val="18"/>
          <w:lang w:val="en-US"/>
        </w:rPr>
        <w:t xml:space="preserve">aktualny </w:t>
      </w:r>
      <w:r w:rsidR="00291A08" w:rsidRPr="00855815">
        <w:rPr>
          <w:rFonts w:ascii="Verdana" w:hAnsi="Verdana"/>
          <w:color w:val="000000"/>
          <w:sz w:val="18"/>
          <w:lang w:val="en-US"/>
        </w:rPr>
        <w:t>semestr studiów</w:t>
      </w:r>
      <w:r w:rsidR="00291A08"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00E6794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7AD2FAC0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AEA8C1E" w14:textId="630E11D2" w:rsidR="005D3D98" w:rsidRDefault="005D3D98" w:rsidP="00291A08">
      <w:pPr>
        <w:rPr>
          <w:rFonts w:ascii="Verdana" w:hAnsi="Verdana"/>
          <w:color w:val="000000"/>
          <w:sz w:val="18"/>
        </w:rPr>
      </w:pPr>
    </w:p>
    <w:p w14:paraId="2DCE8499" w14:textId="77777777" w:rsidR="005D3D98" w:rsidRDefault="005D3D98" w:rsidP="00291A08">
      <w:pPr>
        <w:rPr>
          <w:rFonts w:ascii="Verdana" w:hAnsi="Verdana"/>
          <w:color w:val="000000"/>
          <w:sz w:val="18"/>
        </w:rPr>
      </w:pPr>
    </w:p>
    <w:p w14:paraId="46A0916B" w14:textId="6F1553F5" w:rsidR="00291A08" w:rsidRPr="00291A08" w:rsidRDefault="00291A08" w:rsidP="00291A08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</w:t>
      </w:r>
      <w:r w:rsidR="008F6E6A">
        <w:rPr>
          <w:rFonts w:ascii="Verdana" w:hAnsi="Verdana"/>
          <w:color w:val="000000"/>
          <w:sz w:val="24"/>
          <w:szCs w:val="32"/>
          <w:u w:val="single"/>
        </w:rPr>
        <w:t>UK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</w:t>
      </w:r>
    </w:p>
    <w:p w14:paraId="5F9FCDDF" w14:textId="6A32C427" w:rsidR="00291A08" w:rsidRPr="00660257" w:rsidRDefault="00291A08" w:rsidP="00291A08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      </w:t>
      </w:r>
      <w:r w:rsidRPr="00660257">
        <w:rPr>
          <w:rFonts w:ascii="Verdana" w:hAnsi="Verdana"/>
          <w:color w:val="000000"/>
          <w:sz w:val="16"/>
        </w:rPr>
        <w:t xml:space="preserve">stopień naukowy, imię i nazwisko </w:t>
      </w:r>
      <w:r>
        <w:rPr>
          <w:rFonts w:ascii="Verdana" w:hAnsi="Verdana"/>
          <w:color w:val="000000"/>
          <w:sz w:val="16"/>
        </w:rPr>
        <w:t>n</w:t>
      </w:r>
      <w:r w:rsidRPr="00660257">
        <w:rPr>
          <w:rFonts w:ascii="Verdana" w:hAnsi="Verdana"/>
          <w:color w:val="000000"/>
          <w:sz w:val="16"/>
        </w:rPr>
        <w:t xml:space="preserve">auczyciela </w:t>
      </w:r>
      <w:r>
        <w:rPr>
          <w:rFonts w:ascii="Verdana" w:hAnsi="Verdana"/>
          <w:color w:val="000000"/>
          <w:sz w:val="16"/>
        </w:rPr>
        <w:t>a</w:t>
      </w:r>
      <w:r w:rsidRPr="00660257">
        <w:rPr>
          <w:rFonts w:ascii="Verdana" w:hAnsi="Verdana"/>
          <w:color w:val="000000"/>
          <w:sz w:val="16"/>
        </w:rPr>
        <w:t xml:space="preserve">kademickiego </w:t>
      </w:r>
      <w:r w:rsidRPr="008C0E66">
        <w:rPr>
          <w:rFonts w:ascii="Verdana" w:hAnsi="Verdana"/>
          <w:color w:val="000000"/>
          <w:sz w:val="16"/>
        </w:rPr>
        <w:t xml:space="preserve">odpowiedzialnego za realizację praktyki 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5D3D98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D4354DD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30695E">
        <w:rPr>
          <w:rFonts w:asciiTheme="majorBidi" w:hAnsiTheme="majorBidi" w:cstheme="majorBidi"/>
          <w:b/>
          <w:bCs/>
          <w:i/>
          <w:iCs/>
          <w:lang w:bidi="ar-SA"/>
        </w:rPr>
        <w:t>II etap edukacyjny (klasy IV–VIII szkoły podstawowej)</w:t>
      </w:r>
    </w:p>
    <w:p w14:paraId="0B1B744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</w:p>
    <w:p w14:paraId="3747D6E0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30695E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 xml:space="preserve">wychowania fizycznego </w:t>
      </w:r>
      <w:r w:rsidRPr="0030695E">
        <w:rPr>
          <w:rFonts w:asciiTheme="majorBidi" w:hAnsiTheme="majorBidi" w:cstheme="majorBidi"/>
          <w:lang w:bidi="ar-SA"/>
        </w:rPr>
        <w:t xml:space="preserve">na II etapie edukacyjnym. Podstawa programowa kształcenia </w:t>
      </w:r>
      <w:r>
        <w:rPr>
          <w:rFonts w:asciiTheme="majorBidi" w:hAnsiTheme="majorBidi" w:cstheme="majorBidi"/>
          <w:lang w:bidi="ar-SA"/>
        </w:rPr>
        <w:t>z 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</w:t>
      </w:r>
      <w:r>
        <w:rPr>
          <w:rFonts w:asciiTheme="majorBidi" w:hAnsiTheme="majorBidi" w:cstheme="majorBidi"/>
          <w:lang w:bidi="ar-SA"/>
        </w:rPr>
        <w:t>Wychowanie fizyczne</w:t>
      </w:r>
      <w:r w:rsidRPr="0030695E">
        <w:rPr>
          <w:rFonts w:asciiTheme="majorBidi" w:hAnsiTheme="majorBidi" w:cstheme="majorBidi"/>
          <w:lang w:bidi="ar-SA"/>
        </w:rPr>
        <w:t xml:space="preserve"> w kontekście wcześniejszego i dalszego kształcenia. Struktura wiedzy przedmiotowej. Integracja wewnątrz- i międzyprzedmiotowa. Program nauczania – tworzenie i modyfikacja, analiza, ocena, dobór i zatwierdzanie. Projektowanie procesu kształcenia. Rozkład materiału.</w:t>
      </w:r>
    </w:p>
    <w:p w14:paraId="5A0B337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AC2C2EE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30695E">
        <w:rPr>
          <w:rFonts w:asciiTheme="majorBidi" w:hAnsiTheme="majorBidi" w:cstheme="majorBidi"/>
          <w:lang w:bidi="ar-SA"/>
        </w:rPr>
        <w:t>Specyfika i prawidłowości uczenia się na II etapie edukacyjnym. Charakterystyka głównych operacji umysłowych w uczeniu się przedmiotu. Style poznawcze i strategie uczenia się a style nauczania. Zmiany w funkcjonowaniu poznawczym i społecznym w okresie dorastania oraz ich wpływ na styl uczenia się. Nakład pracy i uzdolnienia w uczeniu się przedmiotu. Kompetencje kluczowe i ich kształtowanie w ramach nauczania przedmiotu</w:t>
      </w:r>
      <w:r>
        <w:rPr>
          <w:rFonts w:asciiTheme="majorBidi" w:hAnsiTheme="majorBidi" w:cstheme="majorBidi"/>
          <w:lang w:bidi="ar-SA"/>
        </w:rPr>
        <w:t>.</w:t>
      </w:r>
    </w:p>
    <w:p w14:paraId="1CBD2F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0C3ED9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30695E">
        <w:rPr>
          <w:rFonts w:asciiTheme="majorBidi" w:hAnsiTheme="majorBidi" w:cstheme="majorBidi"/>
          <w:lang w:bidi="ar-SA"/>
        </w:rPr>
        <w:t>na 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177F16E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19E22E4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Współpraca nauczyciela </w:t>
      </w:r>
      <w:r w:rsidRPr="0030695E">
        <w:rPr>
          <w:rFonts w:asciiTheme="majorBidi" w:hAnsiTheme="majorBidi" w:cstheme="majorBidi"/>
          <w:lang w:bidi="ar-SA"/>
        </w:rPr>
        <w:t>z rodzicami uczniów, pracownikami szkoły i środowiskiem.</w:t>
      </w:r>
    </w:p>
    <w:p w14:paraId="2AAD342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1B7C11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30695E">
        <w:rPr>
          <w:rFonts w:asciiTheme="majorBidi" w:hAnsiTheme="majorBidi" w:cstheme="majorBidi"/>
          <w:lang w:bidi="ar-SA"/>
        </w:rPr>
        <w:t xml:space="preserve">Formalna struktura lekcji jako jednostki dydaktycznej.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178A3A2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C2A46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30695E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nauczania.</w:t>
      </w:r>
    </w:p>
    <w:p w14:paraId="5CCF715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D3CDF8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30695E">
        <w:rPr>
          <w:rFonts w:asciiTheme="majorBidi" w:hAnsiTheme="majorBidi" w:cstheme="majorBidi"/>
          <w:lang w:bidi="ar-SA"/>
        </w:rPr>
        <w:t xml:space="preserve">Organizacja pracy,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: wycieczki, zajęcia terenowe. Praca domowa.</w:t>
      </w:r>
    </w:p>
    <w:p w14:paraId="43589A68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928697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30695E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30695E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5E63B4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1E043C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30695E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449540F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EB504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30695E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5A728A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73390F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30695E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104E2D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22F924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Trudności w uczeniu się. </w:t>
      </w:r>
      <w:r w:rsidRPr="0030695E">
        <w:rPr>
          <w:rFonts w:asciiTheme="majorBidi" w:hAnsiTheme="majorBidi" w:cstheme="majorBidi"/>
          <w:lang w:bidi="ar-SA"/>
        </w:rPr>
        <w:t>Specyficzne trudności w uczeniu się – profilaktyka, diagnoza, pomoc psychologiczno-pedagogiczna.</w:t>
      </w:r>
    </w:p>
    <w:p w14:paraId="160B251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9B2D9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30695E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</w:t>
      </w:r>
    </w:p>
    <w:p w14:paraId="1030B6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7E3772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30695E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2C5DEDB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A75D00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Kształtowanie u uczniów pozytywnego stosunku do nauki </w:t>
      </w:r>
      <w:r w:rsidRPr="0030695E">
        <w:rPr>
          <w:rFonts w:asciiTheme="majorBidi" w:hAnsiTheme="majorBidi" w:cstheme="majorBidi"/>
          <w:lang w:bidi="ar-SA"/>
        </w:rPr>
        <w:t xml:space="preserve">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i zdobywania wiedzy w ramach</w:t>
      </w:r>
      <w:r w:rsidRPr="0030695E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Kształtowanie nawyków systematyczn</w:t>
      </w:r>
      <w:r>
        <w:rPr>
          <w:rFonts w:asciiTheme="majorBidi" w:hAnsiTheme="majorBidi" w:cstheme="majorBidi"/>
          <w:lang w:bidi="ar-SA"/>
        </w:rPr>
        <w:t xml:space="preserve">ości </w:t>
      </w:r>
      <w:r w:rsidRPr="0030695E">
        <w:rPr>
          <w:rFonts w:asciiTheme="majorBidi" w:hAnsiTheme="majorBidi" w:cstheme="majorBidi"/>
          <w:lang w:bidi="ar-SA"/>
        </w:rPr>
        <w:t>oraz korzystania z różnych źródeł wiedzy, w tym z Internetu.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05CA1ED8" w:rsidR="00A30568" w:rsidRPr="00060306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0306">
        <w:rPr>
          <w:rFonts w:asciiTheme="majorBidi" w:eastAsia="TimesNewRoman" w:hAnsiTheme="majorBidi" w:cstheme="majorBidi"/>
          <w:b/>
          <w:bCs/>
          <w:lang w:bidi="ar-SA"/>
        </w:rPr>
        <w:t>Praktyki zawodowe (dydaktyczne) w toku studiów 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48CCEB3" w14:textId="3184ECCE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trzeci – praktyka dydaktyczna wdrożeniow</w:t>
      </w:r>
      <w:r w:rsidR="00827C3E">
        <w:rPr>
          <w:rFonts w:asciiTheme="majorBidi" w:eastAsia="TimesNewRoman" w:hAnsiTheme="majorBidi" w:cstheme="majorBidi"/>
          <w:lang w:bidi="ar-SA"/>
        </w:rPr>
        <w:t>o-</w:t>
      </w:r>
      <w:r w:rsidRPr="00A30568">
        <w:rPr>
          <w:rFonts w:asciiTheme="majorBidi" w:eastAsia="TimesNewRoman" w:hAnsiTheme="majorBidi" w:cstheme="majorBidi"/>
          <w:lang w:bidi="ar-SA"/>
        </w:rPr>
        <w:t>hospitacyjna w szkole podstawowej 120 godzin (5 pkt. ECTS)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</w:t>
      </w:r>
      <w:r w:rsidR="005D3D98">
        <w:rPr>
          <w:rFonts w:asciiTheme="majorBidi" w:eastAsia="TimesNewRoman" w:hAnsiTheme="majorBidi" w:cstheme="majorBidi"/>
          <w:lang w:bidi="ar-SA"/>
        </w:rPr>
        <w:t>II</w:t>
      </w:r>
      <w:r w:rsidR="00D076D1">
        <w:rPr>
          <w:rFonts w:asciiTheme="majorBidi" w:eastAsia="TimesNewRoman" w:hAnsiTheme="majorBidi" w:cstheme="majorBidi"/>
          <w:lang w:bidi="ar-SA"/>
        </w:rPr>
        <w:t>)</w:t>
      </w:r>
    </w:p>
    <w:p w14:paraId="7D59232F" w14:textId="759D7651" w:rsidR="00A30568" w:rsidRP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czwarty – praktyka dydaktyczna asystencka w szkole podstawowej 120 godzin (5 pkt. ETS) – 4 tygodnie </w:t>
      </w:r>
      <w:r w:rsidR="00D076D1">
        <w:rPr>
          <w:rFonts w:asciiTheme="majorBidi" w:eastAsia="TimesNewRoman" w:hAnsiTheme="majorBidi" w:cstheme="majorBidi"/>
          <w:lang w:bidi="ar-SA"/>
        </w:rPr>
        <w:t>(klasy IV – VIII)</w:t>
      </w:r>
    </w:p>
    <w:p w14:paraId="019DCAA6" w14:textId="0867D9F5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piąty – praktyka dydaktyczna w szkole podstawowej 120 godzin (5 pkt. ETS) – 4 tygodnie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VIII)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B8DC994" w14:textId="77777777" w:rsidR="005D3D98" w:rsidRDefault="005D3D98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</w:p>
    <w:p w14:paraId="782FF465" w14:textId="537D5E0C" w:rsidR="00827C3E" w:rsidRPr="005D3D98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5D3D98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E36F604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5D88B9FD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D.2/E.2.W1. zadania dydaktyczne realizowane przez szkołę lub placówkę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1540423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D.2/E.2.W2. sposób funkcjonowania oraz organizację pracy dydaktycznej szkoły lub placówki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F2F9BC3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D.2/E.2.W3. rodzaje dokumentacji działalności dydaktycznej prowadzonej w szkole lub placówce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10777B02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2B6B63F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potrafi:</w:t>
      </w:r>
    </w:p>
    <w:p w14:paraId="467A6368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D.2/E.2.U1.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 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044626C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D.2/E.2.U2.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3A80BAAD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D.2/E.2.U3.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praktyk.</w:t>
      </w:r>
    </w:p>
    <w:p w14:paraId="778658D5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780AE959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55A6F2D7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D.2/E.2.K1.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5D3D98" w14:paraId="618EFE72" w14:textId="77777777" w:rsidTr="00C86972">
        <w:trPr>
          <w:trHeight w:val="442"/>
        </w:trPr>
        <w:tc>
          <w:tcPr>
            <w:tcW w:w="9062" w:type="dxa"/>
            <w:gridSpan w:val="2"/>
            <w:vAlign w:val="center"/>
          </w:tcPr>
          <w:p w14:paraId="20BF2F86" w14:textId="1A332C23" w:rsidR="005D3D98" w:rsidRPr="00546885" w:rsidRDefault="005D3D9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lastRenderedPageBreak/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i w semestrze </w:t>
            </w:r>
            <w:r w:rsidR="00E779F6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piątym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5D3D98" w14:paraId="6C8E52E2" w14:textId="77777777" w:rsidTr="00C86972">
        <w:tc>
          <w:tcPr>
            <w:tcW w:w="6041" w:type="dxa"/>
            <w:vAlign w:val="center"/>
          </w:tcPr>
          <w:p w14:paraId="45C4424A" w14:textId="77777777" w:rsidR="005D3D98" w:rsidRDefault="005D3D9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152FF9C9" w14:textId="77777777" w:rsidR="005D3D98" w:rsidRDefault="005D3D9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130053" w14:paraId="73D237A4" w14:textId="77777777" w:rsidTr="002B4F53">
        <w:tc>
          <w:tcPr>
            <w:tcW w:w="9062" w:type="dxa"/>
            <w:gridSpan w:val="2"/>
          </w:tcPr>
          <w:p w14:paraId="68E3521E" w14:textId="728AA8D5" w:rsidR="00130053" w:rsidRDefault="00130053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482F20">
              <w:rPr>
                <w:rFonts w:asciiTheme="majorBidi" w:hAnsiTheme="majorBidi" w:cstheme="majorBidi"/>
                <w:lang w:bidi="ar-SA"/>
              </w:rPr>
              <w:t>Student obserwuje działania edukacyjno-wychowawcze wspomagające samodzielność uczniów w zdobywaniu wiedzy, sprawności i umiejętności. Student samodzielnie formułuje cele zajęć/lekcji, dobiera odpowiednie metody nauczania i formy pracy z grupą/klasą, dobiera i selekcjonuje materiał. Student poszukuje własnych koncepcji prowadzenia zajęć/ lekcji, dostosowuje strukturę zajęć/ lekcji do zamierzonych celów, indywidualizuje nauczanie: prac</w:t>
            </w:r>
            <w:r>
              <w:rPr>
                <w:rFonts w:asciiTheme="majorBidi" w:hAnsiTheme="majorBidi" w:cstheme="majorBidi"/>
                <w:lang w:bidi="ar-SA"/>
              </w:rPr>
              <w:t>uje</w:t>
            </w:r>
            <w:r w:rsidRPr="00482F20">
              <w:rPr>
                <w:rFonts w:asciiTheme="majorBidi" w:hAnsiTheme="majorBidi" w:cstheme="majorBidi"/>
                <w:lang w:bidi="ar-SA"/>
              </w:rPr>
              <w:t xml:space="preserve"> z uczniem zdolnym i słabym</w:t>
            </w:r>
            <w:r>
              <w:rPr>
                <w:rFonts w:asciiTheme="majorBidi" w:hAnsiTheme="majorBidi" w:cstheme="majorBidi"/>
                <w:lang w:bidi="ar-SA"/>
              </w:rPr>
              <w:t xml:space="preserve">. </w:t>
            </w:r>
            <w:r w:rsidRPr="00482F20">
              <w:rPr>
                <w:rFonts w:asciiTheme="majorBidi" w:hAnsiTheme="majorBidi" w:cstheme="majorBidi"/>
                <w:lang w:bidi="ar-SA"/>
              </w:rPr>
              <w:t>Student kontroluje postępy uczniów – sprawdza i ocenia osiągnięcia uczniów.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130053">
              <w:rPr>
                <w:rFonts w:asciiTheme="majorBidi" w:hAnsiTheme="majorBidi" w:cstheme="majorBidi"/>
                <w:lang w:bidi="ar-SA"/>
              </w:rPr>
              <w:t>Student rozwija umiejętności dokonywania autoanalizy: uwzględnia zalety i wady przeprowadzonych zajęć, dokonuje samooceny, autorefleksji.</w:t>
            </w:r>
          </w:p>
        </w:tc>
      </w:tr>
      <w:tr w:rsidR="005D3D98" w14:paraId="5A60D9BC" w14:textId="77777777" w:rsidTr="00C86972">
        <w:tc>
          <w:tcPr>
            <w:tcW w:w="6041" w:type="dxa"/>
          </w:tcPr>
          <w:p w14:paraId="62AD7A4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3437C3D7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0A013F2B" w14:textId="77777777" w:rsidTr="00C86972">
        <w:tc>
          <w:tcPr>
            <w:tcW w:w="6041" w:type="dxa"/>
          </w:tcPr>
          <w:p w14:paraId="508DD7D7" w14:textId="17FD918C" w:rsidR="005D3D98" w:rsidRPr="00546885" w:rsidRDefault="00BE36AA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>
              <w:rPr>
                <w:rFonts w:asciiTheme="majorBidi" w:hAnsiTheme="majorBidi" w:cstheme="majorBidi"/>
                <w:lang w:bidi="ar-SA"/>
              </w:rPr>
              <w:t>Samodzielne prowadzenie przygotowanych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 w:rsidR="006F2258">
              <w:rPr>
                <w:rFonts w:asciiTheme="majorBidi" w:hAnsiTheme="majorBidi" w:cstheme="majorBidi"/>
                <w:lang w:bidi="ar-SA"/>
              </w:rPr>
              <w:t>w klasach IV – VIII</w:t>
            </w:r>
            <w:r w:rsidR="00A80319">
              <w:rPr>
                <w:rFonts w:asciiTheme="majorBidi" w:hAnsiTheme="majorBidi" w:cstheme="majorBidi"/>
                <w:lang w:bidi="ar-SA"/>
              </w:rPr>
              <w:t xml:space="preserve">. Udokumentowanie </w:t>
            </w:r>
            <w:r w:rsidR="00BC727C">
              <w:rPr>
                <w:rFonts w:asciiTheme="majorBidi" w:hAnsiTheme="majorBidi" w:cstheme="majorBidi"/>
                <w:lang w:bidi="ar-SA"/>
              </w:rPr>
              <w:t>1</w:t>
            </w:r>
            <w:r>
              <w:rPr>
                <w:rFonts w:asciiTheme="majorBidi" w:hAnsiTheme="majorBidi" w:cstheme="majorBidi"/>
                <w:lang w:bidi="ar-SA"/>
              </w:rPr>
              <w:t xml:space="preserve">5 </w:t>
            </w:r>
            <w:r w:rsidR="00A80319">
              <w:rPr>
                <w:rFonts w:asciiTheme="majorBidi" w:hAnsiTheme="majorBidi" w:cstheme="majorBidi"/>
                <w:lang w:bidi="ar-SA"/>
              </w:rPr>
              <w:t xml:space="preserve">lekcji (w każdej klasie po </w:t>
            </w:r>
            <w:r w:rsidR="00BC727C">
              <w:rPr>
                <w:rFonts w:asciiTheme="majorBidi" w:hAnsiTheme="majorBidi" w:cstheme="majorBidi"/>
                <w:lang w:bidi="ar-SA"/>
              </w:rPr>
              <w:t>1</w:t>
            </w:r>
            <w:r w:rsidR="00A80319">
              <w:rPr>
                <w:rFonts w:asciiTheme="majorBidi" w:hAnsiTheme="majorBidi" w:cstheme="majorBidi"/>
                <w:lang w:bidi="ar-SA"/>
              </w:rPr>
              <w:t xml:space="preserve"> nauczające</w:t>
            </w:r>
            <w:r w:rsidR="00BC727C">
              <w:rPr>
                <w:rFonts w:asciiTheme="majorBidi" w:hAnsiTheme="majorBidi" w:cstheme="majorBidi"/>
                <w:lang w:bidi="ar-SA"/>
              </w:rPr>
              <w:t>j</w:t>
            </w:r>
            <w:r w:rsidR="00A80319">
              <w:rPr>
                <w:rFonts w:asciiTheme="majorBidi" w:hAnsiTheme="majorBidi" w:cstheme="majorBidi"/>
                <w:lang w:bidi="ar-SA"/>
              </w:rPr>
              <w:t xml:space="preserve">, </w:t>
            </w:r>
            <w:r w:rsidR="00BC727C">
              <w:rPr>
                <w:rFonts w:asciiTheme="majorBidi" w:hAnsiTheme="majorBidi" w:cstheme="majorBidi"/>
                <w:lang w:bidi="ar-SA"/>
              </w:rPr>
              <w:t>1</w:t>
            </w:r>
            <w:r w:rsidR="00A80319">
              <w:rPr>
                <w:rFonts w:asciiTheme="majorBidi" w:hAnsiTheme="majorBidi" w:cstheme="majorBidi"/>
                <w:lang w:bidi="ar-SA"/>
              </w:rPr>
              <w:t xml:space="preserve"> doskonalące</w:t>
            </w:r>
            <w:r w:rsidR="00BC727C">
              <w:rPr>
                <w:rFonts w:asciiTheme="majorBidi" w:hAnsiTheme="majorBidi" w:cstheme="majorBidi"/>
                <w:lang w:bidi="ar-SA"/>
              </w:rPr>
              <w:t>j</w:t>
            </w:r>
            <w:r w:rsidR="00A80319">
              <w:rPr>
                <w:rFonts w:asciiTheme="majorBidi" w:hAnsiTheme="majorBidi" w:cstheme="majorBidi"/>
                <w:lang w:bidi="ar-SA"/>
              </w:rPr>
              <w:t>, 1 kontroln</w:t>
            </w:r>
            <w:r w:rsidR="00BC727C">
              <w:rPr>
                <w:rFonts w:asciiTheme="majorBidi" w:hAnsiTheme="majorBidi" w:cstheme="majorBidi"/>
                <w:lang w:bidi="ar-SA"/>
              </w:rPr>
              <w:t>ej</w:t>
            </w:r>
            <w:r w:rsidR="00A80319">
              <w:rPr>
                <w:rFonts w:asciiTheme="majorBidi" w:hAnsiTheme="majorBidi" w:cstheme="majorBidi"/>
                <w:lang w:bidi="ar-SA"/>
              </w:rPr>
              <w:t xml:space="preserve">) </w:t>
            </w:r>
            <w:r w:rsidR="00482F20">
              <w:rPr>
                <w:rFonts w:asciiTheme="majorBidi" w:hAnsiTheme="majorBidi" w:cstheme="majorBidi"/>
                <w:lang w:bidi="ar-SA"/>
              </w:rPr>
              <w:t>uwzględnieniem</w:t>
            </w:r>
            <w:r>
              <w:rPr>
                <w:rFonts w:asciiTheme="majorBidi" w:hAnsiTheme="majorBidi" w:cstheme="majorBidi"/>
                <w:lang w:bidi="ar-SA"/>
              </w:rPr>
              <w:t xml:space="preserve"> wszystkich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działów podstawy programowej II etapu edukacyjnego</w:t>
            </w:r>
            <w:r>
              <w:rPr>
                <w:rFonts w:asciiTheme="majorBidi" w:hAnsiTheme="majorBidi" w:cstheme="majorBidi"/>
                <w:lang w:bidi="ar-SA"/>
              </w:rPr>
              <w:t>. F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ormułowanie celów, dobór metod i form pracy oraz środków </w:t>
            </w: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ydaktycznych</w:t>
            </w:r>
            <w:r>
              <w:rPr>
                <w:rFonts w:asciiTheme="majorBidi" w:hAnsiTheme="majorBidi" w:cstheme="majorBidi"/>
                <w:lang w:bidi="ar-SA"/>
              </w:rPr>
              <w:t>. 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metod i form pracy do realizowanych treści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oraz dynamiki grupy uczniowskiej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C9E2513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6F1A7269" w14:textId="77777777" w:rsidTr="00C86972">
        <w:tc>
          <w:tcPr>
            <w:tcW w:w="6041" w:type="dxa"/>
          </w:tcPr>
          <w:p w14:paraId="6CE1126F" w14:textId="52147B60" w:rsidR="005D3D98" w:rsidRPr="001F510D" w:rsidRDefault="00BE36AA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Pr="0030695E">
              <w:rPr>
                <w:rFonts w:asciiTheme="majorBidi" w:hAnsiTheme="majorBidi" w:cstheme="majorBidi"/>
                <w:lang w:bidi="ar-SA"/>
              </w:rPr>
              <w:t>ykorzystywani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środków multimedialnych i technologii informacyjnej w pracy dydaktycznej</w:t>
            </w:r>
            <w:r>
              <w:rPr>
                <w:rFonts w:asciiTheme="majorBidi" w:hAnsiTheme="majorBidi" w:cstheme="majorBidi"/>
                <w:lang w:bidi="ar-SA"/>
              </w:rPr>
              <w:t>. A</w:t>
            </w:r>
            <w:r w:rsidRPr="0030695E">
              <w:rPr>
                <w:rFonts w:asciiTheme="majorBidi" w:hAnsiTheme="majorBidi" w:cstheme="majorBidi"/>
                <w:lang w:bidi="ar-SA"/>
              </w:rPr>
              <w:t>nimowanie aktywności poznawczej i współdziałania uczniów, rozwijanie umiejętności samodzielnego zdobywania wiedzy z wykorzystaniem technologii informacyjnej</w:t>
            </w:r>
            <w:r w:rsidR="000E1D32">
              <w:rPr>
                <w:rFonts w:asciiTheme="majorBidi" w:hAnsiTheme="majorBidi" w:cstheme="majorBidi"/>
                <w:lang w:bidi="ar-SA"/>
              </w:rPr>
              <w:t>.</w:t>
            </w:r>
            <w:r w:rsidR="00A80319">
              <w:rPr>
                <w:rFonts w:asciiTheme="majorBidi" w:hAnsiTheme="majorBidi" w:cstheme="majorBidi"/>
                <w:lang w:bidi="ar-SA"/>
              </w:rPr>
              <w:t xml:space="preserve"> Udokumentowanie ich stosowania w trakcie praktyki.</w:t>
            </w:r>
          </w:p>
        </w:tc>
        <w:tc>
          <w:tcPr>
            <w:tcW w:w="3021" w:type="dxa"/>
          </w:tcPr>
          <w:p w14:paraId="118D26E9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4CC6A0FB" w14:textId="77777777" w:rsidTr="00C86972">
        <w:tc>
          <w:tcPr>
            <w:tcW w:w="6041" w:type="dxa"/>
          </w:tcPr>
          <w:p w14:paraId="64A42811" w14:textId="2849F0AC" w:rsidR="005D3D98" w:rsidRPr="00546885" w:rsidRDefault="00BE36AA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sposobu komunikacji w toku lekcji (zaję</w:t>
            </w:r>
            <w:r>
              <w:rPr>
                <w:rFonts w:asciiTheme="majorBidi" w:hAnsiTheme="majorBidi" w:cstheme="majorBidi"/>
                <w:lang w:bidi="ar-SA"/>
              </w:rPr>
              <w:t xml:space="preserve">ć) </w:t>
            </w:r>
            <w:r w:rsidRPr="0030695E">
              <w:rPr>
                <w:rFonts w:asciiTheme="majorBidi" w:hAnsiTheme="majorBidi" w:cstheme="majorBidi"/>
                <w:lang w:bidi="ar-SA"/>
              </w:rPr>
              <w:t>do poziomu rozwoju uczniów</w:t>
            </w:r>
            <w:r>
              <w:rPr>
                <w:rFonts w:asciiTheme="majorBidi" w:hAnsiTheme="majorBidi" w:cstheme="majorBidi"/>
                <w:lang w:bidi="ar-SA"/>
              </w:rPr>
              <w:t xml:space="preserve">; </w:t>
            </w:r>
            <w:r w:rsidRPr="00BE36AA">
              <w:rPr>
                <w:rFonts w:asciiTheme="majorBidi" w:hAnsiTheme="majorBidi" w:cstheme="majorBidi"/>
                <w:lang w:bidi="ar-SA"/>
              </w:rPr>
              <w:t>w</w:t>
            </w:r>
            <w:r w:rsidRPr="000A7F34">
              <w:rPr>
                <w:rFonts w:asciiTheme="majorBidi" w:hAnsiTheme="majorBidi" w:cstheme="majorBidi"/>
                <w:lang w:bidi="ar-SA"/>
              </w:rPr>
              <w:t>ykorzystanie różnorodnych kanałów komunikacyjnych.</w:t>
            </w:r>
          </w:p>
        </w:tc>
        <w:tc>
          <w:tcPr>
            <w:tcW w:w="3021" w:type="dxa"/>
          </w:tcPr>
          <w:p w14:paraId="08A2132F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4D6C82FC" w14:textId="77777777" w:rsidTr="00C86972">
        <w:tc>
          <w:tcPr>
            <w:tcW w:w="6041" w:type="dxa"/>
          </w:tcPr>
          <w:p w14:paraId="75A46306" w14:textId="5DFDE692" w:rsidR="005D3D98" w:rsidRPr="000A7F34" w:rsidRDefault="000B2486" w:rsidP="000B2486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Przeprowadzenie badania diagnostycznego z wybranego obszaru rozwojowego dzieci – opracowanie, przeanalizowanie i zinterpretowanie uzyskanych wyników</w:t>
            </w:r>
          </w:p>
          <w:p w14:paraId="7B1A8BC8" w14:textId="37ECB2C7" w:rsidR="002F121D" w:rsidRPr="000A7F34" w:rsidRDefault="002F121D" w:rsidP="002F121D">
            <w:pPr>
              <w:pStyle w:val="Akapitzlist"/>
              <w:spacing w:before="120" w:after="120"/>
              <w:ind w:left="360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celem rozpoznania ewentualnych zaburzeń i dysfunkcji rozwojowych.</w:t>
            </w:r>
            <w:r w:rsidR="00D43B46" w:rsidRPr="000A7F34">
              <w:rPr>
                <w:rFonts w:asciiTheme="majorBidi" w:hAnsiTheme="majorBidi" w:cstheme="majorBidi"/>
                <w:lang w:bidi="ar-SA"/>
              </w:rPr>
              <w:t xml:space="preserve"> </w:t>
            </w:r>
          </w:p>
        </w:tc>
        <w:tc>
          <w:tcPr>
            <w:tcW w:w="3021" w:type="dxa"/>
          </w:tcPr>
          <w:p w14:paraId="4471664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1C0AF999" w14:textId="77777777" w:rsidTr="00C86972">
        <w:tc>
          <w:tcPr>
            <w:tcW w:w="6041" w:type="dxa"/>
          </w:tcPr>
          <w:p w14:paraId="56E9E04D" w14:textId="20BB3111" w:rsidR="005D3D98" w:rsidRPr="000A7F34" w:rsidRDefault="00A80319" w:rsidP="00313169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0B2486">
              <w:rPr>
                <w:rFonts w:asciiTheme="majorBidi" w:hAnsiTheme="majorBidi" w:cstheme="majorBidi"/>
                <w:lang w:bidi="ar-SA"/>
              </w:rPr>
              <w:t>Prowadzenie zajęć poszerzających zainteresowania dzieci nowymi formami aktywności ruchowej.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0A7F34">
              <w:rPr>
                <w:rFonts w:asciiTheme="majorBidi" w:hAnsiTheme="majorBidi" w:cstheme="majorBidi"/>
                <w:lang w:bidi="ar-SA"/>
              </w:rPr>
              <w:t>Przeprowadzenie zajęć pozalekcyjnych rozwijających zainteresowania i umiejętności uczniów wg własnego pomysłu</w:t>
            </w:r>
            <w:r w:rsidR="003176FE">
              <w:rPr>
                <w:rFonts w:asciiTheme="majorBidi" w:hAnsiTheme="majorBidi" w:cstheme="majorBidi"/>
                <w:lang w:bidi="ar-SA"/>
              </w:rPr>
              <w:t xml:space="preserve"> - u</w:t>
            </w:r>
            <w:r w:rsidR="003176FE" w:rsidRPr="00130053">
              <w:rPr>
                <w:rFonts w:asciiTheme="majorBidi" w:hAnsiTheme="majorBidi" w:cstheme="majorBidi"/>
                <w:lang w:bidi="ar-SA"/>
              </w:rPr>
              <w:t xml:space="preserve">czestniczenie w </w:t>
            </w:r>
            <w:r w:rsidR="003176FE">
              <w:rPr>
                <w:rFonts w:asciiTheme="majorBidi" w:hAnsiTheme="majorBidi" w:cstheme="majorBidi"/>
                <w:lang w:bidi="ar-SA"/>
              </w:rPr>
              <w:t>np.</w:t>
            </w:r>
            <w:r w:rsidR="003176FE" w:rsidRPr="00130053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3176FE">
              <w:rPr>
                <w:rFonts w:asciiTheme="majorBidi" w:hAnsiTheme="majorBidi" w:cstheme="majorBidi"/>
                <w:lang w:bidi="ar-SA"/>
              </w:rPr>
              <w:t xml:space="preserve">zawodach, </w:t>
            </w:r>
            <w:r w:rsidR="003176FE" w:rsidRPr="00130053">
              <w:rPr>
                <w:rFonts w:asciiTheme="majorBidi" w:hAnsiTheme="majorBidi" w:cstheme="majorBidi"/>
                <w:lang w:bidi="ar-SA"/>
              </w:rPr>
              <w:t>wyciecz</w:t>
            </w:r>
            <w:r w:rsidR="003176FE">
              <w:rPr>
                <w:rFonts w:asciiTheme="majorBidi" w:hAnsiTheme="majorBidi" w:cstheme="majorBidi"/>
                <w:lang w:bidi="ar-SA"/>
              </w:rPr>
              <w:t>ce</w:t>
            </w:r>
            <w:r w:rsidR="003176FE" w:rsidRPr="00130053">
              <w:rPr>
                <w:rFonts w:asciiTheme="majorBidi" w:hAnsiTheme="majorBidi" w:cstheme="majorBidi"/>
                <w:lang w:bidi="ar-SA"/>
              </w:rPr>
              <w:t>, uroczystości szkolnej lub klasowej, imprez</w:t>
            </w:r>
            <w:r w:rsidR="003176FE">
              <w:rPr>
                <w:rFonts w:asciiTheme="majorBidi" w:hAnsiTheme="majorBidi" w:cstheme="majorBidi"/>
                <w:lang w:bidi="ar-SA"/>
              </w:rPr>
              <w:t>ie</w:t>
            </w:r>
            <w:r w:rsidR="003176FE" w:rsidRPr="00130053">
              <w:rPr>
                <w:rFonts w:asciiTheme="majorBidi" w:hAnsiTheme="majorBidi" w:cstheme="majorBidi"/>
                <w:lang w:bidi="ar-SA"/>
              </w:rPr>
              <w:t xml:space="preserve"> środowiskowej itp.</w:t>
            </w:r>
          </w:p>
        </w:tc>
        <w:tc>
          <w:tcPr>
            <w:tcW w:w="3021" w:type="dxa"/>
          </w:tcPr>
          <w:p w14:paraId="654ED33F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3DD829AC" w14:textId="77777777" w:rsidTr="00C86972">
        <w:tc>
          <w:tcPr>
            <w:tcW w:w="6041" w:type="dxa"/>
          </w:tcPr>
          <w:p w14:paraId="6C1610A9" w14:textId="2D3FC36B" w:rsidR="005D3D98" w:rsidRPr="000B2486" w:rsidRDefault="00A80319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Wykazanie dbałości o racjonalne wykorzystanie czasu w poszczególnych częściach lekcji stosując odpowiednie formy, metody i sposoby aktywizacji ucznia.</w:t>
            </w:r>
          </w:p>
        </w:tc>
        <w:tc>
          <w:tcPr>
            <w:tcW w:w="3021" w:type="dxa"/>
          </w:tcPr>
          <w:p w14:paraId="258A186F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86" w14:paraId="037310B3" w14:textId="77777777" w:rsidTr="00C86972">
        <w:tc>
          <w:tcPr>
            <w:tcW w:w="6041" w:type="dxa"/>
          </w:tcPr>
          <w:p w14:paraId="1BC5F3F2" w14:textId="638090D1" w:rsidR="000B2486" w:rsidRPr="000A7F34" w:rsidRDefault="00A80319" w:rsidP="000B2486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odejmowanie działań wychowawczych w toku pracy dydaktycznej, w miarę pojawiających się problemów, w sytuacjach: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zagrożenia bezpieczeństwa, naruszania praw </w:t>
            </w:r>
            <w:r w:rsidRPr="0030695E">
              <w:rPr>
                <w:rFonts w:asciiTheme="majorBidi" w:hAnsiTheme="majorBidi" w:cstheme="majorBidi"/>
                <w:lang w:bidi="ar-SA"/>
              </w:rPr>
              <w:lastRenderedPageBreak/>
              <w:t>innych, nieprzestrzegania ustalonych zasad</w:t>
            </w:r>
            <w:r>
              <w:rPr>
                <w:rFonts w:asciiTheme="majorBidi" w:hAnsiTheme="majorBidi" w:cstheme="majorBidi"/>
                <w:lang w:bidi="ar-SA"/>
              </w:rPr>
              <w:t>. Wykorzystanie dostępnych metod i form oddziaływania wychowawczego.</w:t>
            </w:r>
          </w:p>
        </w:tc>
        <w:tc>
          <w:tcPr>
            <w:tcW w:w="3021" w:type="dxa"/>
          </w:tcPr>
          <w:p w14:paraId="142C52D9" w14:textId="77777777" w:rsidR="000B2486" w:rsidRDefault="000B2486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86" w14:paraId="603493F0" w14:textId="77777777" w:rsidTr="00C86972">
        <w:tc>
          <w:tcPr>
            <w:tcW w:w="6041" w:type="dxa"/>
          </w:tcPr>
          <w:p w14:paraId="55932626" w14:textId="135495D7" w:rsidR="000B2486" w:rsidRPr="002F121D" w:rsidRDefault="00A80319" w:rsidP="00313169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C343DC">
              <w:rPr>
                <w:rFonts w:asciiTheme="majorBidi" w:hAnsiTheme="majorBidi" w:cstheme="majorBidi"/>
                <w:lang w:bidi="ar-SA"/>
              </w:rPr>
              <w:lastRenderedPageBreak/>
              <w:t>P</w:t>
            </w:r>
            <w:r>
              <w:rPr>
                <w:rFonts w:asciiTheme="majorBidi" w:hAnsiTheme="majorBidi" w:cstheme="majorBidi"/>
                <w:lang w:bidi="ar-SA"/>
              </w:rPr>
              <w:t>odejmowanie działań w celu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opanowania </w:t>
            </w:r>
            <w:r>
              <w:rPr>
                <w:rFonts w:asciiTheme="majorBidi" w:hAnsiTheme="majorBidi" w:cstheme="majorBidi"/>
                <w:lang w:bidi="ar-SA"/>
              </w:rPr>
              <w:t xml:space="preserve">przez uczniów </w:t>
            </w:r>
            <w:r w:rsidRPr="00C343DC">
              <w:rPr>
                <w:rFonts w:asciiTheme="majorBidi" w:hAnsiTheme="majorBidi" w:cstheme="majorBidi"/>
                <w:lang w:bidi="ar-SA"/>
              </w:rPr>
              <w:t>umiejętności samokontroli i samooceny oraz gotowości do uczenia się przez całe życie.</w:t>
            </w:r>
          </w:p>
        </w:tc>
        <w:tc>
          <w:tcPr>
            <w:tcW w:w="3021" w:type="dxa"/>
          </w:tcPr>
          <w:p w14:paraId="092B60FE" w14:textId="77777777" w:rsidR="000B2486" w:rsidRDefault="000B2486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1D093409" w14:textId="77777777" w:rsidTr="00C86972">
        <w:tc>
          <w:tcPr>
            <w:tcW w:w="6041" w:type="dxa"/>
          </w:tcPr>
          <w:p w14:paraId="28C39309" w14:textId="12521907" w:rsidR="005D3D98" w:rsidRPr="00EA568B" w:rsidRDefault="00E7458B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odejmowaniu działań na rzecz uczniów ze specjalnymi potrzebami edukacyjnymi, w tym uczniów uzdolnionych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4F032B">
              <w:rPr>
                <w:rFonts w:asciiTheme="majorBidi" w:hAnsiTheme="majorBidi" w:cstheme="majorBidi"/>
                <w:lang w:bidi="ar-SA"/>
              </w:rPr>
              <w:t>lub</w:t>
            </w:r>
            <w:r>
              <w:rPr>
                <w:rFonts w:asciiTheme="majorBidi" w:hAnsiTheme="majorBidi" w:cstheme="majorBidi"/>
                <w:lang w:bidi="ar-SA"/>
              </w:rPr>
              <w:t xml:space="preserve"> uczniów słabych. 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podejmowanych działań do możliwości i ograniczeń uczniów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71EC9B28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22CB2ABA" w14:textId="77777777" w:rsidTr="00C86972">
        <w:tc>
          <w:tcPr>
            <w:tcW w:w="6041" w:type="dxa"/>
          </w:tcPr>
          <w:p w14:paraId="051E0355" w14:textId="350EB7D3" w:rsidR="005D3D98" w:rsidRPr="00EA568B" w:rsidRDefault="00E7458B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odejmowanie współpracy z innymi nauczycielami, wychowawcą klasy, pedagogiem szkolnym, psychologiem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szkolnym oraz specjalistami pracującymi z uczniami;</w:t>
            </w:r>
          </w:p>
        </w:tc>
        <w:tc>
          <w:tcPr>
            <w:tcW w:w="3021" w:type="dxa"/>
          </w:tcPr>
          <w:p w14:paraId="6B7280FC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49095484" w14:textId="77777777" w:rsidTr="00C86972">
        <w:tc>
          <w:tcPr>
            <w:tcW w:w="6041" w:type="dxa"/>
          </w:tcPr>
          <w:p w14:paraId="6732D9B1" w14:textId="4DFBDBF9" w:rsidR="005D3D98" w:rsidRPr="002F121D" w:rsidRDefault="00E7458B" w:rsidP="002F121D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Ocenianie własnego funkcjonowania w toku wypełniania roli nauczyciela (dostrzeganie swoich mocnych i słabych stron). Refleksyjnie odnoszenie się do swojego postępowania zawodowego – odpowiedzialność, staranność, punktualność, rzetelność itp.</w:t>
            </w:r>
          </w:p>
        </w:tc>
        <w:tc>
          <w:tcPr>
            <w:tcW w:w="3021" w:type="dxa"/>
          </w:tcPr>
          <w:p w14:paraId="24D63704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1ECC3551" w14:textId="77777777" w:rsidTr="00C86972">
        <w:tc>
          <w:tcPr>
            <w:tcW w:w="6041" w:type="dxa"/>
          </w:tcPr>
          <w:p w14:paraId="05FC3169" w14:textId="071284B5" w:rsidR="005D3D98" w:rsidRPr="00EA6C34" w:rsidRDefault="00E7458B" w:rsidP="002F121D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Zdolność u</w:t>
            </w:r>
            <w:r w:rsidRPr="00D43B46">
              <w:rPr>
                <w:rFonts w:asciiTheme="majorBidi" w:hAnsiTheme="majorBidi" w:cstheme="majorBidi"/>
                <w:lang w:bidi="ar-SA"/>
              </w:rPr>
              <w:t>zasadnia</w:t>
            </w:r>
            <w:r>
              <w:rPr>
                <w:rFonts w:asciiTheme="majorBidi" w:hAnsiTheme="majorBidi" w:cstheme="majorBidi"/>
                <w:lang w:bidi="ar-SA"/>
              </w:rPr>
              <w:t>nia</w:t>
            </w:r>
            <w:r w:rsidRPr="00D43B46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 xml:space="preserve">stosownego zachowania w </w:t>
            </w:r>
            <w:r w:rsidRPr="00D43B46">
              <w:rPr>
                <w:rFonts w:asciiTheme="majorBidi" w:hAnsiTheme="majorBidi" w:cstheme="majorBidi"/>
                <w:lang w:bidi="ar-SA"/>
              </w:rPr>
              <w:t>zagroże</w:t>
            </w:r>
            <w:r>
              <w:rPr>
                <w:rFonts w:asciiTheme="majorBidi" w:hAnsiTheme="majorBidi" w:cstheme="majorBidi"/>
                <w:lang w:bidi="ar-SA"/>
              </w:rPr>
              <w:t xml:space="preserve">niach </w:t>
            </w:r>
            <w:r w:rsidRPr="00D43B46">
              <w:rPr>
                <w:rFonts w:asciiTheme="majorBidi" w:hAnsiTheme="majorBidi" w:cstheme="majorBidi"/>
                <w:lang w:bidi="ar-SA"/>
              </w:rPr>
              <w:t>etyczn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D43B46">
              <w:rPr>
                <w:rFonts w:asciiTheme="majorBidi" w:hAnsiTheme="majorBidi" w:cstheme="majorBidi"/>
                <w:lang w:bidi="ar-SA"/>
              </w:rPr>
              <w:t xml:space="preserve"> podejmowan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D43B46">
              <w:rPr>
                <w:rFonts w:asciiTheme="majorBidi" w:hAnsiTheme="majorBidi" w:cstheme="majorBidi"/>
                <w:lang w:bidi="ar-SA"/>
              </w:rPr>
              <w:t xml:space="preserve"> przez nauczyciela w takich sytuacjach jak: stosunek do ucznia, wykorzystywanie informacji osobowych o uczniu, ocenianie, relacje nauczyciel-nauczyciel itp.</w:t>
            </w:r>
          </w:p>
        </w:tc>
        <w:tc>
          <w:tcPr>
            <w:tcW w:w="3021" w:type="dxa"/>
          </w:tcPr>
          <w:p w14:paraId="37003A6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24708870" w14:textId="77777777" w:rsidTr="00C86972">
        <w:tc>
          <w:tcPr>
            <w:tcW w:w="6041" w:type="dxa"/>
          </w:tcPr>
          <w:p w14:paraId="1B261FFF" w14:textId="5A641C36" w:rsidR="005D3D98" w:rsidRPr="00EA6C34" w:rsidRDefault="00E7458B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Przeprowadzenie </w:t>
            </w:r>
            <w:r w:rsidRPr="0030695E">
              <w:rPr>
                <w:rFonts w:asciiTheme="majorBidi" w:hAnsiTheme="majorBidi" w:cstheme="majorBidi"/>
                <w:lang w:bidi="ar-SA"/>
              </w:rPr>
              <w:t>ocen</w:t>
            </w:r>
            <w:r>
              <w:rPr>
                <w:rFonts w:asciiTheme="majorBidi" w:hAnsiTheme="majorBidi" w:cstheme="majorBidi"/>
                <w:lang w:bidi="ar-SA"/>
              </w:rPr>
              <w:t>y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przebiegu prowadzonych lekcji (zajęć) oraz realizacji zamierzonych celów</w:t>
            </w:r>
            <w:r>
              <w:rPr>
                <w:rFonts w:asciiTheme="majorBidi" w:hAnsiTheme="majorBidi" w:cstheme="majorBidi"/>
                <w:lang w:bidi="ar-SA"/>
              </w:rPr>
              <w:t xml:space="preserve"> w procesie szkolnej edukacji fizycznej.</w:t>
            </w:r>
          </w:p>
        </w:tc>
        <w:tc>
          <w:tcPr>
            <w:tcW w:w="3021" w:type="dxa"/>
          </w:tcPr>
          <w:p w14:paraId="20A63CA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6A53F3C1" w14:textId="77777777" w:rsidTr="00C86972">
        <w:tc>
          <w:tcPr>
            <w:tcW w:w="6041" w:type="dxa"/>
          </w:tcPr>
          <w:p w14:paraId="0C2F0104" w14:textId="424885A1" w:rsidR="005D3D98" w:rsidRPr="000A7F34" w:rsidRDefault="00646285" w:rsidP="000A7F3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K</w:t>
            </w:r>
            <w:r w:rsidRPr="0030695E">
              <w:rPr>
                <w:rFonts w:asciiTheme="majorBidi" w:hAnsiTheme="majorBidi" w:cstheme="majorBidi"/>
                <w:lang w:bidi="ar-SA"/>
              </w:rPr>
              <w:t>onsult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z opiekunem praktyk obserwowanych i prowadzonych lekcji</w:t>
            </w:r>
            <w:r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Pr="0030695E">
              <w:rPr>
                <w:rFonts w:asciiTheme="majorBidi" w:hAnsiTheme="majorBidi" w:cstheme="majorBidi"/>
                <w:lang w:bidi="ar-SA"/>
              </w:rPr>
              <w:t>realizacji zamierzonych celów</w:t>
            </w:r>
            <w:r>
              <w:rPr>
                <w:rFonts w:asciiTheme="majorBidi" w:hAnsiTheme="majorBidi" w:cstheme="majorBidi"/>
                <w:lang w:bidi="ar-SA"/>
              </w:rPr>
              <w:t xml:space="preserve"> oraz </w:t>
            </w:r>
            <w:r w:rsidRPr="0030695E">
              <w:rPr>
                <w:rFonts w:asciiTheme="majorBidi" w:hAnsiTheme="majorBidi" w:cstheme="majorBidi"/>
                <w:lang w:bidi="ar-SA"/>
              </w:rPr>
              <w:t>zaobserwowanych albo doświadczanych sytuacji i zdarzeń pedagogicznych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02469F25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</w:tbl>
    <w:p w14:paraId="6FB141BC" w14:textId="77777777" w:rsidR="005D3D98" w:rsidRPr="0030695E" w:rsidRDefault="005D3D98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3C978EC" w14:textId="77777777" w:rsidR="00595041" w:rsidRPr="0030695E" w:rsidRDefault="0059504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6774B3B" w14:textId="298DD1B4" w:rsidR="00697AC8" w:rsidRPr="0030695E" w:rsidRDefault="00697AC8" w:rsidP="005950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0B2B3DE" w14:textId="22AB1E72" w:rsidR="00697AC8" w:rsidRPr="0030695E" w:rsidRDefault="00697AC8" w:rsidP="005950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9125020" w14:textId="77777777" w:rsidR="00620023" w:rsidRDefault="00620023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1CFDAE9" w14:textId="77777777" w:rsidR="00620023" w:rsidRDefault="00620023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D339111" w14:textId="77777777" w:rsidR="00620023" w:rsidRDefault="00620023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2BBA705" w14:textId="77777777" w:rsidR="00620023" w:rsidRDefault="00620023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BFD97C0" w14:textId="77777777" w:rsidR="00620023" w:rsidRDefault="00620023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DB89AF9" w14:textId="77777777" w:rsidR="00620023" w:rsidRDefault="00620023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569B32F" w14:textId="77777777" w:rsidR="00620023" w:rsidRDefault="00620023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A97C564" w14:textId="77777777" w:rsidR="00BC727C" w:rsidRDefault="00BC727C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14C0ED0" w14:textId="77777777" w:rsidR="00BC727C" w:rsidRDefault="00BC727C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FA8B2CD" w14:textId="77777777" w:rsidR="00BC727C" w:rsidRDefault="00BC727C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D014F2F" w14:textId="77777777" w:rsidR="00620023" w:rsidRDefault="00620023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7368B3E" w14:textId="77777777" w:rsidR="00620023" w:rsidRDefault="00620023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6273748" w14:textId="77777777" w:rsidR="00646285" w:rsidRDefault="00646285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6CF4E26" w14:textId="05E06C0B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t>Student w ramach realizacji poszczególnych zadań dołącza do dziennika stosowne załączniki (wg własnej kreatywności) potwierdzające wykonanie określonych zadań.</w:t>
      </w:r>
    </w:p>
    <w:p w14:paraId="49F5E790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9C15E65" w14:textId="77777777" w:rsidR="00D751D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A4F35CA" w14:textId="77777777" w:rsidR="00D751D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D751DE" w:rsidRPr="00F6243C" w14:paraId="7A9D5F8D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F4BD8" w14:textId="77777777" w:rsidR="00D751DE" w:rsidRPr="00022966" w:rsidRDefault="00D751DE" w:rsidP="00C86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  <w:tr w:rsidR="00D751DE" w:rsidRPr="00F6243C" w14:paraId="3516D7BD" w14:textId="77777777" w:rsidTr="00C8697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AC5F" w14:textId="77777777" w:rsidR="00D751DE" w:rsidRPr="00C170D0" w:rsidRDefault="00D751DE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ZADANIE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4C6DA2" w14:textId="55C9C7B5" w:rsidR="00D751DE" w:rsidRPr="00F6243C" w:rsidRDefault="00BC727C" w:rsidP="00C86972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lang w:bidi="ar-SA"/>
              </w:rPr>
              <w:t>Samodzielne prowadzenie przygotowanych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>
              <w:rPr>
                <w:rFonts w:asciiTheme="majorBidi" w:hAnsiTheme="majorBidi" w:cstheme="majorBidi"/>
                <w:lang w:bidi="ar-SA"/>
              </w:rPr>
              <w:t>w klasach IV – VIII. Udokumentowanie 15 lekcji (w każdej klasie po 1 nauczającej, 1 doskonalącej, 1 kontrolnej) uwzględnieniem wszystkich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działów podstawy programowej II etapu edukacyjnego</w:t>
            </w:r>
            <w:r>
              <w:rPr>
                <w:rFonts w:asciiTheme="majorBidi" w:hAnsiTheme="majorBidi" w:cstheme="majorBidi"/>
                <w:lang w:bidi="ar-SA"/>
              </w:rPr>
              <w:t>. F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ormułowanie celów, dobór metod i form pracy oraz środków </w:t>
            </w: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ydaktycznych</w:t>
            </w:r>
            <w:r>
              <w:rPr>
                <w:rFonts w:asciiTheme="majorBidi" w:hAnsiTheme="majorBidi" w:cstheme="majorBidi"/>
                <w:lang w:bidi="ar-SA"/>
              </w:rPr>
              <w:t>. 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metod i form pracy do realizowanych treści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oraz dynamiki grupy uczniowskiej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</w:tr>
      <w:tr w:rsidR="00D751DE" w:rsidRPr="00F6243C" w14:paraId="28DC3911" w14:textId="77777777" w:rsidTr="00C86972">
        <w:trPr>
          <w:trHeight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5F501E" w14:textId="77777777" w:rsidR="00D751DE" w:rsidRPr="00C170D0" w:rsidRDefault="00D751DE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B915C4E" w14:textId="77777777" w:rsidR="00D751DE" w:rsidRDefault="00D751DE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28EC1CC" w14:textId="77777777" w:rsidR="00D751DE" w:rsidRDefault="00D751DE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ADA86C" w14:textId="77777777" w:rsidR="00D751DE" w:rsidRDefault="00D751DE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622EDA2" w14:textId="77777777" w:rsidR="00D751DE" w:rsidRDefault="00D751DE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50334BE" w14:textId="77777777" w:rsidR="00D751DE" w:rsidRDefault="00D751DE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95DA7E3" w14:textId="77777777" w:rsidR="00D751DE" w:rsidRDefault="00D751DE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6F1F200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5E38E4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4E6232B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FEF835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191BA2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3AE253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61A1B46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76FBE9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BEF5AD6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1769AA1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089725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0A095A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D775A2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0B5583" w14:textId="45C89F98" w:rsidR="003F78E6" w:rsidRPr="00022966" w:rsidRDefault="003F78E6" w:rsidP="003F78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D580DBE" w14:textId="77777777" w:rsidR="005D3D98" w:rsidRDefault="005D3D98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  <w:sectPr w:rsidR="005D3D98" w:rsidSect="005D3D9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40C89DCA" w14:textId="77777777" w:rsidR="00D751DE" w:rsidRDefault="00D751DE" w:rsidP="00D751DE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 w:rsidRPr="006D516C">
        <w:rPr>
          <w:rFonts w:ascii="Arial" w:hAnsi="Arial" w:cs="Arial"/>
          <w:b/>
          <w:sz w:val="28"/>
          <w:szCs w:val="32"/>
          <w:lang w:val="pl-PL"/>
        </w:rPr>
        <w:t>SPRAWOZDANIE PRAKTYKANTA Z PRAKTYKI ZAWODOWEJ</w:t>
      </w:r>
    </w:p>
    <w:p w14:paraId="6B5A2AEB" w14:textId="40AC18D3" w:rsidR="00D751DE" w:rsidRPr="006D516C" w:rsidRDefault="00D751DE" w:rsidP="00D751DE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 xml:space="preserve">W SZKOLE PODSTAWOWEJ semestr </w:t>
      </w:r>
      <w:r w:rsidR="00E779F6">
        <w:rPr>
          <w:rFonts w:ascii="Arial" w:hAnsi="Arial" w:cs="Arial"/>
          <w:b/>
          <w:sz w:val="28"/>
          <w:szCs w:val="32"/>
          <w:lang w:val="pl-PL"/>
        </w:rPr>
        <w:t>V</w:t>
      </w:r>
    </w:p>
    <w:p w14:paraId="7D2D5FB8" w14:textId="77777777" w:rsidR="00D751DE" w:rsidRDefault="00D751DE" w:rsidP="00D751DE">
      <w:pPr>
        <w:spacing w:before="240"/>
        <w:rPr>
          <w:rFonts w:cs="Arial"/>
        </w:rPr>
      </w:pPr>
    </w:p>
    <w:p w14:paraId="50BE1AD7" w14:textId="77777777" w:rsidR="00D751DE" w:rsidRPr="000F60A9" w:rsidRDefault="00D751DE" w:rsidP="00D751DE">
      <w:pPr>
        <w:ind w:left="360"/>
        <w:rPr>
          <w:rFonts w:cs="Arial"/>
          <w:szCs w:val="24"/>
        </w:rPr>
      </w:pPr>
    </w:p>
    <w:p w14:paraId="281893D5" w14:textId="77777777" w:rsidR="00D751DE" w:rsidRDefault="00D751DE" w:rsidP="00D751DE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51EC112B" w14:textId="77777777" w:rsidR="00D751DE" w:rsidRPr="00110013" w:rsidRDefault="00D751DE" w:rsidP="00D751DE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685B80B3" w14:textId="77777777" w:rsidR="00D751DE" w:rsidRDefault="00D751DE" w:rsidP="00D751DE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19654A51" w14:textId="77777777" w:rsidR="00D751DE" w:rsidRDefault="00D751DE" w:rsidP="00D751DE">
      <w:pPr>
        <w:jc w:val="right"/>
        <w:rPr>
          <w:rFonts w:cs="Arial"/>
          <w:sz w:val="20"/>
        </w:rPr>
      </w:pPr>
    </w:p>
    <w:p w14:paraId="5DE0BF7E" w14:textId="77777777" w:rsidR="00D751DE" w:rsidRDefault="00D751DE" w:rsidP="00D751DE">
      <w:pPr>
        <w:jc w:val="right"/>
        <w:rPr>
          <w:rFonts w:cs="Arial"/>
          <w:sz w:val="20"/>
        </w:rPr>
      </w:pPr>
    </w:p>
    <w:p w14:paraId="121F3C36" w14:textId="77777777" w:rsidR="00D751DE" w:rsidRDefault="00D751DE" w:rsidP="00D751DE">
      <w:pPr>
        <w:jc w:val="right"/>
        <w:rPr>
          <w:rFonts w:cs="Arial"/>
          <w:sz w:val="20"/>
        </w:rPr>
      </w:pPr>
    </w:p>
    <w:p w14:paraId="5355AB9F" w14:textId="77777777" w:rsidR="00D751DE" w:rsidRDefault="00D751DE" w:rsidP="00D751DE">
      <w:pPr>
        <w:jc w:val="right"/>
        <w:rPr>
          <w:rFonts w:cs="Arial"/>
          <w:sz w:val="20"/>
        </w:rPr>
      </w:pPr>
    </w:p>
    <w:p w14:paraId="18A5E1F5" w14:textId="77777777" w:rsidR="00D751DE" w:rsidRDefault="00D751DE" w:rsidP="00D751DE">
      <w:pPr>
        <w:jc w:val="right"/>
        <w:rPr>
          <w:rFonts w:cs="Arial"/>
          <w:sz w:val="20"/>
        </w:rPr>
      </w:pPr>
    </w:p>
    <w:p w14:paraId="2EDA3CC3" w14:textId="77777777" w:rsidR="00D751DE" w:rsidRDefault="00D751DE" w:rsidP="00D751DE">
      <w:pPr>
        <w:jc w:val="right"/>
        <w:rPr>
          <w:rFonts w:cs="Arial"/>
          <w:sz w:val="20"/>
        </w:rPr>
      </w:pPr>
    </w:p>
    <w:p w14:paraId="0559C6A1" w14:textId="77777777" w:rsidR="00D751DE" w:rsidRDefault="00D751DE" w:rsidP="00D751DE">
      <w:pPr>
        <w:jc w:val="right"/>
        <w:rPr>
          <w:rFonts w:cs="Arial"/>
          <w:sz w:val="20"/>
        </w:rPr>
      </w:pPr>
    </w:p>
    <w:p w14:paraId="6025D465" w14:textId="77777777" w:rsidR="00D751DE" w:rsidRDefault="00D751DE" w:rsidP="00D751DE">
      <w:pPr>
        <w:jc w:val="right"/>
        <w:rPr>
          <w:rFonts w:cs="Arial"/>
          <w:sz w:val="20"/>
        </w:rPr>
      </w:pPr>
    </w:p>
    <w:p w14:paraId="26521297" w14:textId="77777777" w:rsidR="00D751DE" w:rsidRDefault="00D751DE" w:rsidP="00D751DE">
      <w:pPr>
        <w:jc w:val="right"/>
        <w:rPr>
          <w:rFonts w:cs="Arial"/>
          <w:sz w:val="20"/>
        </w:rPr>
      </w:pPr>
    </w:p>
    <w:p w14:paraId="359FF3E9" w14:textId="77777777" w:rsidR="00D751DE" w:rsidRDefault="00D751DE" w:rsidP="00D751DE">
      <w:pPr>
        <w:jc w:val="right"/>
        <w:rPr>
          <w:rFonts w:cs="Arial"/>
          <w:sz w:val="20"/>
        </w:rPr>
      </w:pPr>
    </w:p>
    <w:p w14:paraId="545D0F4E" w14:textId="77777777" w:rsidR="00D751DE" w:rsidRDefault="00D751DE" w:rsidP="00D751DE">
      <w:pPr>
        <w:jc w:val="right"/>
        <w:rPr>
          <w:rFonts w:cs="Arial"/>
          <w:sz w:val="20"/>
        </w:rPr>
      </w:pPr>
    </w:p>
    <w:p w14:paraId="1120FF20" w14:textId="77777777" w:rsidR="00D751DE" w:rsidRDefault="00D751DE" w:rsidP="00D751DE">
      <w:pPr>
        <w:jc w:val="right"/>
        <w:rPr>
          <w:rFonts w:cs="Arial"/>
          <w:sz w:val="20"/>
        </w:rPr>
      </w:pPr>
    </w:p>
    <w:p w14:paraId="39E835A8" w14:textId="77777777" w:rsidR="00D751DE" w:rsidRDefault="00D751DE" w:rsidP="00D751DE">
      <w:pPr>
        <w:jc w:val="right"/>
        <w:rPr>
          <w:rFonts w:cs="Arial"/>
          <w:sz w:val="20"/>
        </w:rPr>
      </w:pPr>
    </w:p>
    <w:p w14:paraId="1C5F4F5E" w14:textId="77777777" w:rsidR="00D751DE" w:rsidRDefault="00D751DE" w:rsidP="00D751DE">
      <w:pPr>
        <w:jc w:val="right"/>
        <w:rPr>
          <w:rFonts w:cs="Arial"/>
          <w:sz w:val="20"/>
        </w:rPr>
      </w:pPr>
    </w:p>
    <w:p w14:paraId="0F747AC1" w14:textId="77777777" w:rsidR="00D751DE" w:rsidRDefault="00D751DE" w:rsidP="00D751DE">
      <w:pPr>
        <w:jc w:val="right"/>
        <w:rPr>
          <w:rFonts w:cs="Arial"/>
          <w:sz w:val="20"/>
        </w:rPr>
      </w:pPr>
    </w:p>
    <w:p w14:paraId="0295FB09" w14:textId="77777777" w:rsidR="00D751DE" w:rsidRDefault="00D751DE" w:rsidP="00D751DE">
      <w:pPr>
        <w:jc w:val="right"/>
        <w:rPr>
          <w:rFonts w:cs="Arial"/>
          <w:sz w:val="20"/>
        </w:rPr>
      </w:pPr>
    </w:p>
    <w:p w14:paraId="4ECC2F3B" w14:textId="77777777" w:rsidR="00D751DE" w:rsidRDefault="00D751DE" w:rsidP="00D751DE">
      <w:pPr>
        <w:jc w:val="right"/>
        <w:rPr>
          <w:rFonts w:cs="Arial"/>
          <w:sz w:val="20"/>
        </w:rPr>
      </w:pPr>
    </w:p>
    <w:p w14:paraId="0A3CD5A9" w14:textId="77777777" w:rsidR="00D751DE" w:rsidRDefault="00D751DE" w:rsidP="00D751DE">
      <w:pPr>
        <w:jc w:val="right"/>
        <w:rPr>
          <w:rFonts w:cs="Arial"/>
          <w:sz w:val="20"/>
        </w:rPr>
      </w:pPr>
    </w:p>
    <w:p w14:paraId="5ADD7C19" w14:textId="77777777" w:rsidR="00D751DE" w:rsidRDefault="00D751DE" w:rsidP="00D751DE">
      <w:pPr>
        <w:jc w:val="right"/>
        <w:rPr>
          <w:rFonts w:cs="Arial"/>
          <w:sz w:val="20"/>
        </w:rPr>
      </w:pPr>
    </w:p>
    <w:p w14:paraId="7DEEC4C3" w14:textId="77777777" w:rsidR="00D751DE" w:rsidRDefault="00D751DE" w:rsidP="00D751DE">
      <w:pPr>
        <w:jc w:val="right"/>
        <w:rPr>
          <w:rFonts w:cs="Arial"/>
          <w:sz w:val="20"/>
        </w:rPr>
      </w:pPr>
    </w:p>
    <w:p w14:paraId="4BFF6C71" w14:textId="77777777" w:rsidR="00D751DE" w:rsidRDefault="00D751DE" w:rsidP="00D751DE">
      <w:pPr>
        <w:jc w:val="right"/>
        <w:rPr>
          <w:rFonts w:cs="Arial"/>
          <w:sz w:val="20"/>
        </w:rPr>
      </w:pPr>
    </w:p>
    <w:p w14:paraId="20F011C8" w14:textId="77777777" w:rsidR="00D751DE" w:rsidRDefault="00D751DE" w:rsidP="00D751DE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11A004C5" w14:textId="77777777" w:rsidR="00D751DE" w:rsidRDefault="00D751DE" w:rsidP="00D751DE">
      <w:pPr>
        <w:rPr>
          <w:rFonts w:cs="Arial"/>
          <w:sz w:val="18"/>
          <w:szCs w:val="18"/>
        </w:rPr>
        <w:sectPr w:rsidR="00D751DE" w:rsidSect="005D3D9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  <w:r w:rsidRPr="00D60FA3">
        <w:rPr>
          <w:rFonts w:cs="Arial"/>
          <w:sz w:val="18"/>
          <w:szCs w:val="18"/>
        </w:rPr>
        <w:t>)</w:t>
      </w:r>
    </w:p>
    <w:p w14:paraId="3E99E989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bookmarkStart w:id="1" w:name="_Hlk51525678"/>
      <w:r>
        <w:rPr>
          <w:rFonts w:ascii="Arial" w:hAnsi="Arial" w:cs="Arial"/>
          <w:b/>
          <w:sz w:val="28"/>
        </w:rPr>
        <w:t>Opinia i propozycja oceny nauczyciela opiekuna praktyki w szkole podstawowej sformułowana w stosunku do studentki odbywającej praktykę / studenta odbywającego praktykę.</w:t>
      </w:r>
    </w:p>
    <w:p w14:paraId="31A0F96C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78D771C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91F1C9A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99918F6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15F671E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403A3E4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AB3524B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C68F9BC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241901D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8429B2D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E47E3E5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F59C387" w14:textId="59F3300E" w:rsidR="00A23112" w:rsidRDefault="00D751DE" w:rsidP="00A23112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112">
        <w:t>………………………………………………</w:t>
      </w:r>
    </w:p>
    <w:p w14:paraId="61AF0F19" w14:textId="77777777" w:rsidR="00A23112" w:rsidRDefault="00A23112" w:rsidP="00A23112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data, podpis nauczyciela – opiekuna praktyki</w:t>
      </w:r>
    </w:p>
    <w:p w14:paraId="13E31211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0938E3CE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6881034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0CE287D7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981FAA0" w14:textId="77777777" w:rsidR="00A23112" w:rsidRDefault="00A23112" w:rsidP="00A23112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>
        <w:t>………………………………………………</w:t>
      </w:r>
    </w:p>
    <w:p w14:paraId="3A78BCD1" w14:textId="77777777" w:rsidR="00A23112" w:rsidRDefault="00A23112" w:rsidP="00A23112">
      <w:pPr>
        <w:pStyle w:val="Bezodstpw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 xml:space="preserve"> data</w:t>
      </w:r>
      <w:r>
        <w:t xml:space="preserve">, </w:t>
      </w:r>
      <w:r>
        <w:rPr>
          <w:sz w:val="18"/>
          <w:szCs w:val="18"/>
        </w:rPr>
        <w:t>pieczęć i podpis dyrektora</w:t>
      </w:r>
    </w:p>
    <w:p w14:paraId="65A69A49" w14:textId="44F07EF5" w:rsidR="00D751DE" w:rsidRDefault="00D751DE" w:rsidP="00A23112">
      <w:pPr>
        <w:pStyle w:val="Bezodstpw"/>
        <w:jc w:val="center"/>
        <w:rPr>
          <w:sz w:val="18"/>
          <w:szCs w:val="18"/>
        </w:rPr>
        <w:sectPr w:rsidR="00D751DE" w:rsidSect="005D3D9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17554303" w14:textId="77777777" w:rsidR="00D751DE" w:rsidRDefault="00D751DE" w:rsidP="00D751DE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>
        <w:t xml:space="preserve">KARTA OCENY PRAKTYKI </w:t>
      </w:r>
      <w:r>
        <w:rPr>
          <w:szCs w:val="28"/>
        </w:rPr>
        <w:t xml:space="preserve">ZAWODOWEJ </w:t>
      </w:r>
    </w:p>
    <w:p w14:paraId="3CF88F53" w14:textId="511B23E6" w:rsidR="00D751DE" w:rsidRDefault="00D751DE" w:rsidP="00D751DE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podstawowej w semestrze V</w:t>
      </w:r>
    </w:p>
    <w:p w14:paraId="269F36B3" w14:textId="77777777" w:rsidR="00D751DE" w:rsidRDefault="00D751DE" w:rsidP="00D751DE">
      <w:pPr>
        <w:jc w:val="both"/>
        <w:rPr>
          <w:sz w:val="24"/>
          <w:szCs w:val="24"/>
        </w:rPr>
      </w:pPr>
    </w:p>
    <w:p w14:paraId="450238CF" w14:textId="77777777" w:rsidR="00D751DE" w:rsidRDefault="00D751DE" w:rsidP="00D751DE">
      <w:pPr>
        <w:spacing w:line="360" w:lineRule="auto"/>
        <w:jc w:val="both"/>
        <w:rPr>
          <w:szCs w:val="24"/>
        </w:rPr>
      </w:pPr>
    </w:p>
    <w:p w14:paraId="014A377E" w14:textId="77777777" w:rsidR="00D751DE" w:rsidRDefault="00D751DE" w:rsidP="00D751DE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173F8B88" w14:textId="77777777" w:rsidR="00D751DE" w:rsidRDefault="00D751DE" w:rsidP="00D751DE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7BD8A111" w14:textId="77777777" w:rsidR="00D751DE" w:rsidRDefault="00D751DE" w:rsidP="00D751DE">
      <w:pPr>
        <w:spacing w:line="360" w:lineRule="auto"/>
        <w:ind w:left="2124" w:firstLine="708"/>
        <w:jc w:val="both"/>
        <w:rPr>
          <w:szCs w:val="24"/>
        </w:rPr>
      </w:pPr>
    </w:p>
    <w:p w14:paraId="40A80B84" w14:textId="77777777" w:rsidR="00D751DE" w:rsidRDefault="00D751DE" w:rsidP="00D75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D751DE" w14:paraId="7CDE5537" w14:textId="77777777" w:rsidTr="00C86972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09CE8C44" w14:textId="77777777" w:rsidR="00D751DE" w:rsidRDefault="00D751DE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53E7C0DA" w14:textId="77777777" w:rsidR="00D751DE" w:rsidRDefault="00D751DE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D751DE" w14:paraId="7176B566" w14:textId="77777777" w:rsidTr="00C86972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82001" w14:textId="193D1DD3" w:rsidR="00D751DE" w:rsidRPr="00FE28CB" w:rsidRDefault="00D751DE" w:rsidP="00C86972">
            <w:pPr>
              <w:spacing w:line="264" w:lineRule="auto"/>
              <w:rPr>
                <w:sz w:val="28"/>
                <w:szCs w:val="20"/>
              </w:rPr>
            </w:pPr>
            <w:r w:rsidRPr="00FE28CB">
              <w:rPr>
                <w:sz w:val="28"/>
                <w:szCs w:val="20"/>
              </w:rPr>
              <w:t xml:space="preserve">Ocena przedstawionych załączników potwierdzających realizację zadań praktyk i w semestrze </w:t>
            </w:r>
            <w:r>
              <w:rPr>
                <w:sz w:val="28"/>
                <w:szCs w:val="20"/>
              </w:rPr>
              <w:t>V</w:t>
            </w:r>
            <w:r w:rsidRPr="00FE28CB">
              <w:rPr>
                <w:sz w:val="28"/>
                <w:szCs w:val="20"/>
              </w:rPr>
              <w:t xml:space="preserve"> (S1)</w:t>
            </w:r>
          </w:p>
          <w:p w14:paraId="3370BE79" w14:textId="77777777" w:rsidR="00D751DE" w:rsidRPr="00FB66F8" w:rsidRDefault="00D751DE" w:rsidP="00C86972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80865" w14:textId="77777777" w:rsidR="00D751DE" w:rsidRDefault="00D751DE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751DE" w14:paraId="11A3C2AA" w14:textId="77777777" w:rsidTr="00C86972">
        <w:trPr>
          <w:trHeight w:val="67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9F86C" w14:textId="77777777" w:rsidR="00D751DE" w:rsidRDefault="00D751DE" w:rsidP="00C8697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(S2)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C3680" w14:textId="77777777" w:rsidR="00D751DE" w:rsidRDefault="00D751DE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751DE" w14:paraId="14B6DFF3" w14:textId="77777777" w:rsidTr="00C86972">
        <w:trPr>
          <w:trHeight w:val="69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FB864" w14:textId="77777777" w:rsidR="00D751DE" w:rsidRDefault="00D751DE" w:rsidP="00C86972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Ocena nauczyciela - szkolnego opiekuna praktyki (S3)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1BCDB" w14:textId="77777777" w:rsidR="00D751DE" w:rsidRDefault="00D751DE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751DE" w14:paraId="57CBB120" w14:textId="77777777" w:rsidTr="00C86972">
        <w:trPr>
          <w:trHeight w:val="114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A1E35" w14:textId="77777777" w:rsidR="00D751DE" w:rsidRDefault="00D751DE" w:rsidP="00C86972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(S1*0,3+S2*0,2+S3*0,5)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5A22E" w14:textId="77777777" w:rsidR="00D751DE" w:rsidRDefault="00D751DE" w:rsidP="00C86972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3C57008D" w14:textId="77777777" w:rsidR="00D751DE" w:rsidRDefault="00D751DE" w:rsidP="00D751DE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7E42366A" w14:textId="77777777" w:rsidR="00A83B78" w:rsidRPr="00FC6765" w:rsidRDefault="00A83B78" w:rsidP="00A83B78">
      <w:pPr>
        <w:rPr>
          <w:rFonts w:eastAsia="Times New Roman"/>
          <w:sz w:val="20"/>
          <w:szCs w:val="20"/>
          <w:lang w:eastAsia="pl-PL"/>
        </w:rPr>
      </w:pPr>
      <w:r w:rsidRPr="00FC6765">
        <w:rPr>
          <w:sz w:val="20"/>
          <w:szCs w:val="20"/>
        </w:rPr>
        <w:t xml:space="preserve">dostateczna do 3,5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dostateczna plus od 3,51 do 3,8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dobry od 3,81 do 4,5 </w:t>
      </w:r>
      <w:r w:rsidRPr="00FC6765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FC6765">
        <w:rPr>
          <w:sz w:val="20"/>
          <w:szCs w:val="20"/>
        </w:rPr>
        <w:t xml:space="preserve">dobry plus od 4,51 do 4,8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bardzo dobry od 4,81  </w:t>
      </w:r>
    </w:p>
    <w:p w14:paraId="70BCF896" w14:textId="5257BD5D" w:rsidR="00D751DE" w:rsidRDefault="00D751DE" w:rsidP="00D75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998AC1" w14:textId="77777777" w:rsidR="00D751DE" w:rsidRDefault="00D751DE" w:rsidP="00D751DE">
      <w:pPr>
        <w:ind w:left="4956" w:firstLine="708"/>
        <w:jc w:val="both"/>
        <w:rPr>
          <w:b/>
          <w:sz w:val="24"/>
          <w:szCs w:val="24"/>
        </w:rPr>
      </w:pPr>
    </w:p>
    <w:p w14:paraId="496CD61E" w14:textId="3C963424" w:rsidR="00D751DE" w:rsidRDefault="00D751DE" w:rsidP="00D751DE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F6E6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K dr Piotr Szewczyk </w:t>
      </w:r>
    </w:p>
    <w:p w14:paraId="6F5F2C17" w14:textId="77777777" w:rsidR="00D751DE" w:rsidRDefault="00D751DE" w:rsidP="00D751DE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Uczelniany opiekun praktyki</w:t>
      </w:r>
    </w:p>
    <w:p w14:paraId="312B5D7A" w14:textId="77777777" w:rsidR="00D751DE" w:rsidRPr="004D225B" w:rsidRDefault="00D751DE" w:rsidP="00D751DE">
      <w:pPr>
        <w:pStyle w:val="Bezodstpw"/>
        <w:jc w:val="center"/>
      </w:pPr>
    </w:p>
    <w:p w14:paraId="67ADD32E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  <w:lang w:bidi="ar-SA"/>
        </w:rPr>
      </w:pPr>
    </w:p>
    <w:p w14:paraId="128B7EF4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C92180E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BB19A84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7819417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45AE557" w14:textId="03260BFD" w:rsidR="00D751DE" w:rsidRPr="004D225B" w:rsidRDefault="00D751DE" w:rsidP="00D751DE">
      <w:pPr>
        <w:pStyle w:val="Bezodstpw"/>
        <w:jc w:val="center"/>
      </w:pPr>
    </w:p>
    <w:bookmarkEnd w:id="1"/>
    <w:p w14:paraId="36160CB9" w14:textId="16141981" w:rsidR="0030695E" w:rsidRPr="00CC2CD6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1142DAC" w14:textId="6E28DA73" w:rsidR="0030695E" w:rsidRPr="00CC2CD6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6"/>
        <w:gridCol w:w="3040"/>
        <w:gridCol w:w="1646"/>
      </w:tblGrid>
      <w:tr w:rsidR="0099581C" w:rsidRPr="00CC2CD6" w14:paraId="52824BDE" w14:textId="77777777" w:rsidTr="00C00C2A">
        <w:tc>
          <w:tcPr>
            <w:tcW w:w="4376" w:type="dxa"/>
            <w:vAlign w:val="center"/>
          </w:tcPr>
          <w:p w14:paraId="0239109A" w14:textId="0BF4D040" w:rsidR="0099581C" w:rsidRPr="00CC2CD6" w:rsidRDefault="0099581C" w:rsidP="002A28B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Efekt uczenia się</w:t>
            </w:r>
          </w:p>
        </w:tc>
        <w:tc>
          <w:tcPr>
            <w:tcW w:w="3040" w:type="dxa"/>
            <w:vAlign w:val="center"/>
          </w:tcPr>
          <w:p w14:paraId="623E8835" w14:textId="683E0B82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Podpis </w:t>
            </w:r>
            <w:r w:rsidR="00164A75">
              <w:rPr>
                <w:rFonts w:asciiTheme="majorBidi" w:hAnsiTheme="majorBidi" w:cstheme="majorBidi"/>
                <w:b/>
                <w:bCs/>
                <w:lang w:bidi="ar-SA"/>
              </w:rPr>
              <w:t>uczelnianego</w:t>
            </w: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 opiekuna praktyki potwierdzający osiągnięcie efekt</w:t>
            </w:r>
            <w:r w:rsidR="00164A75">
              <w:rPr>
                <w:rFonts w:asciiTheme="majorBidi" w:hAnsiTheme="majorBidi" w:cstheme="majorBidi"/>
                <w:b/>
                <w:bCs/>
                <w:lang w:bidi="ar-SA"/>
              </w:rPr>
              <w:t>ów</w:t>
            </w: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 xml:space="preserve"> uczenia się</w:t>
            </w:r>
            <w:r w:rsidR="00C00C2A">
              <w:rPr>
                <w:rFonts w:asciiTheme="majorBidi" w:hAnsiTheme="majorBidi" w:cstheme="majorBidi"/>
                <w:b/>
                <w:bCs/>
                <w:lang w:bidi="ar-SA"/>
              </w:rPr>
              <w:t xml:space="preserve"> osiągniętych w ramach praktyki (dydaktycznej)</w:t>
            </w:r>
          </w:p>
        </w:tc>
        <w:tc>
          <w:tcPr>
            <w:tcW w:w="1646" w:type="dxa"/>
            <w:vAlign w:val="center"/>
          </w:tcPr>
          <w:p w14:paraId="13FC562A" w14:textId="7105BDFF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uwagi</w:t>
            </w:r>
          </w:p>
        </w:tc>
      </w:tr>
      <w:tr w:rsidR="0099581C" w:rsidRPr="00CC2CD6" w14:paraId="7747740A" w14:textId="77777777" w:rsidTr="0099581C">
        <w:trPr>
          <w:trHeight w:val="428"/>
        </w:trPr>
        <w:tc>
          <w:tcPr>
            <w:tcW w:w="9062" w:type="dxa"/>
            <w:gridSpan w:val="3"/>
            <w:vAlign w:val="center"/>
          </w:tcPr>
          <w:p w14:paraId="33845897" w14:textId="6F2C0D26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wiedzy praktykant zna i rozumie:</w:t>
            </w:r>
          </w:p>
        </w:tc>
      </w:tr>
      <w:tr w:rsidR="00C00C2A" w:rsidRPr="00CC2CD6" w14:paraId="00E8901D" w14:textId="77777777" w:rsidTr="00C00C2A">
        <w:tc>
          <w:tcPr>
            <w:tcW w:w="4376" w:type="dxa"/>
          </w:tcPr>
          <w:p w14:paraId="0A5C76AB" w14:textId="5BB8B2B2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zadania dydaktyczne realizowane przez szkołę lub placówkę systemu oświaty</w:t>
            </w:r>
          </w:p>
        </w:tc>
        <w:tc>
          <w:tcPr>
            <w:tcW w:w="3040" w:type="dxa"/>
            <w:vMerge w:val="restart"/>
          </w:tcPr>
          <w:p w14:paraId="18412CBB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175DB4AA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0A78411F" w14:textId="77777777" w:rsidTr="00C00C2A">
        <w:tc>
          <w:tcPr>
            <w:tcW w:w="4376" w:type="dxa"/>
          </w:tcPr>
          <w:p w14:paraId="514BACA0" w14:textId="616CDED7" w:rsidR="00C00C2A" w:rsidRPr="00CC2CD6" w:rsidRDefault="00C00C2A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sposób funkcjonowania oraz organizację pracy dydaktycznej szkoły lub placówki systemu oświaty;</w:t>
            </w:r>
          </w:p>
        </w:tc>
        <w:tc>
          <w:tcPr>
            <w:tcW w:w="3040" w:type="dxa"/>
            <w:vMerge/>
          </w:tcPr>
          <w:p w14:paraId="5F2A4A45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7470123A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7F8F8DDF" w14:textId="77777777" w:rsidTr="00C00C2A">
        <w:tc>
          <w:tcPr>
            <w:tcW w:w="4376" w:type="dxa"/>
          </w:tcPr>
          <w:p w14:paraId="02AEE82E" w14:textId="3072D72B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rodzaje dokumentacji działalności dydaktycznej prowadzonej w szkole lub placówce systemu oświaty.</w:t>
            </w:r>
          </w:p>
        </w:tc>
        <w:tc>
          <w:tcPr>
            <w:tcW w:w="3040" w:type="dxa"/>
            <w:vMerge/>
          </w:tcPr>
          <w:p w14:paraId="0B0DEDAD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3063CBD6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6557AE83" w14:textId="77777777" w:rsidTr="005E231C">
        <w:tc>
          <w:tcPr>
            <w:tcW w:w="9062" w:type="dxa"/>
            <w:gridSpan w:val="3"/>
          </w:tcPr>
          <w:p w14:paraId="6376F311" w14:textId="03243527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umiejętności absolwent potrafi:</w:t>
            </w:r>
          </w:p>
        </w:tc>
      </w:tr>
      <w:tr w:rsidR="00C00C2A" w:rsidRPr="00CC2CD6" w14:paraId="4591B5BA" w14:textId="77777777" w:rsidTr="00C00C2A">
        <w:tc>
          <w:tcPr>
            <w:tcW w:w="4376" w:type="dxa"/>
          </w:tcPr>
          <w:p w14:paraId="69E39ED3" w14:textId="17BF371A" w:rsidR="00C00C2A" w:rsidRPr="00CC2CD6" w:rsidRDefault="00C00C2A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      </w:r>
          </w:p>
        </w:tc>
        <w:tc>
          <w:tcPr>
            <w:tcW w:w="3040" w:type="dxa"/>
            <w:vMerge w:val="restart"/>
          </w:tcPr>
          <w:p w14:paraId="5C5100CF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2A98DE37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1BB926F9" w14:textId="77777777" w:rsidTr="00C00C2A">
        <w:tc>
          <w:tcPr>
            <w:tcW w:w="4376" w:type="dxa"/>
          </w:tcPr>
          <w:p w14:paraId="425FF491" w14:textId="6DFD00DB" w:rsidR="00C00C2A" w:rsidRPr="00CC2CD6" w:rsidRDefault="00C00C2A" w:rsidP="0099581C">
            <w:pPr>
              <w:autoSpaceDE w:val="0"/>
              <w:autoSpaceDN w:val="0"/>
              <w:adjustRightInd w:val="0"/>
              <w:jc w:val="both"/>
              <w:rPr>
                <w:rFonts w:asciiTheme="majorBidi" w:eastAsia="TimesNewRoman" w:hAnsiTheme="majorBidi" w:cstheme="majorBidi"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zaplanować i przeprowadzić pod nadzorem opiekuna praktyk zawodowych serię lekcji lub zajęć;</w:t>
            </w:r>
          </w:p>
        </w:tc>
        <w:tc>
          <w:tcPr>
            <w:tcW w:w="3040" w:type="dxa"/>
            <w:vMerge/>
          </w:tcPr>
          <w:p w14:paraId="76362ACD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1715004C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3751D53C" w14:textId="77777777" w:rsidTr="00C00C2A">
        <w:tc>
          <w:tcPr>
            <w:tcW w:w="4376" w:type="dxa"/>
          </w:tcPr>
          <w:p w14:paraId="783727C7" w14:textId="4BA426F9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analizować, przy pomocy opiekuna praktyk zawodowych sytuacje i zdarzenia pedagogiczne zaobserwowane lub doświadczone w czasie praktyk.</w:t>
            </w:r>
          </w:p>
        </w:tc>
        <w:tc>
          <w:tcPr>
            <w:tcW w:w="3040" w:type="dxa"/>
            <w:vMerge/>
          </w:tcPr>
          <w:p w14:paraId="76FDEB49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0638423D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0601D017" w14:textId="77777777" w:rsidTr="00FA3AB4">
        <w:tc>
          <w:tcPr>
            <w:tcW w:w="9062" w:type="dxa"/>
            <w:gridSpan w:val="3"/>
          </w:tcPr>
          <w:p w14:paraId="71773A3B" w14:textId="075D213E" w:rsidR="0099581C" w:rsidRPr="00CC2CD6" w:rsidRDefault="002A28B3" w:rsidP="00A305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kompetencji społecznych absolwent jest gotów do:</w:t>
            </w:r>
          </w:p>
        </w:tc>
      </w:tr>
      <w:tr w:rsidR="00A30568" w:rsidRPr="00CC2CD6" w14:paraId="3BF99EBF" w14:textId="77777777" w:rsidTr="00C00C2A">
        <w:tc>
          <w:tcPr>
            <w:tcW w:w="4376" w:type="dxa"/>
          </w:tcPr>
          <w:p w14:paraId="33AEDA4F" w14:textId="472CDBE4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skutecznego współdziałania z opiekunem praktyk zawodowych i innymi nauczycielami w celu poszerzania swojej wiedzy dydaktycznej oraz rozwijania umiejętności wychowawczych</w:t>
            </w:r>
          </w:p>
        </w:tc>
        <w:tc>
          <w:tcPr>
            <w:tcW w:w="3040" w:type="dxa"/>
          </w:tcPr>
          <w:p w14:paraId="55F9CE4E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6B6C7CB8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</w:tbl>
    <w:p w14:paraId="30516C1C" w14:textId="56C781D4" w:rsidR="0030695E" w:rsidRPr="00697AC8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sectPr w:rsidR="0030695E" w:rsidRPr="00697AC8" w:rsidSect="005D3D9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A4205" w14:textId="77777777" w:rsidR="00C21F1A" w:rsidRDefault="00C21F1A" w:rsidP="00291A08">
      <w:pPr>
        <w:spacing w:after="0" w:line="240" w:lineRule="auto"/>
      </w:pPr>
      <w:r>
        <w:separator/>
      </w:r>
    </w:p>
  </w:endnote>
  <w:endnote w:type="continuationSeparator" w:id="0">
    <w:p w14:paraId="49A4C2E0" w14:textId="77777777" w:rsidR="00C21F1A" w:rsidRDefault="00C21F1A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A706" w14:textId="77777777" w:rsidR="00C21F1A" w:rsidRDefault="00C21F1A" w:rsidP="00291A08">
      <w:pPr>
        <w:spacing w:after="0" w:line="240" w:lineRule="auto"/>
      </w:pPr>
      <w:r>
        <w:separator/>
      </w:r>
    </w:p>
  </w:footnote>
  <w:footnote w:type="continuationSeparator" w:id="0">
    <w:p w14:paraId="27D9019E" w14:textId="77777777" w:rsidR="00C21F1A" w:rsidRDefault="00C21F1A" w:rsidP="0029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11D7"/>
    <w:multiLevelType w:val="hybridMultilevel"/>
    <w:tmpl w:val="A1F24DEE"/>
    <w:lvl w:ilvl="0" w:tplc="BBAAD7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B426644"/>
    <w:multiLevelType w:val="hybridMultilevel"/>
    <w:tmpl w:val="9566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66FEB"/>
    <w:multiLevelType w:val="hybridMultilevel"/>
    <w:tmpl w:val="274A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6" w15:restartNumberingAfterBreak="0">
    <w:nsid w:val="6D581CF7"/>
    <w:multiLevelType w:val="hybridMultilevel"/>
    <w:tmpl w:val="0B48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4B"/>
    <w:rsid w:val="00060306"/>
    <w:rsid w:val="00060B8C"/>
    <w:rsid w:val="000A7F34"/>
    <w:rsid w:val="000B2486"/>
    <w:rsid w:val="000C1E63"/>
    <w:rsid w:val="000E1D32"/>
    <w:rsid w:val="0010216C"/>
    <w:rsid w:val="001154A8"/>
    <w:rsid w:val="0012368A"/>
    <w:rsid w:val="00130053"/>
    <w:rsid w:val="00164A75"/>
    <w:rsid w:val="00216F58"/>
    <w:rsid w:val="00231C4B"/>
    <w:rsid w:val="00291A08"/>
    <w:rsid w:val="002A28B3"/>
    <w:rsid w:val="002C2187"/>
    <w:rsid w:val="002F121D"/>
    <w:rsid w:val="002F1C58"/>
    <w:rsid w:val="002F56FA"/>
    <w:rsid w:val="0030695E"/>
    <w:rsid w:val="00313169"/>
    <w:rsid w:val="003176FE"/>
    <w:rsid w:val="003764E5"/>
    <w:rsid w:val="003B5238"/>
    <w:rsid w:val="003F78E6"/>
    <w:rsid w:val="00432C46"/>
    <w:rsid w:val="00482F20"/>
    <w:rsid w:val="004A7C62"/>
    <w:rsid w:val="004E7FE5"/>
    <w:rsid w:val="004F032B"/>
    <w:rsid w:val="00557753"/>
    <w:rsid w:val="00587102"/>
    <w:rsid w:val="00595041"/>
    <w:rsid w:val="005D3D98"/>
    <w:rsid w:val="00620023"/>
    <w:rsid w:val="00646285"/>
    <w:rsid w:val="00663550"/>
    <w:rsid w:val="00697AC8"/>
    <w:rsid w:val="006E6093"/>
    <w:rsid w:val="006F2258"/>
    <w:rsid w:val="00731E20"/>
    <w:rsid w:val="007D7795"/>
    <w:rsid w:val="00827C3E"/>
    <w:rsid w:val="00840C57"/>
    <w:rsid w:val="00853ECD"/>
    <w:rsid w:val="008D6B29"/>
    <w:rsid w:val="008F6E6A"/>
    <w:rsid w:val="0099581C"/>
    <w:rsid w:val="009F6FF6"/>
    <w:rsid w:val="00A21977"/>
    <w:rsid w:val="00A23112"/>
    <w:rsid w:val="00A30568"/>
    <w:rsid w:val="00A308FF"/>
    <w:rsid w:val="00A4235E"/>
    <w:rsid w:val="00A80319"/>
    <w:rsid w:val="00A83B78"/>
    <w:rsid w:val="00B422D9"/>
    <w:rsid w:val="00B61C74"/>
    <w:rsid w:val="00B90CA8"/>
    <w:rsid w:val="00B93293"/>
    <w:rsid w:val="00BA061D"/>
    <w:rsid w:val="00BC727C"/>
    <w:rsid w:val="00BE36AA"/>
    <w:rsid w:val="00BF0F44"/>
    <w:rsid w:val="00C00C2A"/>
    <w:rsid w:val="00C21F1A"/>
    <w:rsid w:val="00C32947"/>
    <w:rsid w:val="00C65CCC"/>
    <w:rsid w:val="00CC2CD6"/>
    <w:rsid w:val="00D076D1"/>
    <w:rsid w:val="00D265D5"/>
    <w:rsid w:val="00D43B46"/>
    <w:rsid w:val="00D751DE"/>
    <w:rsid w:val="00D97EE3"/>
    <w:rsid w:val="00E21051"/>
    <w:rsid w:val="00E506B4"/>
    <w:rsid w:val="00E7458B"/>
    <w:rsid w:val="00E779F6"/>
    <w:rsid w:val="00F14701"/>
    <w:rsid w:val="00F552FA"/>
    <w:rsid w:val="00F84F1E"/>
    <w:rsid w:val="00FE0463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  <w15:chartTrackingRefBased/>
  <w15:docId w15:val="{ACD8CCEA-61CD-4A02-8428-FA6B79F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D751DE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51DE"/>
    <w:pPr>
      <w:keepNext/>
      <w:numPr>
        <w:ilvl w:val="1"/>
        <w:numId w:val="8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51DE"/>
    <w:pPr>
      <w:keepNext/>
      <w:numPr>
        <w:ilvl w:val="2"/>
        <w:numId w:val="8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751DE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51DE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751DE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D751DE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D751DE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D751D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751DE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51DE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751D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751DE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6355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3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A8846516</Template>
  <TotalTime>146</TotalTime>
  <Pages>11</Pages>
  <Words>2209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Szewczyk</dc:creator>
  <cp:keywords/>
  <dc:description/>
  <cp:lastModifiedBy>Helena Weber</cp:lastModifiedBy>
  <cp:revision>32</cp:revision>
  <cp:lastPrinted>2023-10-10T13:24:00Z</cp:lastPrinted>
  <dcterms:created xsi:type="dcterms:W3CDTF">2020-09-20T16:01:00Z</dcterms:created>
  <dcterms:modified xsi:type="dcterms:W3CDTF">2023-10-27T06:04:00Z</dcterms:modified>
</cp:coreProperties>
</file>