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09" w:rsidRDefault="00BE2C9B">
      <w:r>
        <w:t>ĆWICZENIOWA GR. 5/7</w:t>
      </w:r>
      <w:r w:rsidR="00234300">
        <w:t xml:space="preserve"> LEKARSKI </w:t>
      </w:r>
    </w:p>
    <w:tbl>
      <w:tblPr>
        <w:tblStyle w:val="Tabela-Siatka"/>
        <w:tblW w:w="3058" w:type="pct"/>
        <w:tblLook w:val="04A0" w:firstRow="1" w:lastRow="0" w:firstColumn="1" w:lastColumn="0" w:noHBand="0" w:noVBand="1"/>
      </w:tblPr>
      <w:tblGrid>
        <w:gridCol w:w="2840"/>
        <w:gridCol w:w="2841"/>
      </w:tblGrid>
      <w:tr w:rsidR="00234300" w:rsidTr="00234300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0" w:rsidRDefault="00234300" w:rsidP="00234300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NR.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00" w:rsidRDefault="0023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NR. ALBUMU</w:t>
            </w:r>
          </w:p>
        </w:tc>
      </w:tr>
      <w:tr w:rsidR="00234300" w:rsidTr="00234300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0" w:rsidRDefault="00234300" w:rsidP="007A6C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00" w:rsidRDefault="0023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34076</w:t>
            </w:r>
          </w:p>
        </w:tc>
      </w:tr>
      <w:tr w:rsidR="00234300" w:rsidTr="00234300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0" w:rsidRDefault="00234300" w:rsidP="007A6C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00" w:rsidRDefault="0023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34078</w:t>
            </w:r>
          </w:p>
        </w:tc>
      </w:tr>
      <w:tr w:rsidR="00234300" w:rsidTr="00234300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0" w:rsidRDefault="00234300" w:rsidP="007A6C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00" w:rsidRDefault="0023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34081</w:t>
            </w:r>
          </w:p>
        </w:tc>
      </w:tr>
      <w:tr w:rsidR="00234300" w:rsidTr="00234300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0" w:rsidRDefault="00234300" w:rsidP="007A6C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00" w:rsidRDefault="0023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34082</w:t>
            </w:r>
          </w:p>
        </w:tc>
      </w:tr>
      <w:tr w:rsidR="00234300" w:rsidTr="00234300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0" w:rsidRDefault="00234300" w:rsidP="007A6C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00" w:rsidRDefault="0023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34083</w:t>
            </w:r>
          </w:p>
        </w:tc>
      </w:tr>
      <w:tr w:rsidR="00234300" w:rsidTr="00234300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0" w:rsidRDefault="00234300" w:rsidP="007A6C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00" w:rsidRDefault="0023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34461</w:t>
            </w:r>
          </w:p>
        </w:tc>
      </w:tr>
      <w:tr w:rsidR="00234300" w:rsidTr="00234300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0" w:rsidRDefault="00234300" w:rsidP="007A6C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00" w:rsidRDefault="0023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34086</w:t>
            </w:r>
          </w:p>
        </w:tc>
      </w:tr>
      <w:tr w:rsidR="00234300" w:rsidTr="00234300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0" w:rsidRDefault="00234300" w:rsidP="007A6C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00" w:rsidRDefault="00BE2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34087</w:t>
            </w:r>
          </w:p>
        </w:tc>
      </w:tr>
      <w:tr w:rsidR="00234300" w:rsidTr="00234300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0" w:rsidRDefault="00234300" w:rsidP="007A6C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00" w:rsidRDefault="00234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E2C9B">
              <w:rPr>
                <w:rFonts w:ascii="Times New Roman" w:hAnsi="Times New Roman" w:cs="Times New Roman"/>
                <w:sz w:val="18"/>
                <w:szCs w:val="18"/>
              </w:rPr>
              <w:t>5074</w:t>
            </w:r>
          </w:p>
        </w:tc>
      </w:tr>
      <w:tr w:rsidR="00F15CCA" w:rsidTr="00234300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CA" w:rsidRDefault="00F15CCA" w:rsidP="00F15C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CA" w:rsidRDefault="00BE2C9B" w:rsidP="00F1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35108</w:t>
            </w:r>
          </w:p>
        </w:tc>
      </w:tr>
      <w:tr w:rsidR="00F15CCA" w:rsidTr="00234300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CA" w:rsidRDefault="00F15CCA" w:rsidP="00F15C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CCA" w:rsidRDefault="00952485" w:rsidP="00F1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bookmarkStart w:id="0" w:name="_GoBack"/>
            <w:bookmarkEnd w:id="0"/>
            <w:r w:rsidR="00BE2C9B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</w:tr>
      <w:tr w:rsidR="00FE3379" w:rsidTr="00234300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79" w:rsidRDefault="00FE3379" w:rsidP="00F15C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79" w:rsidRDefault="00FE3379" w:rsidP="00F1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BE2C9B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BE2C9B" w:rsidTr="00234300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9B" w:rsidRDefault="00BE2C9B" w:rsidP="00F15CC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9B" w:rsidRDefault="00BE2C9B" w:rsidP="00F15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35113</w:t>
            </w:r>
          </w:p>
        </w:tc>
      </w:tr>
    </w:tbl>
    <w:p w:rsidR="00234300" w:rsidRDefault="00234300" w:rsidP="00234300">
      <w:r>
        <w:t>PRZEDM</w:t>
      </w:r>
      <w:r w:rsidR="00BE2C9B">
        <w:t>IOTY, KTÓRE BĘDĄ REALIZOWANE W 7</w:t>
      </w:r>
      <w:r>
        <w:t xml:space="preserve"> GRUPACH:</w:t>
      </w:r>
    </w:p>
    <w:p w:rsidR="00234300" w:rsidRDefault="00234300" w:rsidP="00234300">
      <w:r>
        <w:t xml:space="preserve">BIOLOGIA MOLEKULARNA </w:t>
      </w:r>
    </w:p>
    <w:p w:rsidR="00234300" w:rsidRDefault="00234300" w:rsidP="00234300">
      <w:r>
        <w:t>BIOFIZYKA</w:t>
      </w:r>
    </w:p>
    <w:p w:rsidR="00234300" w:rsidRDefault="00234300" w:rsidP="00234300">
      <w:r>
        <w:t>EMBRIOLOGIA</w:t>
      </w:r>
    </w:p>
    <w:p w:rsidR="00234300" w:rsidRDefault="00234300"/>
    <w:sectPr w:rsidR="00234300" w:rsidSect="00D01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11D71"/>
    <w:multiLevelType w:val="hybridMultilevel"/>
    <w:tmpl w:val="8026C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4300"/>
    <w:rsid w:val="00234300"/>
    <w:rsid w:val="00952485"/>
    <w:rsid w:val="00B72A09"/>
    <w:rsid w:val="00BE2C9B"/>
    <w:rsid w:val="00D014CF"/>
    <w:rsid w:val="00F15CCA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6B4A"/>
  <w15:docId w15:val="{9B2C96F2-63C7-4379-8343-288E5FA6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30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300"/>
    <w:pPr>
      <w:ind w:left="720"/>
      <w:contextualSpacing/>
    </w:pPr>
  </w:style>
  <w:style w:type="table" w:styleId="Tabela-Siatka">
    <w:name w:val="Table Grid"/>
    <w:basedOn w:val="Standardowy"/>
    <w:uiPriority w:val="59"/>
    <w:rsid w:val="0023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960E1BD</Template>
  <TotalTime>23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Sobierajska</dc:creator>
  <cp:keywords/>
  <dc:description/>
  <cp:lastModifiedBy>Dominika Sobierajska</cp:lastModifiedBy>
  <cp:revision>5</cp:revision>
  <dcterms:created xsi:type="dcterms:W3CDTF">2023-09-28T09:38:00Z</dcterms:created>
  <dcterms:modified xsi:type="dcterms:W3CDTF">2023-10-16T08:26:00Z</dcterms:modified>
</cp:coreProperties>
</file>