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80" w:rsidRPr="009668D0" w:rsidRDefault="009668D0">
      <w:pPr>
        <w:rPr>
          <w:b/>
          <w:sz w:val="36"/>
          <w:szCs w:val="36"/>
        </w:rPr>
      </w:pPr>
      <w:r w:rsidRPr="009668D0">
        <w:rPr>
          <w:b/>
          <w:sz w:val="36"/>
          <w:szCs w:val="36"/>
        </w:rPr>
        <w:t>FIZJOTERAPIA I ROK</w:t>
      </w:r>
      <w:r w:rsidR="005515BF">
        <w:rPr>
          <w:b/>
          <w:sz w:val="36"/>
          <w:szCs w:val="36"/>
        </w:rPr>
        <w:t xml:space="preserve"> – PODZIAŁ NA GRUPY</w:t>
      </w:r>
    </w:p>
    <w:p w:rsidR="009668D0" w:rsidRDefault="009668D0"/>
    <w:p w:rsidR="009668D0" w:rsidRDefault="009668D0">
      <w:pPr>
        <w:rPr>
          <w:b/>
        </w:rPr>
      </w:pPr>
      <w:r w:rsidRPr="009668D0">
        <w:rPr>
          <w:b/>
        </w:rPr>
        <w:t>PODZIAŁ NA 2 GRUPY</w:t>
      </w:r>
    </w:p>
    <w:p w:rsidR="009668D0" w:rsidRPr="009668D0" w:rsidRDefault="009668D0" w:rsidP="009668D0">
      <w:pPr>
        <w:rPr>
          <w:rFonts w:eastAsia="Lucida Sans Unicode" w:cstheme="minorHAnsi"/>
          <w:sz w:val="24"/>
          <w:szCs w:val="24"/>
          <w:lang w:eastAsia="ar-SA"/>
        </w:rPr>
      </w:pPr>
      <w:r w:rsidRPr="009668D0">
        <w:rPr>
          <w:rFonts w:cstheme="minorHAnsi"/>
          <w:b/>
        </w:rPr>
        <w:t xml:space="preserve">DOTYCZY PRZEDMIOTÓW: </w:t>
      </w:r>
      <w:r w:rsidRPr="009668D0">
        <w:rPr>
          <w:rFonts w:eastAsia="Lucida Sans Unicode" w:cstheme="minorHAnsi"/>
          <w:sz w:val="24"/>
          <w:szCs w:val="24"/>
          <w:lang w:eastAsia="ar-SA"/>
        </w:rPr>
        <w:t xml:space="preserve">anatomia prawidłowa i rentgenowska, biochemia, język angielski, socjologia (socjologia ogólna, socjologia niepełnosprawności), pedagogika (pedagogika ogólna, pedagogika specjalna), zdrowie publiczne, kształcenie ruchowe i metodyka nauczania ruchu, rekreacyjne formy aktywności fizycznej, nauka jazdy na wózku inwalidzkim, podstawy treningu funkcjonalnego  </w:t>
      </w:r>
    </w:p>
    <w:p w:rsidR="009668D0" w:rsidRPr="009668D0" w:rsidRDefault="009668D0">
      <w:pPr>
        <w:rPr>
          <w:b/>
        </w:rPr>
      </w:pPr>
    </w:p>
    <w:p w:rsidR="009668D0" w:rsidRPr="005475C1" w:rsidRDefault="009668D0">
      <w:pPr>
        <w:rPr>
          <w:b/>
        </w:rPr>
      </w:pPr>
      <w:r w:rsidRPr="005475C1">
        <w:rPr>
          <w:b/>
        </w:rPr>
        <w:t>GR 1</w:t>
      </w:r>
      <w:r w:rsidRPr="005475C1">
        <w:rPr>
          <w:b/>
        </w:rPr>
        <w:tab/>
      </w:r>
      <w:r w:rsidRPr="005475C1">
        <w:rPr>
          <w:b/>
        </w:rPr>
        <w:tab/>
      </w:r>
      <w:r w:rsidRPr="005475C1">
        <w:rPr>
          <w:b/>
        </w:rPr>
        <w:tab/>
      </w:r>
      <w:r w:rsidRPr="005475C1">
        <w:rPr>
          <w:b/>
        </w:rPr>
        <w:tab/>
      </w: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34707</w:t>
            </w:r>
          </w:p>
        </w:tc>
      </w:tr>
    </w:tbl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 2</w:t>
      </w:r>
    </w:p>
    <w:p w:rsidR="005475C1" w:rsidRDefault="005475C1" w:rsidP="005475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32880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34742</w:t>
            </w:r>
          </w:p>
        </w:tc>
      </w:tr>
    </w:tbl>
    <w:p w:rsidR="009668D0" w:rsidRDefault="009668D0">
      <w:pPr>
        <w:rPr>
          <w:b/>
        </w:rPr>
      </w:pPr>
    </w:p>
    <w:p w:rsidR="009668D0" w:rsidRDefault="009668D0">
      <w:pPr>
        <w:rPr>
          <w:b/>
        </w:rPr>
      </w:pPr>
      <w:r w:rsidRPr="009668D0">
        <w:rPr>
          <w:b/>
        </w:rPr>
        <w:t>PODZIAŁ NA 3 GRUPY</w:t>
      </w:r>
    </w:p>
    <w:p w:rsidR="009668D0" w:rsidRPr="009668D0" w:rsidRDefault="009668D0">
      <w:pPr>
        <w:rPr>
          <w:b/>
        </w:rPr>
      </w:pPr>
      <w:r>
        <w:rPr>
          <w:b/>
        </w:rPr>
        <w:t xml:space="preserve">DOTYCZY PRZEDMIOTÓW: </w:t>
      </w:r>
      <w:r w:rsidRPr="009668D0">
        <w:rPr>
          <w:sz w:val="24"/>
          <w:szCs w:val="24"/>
        </w:rPr>
        <w:t>pierwsza pomoc</w:t>
      </w:r>
      <w:r w:rsidR="005475C1">
        <w:rPr>
          <w:sz w:val="24"/>
          <w:szCs w:val="24"/>
        </w:rPr>
        <w:t>, fizjoterapia ogólna</w:t>
      </w:r>
    </w:p>
    <w:p w:rsidR="005475C1" w:rsidRDefault="009668D0">
      <w:r>
        <w:t>GR 1</w:t>
      </w:r>
      <w:r>
        <w:tab/>
      </w:r>
      <w:r>
        <w:tab/>
      </w: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34706</w:t>
            </w:r>
          </w:p>
        </w:tc>
      </w:tr>
    </w:tbl>
    <w:p w:rsidR="005475C1" w:rsidRPr="005475C1" w:rsidRDefault="005475C1" w:rsidP="005475C1">
      <w:pPr>
        <w:rPr>
          <w:rFonts w:ascii="Times New Roman" w:hAnsi="Times New Roman" w:cs="Times New Roman"/>
          <w:color w:val="FFFFFF" w:themeColor="background1"/>
          <w:sz w:val="2"/>
          <w:szCs w:val="2"/>
        </w:rPr>
        <w:sectPr w:rsidR="005475C1" w:rsidRPr="005475C1" w:rsidSect="00047271">
          <w:footerReference w:type="default" r:id="rId4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2</w:t>
      </w:r>
    </w:p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GR 2</w:t>
      </w:r>
    </w:p>
    <w:p w:rsidR="005475C1" w:rsidRPr="00007AEC" w:rsidRDefault="005475C1" w:rsidP="005475C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34709</w:t>
            </w:r>
          </w:p>
        </w:tc>
      </w:tr>
    </w:tbl>
    <w:p w:rsidR="005475C1" w:rsidRDefault="005475C1" w:rsidP="005475C1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2A4BA3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2kolumna</w:t>
      </w:r>
    </w:p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 3</w:t>
      </w:r>
    </w:p>
    <w:p w:rsidR="005475C1" w:rsidRDefault="005475C1" w:rsidP="005475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32880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34742</w:t>
            </w:r>
          </w:p>
        </w:tc>
      </w:tr>
    </w:tbl>
    <w:p w:rsidR="005475C1" w:rsidRDefault="005475C1" w:rsidP="005475C1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2A4BA3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2kolumna</w:t>
      </w:r>
    </w:p>
    <w:p w:rsidR="009668D0" w:rsidRDefault="009668D0">
      <w:r>
        <w:tab/>
      </w:r>
      <w:r>
        <w:tab/>
      </w:r>
    </w:p>
    <w:p w:rsidR="009668D0" w:rsidRDefault="009668D0" w:rsidP="009668D0">
      <w:pPr>
        <w:tabs>
          <w:tab w:val="left" w:pos="1260"/>
        </w:tabs>
      </w:pPr>
    </w:p>
    <w:p w:rsidR="009668D0" w:rsidRDefault="009668D0" w:rsidP="009668D0">
      <w:pPr>
        <w:tabs>
          <w:tab w:val="left" w:pos="1260"/>
        </w:tabs>
        <w:rPr>
          <w:b/>
        </w:rPr>
      </w:pPr>
      <w:r w:rsidRPr="009668D0">
        <w:rPr>
          <w:b/>
        </w:rPr>
        <w:t>PODZIAŁ NA 4 GRUPY</w:t>
      </w:r>
    </w:p>
    <w:p w:rsidR="009668D0" w:rsidRPr="009668D0" w:rsidRDefault="009668D0" w:rsidP="009668D0">
      <w:pPr>
        <w:tabs>
          <w:tab w:val="left" w:pos="1260"/>
        </w:tabs>
      </w:pPr>
      <w:r>
        <w:rPr>
          <w:b/>
        </w:rPr>
        <w:t xml:space="preserve">DOTYCZY PRZEDMIOTÓW: </w:t>
      </w:r>
      <w:r w:rsidRPr="009668D0">
        <w:rPr>
          <w:sz w:val="24"/>
          <w:szCs w:val="24"/>
        </w:rPr>
        <w:t>biofizyka</w:t>
      </w:r>
    </w:p>
    <w:p w:rsidR="009668D0" w:rsidRPr="005475C1" w:rsidRDefault="009668D0">
      <w:pPr>
        <w:rPr>
          <w:b/>
        </w:rPr>
      </w:pPr>
      <w:r w:rsidRPr="005475C1">
        <w:rPr>
          <w:b/>
        </w:rPr>
        <w:t>GR 1</w:t>
      </w: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33959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34705</w:t>
            </w:r>
          </w:p>
        </w:tc>
      </w:tr>
    </w:tbl>
    <w:p w:rsidR="005475C1" w:rsidRDefault="005475C1" w:rsidP="005475C1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2A4BA3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2kolumna</w:t>
      </w:r>
    </w:p>
    <w:p w:rsidR="005475C1" w:rsidRDefault="005475C1" w:rsidP="005475C1">
      <w:pPr>
        <w:sectPr w:rsidR="005475C1" w:rsidSect="00047271">
          <w:footerReference w:type="default" r:id="rId5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5475C1" w:rsidRPr="00065E8B" w:rsidRDefault="005475C1" w:rsidP="005475C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GR 2</w:t>
      </w:r>
    </w:p>
    <w:p w:rsidR="005475C1" w:rsidRDefault="005475C1" w:rsidP="005475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31012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33969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34707</w:t>
            </w:r>
          </w:p>
        </w:tc>
      </w:tr>
    </w:tbl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 3</w:t>
      </w:r>
    </w:p>
    <w:p w:rsidR="005475C1" w:rsidRDefault="005475C1" w:rsidP="005475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32880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34708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34709</w:t>
            </w:r>
          </w:p>
        </w:tc>
      </w:tr>
    </w:tbl>
    <w:p w:rsidR="005475C1" w:rsidRDefault="005475C1" w:rsidP="005475C1"/>
    <w:p w:rsidR="005475C1" w:rsidRDefault="005475C1" w:rsidP="005475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 4</w:t>
      </w:r>
    </w:p>
    <w:p w:rsidR="005475C1" w:rsidRDefault="005475C1" w:rsidP="005475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5475C1" w:rsidRPr="00065E8B" w:rsidTr="005475C1">
        <w:trPr>
          <w:trHeight w:val="368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75C1" w:rsidRPr="00065E8B" w:rsidRDefault="005475C1" w:rsidP="00566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33981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33982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33983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33984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33985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33986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33987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33989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34710</w:t>
            </w:r>
          </w:p>
        </w:tc>
      </w:tr>
      <w:tr w:rsidR="005475C1" w:rsidTr="005475C1">
        <w:trPr>
          <w:trHeight w:val="357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C1" w:rsidRDefault="005475C1" w:rsidP="005660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34742</w:t>
            </w:r>
          </w:p>
        </w:tc>
      </w:tr>
    </w:tbl>
    <w:p w:rsidR="005475C1" w:rsidRDefault="005475C1">
      <w:bookmarkStart w:id="0" w:name="_GoBack"/>
      <w:bookmarkEnd w:id="0"/>
    </w:p>
    <w:sectPr w:rsidR="0054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49036879"/>
      <w:docPartObj>
        <w:docPartGallery w:val="Page Numbers (Bottom of Page)"/>
        <w:docPartUnique/>
      </w:docPartObj>
    </w:sdtPr>
    <w:sdtEndPr/>
    <w:sdtContent>
      <w:p w:rsidR="00047271" w:rsidRPr="00065E8B" w:rsidRDefault="005475C1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1582181184"/>
            <w:docPartObj>
              <w:docPartGallery w:val="Page Numbers (Top of Page)"/>
              <w:docPartUnique/>
            </w:docPartObj>
          </w:sdtPr>
          <w:sdtEndPr/>
          <w:sdtContent>
            <w:r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767772136"/>
      <w:docPartObj>
        <w:docPartGallery w:val="Page Numbers (Bottom of Page)"/>
        <w:docPartUnique/>
      </w:docPartObj>
    </w:sdtPr>
    <w:sdtContent>
      <w:p w:rsidR="005475C1" w:rsidRPr="00065E8B" w:rsidRDefault="005475C1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913126129"/>
            <w:docPartObj>
              <w:docPartGallery w:val="Page Numbers (Top of Page)"/>
              <w:docPartUnique/>
            </w:docPartObj>
          </w:sdtPr>
          <w:sdtContent>
            <w:r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0"/>
    <w:rsid w:val="00323D80"/>
    <w:rsid w:val="005475C1"/>
    <w:rsid w:val="005515BF"/>
    <w:rsid w:val="009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B82A"/>
  <w15:chartTrackingRefBased/>
  <w15:docId w15:val="{F5A461B3-1E02-4E15-9E3F-E996C3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47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2EC26B9F</Template>
  <TotalTime>16</TotalTime>
  <Pages>7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Weber</dc:creator>
  <cp:keywords/>
  <dc:description/>
  <cp:lastModifiedBy>Helena Weber</cp:lastModifiedBy>
  <cp:revision>2</cp:revision>
  <dcterms:created xsi:type="dcterms:W3CDTF">2023-09-28T08:37:00Z</dcterms:created>
  <dcterms:modified xsi:type="dcterms:W3CDTF">2023-10-02T06:28:00Z</dcterms:modified>
</cp:coreProperties>
</file>