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1622414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B3745">
        <w:rPr>
          <w:rFonts w:ascii="Comic Sans MS" w:hAnsi="Comic Sans MS"/>
          <w:b/>
          <w:bCs/>
          <w:color w:val="00B0F0"/>
        </w:rPr>
        <w:t>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50D9E890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52BBB600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0642081A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1205F7">
        <w:trPr>
          <w:trHeight w:val="1764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56F0B062" w:rsidR="0005404A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9.3</w:t>
            </w:r>
            <w:r w:rsidR="0005404A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25041B3A" w14:textId="2247F1A7" w:rsidR="00F7796E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9.45 - 12</w:t>
            </w:r>
            <w:r w:rsidR="0063581B">
              <w:rPr>
                <w:rFonts w:cs="Tahoma"/>
                <w:color w:val="000000"/>
                <w:sz w:val="20"/>
                <w:szCs w:val="20"/>
              </w:rPr>
              <w:t>.00</w:t>
            </w:r>
          </w:p>
          <w:p w14:paraId="1D5853F1" w14:textId="77777777" w:rsidR="0033072A" w:rsidRPr="00016187" w:rsidRDefault="0033072A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PSYCHOLOGIA ZDROWIA </w:t>
            </w:r>
          </w:p>
          <w:p w14:paraId="609908A9" w14:textId="77777777" w:rsidR="0033072A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9EE1981" w14:textId="77777777" w:rsidR="0033072A" w:rsidRDefault="0033072A" w:rsidP="0033072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  <w:p w14:paraId="163118E1" w14:textId="6E554918" w:rsidR="0063581B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>ZDALNIE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545DD" w14:textId="50FCA319" w:rsidR="0033072A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9.30</w:t>
            </w:r>
          </w:p>
          <w:p w14:paraId="2655EEC0" w14:textId="77777777" w:rsidR="0033072A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9.45 - 12.00</w:t>
            </w:r>
          </w:p>
          <w:p w14:paraId="49B50FD2" w14:textId="77777777" w:rsidR="0033072A" w:rsidRPr="00016187" w:rsidRDefault="0033072A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PSYCHOLOGIA ZDROWIA </w:t>
            </w:r>
          </w:p>
          <w:p w14:paraId="422CBD7C" w14:textId="77777777" w:rsidR="0033072A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496E21DA" w14:textId="77777777" w:rsidR="0033072A" w:rsidRDefault="0033072A" w:rsidP="0033072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  <w:p w14:paraId="2E100914" w14:textId="21157FF0" w:rsidR="00F7796E" w:rsidRPr="00DA6E4E" w:rsidRDefault="0033072A" w:rsidP="0033072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>ZDALNIE</w:t>
            </w:r>
          </w:p>
        </w:tc>
      </w:tr>
      <w:tr w:rsidR="00F7796E" w14:paraId="1CFE56D8" w14:textId="77777777" w:rsidTr="001205F7">
        <w:trPr>
          <w:trHeight w:val="1878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1303529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21770002" w:rsidR="0033072A" w:rsidRDefault="0033072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13.45</w:t>
            </w:r>
          </w:p>
          <w:p w14:paraId="2A9F9B2E" w14:textId="4E2BA985" w:rsidR="0033072A" w:rsidRDefault="0033072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16.15</w:t>
            </w:r>
          </w:p>
          <w:p w14:paraId="4811029C" w14:textId="77777777" w:rsidR="0033072A" w:rsidRDefault="0033072A" w:rsidP="003307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16B2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RAWO MEDYCZNE</w:t>
            </w:r>
          </w:p>
          <w:p w14:paraId="4F9DFEC7" w14:textId="77777777" w:rsidR="0033072A" w:rsidRPr="0033072A" w:rsidRDefault="0033072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16B2">
              <w:rPr>
                <w:sz w:val="20"/>
                <w:szCs w:val="20"/>
              </w:rPr>
              <w:t>WYKŁAD</w:t>
            </w:r>
          </w:p>
          <w:p w14:paraId="4E555085" w14:textId="77777777" w:rsidR="00F7796E" w:rsidRDefault="0033072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GIEBUROWSKI</w:t>
            </w:r>
          </w:p>
          <w:p w14:paraId="2584C3BA" w14:textId="39FEF095" w:rsidR="001205F7" w:rsidRPr="00DA6E4E" w:rsidRDefault="001205F7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>ZDALNIE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19CF0" w14:textId="009E0126" w:rsidR="001205F7" w:rsidRDefault="001205F7" w:rsidP="001205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12.15 - 13.45</w:t>
            </w:r>
          </w:p>
          <w:p w14:paraId="4DCE7323" w14:textId="77777777" w:rsidR="001205F7" w:rsidRDefault="001205F7" w:rsidP="001205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16.15</w:t>
            </w:r>
          </w:p>
          <w:p w14:paraId="0423D84A" w14:textId="77777777" w:rsidR="001205F7" w:rsidRDefault="001205F7" w:rsidP="001205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16B2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RAWO MEDYCZNE</w:t>
            </w:r>
          </w:p>
          <w:p w14:paraId="6E2D48CD" w14:textId="77777777" w:rsidR="001205F7" w:rsidRPr="0033072A" w:rsidRDefault="001205F7" w:rsidP="001205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16B2">
              <w:rPr>
                <w:sz w:val="20"/>
                <w:szCs w:val="20"/>
              </w:rPr>
              <w:t>WYKŁAD</w:t>
            </w:r>
          </w:p>
          <w:p w14:paraId="5A4EC9F8" w14:textId="77777777" w:rsidR="001205F7" w:rsidRDefault="001205F7" w:rsidP="001205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GIEBUROWSKI</w:t>
            </w:r>
          </w:p>
          <w:p w14:paraId="145F098E" w14:textId="1BA725B5" w:rsidR="0063581B" w:rsidRPr="00DA6E4E" w:rsidRDefault="001205F7" w:rsidP="001205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>ZDALNIE</w:t>
            </w:r>
          </w:p>
        </w:tc>
      </w:tr>
      <w:tr w:rsidR="00F7796E" w14:paraId="247AD53E" w14:textId="77777777" w:rsidTr="001205F7">
        <w:trPr>
          <w:trHeight w:val="1866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57423C" w14:textId="1C82D98B" w:rsidR="0033072A" w:rsidRDefault="0033072A" w:rsidP="0033072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  <w:r w:rsidR="001205F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1205F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17.00</w:t>
            </w:r>
          </w:p>
          <w:p w14:paraId="22949C24" w14:textId="77777777" w:rsidR="0033072A" w:rsidRPr="00DA6E4E" w:rsidRDefault="0033072A" w:rsidP="0033072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 – 19.30</w:t>
            </w:r>
          </w:p>
          <w:p w14:paraId="3A36C83A" w14:textId="77777777" w:rsidR="0033072A" w:rsidRPr="00016187" w:rsidRDefault="0033072A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PSYCHOLOGIA ZDROWIA </w:t>
            </w:r>
          </w:p>
          <w:p w14:paraId="62AC26EB" w14:textId="77777777" w:rsidR="0033072A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015DFB03" w14:textId="77777777" w:rsidR="0033072A" w:rsidRDefault="0033072A" w:rsidP="0033072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  <w:p w14:paraId="6456502B" w14:textId="0D735C50" w:rsidR="0012019E" w:rsidRPr="00DA6E4E" w:rsidRDefault="0033072A" w:rsidP="0033072A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>ZDALNIE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4DCF6A92" w:rsidR="00F7796E" w:rsidRPr="00DA6E4E" w:rsidRDefault="00F7796E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04605E0C" w:rsidR="0063581B" w:rsidRPr="00DA6E4E" w:rsidRDefault="0063581B" w:rsidP="00265C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12019E"/>
    <w:rsid w:val="001205F7"/>
    <w:rsid w:val="00252341"/>
    <w:rsid w:val="00265C53"/>
    <w:rsid w:val="002A3924"/>
    <w:rsid w:val="002A4399"/>
    <w:rsid w:val="0033072A"/>
    <w:rsid w:val="00333D76"/>
    <w:rsid w:val="00377306"/>
    <w:rsid w:val="003B769B"/>
    <w:rsid w:val="00561440"/>
    <w:rsid w:val="00590FF6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32066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2D668516-D184-4CC5-8362-4FA8A03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51C9C417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2023-10-02T11:29:00Z</dcterms:created>
  <dcterms:modified xsi:type="dcterms:W3CDTF">2023-10-02T11:29:00Z</dcterms:modified>
</cp:coreProperties>
</file>