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FEC26EF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B1735">
        <w:rPr>
          <w:rFonts w:ascii="Comic Sans MS" w:hAnsi="Comic Sans MS"/>
          <w:b/>
          <w:bCs/>
          <w:color w:val="00B0F0"/>
        </w:rPr>
        <w:t>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62439105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B1735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66D6F953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B1735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10.2023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2647959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B1735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10.2023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14:paraId="38391A95" w14:textId="77777777" w:rsidTr="001205F7">
        <w:trPr>
          <w:trHeight w:val="1764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56F0B062" w:rsidR="0005404A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9.3</w:t>
            </w:r>
            <w:r w:rsidR="0005404A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25041B3A" w14:textId="2247F1A7" w:rsidR="00F7796E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9.45 - 12</w:t>
            </w:r>
            <w:r w:rsidR="0063581B">
              <w:rPr>
                <w:rFonts w:cs="Tahoma"/>
                <w:color w:val="000000"/>
                <w:sz w:val="20"/>
                <w:szCs w:val="20"/>
              </w:rPr>
              <w:t>.00</w:t>
            </w:r>
          </w:p>
          <w:p w14:paraId="1D5853F1" w14:textId="77777777" w:rsidR="0033072A" w:rsidRPr="00016187" w:rsidRDefault="0033072A" w:rsidP="003307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PSYCHOLOGIA ZDROWIA </w:t>
            </w:r>
          </w:p>
          <w:p w14:paraId="609908A9" w14:textId="77777777" w:rsidR="0033072A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9EE1981" w14:textId="77777777" w:rsidR="0033072A" w:rsidRDefault="0033072A" w:rsidP="0033072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BILIŃSKA</w:t>
            </w:r>
          </w:p>
          <w:p w14:paraId="163118E1" w14:textId="6E554918" w:rsidR="0063581B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>ZDALNIE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6BFBADAD" w:rsidR="00F7796E" w:rsidRPr="00DA6E4E" w:rsidRDefault="00F7796E" w:rsidP="0033072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796E" w14:paraId="1CFE56D8" w14:textId="77777777" w:rsidTr="001205F7">
        <w:trPr>
          <w:trHeight w:val="1878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87704" w14:textId="6FCD7F29" w:rsidR="003575E2" w:rsidRDefault="003575E2" w:rsidP="003575E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15.30 – 17.00</w:t>
            </w:r>
          </w:p>
          <w:p w14:paraId="23BAA2FB" w14:textId="41413626" w:rsidR="003575E2" w:rsidRPr="00016187" w:rsidRDefault="003575E2" w:rsidP="003575E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DYDAKTYKA MEDYCZNA </w:t>
            </w:r>
          </w:p>
          <w:p w14:paraId="4A0B3872" w14:textId="3B7F7518" w:rsidR="003575E2" w:rsidRPr="00DA6E4E" w:rsidRDefault="003575E2" w:rsidP="003575E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B814F46" w14:textId="20D3BE78" w:rsidR="003575E2" w:rsidRDefault="003575E2" w:rsidP="003575E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01BDA990" w14:textId="1303529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21770002" w:rsidR="0033072A" w:rsidRDefault="0033072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13.45</w:t>
            </w:r>
          </w:p>
          <w:p w14:paraId="2A9F9B2E" w14:textId="4E2BA985" w:rsidR="0033072A" w:rsidRDefault="0033072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16.15</w:t>
            </w:r>
          </w:p>
          <w:p w14:paraId="4811029C" w14:textId="77777777" w:rsidR="0033072A" w:rsidRDefault="0033072A" w:rsidP="003307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16B2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RAWO MEDYCZNE</w:t>
            </w:r>
          </w:p>
          <w:p w14:paraId="4F9DFEC7" w14:textId="77777777" w:rsidR="0033072A" w:rsidRPr="0033072A" w:rsidRDefault="0033072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16B2">
              <w:rPr>
                <w:sz w:val="20"/>
                <w:szCs w:val="20"/>
              </w:rPr>
              <w:t>WYKŁAD</w:t>
            </w:r>
          </w:p>
          <w:p w14:paraId="4E555085" w14:textId="77777777" w:rsidR="00F7796E" w:rsidRDefault="0033072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GIEBUROWSKI</w:t>
            </w:r>
          </w:p>
          <w:p w14:paraId="2584C3BA" w14:textId="39FEF095" w:rsidR="001205F7" w:rsidRPr="00DA6E4E" w:rsidRDefault="001205F7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>ZDALNIE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3142C3F4" w:rsidR="0063581B" w:rsidRPr="00DA6E4E" w:rsidRDefault="0063581B" w:rsidP="001205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7796E" w14:paraId="247AD53E" w14:textId="77777777" w:rsidTr="001205F7">
        <w:trPr>
          <w:trHeight w:val="1866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0AEF4" w14:textId="68A05FAA" w:rsidR="003575E2" w:rsidRDefault="003575E2" w:rsidP="003575E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17.15 – 19.30</w:t>
            </w:r>
          </w:p>
          <w:p w14:paraId="08649BD6" w14:textId="3C411332" w:rsidR="003575E2" w:rsidRPr="00016187" w:rsidRDefault="003575E2" w:rsidP="003575E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JĘZYK ANGIELSKI </w:t>
            </w:r>
          </w:p>
          <w:p w14:paraId="16BB2860" w14:textId="77777777" w:rsidR="003575E2" w:rsidRPr="00DA6E4E" w:rsidRDefault="003575E2" w:rsidP="003575E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08B73B" w14:textId="44D3E3C5" w:rsidR="003575E2" w:rsidRDefault="003575E2" w:rsidP="003575E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GACZYŃSKI</w:t>
            </w:r>
          </w:p>
          <w:p w14:paraId="6456502B" w14:textId="26AD9361" w:rsidR="0012019E" w:rsidRPr="00DA6E4E" w:rsidRDefault="0012019E" w:rsidP="0033072A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49B85" w14:textId="3D08B4B5" w:rsidR="005B1735" w:rsidRDefault="005B1735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A6E4E">
              <w:rPr>
                <w:color w:val="000000"/>
                <w:sz w:val="20"/>
                <w:szCs w:val="20"/>
              </w:rPr>
              <w:t>.30</w:t>
            </w:r>
            <w:r>
              <w:rPr>
                <w:color w:val="000000"/>
                <w:sz w:val="20"/>
                <w:szCs w:val="20"/>
              </w:rPr>
              <w:t xml:space="preserve"> - 18.00</w:t>
            </w:r>
          </w:p>
          <w:p w14:paraId="41BEEF25" w14:textId="1E2E39A5" w:rsidR="005B1735" w:rsidRPr="00DA6E4E" w:rsidRDefault="005B1735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18.15 – 20.30</w:t>
            </w:r>
          </w:p>
          <w:p w14:paraId="54E93043" w14:textId="624F159A" w:rsidR="005B1735" w:rsidRPr="00016187" w:rsidRDefault="005B1735" w:rsidP="005B17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STATYSTYKA MEDYCZNA  </w:t>
            </w:r>
          </w:p>
          <w:p w14:paraId="10ED61AB" w14:textId="77777777" w:rsidR="005B1735" w:rsidRPr="00DA6E4E" w:rsidRDefault="005B1735" w:rsidP="005B1735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7DC8A31A" w14:textId="1B0B9706" w:rsidR="005B1735" w:rsidRDefault="005B1735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MGR R. MIKOŁAJCZAK </w:t>
            </w:r>
          </w:p>
          <w:p w14:paraId="4632291F" w14:textId="15260F50" w:rsidR="00F7796E" w:rsidRPr="00DA6E4E" w:rsidRDefault="005B1735" w:rsidP="005B1735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>ZDALNIE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04605E0C" w:rsidR="0063581B" w:rsidRPr="00DA6E4E" w:rsidRDefault="0063581B" w:rsidP="00265C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12019E"/>
    <w:rsid w:val="001205F7"/>
    <w:rsid w:val="0018165A"/>
    <w:rsid w:val="00252341"/>
    <w:rsid w:val="00265C53"/>
    <w:rsid w:val="002A3924"/>
    <w:rsid w:val="002A4399"/>
    <w:rsid w:val="0033072A"/>
    <w:rsid w:val="00333D76"/>
    <w:rsid w:val="003575E2"/>
    <w:rsid w:val="00377306"/>
    <w:rsid w:val="003B769B"/>
    <w:rsid w:val="00590FF6"/>
    <w:rsid w:val="005B1735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E4563"/>
    <w:rsid w:val="00CE552A"/>
    <w:rsid w:val="00D024EC"/>
    <w:rsid w:val="00D32066"/>
    <w:rsid w:val="00D51780"/>
    <w:rsid w:val="00D97F5A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658204CA-1297-4F82-8777-B76C8675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8EE3D80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2023-10-02T11:30:00Z</dcterms:created>
  <dcterms:modified xsi:type="dcterms:W3CDTF">2023-10-02T11:30:00Z</dcterms:modified>
</cp:coreProperties>
</file>