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37315D2C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B4870">
        <w:rPr>
          <w:rFonts w:ascii="Comic Sans MS" w:hAnsi="Comic Sans MS"/>
          <w:b/>
          <w:bCs/>
          <w:color w:val="00B0F0"/>
        </w:rPr>
        <w:t>3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7D1D3174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4870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4D3E71F1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4870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10.2023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51958462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4870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10.2023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7796E" w14:paraId="38391A95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55F9B22C" w:rsidR="0005404A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4B4870">
              <w:rPr>
                <w:rFonts w:cs="Tahoma"/>
                <w:color w:val="000000"/>
                <w:sz w:val="20"/>
                <w:szCs w:val="20"/>
              </w:rPr>
              <w:t>10.15</w:t>
            </w:r>
          </w:p>
          <w:p w14:paraId="1ABCC2F6" w14:textId="77777777" w:rsidR="004B4870" w:rsidRDefault="004B4870" w:rsidP="003307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PIELĘGNIARSTWO EPIDEMIOLOGICZNE</w:t>
            </w:r>
          </w:p>
          <w:p w14:paraId="609908A9" w14:textId="02A8A489" w:rsidR="0033072A" w:rsidRPr="00DA6E4E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163118E1" w14:textId="0AAFFDF0" w:rsidR="0063581B" w:rsidRPr="004B4870" w:rsidRDefault="004B4870" w:rsidP="004B487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1020" w14:textId="77777777" w:rsidR="0024328A" w:rsidRDefault="0024328A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8.00 - 10.15</w:t>
            </w:r>
          </w:p>
          <w:p w14:paraId="6FC6F304" w14:textId="77777777" w:rsidR="0024328A" w:rsidRDefault="0024328A" w:rsidP="0024328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13F78962" w14:textId="66A55551" w:rsidR="0024328A" w:rsidRPr="00DA6E4E" w:rsidRDefault="0024328A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E100914" w14:textId="1A5E4082" w:rsidR="00F7796E" w:rsidRPr="00DA6E4E" w:rsidRDefault="0024328A" w:rsidP="0024328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1CFE56D8" w14:textId="77777777" w:rsidTr="0024328A">
        <w:trPr>
          <w:trHeight w:val="187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3E65E48D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250B9" w14:textId="5B0DBB87" w:rsidR="0033072A" w:rsidRDefault="004B4870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="001205F7">
              <w:rPr>
                <w:sz w:val="20"/>
                <w:szCs w:val="20"/>
              </w:rPr>
              <w:t xml:space="preserve"> </w:t>
            </w:r>
            <w:r w:rsidR="0033072A">
              <w:rPr>
                <w:sz w:val="20"/>
                <w:szCs w:val="20"/>
              </w:rPr>
              <w:t>-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="0033072A">
              <w:rPr>
                <w:sz w:val="20"/>
                <w:szCs w:val="20"/>
              </w:rPr>
              <w:t>.45</w:t>
            </w:r>
          </w:p>
          <w:p w14:paraId="7FE30EA0" w14:textId="77777777" w:rsidR="004B4870" w:rsidRDefault="004B4870" w:rsidP="004B487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PIELĘGNIARSTWO EPIDEMIOLOGICZNE</w:t>
            </w:r>
          </w:p>
          <w:p w14:paraId="44B50F47" w14:textId="149A1193" w:rsidR="004B4870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84C3BA" w14:textId="7117FA12" w:rsidR="001205F7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69B40" w14:textId="5201287D" w:rsidR="0024328A" w:rsidRDefault="0024328A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11.15 – 12.45</w:t>
            </w:r>
          </w:p>
          <w:p w14:paraId="243EEC73" w14:textId="7AAE3AC9" w:rsidR="0024328A" w:rsidRDefault="0024328A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13.00 – 15.15</w:t>
            </w:r>
          </w:p>
          <w:p w14:paraId="1D01B78B" w14:textId="0525972A" w:rsidR="0024328A" w:rsidRPr="00016187" w:rsidRDefault="0024328A" w:rsidP="0024328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</w:t>
            </w:r>
            <w:r w:rsidR="00997C3F">
              <w:rPr>
                <w:rFonts w:cs="Tahoma"/>
                <w:b/>
                <w:bCs/>
                <w:color w:val="000000"/>
                <w:sz w:val="20"/>
                <w:szCs w:val="20"/>
              </w:rPr>
              <w:t>A I ORDYNOWANIE PRODUKTÓW LECZNI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CZYCH </w:t>
            </w:r>
          </w:p>
          <w:p w14:paraId="65EB1913" w14:textId="77777777" w:rsidR="0024328A" w:rsidRPr="00DA6E4E" w:rsidRDefault="0024328A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072DD5FB" w14:textId="77777777" w:rsidR="0024328A" w:rsidRDefault="0024328A" w:rsidP="0024328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CHUCHRACKI</w:t>
            </w:r>
          </w:p>
          <w:p w14:paraId="145F098E" w14:textId="3142C3F4" w:rsidR="0063581B" w:rsidRPr="00DA6E4E" w:rsidRDefault="0063581B" w:rsidP="001205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796E" w14:paraId="247AD53E" w14:textId="77777777" w:rsidTr="0024328A">
        <w:trPr>
          <w:trHeight w:val="2485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83630" w14:textId="77777777" w:rsidR="004B4870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15.30 – 17.00</w:t>
            </w:r>
          </w:p>
          <w:p w14:paraId="762FBA2B" w14:textId="374D0025" w:rsidR="004B4870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17.15 – 19.30</w:t>
            </w:r>
          </w:p>
          <w:p w14:paraId="7A33AC58" w14:textId="07C16C0A" w:rsidR="004B4870" w:rsidRPr="00016187" w:rsidRDefault="004B4870" w:rsidP="004B487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</w:t>
            </w:r>
            <w:r w:rsidR="00997C3F">
              <w:rPr>
                <w:rFonts w:cs="Tahoma"/>
                <w:b/>
                <w:bCs/>
                <w:color w:val="000000"/>
                <w:sz w:val="20"/>
                <w:szCs w:val="20"/>
              </w:rPr>
              <w:t>A I ORDYNOWANIE PRODUKTÓW LECZNI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CZYCH </w:t>
            </w:r>
          </w:p>
          <w:p w14:paraId="2B67B52A" w14:textId="561536C2" w:rsidR="004B4870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449DD636" w14:textId="3D9EA30D" w:rsidR="004B4870" w:rsidRDefault="004B4870" w:rsidP="004B487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CHUCHRACKI</w:t>
            </w:r>
          </w:p>
          <w:p w14:paraId="6456502B" w14:textId="26AD9361" w:rsidR="0012019E" w:rsidRPr="00DA6E4E" w:rsidRDefault="0012019E" w:rsidP="004B48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49B85" w14:textId="3AB11485" w:rsidR="005B1735" w:rsidRDefault="005B1735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 w:rsidR="004B4870">
              <w:rPr>
                <w:color w:val="000000"/>
                <w:sz w:val="20"/>
                <w:szCs w:val="20"/>
              </w:rPr>
              <w:t>3.0</w:t>
            </w:r>
            <w:r w:rsidRPr="00DA6E4E">
              <w:rPr>
                <w:color w:val="000000"/>
                <w:sz w:val="20"/>
                <w:szCs w:val="20"/>
              </w:rPr>
              <w:t>0</w:t>
            </w:r>
            <w:r w:rsidR="004B4870">
              <w:rPr>
                <w:color w:val="000000"/>
                <w:sz w:val="20"/>
                <w:szCs w:val="20"/>
              </w:rPr>
              <w:t xml:space="preserve"> - 14.3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14:paraId="41BEEF25" w14:textId="316D9C24" w:rsidR="005B1735" w:rsidRPr="00DA6E4E" w:rsidRDefault="004B4870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14.45 – 17.0</w:t>
            </w:r>
            <w:r w:rsidR="005B1735">
              <w:rPr>
                <w:color w:val="000000"/>
                <w:sz w:val="20"/>
                <w:szCs w:val="20"/>
              </w:rPr>
              <w:t>0</w:t>
            </w:r>
          </w:p>
          <w:p w14:paraId="54E93043" w14:textId="66075C0B" w:rsidR="005B1735" w:rsidRPr="00016187" w:rsidRDefault="004B4870" w:rsidP="005B17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OPIEKA I EDUKACJA TERAPEUTYCZNA W CHOROBACH PRZEWLEKŁYCH UKŁADU KRĄŻENIA</w:t>
            </w:r>
            <w:r w:rsidR="005B173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7274EE5" w14:textId="77777777" w:rsidR="004B4870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664DCA4" w14:textId="77777777" w:rsidR="00F7796E" w:rsidRDefault="004B4870" w:rsidP="004B487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CEBULSKA</w:t>
            </w:r>
          </w:p>
          <w:p w14:paraId="4632291F" w14:textId="705EE214" w:rsidR="00434C00" w:rsidRPr="00DA6E4E" w:rsidRDefault="00434C00" w:rsidP="004B487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77BE" w14:textId="6FA53282" w:rsidR="00F246C3" w:rsidRDefault="00F246C3" w:rsidP="00F24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15.30 - 17.45</w:t>
            </w:r>
          </w:p>
          <w:p w14:paraId="7DFFA16A" w14:textId="77777777" w:rsidR="00F246C3" w:rsidRDefault="00F246C3" w:rsidP="00F246C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JĘZYK ANGIELSKI</w:t>
            </w:r>
          </w:p>
          <w:p w14:paraId="52E06734" w14:textId="77777777" w:rsidR="00F246C3" w:rsidRDefault="00F246C3" w:rsidP="00F246C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37250C8B" w14:textId="77777777" w:rsidR="002B5F8A" w:rsidRDefault="002B5F8A" w:rsidP="002B5F8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B. GRADOWSKA</w:t>
            </w:r>
          </w:p>
          <w:p w14:paraId="1C2076D0" w14:textId="75318C5A" w:rsidR="0063581B" w:rsidRPr="00DA6E4E" w:rsidRDefault="0063581B" w:rsidP="00F24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4C00" w14:paraId="3146BF06" w14:textId="77777777" w:rsidTr="00434C00">
        <w:trPr>
          <w:trHeight w:val="122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C0B83" w14:textId="77777777" w:rsidR="00434C00" w:rsidRPr="00434C00" w:rsidRDefault="00434C00" w:rsidP="00434C00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73AA7" w14:textId="74488E25" w:rsidR="00434C00" w:rsidRDefault="00434C00" w:rsidP="00434C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17.15 - 19.30</w:t>
            </w:r>
          </w:p>
          <w:p w14:paraId="18E4BD51" w14:textId="77777777" w:rsidR="00434C00" w:rsidRDefault="00434C00" w:rsidP="00434C0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JĘZYK ANGIELSKI</w:t>
            </w:r>
          </w:p>
          <w:p w14:paraId="4A5AC4DE" w14:textId="7DED6FBE" w:rsidR="00434C00" w:rsidRPr="00DA6E4E" w:rsidRDefault="00434C00" w:rsidP="00434C0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5B25347" w14:textId="77777777" w:rsidR="002B5F8A" w:rsidRDefault="002B5F8A" w:rsidP="002B5F8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B. GRADOWSKA</w:t>
            </w:r>
          </w:p>
          <w:p w14:paraId="3A494EEB" w14:textId="3D33B593" w:rsidR="00434C00" w:rsidRPr="00434C00" w:rsidRDefault="00434C00" w:rsidP="00434C0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560FE" w14:textId="77777777" w:rsidR="00434C00" w:rsidRPr="00DA6E4E" w:rsidRDefault="00434C00" w:rsidP="000379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10F668" w14:textId="1A3F987B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12019E"/>
    <w:rsid w:val="001205F7"/>
    <w:rsid w:val="0024328A"/>
    <w:rsid w:val="00252341"/>
    <w:rsid w:val="00265C53"/>
    <w:rsid w:val="002A3924"/>
    <w:rsid w:val="002A4399"/>
    <w:rsid w:val="002B5F8A"/>
    <w:rsid w:val="00300C9E"/>
    <w:rsid w:val="0033072A"/>
    <w:rsid w:val="00333D76"/>
    <w:rsid w:val="003575E2"/>
    <w:rsid w:val="00377306"/>
    <w:rsid w:val="003B769B"/>
    <w:rsid w:val="00434C00"/>
    <w:rsid w:val="004B4870"/>
    <w:rsid w:val="00590FF6"/>
    <w:rsid w:val="005B1735"/>
    <w:rsid w:val="00620960"/>
    <w:rsid w:val="0063581B"/>
    <w:rsid w:val="006D7F8E"/>
    <w:rsid w:val="00735FFC"/>
    <w:rsid w:val="007379BA"/>
    <w:rsid w:val="00763C42"/>
    <w:rsid w:val="00767F00"/>
    <w:rsid w:val="00875D74"/>
    <w:rsid w:val="008E3500"/>
    <w:rsid w:val="00997C3F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710F8"/>
    <w:rsid w:val="00CE4563"/>
    <w:rsid w:val="00CE552A"/>
    <w:rsid w:val="00D024EC"/>
    <w:rsid w:val="00D32066"/>
    <w:rsid w:val="00D51780"/>
    <w:rsid w:val="00D97F5A"/>
    <w:rsid w:val="00DA6E4E"/>
    <w:rsid w:val="00DC5D37"/>
    <w:rsid w:val="00E524C9"/>
    <w:rsid w:val="00E8203E"/>
    <w:rsid w:val="00ED479A"/>
    <w:rsid w:val="00EE7A0B"/>
    <w:rsid w:val="00F06CD8"/>
    <w:rsid w:val="00F1650C"/>
    <w:rsid w:val="00F246C3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9AD9C6DC-B657-491E-889B-7FA35999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DE68B0DE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2022-02-15T13:36:00Z</cp:lastPrinted>
  <dcterms:created xsi:type="dcterms:W3CDTF">2023-10-17T06:38:00Z</dcterms:created>
  <dcterms:modified xsi:type="dcterms:W3CDTF">2023-10-17T06:38:00Z</dcterms:modified>
</cp:coreProperties>
</file>