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AB" w:rsidRPr="00516AB4" w:rsidRDefault="003B6678" w:rsidP="00516AB4">
      <w:pPr>
        <w:jc w:val="center"/>
        <w:rPr>
          <w:b/>
        </w:rPr>
      </w:pPr>
      <w:bookmarkStart w:id="0" w:name="_GoBack"/>
      <w:bookmarkEnd w:id="0"/>
      <w:r w:rsidRPr="00516AB4">
        <w:rPr>
          <w:b/>
        </w:rPr>
        <w:t>UWAGA STUDENCI PIERWSZEGO ROKU STUDIÓW STACJONARNYCH</w:t>
      </w:r>
    </w:p>
    <w:p w:rsidR="0058724B" w:rsidRDefault="003B6678" w:rsidP="0058724B">
      <w:pPr>
        <w:spacing w:after="120" w:line="240" w:lineRule="auto"/>
        <w:jc w:val="center"/>
      </w:pPr>
      <w:r>
        <w:t xml:space="preserve">W DNIU </w:t>
      </w:r>
      <w:r w:rsidRPr="0058724B">
        <w:rPr>
          <w:b/>
        </w:rPr>
        <w:t>09.10.2023 ROKU O GODZ.  11</w:t>
      </w:r>
      <w:r>
        <w:t xml:space="preserve"> </w:t>
      </w:r>
      <w:r w:rsidR="0058724B">
        <w:t xml:space="preserve">W AULI COLLEGIUM NOVUM ( ul. Nowy Świat 4a) </w:t>
      </w:r>
    </w:p>
    <w:p w:rsidR="0058724B" w:rsidRDefault="003B6678" w:rsidP="0058724B">
      <w:pPr>
        <w:spacing w:after="120" w:line="240" w:lineRule="auto"/>
        <w:jc w:val="center"/>
      </w:pPr>
      <w:r>
        <w:t>ODBĘDZIE SIĘ UROCZYSTA</w:t>
      </w:r>
      <w:r w:rsidR="00516AB4">
        <w:t xml:space="preserve"> INAUGURACJA ROKU AKADEMICKIEGO</w:t>
      </w:r>
      <w:r w:rsidR="0058724B">
        <w:t xml:space="preserve"> UNIWERSYETEU KALISKIEGO</w:t>
      </w:r>
      <w:r w:rsidR="00516AB4">
        <w:t xml:space="preserve">. </w:t>
      </w:r>
    </w:p>
    <w:p w:rsidR="0058724B" w:rsidRDefault="0058724B" w:rsidP="0058724B">
      <w:pPr>
        <w:spacing w:after="120" w:line="240" w:lineRule="auto"/>
        <w:jc w:val="center"/>
      </w:pPr>
    </w:p>
    <w:p w:rsidR="003B6678" w:rsidRDefault="00516AB4" w:rsidP="0058724B">
      <w:pPr>
        <w:jc w:val="center"/>
      </w:pPr>
      <w:r>
        <w:t xml:space="preserve">OBECNOŚĆ STUDENTÓW PIERWSZEGO ROKU STUDIÓW STACJONARNYCH JEST </w:t>
      </w:r>
      <w:r w:rsidRPr="0058724B">
        <w:rPr>
          <w:b/>
        </w:rPr>
        <w:t>OBOWIĄZKOWA</w:t>
      </w:r>
      <w:r>
        <w:t>.</w:t>
      </w:r>
    </w:p>
    <w:p w:rsidR="003B6678" w:rsidRDefault="00516AB4">
      <w:r>
        <w:rPr>
          <w:rFonts w:ascii="Segoe UI" w:hAnsi="Segoe UI" w:cs="Segoe UI"/>
          <w:color w:val="000000"/>
          <w:sz w:val="20"/>
          <w:szCs w:val="20"/>
        </w:rPr>
        <w:t>T</w:t>
      </w:r>
      <w:r w:rsidR="003B6678">
        <w:rPr>
          <w:rFonts w:ascii="Segoe UI" w:hAnsi="Segoe UI" w:cs="Segoe UI"/>
          <w:color w:val="000000"/>
          <w:sz w:val="20"/>
          <w:szCs w:val="20"/>
        </w:rPr>
        <w:t>ogi dla studentów biorących udział w Uroczystej Inauguracji Roku Akademickiego będą wydawane w dniu </w:t>
      </w:r>
      <w:r w:rsidR="003B6678">
        <w:rPr>
          <w:rStyle w:val="Pogrubienie"/>
          <w:rFonts w:ascii="Segoe UI" w:hAnsi="Segoe UI" w:cs="Segoe UI"/>
          <w:color w:val="000000"/>
          <w:sz w:val="20"/>
          <w:szCs w:val="20"/>
        </w:rPr>
        <w:t>9.10.2023 (poniedziałek) od godziny 9.00 w sali gimnastycznej w budynku Collegium Novum</w:t>
      </w:r>
      <w:r w:rsidR="003B6678">
        <w:rPr>
          <w:rFonts w:ascii="Segoe UI" w:hAnsi="Segoe UI" w:cs="Segoe UI"/>
          <w:color w:val="000000"/>
          <w:sz w:val="20"/>
          <w:szCs w:val="20"/>
        </w:rPr>
        <w:t> ul.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B6678">
        <w:rPr>
          <w:rFonts w:ascii="Segoe UI" w:hAnsi="Segoe UI" w:cs="Segoe UI"/>
          <w:color w:val="000000"/>
          <w:sz w:val="20"/>
          <w:szCs w:val="20"/>
        </w:rPr>
        <w:t>Nowy Świat 4a.</w:t>
      </w:r>
    </w:p>
    <w:sectPr w:rsidR="003B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8"/>
    <w:rsid w:val="000B5942"/>
    <w:rsid w:val="00115DAB"/>
    <w:rsid w:val="003B6678"/>
    <w:rsid w:val="00516AB4"/>
    <w:rsid w:val="005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5AC05-14FF-41CE-B820-2E5D150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12F62BA8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Anna Reksa</cp:lastModifiedBy>
  <cp:revision>2</cp:revision>
  <dcterms:created xsi:type="dcterms:W3CDTF">2023-10-05T09:14:00Z</dcterms:created>
  <dcterms:modified xsi:type="dcterms:W3CDTF">2023-10-05T09:14:00Z</dcterms:modified>
</cp:coreProperties>
</file>