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FC" w:rsidRDefault="00B657FC"/>
    <w:tbl>
      <w:tblPr>
        <w:tblW w:w="576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3124"/>
      </w:tblGrid>
      <w:tr w:rsidR="00B525B8" w:rsidTr="000804E1"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E1" w:rsidRPr="000804E1" w:rsidRDefault="00E70FD6" w:rsidP="000804E1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951DBB">
              <w:rPr>
                <w:b/>
                <w:sz w:val="20"/>
                <w:szCs w:val="20"/>
              </w:rPr>
              <w:t xml:space="preserve">  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804E1">
              <w:rPr>
                <w:b/>
                <w:sz w:val="20"/>
                <w:szCs w:val="20"/>
              </w:rPr>
              <w:t xml:space="preserve">   </w:t>
            </w:r>
            <w:r w:rsidR="003F7271">
              <w:rPr>
                <w:b/>
                <w:sz w:val="20"/>
                <w:szCs w:val="20"/>
              </w:rPr>
              <w:t>Uniwersytet Kaliski</w:t>
            </w:r>
            <w:r w:rsidR="001F2D43">
              <w:rPr>
                <w:b/>
                <w:sz w:val="20"/>
                <w:szCs w:val="20"/>
              </w:rPr>
              <w:t xml:space="preserve"> 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im. Prezydenta Stanisława Wojciechowskiego</w:t>
            </w:r>
          </w:p>
          <w:p w:rsidR="00FC3142" w:rsidRDefault="000804E1" w:rsidP="0027381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DZIEKANAT </w:t>
            </w:r>
          </w:p>
          <w:p w:rsidR="000804E1" w:rsidRPr="000804E1" w:rsidRDefault="000804E1" w:rsidP="00FC314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WYDZIAŁU </w:t>
            </w:r>
            <w:r w:rsidR="003F7271">
              <w:rPr>
                <w:b/>
                <w:bCs/>
                <w:sz w:val="20"/>
                <w:szCs w:val="20"/>
              </w:rPr>
              <w:t xml:space="preserve">MEDYCZNEGO I </w:t>
            </w:r>
            <w:r w:rsidR="00273817">
              <w:rPr>
                <w:b/>
                <w:bCs/>
                <w:sz w:val="20"/>
                <w:szCs w:val="20"/>
              </w:rPr>
              <w:t>NAUK O ZDROWIU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804E1">
              <w:rPr>
                <w:b/>
                <w:bCs/>
                <w:sz w:val="20"/>
                <w:szCs w:val="20"/>
              </w:rPr>
              <w:t>ul. Kaszubska 13,</w:t>
            </w:r>
          </w:p>
          <w:p w:rsid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        62 – 800 Kalisz, tel. 62/76 79</w:t>
            </w:r>
            <w:r w:rsidR="001F2D43">
              <w:rPr>
                <w:b/>
                <w:bCs/>
                <w:sz w:val="20"/>
                <w:szCs w:val="20"/>
              </w:rPr>
              <w:t> </w:t>
            </w:r>
            <w:r w:rsidRPr="000804E1">
              <w:rPr>
                <w:b/>
                <w:bCs/>
                <w:sz w:val="20"/>
                <w:szCs w:val="20"/>
              </w:rPr>
              <w:t>603</w:t>
            </w:r>
          </w:p>
          <w:p w:rsidR="001F2D43" w:rsidRPr="000804E1" w:rsidRDefault="001F2D43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tel. 62/76 79 574</w:t>
            </w:r>
          </w:p>
          <w:p w:rsid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B525B8" w:rsidTr="000804E1"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KARTA ZOBOWIĄZAŃ STUDENTA</w:t>
            </w:r>
          </w:p>
        </w:tc>
      </w:tr>
      <w:tr w:rsidR="00B525B8" w:rsidTr="000804E1">
        <w:trPr>
          <w:trHeight w:val="80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……….................………………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(IMIĘ I NAZWISKO)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(NUMER ALBUMU)</w:t>
            </w:r>
          </w:p>
        </w:tc>
      </w:tr>
      <w:tr w:rsidR="00B525B8" w:rsidTr="000804E1">
        <w:trPr>
          <w:trHeight w:val="1069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spacing w:line="360" w:lineRule="auto"/>
              <w:rPr>
                <w:sz w:val="12"/>
                <w:szCs w:val="12"/>
              </w:rPr>
            </w:pPr>
          </w:p>
          <w:p w:rsidR="00B525B8" w:rsidRDefault="00E32C89">
            <w:pPr>
              <w:pStyle w:val="Standard"/>
              <w:snapToGrid w:val="0"/>
              <w:spacing w:line="360" w:lineRule="auto"/>
            </w:pPr>
            <w:r>
              <w:rPr>
                <w:sz w:val="21"/>
                <w:szCs w:val="21"/>
              </w:rPr>
              <w:t>Karta wydana z powodu:</w:t>
            </w:r>
            <w:r>
              <w:rPr>
                <w:sz w:val="16"/>
                <w:szCs w:val="16"/>
              </w:rPr>
              <w:t>.............................................................................</w:t>
            </w:r>
          </w:p>
          <w:p w:rsidR="00B525B8" w:rsidRDefault="00E32C89">
            <w:pPr>
              <w:pStyle w:val="Standard"/>
              <w:spacing w:line="360" w:lineRule="auto"/>
            </w:pPr>
            <w:r>
              <w:rPr>
                <w:sz w:val="21"/>
                <w:szCs w:val="21"/>
              </w:rPr>
              <w:t>Data wydania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....................................................................................................</w:t>
            </w:r>
          </w:p>
          <w:p w:rsidR="00B525B8" w:rsidRDefault="00B525B8">
            <w:pPr>
              <w:pStyle w:val="Standard"/>
              <w:spacing w:line="360" w:lineRule="auto"/>
              <w:rPr>
                <w:b/>
                <w:bCs/>
                <w:color w:val="FF0000"/>
              </w:rPr>
            </w:pPr>
          </w:p>
        </w:tc>
      </w:tr>
      <w:tr w:rsidR="00B525B8" w:rsidTr="000804E1">
        <w:trPr>
          <w:trHeight w:val="289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Stwierdzenie  powstania zobowiązania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Potwierdzenie  likwidacji</w:t>
            </w:r>
          </w:p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zobowiązania</w:t>
            </w:r>
          </w:p>
        </w:tc>
      </w:tr>
      <w:tr w:rsidR="00B525B8" w:rsidTr="00690FB5">
        <w:trPr>
          <w:trHeight w:hRule="exact" w:val="1545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BIBLIOTEKA</w:t>
            </w:r>
          </w:p>
          <w:p w:rsidR="00B525B8" w:rsidRDefault="0027381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3F7271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NZ</w:t>
            </w:r>
          </w:p>
          <w:p w:rsidR="00B525B8" w:rsidRDefault="00E32C8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708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STUDENTA „BULIONIK”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Łódzka 149   **</w:t>
            </w:r>
          </w:p>
          <w:p w:rsidR="00B525B8" w:rsidRDefault="00B525B8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Dotyczy studentów mieszkających w Domu Studenta „Bulionik”</w:t>
            </w: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FC314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OŚWIADCZAM, IŻ NIE KORZYSTAŁAM/ŁEM</w:t>
            </w:r>
          </w:p>
          <w:p w:rsidR="00FC3142" w:rsidRDefault="00FC3142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FC3142" w:rsidRDefault="00FC314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DOMU STUDENTA BULIONIK.</w:t>
            </w: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69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 w:rsidP="000804E1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DZIEKANAT</w:t>
            </w:r>
            <w:r w:rsidR="002738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WYDZIAŁU</w:t>
            </w:r>
            <w:r w:rsidR="00273817">
              <w:rPr>
                <w:sz w:val="16"/>
                <w:szCs w:val="16"/>
              </w:rPr>
              <w:t xml:space="preserve"> </w:t>
            </w:r>
            <w:r w:rsidR="003F7271">
              <w:rPr>
                <w:sz w:val="16"/>
                <w:szCs w:val="16"/>
              </w:rPr>
              <w:t xml:space="preserve">MEDYCZNEGO I </w:t>
            </w:r>
            <w:r w:rsidR="00273817">
              <w:rPr>
                <w:sz w:val="16"/>
                <w:szCs w:val="16"/>
              </w:rPr>
              <w:t>NAUK</w:t>
            </w:r>
            <w:r w:rsidR="003F7271">
              <w:rPr>
                <w:sz w:val="16"/>
                <w:szCs w:val="16"/>
              </w:rPr>
              <w:t xml:space="preserve">                         </w:t>
            </w:r>
            <w:r w:rsidR="00273817">
              <w:rPr>
                <w:sz w:val="16"/>
                <w:szCs w:val="16"/>
              </w:rPr>
              <w:t xml:space="preserve"> O ZDROWIU</w:t>
            </w:r>
            <w:r w:rsidR="003F7271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F7271">
              <w:rPr>
                <w:sz w:val="16"/>
                <w:szCs w:val="16"/>
              </w:rPr>
              <w:t>UNIWERSYTETU KALISKIEGO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1F2D43" w:rsidP="000804E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119, 121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Potwierdzenie przy odbiorze dokumentów                    i suplementu po obronie</w:t>
            </w:r>
          </w:p>
        </w:tc>
      </w:tr>
      <w:tr w:rsidR="00B525B8" w:rsidTr="000804E1">
        <w:trPr>
          <w:trHeight w:hRule="exact" w:val="1062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B525B8" w:rsidRPr="000804E1" w:rsidRDefault="00B525B8" w:rsidP="000804E1">
      <w:pPr>
        <w:pStyle w:val="Standard"/>
        <w:tabs>
          <w:tab w:val="left" w:pos="0"/>
        </w:tabs>
        <w:snapToGrid w:val="0"/>
      </w:pPr>
    </w:p>
    <w:sectPr w:rsidR="00B525B8" w:rsidRPr="000804E1">
      <w:pgSz w:w="11906" w:h="16838"/>
      <w:pgMar w:top="567" w:right="475" w:bottom="567" w:left="3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E5" w:rsidRDefault="00E56EE5">
      <w:r>
        <w:separator/>
      </w:r>
    </w:p>
  </w:endnote>
  <w:endnote w:type="continuationSeparator" w:id="0">
    <w:p w:rsidR="00E56EE5" w:rsidRDefault="00E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E5" w:rsidRDefault="00E56EE5">
      <w:r>
        <w:rPr>
          <w:color w:val="000000"/>
        </w:rPr>
        <w:separator/>
      </w:r>
    </w:p>
  </w:footnote>
  <w:footnote w:type="continuationSeparator" w:id="0">
    <w:p w:rsidR="00E56EE5" w:rsidRDefault="00E5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B8"/>
    <w:rsid w:val="000804E1"/>
    <w:rsid w:val="001F2D43"/>
    <w:rsid w:val="00220A40"/>
    <w:rsid w:val="00273817"/>
    <w:rsid w:val="003F7271"/>
    <w:rsid w:val="00690FB5"/>
    <w:rsid w:val="00951DBB"/>
    <w:rsid w:val="00984DCF"/>
    <w:rsid w:val="009E0112"/>
    <w:rsid w:val="00B47F7D"/>
    <w:rsid w:val="00B525B8"/>
    <w:rsid w:val="00B657FC"/>
    <w:rsid w:val="00D0046A"/>
    <w:rsid w:val="00E1668E"/>
    <w:rsid w:val="00E32C89"/>
    <w:rsid w:val="00E56EE5"/>
    <w:rsid w:val="00E70FD6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4A9F"/>
  <w15:docId w15:val="{82D55758-9222-4060-9F9E-B5AF3B98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04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907C1BA0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Kazmierska</dc:creator>
  <cp:lastModifiedBy>Anna Reksa</cp:lastModifiedBy>
  <cp:revision>3</cp:revision>
  <cp:lastPrinted>2015-10-21T07:58:00Z</cp:lastPrinted>
  <dcterms:created xsi:type="dcterms:W3CDTF">2023-10-13T10:03:00Z</dcterms:created>
  <dcterms:modified xsi:type="dcterms:W3CDTF">2023-10-13T10:04:00Z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