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FF" w:rsidRDefault="005A5E9D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Uniwersytet Kaliski</w:t>
      </w: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im. Prezydenta Stanisława Wojciechowskiego </w:t>
      </w: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Wydział </w:t>
      </w:r>
      <w:r w:rsidR="005A5E9D">
        <w:rPr>
          <w:rFonts w:ascii="Times New Roman" w:eastAsia="Times New Roman" w:hAnsi="Times New Roman" w:cs="Times New Roman"/>
          <w:b/>
          <w:sz w:val="32"/>
          <w:szCs w:val="32"/>
        </w:rPr>
        <w:t xml:space="preserve">Medyczny i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Nauk o Zdrowiu 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(czcionka 16 Times New Roma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n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)</w:t>
      </w: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Kierunek …………………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czcionka 14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 xml:space="preserve"> Times New Roma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n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)</w:t>
      </w:r>
    </w:p>
    <w:p w:rsidR="004461FF" w:rsidRDefault="004461FF" w:rsidP="004461FF">
      <w:pPr>
        <w:pStyle w:val="Normalny1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1FF" w:rsidRDefault="004461FF" w:rsidP="004461FF">
      <w:pPr>
        <w:pStyle w:val="Normalny1"/>
        <w:spacing w:after="16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1FF" w:rsidRDefault="004461FF" w:rsidP="004461FF">
      <w:pPr>
        <w:pStyle w:val="Normalny1"/>
        <w:spacing w:after="16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(imię i nazwisko)………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 xml:space="preserve"> (czcionka 16 Times New Rom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an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)</w:t>
      </w: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Nr albumu………….. 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czcionka 14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 xml:space="preserve"> Times New Roma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n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)</w:t>
      </w: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(temat)……………………..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 xml:space="preserve"> (czcionka 16 Times New Roma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n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)</w:t>
      </w:r>
    </w:p>
    <w:p w:rsidR="004461FF" w:rsidRDefault="004461FF" w:rsidP="004461FF">
      <w:pPr>
        <w:pStyle w:val="Normalny1"/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1FF" w:rsidRPr="0064217A" w:rsidRDefault="004461FF" w:rsidP="004461FF">
      <w:pPr>
        <w:pStyle w:val="Normalny1"/>
        <w:spacing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461FF" w:rsidRPr="00AC09D1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09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  <w:r w:rsidR="00AC09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4217A" w:rsidRPr="00AC09D1" w:rsidRDefault="0064217A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09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</w:t>
      </w:r>
      <w:r w:rsidR="00AC09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</w:t>
      </w:r>
      <w:r w:rsidRPr="00CF537F">
        <w:rPr>
          <w:rFonts w:ascii="Times New Roman" w:eastAsia="Times New Roman" w:hAnsi="Times New Roman" w:cs="Times New Roman"/>
          <w:color w:val="auto"/>
          <w:sz w:val="28"/>
          <w:szCs w:val="28"/>
        </w:rPr>
        <w:t>Praca licencjacka/magisterska</w:t>
      </w:r>
    </w:p>
    <w:p w:rsidR="004461FF" w:rsidRPr="00AC09D1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9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C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9D1">
        <w:rPr>
          <w:rFonts w:ascii="Times New Roman" w:eastAsia="Times New Roman" w:hAnsi="Times New Roman" w:cs="Times New Roman"/>
          <w:sz w:val="28"/>
          <w:szCs w:val="28"/>
        </w:rPr>
        <w:t>napisana pod kierunkiem:</w:t>
      </w:r>
    </w:p>
    <w:p w:rsidR="004461FF" w:rsidRPr="00AC09D1" w:rsidRDefault="00AC09D1" w:rsidP="00AC09D1">
      <w:pPr>
        <w:pStyle w:val="Normalny1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4217A" w:rsidRPr="00AC09D1">
        <w:rPr>
          <w:rFonts w:ascii="Times New Roman" w:eastAsia="Times New Roman" w:hAnsi="Times New Roman" w:cs="Times New Roman"/>
          <w:sz w:val="28"/>
          <w:szCs w:val="28"/>
        </w:rPr>
        <w:t>t</w:t>
      </w:r>
      <w:r w:rsidR="004461FF" w:rsidRPr="00AC09D1">
        <w:rPr>
          <w:rFonts w:ascii="Times New Roman" w:eastAsia="Times New Roman" w:hAnsi="Times New Roman" w:cs="Times New Roman"/>
          <w:sz w:val="28"/>
          <w:szCs w:val="28"/>
        </w:rPr>
        <w:t>ytuł naukowy/imię i nazwisko</w:t>
      </w:r>
    </w:p>
    <w:p w:rsidR="004461FF" w:rsidRDefault="004461FF" w:rsidP="004461FF">
      <w:pPr>
        <w:pStyle w:val="Normalny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1FF" w:rsidRDefault="004461FF" w:rsidP="004461FF">
      <w:pPr>
        <w:pStyle w:val="Normalny1"/>
        <w:spacing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Kalisz, …………… rok</w:t>
      </w:r>
    </w:p>
    <w:p w:rsidR="00415A15" w:rsidRDefault="00415A15"/>
    <w:sectPr w:rsidR="0041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FF"/>
    <w:rsid w:val="00415A15"/>
    <w:rsid w:val="004461FF"/>
    <w:rsid w:val="005A5E9D"/>
    <w:rsid w:val="0064217A"/>
    <w:rsid w:val="00AC09D1"/>
    <w:rsid w:val="00C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E46F"/>
  <w15:chartTrackingRefBased/>
  <w15:docId w15:val="{AA900C7E-0E76-4415-8DAF-6EBD3F50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461F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907C1BA0</Template>
  <TotalTime>20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Reksa</dc:creator>
  <cp:keywords/>
  <dc:description/>
  <cp:lastModifiedBy>Anna Reksa</cp:lastModifiedBy>
  <cp:revision>4</cp:revision>
  <dcterms:created xsi:type="dcterms:W3CDTF">2023-05-04T08:26:00Z</dcterms:created>
  <dcterms:modified xsi:type="dcterms:W3CDTF">2023-10-13T09:50:00Z</dcterms:modified>
</cp:coreProperties>
</file>