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EDF87CD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17EEA">
        <w:rPr>
          <w:rFonts w:ascii="Comic Sans MS" w:hAnsi="Comic Sans MS"/>
          <w:b/>
          <w:bCs/>
          <w:color w:val="00B0F0"/>
        </w:rPr>
        <w:t>5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030BA194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17EE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B4870">
              <w:rPr>
                <w:rFonts w:cs="Tahoma"/>
                <w:i w:val="0"/>
                <w:iCs w:val="0"/>
                <w:sz w:val="20"/>
                <w:szCs w:val="20"/>
              </w:rPr>
              <w:t>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17EEA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DF5FF1C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17EE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B4870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17EEA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49CFB275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17EE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B4870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17EEA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79A03301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D17EEA">
              <w:rPr>
                <w:rFonts w:cs="Tahoma"/>
                <w:color w:val="000000"/>
                <w:sz w:val="20"/>
                <w:szCs w:val="20"/>
              </w:rPr>
              <w:t>9.30</w:t>
            </w:r>
          </w:p>
          <w:p w14:paraId="11D1B656" w14:textId="383AB44C" w:rsidR="00D17EEA" w:rsidRDefault="00D17EE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– 12.00</w:t>
            </w:r>
          </w:p>
          <w:p w14:paraId="27CA4870" w14:textId="77777777" w:rsidR="00D17EEA" w:rsidRPr="00016187" w:rsidRDefault="00D17EEA" w:rsidP="00D17EE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OPIEKA I EDUKACJA TERAPEUTYCZNA W CHOROBACH PRZEWLEKŁYCH UKŁADU KRĄŻENIA </w:t>
            </w:r>
          </w:p>
          <w:p w14:paraId="1649A703" w14:textId="77777777" w:rsidR="00D17EEA" w:rsidRPr="00DA6E4E" w:rsidRDefault="00D17EEA" w:rsidP="00D17EE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298EC04" w14:textId="77777777" w:rsidR="00D17EEA" w:rsidRDefault="00D17EEA" w:rsidP="00D17EEA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CEBULSKA</w:t>
            </w:r>
          </w:p>
          <w:p w14:paraId="163118E1" w14:textId="667168B1" w:rsidR="0063581B" w:rsidRPr="004B4870" w:rsidRDefault="0063581B" w:rsidP="004B48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71020" w14:textId="77777777" w:rsidR="0024328A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6FC6F304" w14:textId="77777777" w:rsidR="0024328A" w:rsidRDefault="0024328A" w:rsidP="002432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13F78962" w14:textId="66A55551" w:rsidR="0024328A" w:rsidRPr="00DA6E4E" w:rsidRDefault="0024328A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1A5E4082" w:rsidR="00F7796E" w:rsidRPr="00DA6E4E" w:rsidRDefault="0024328A" w:rsidP="002432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1CFE56D8" w14:textId="77777777" w:rsidTr="0024328A">
        <w:trPr>
          <w:trHeight w:val="187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354CB638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2EFDA01A" w:rsidR="0033072A" w:rsidRDefault="00D17EEA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B4870">
              <w:rPr>
                <w:sz w:val="20"/>
                <w:szCs w:val="20"/>
              </w:rPr>
              <w:t>.30</w:t>
            </w:r>
            <w:r w:rsidR="001205F7">
              <w:rPr>
                <w:sz w:val="20"/>
                <w:szCs w:val="20"/>
              </w:rPr>
              <w:t xml:space="preserve">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="0033072A">
              <w:rPr>
                <w:sz w:val="20"/>
                <w:szCs w:val="20"/>
              </w:rPr>
              <w:t>.45</w:t>
            </w:r>
          </w:p>
          <w:p w14:paraId="040F346B" w14:textId="77777777" w:rsidR="00D17EEA" w:rsidRDefault="00D17EEA" w:rsidP="00D17EE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44B50F47" w14:textId="149A1193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7117FA12" w:rsidR="001205F7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9B40" w14:textId="4FE65207" w:rsidR="0024328A" w:rsidRDefault="00DB7B0C" w:rsidP="00DB7B0C">
            <w:pPr>
              <w:tabs>
                <w:tab w:val="center" w:pos="1504"/>
                <w:tab w:val="right" w:pos="3008"/>
              </w:tabs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ab/>
            </w:r>
            <w:r w:rsidR="002A6330">
              <w:rPr>
                <w:rFonts w:cs="Tahoma"/>
                <w:color w:val="000000"/>
                <w:sz w:val="20"/>
                <w:szCs w:val="20"/>
              </w:rPr>
              <w:t>10.30 – 12.00</w:t>
            </w:r>
            <w:r>
              <w:rPr>
                <w:rFonts w:cs="Tahoma"/>
                <w:color w:val="000000"/>
                <w:sz w:val="20"/>
                <w:szCs w:val="20"/>
              </w:rPr>
              <w:tab/>
            </w:r>
          </w:p>
          <w:p w14:paraId="243EEC73" w14:textId="4D2120AE" w:rsidR="0024328A" w:rsidRDefault="002A6330" w:rsidP="002432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 – 14.30</w:t>
            </w:r>
          </w:p>
          <w:p w14:paraId="41DF8205" w14:textId="77777777" w:rsidR="002A6330" w:rsidRPr="00016187" w:rsidRDefault="002A6330" w:rsidP="002A633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OPIEKA I EDUKACJA TERAPEUTYCZNA W CHOROBACH PRZEWLEKŁYCH UKŁADU KRĄŻENIA </w:t>
            </w:r>
          </w:p>
          <w:p w14:paraId="368BD6A7" w14:textId="77777777" w:rsidR="002A6330" w:rsidRPr="00DA6E4E" w:rsidRDefault="002A6330" w:rsidP="002A633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DB6A088" w14:textId="77777777" w:rsidR="002A6330" w:rsidRDefault="002A6330" w:rsidP="002A633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CEBULSKA</w:t>
            </w:r>
          </w:p>
          <w:p w14:paraId="145F098E" w14:textId="3142C3F4" w:rsidR="0063581B" w:rsidRPr="00DA6E4E" w:rsidRDefault="0063581B" w:rsidP="002A633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4C00" w14:paraId="3146BF06" w14:textId="77777777" w:rsidTr="00434C00">
        <w:trPr>
          <w:trHeight w:val="122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C0B83" w14:textId="77777777" w:rsidR="00434C00" w:rsidRPr="00434C00" w:rsidRDefault="00434C00" w:rsidP="00434C0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73AA7" w14:textId="74AB115C" w:rsidR="00434C00" w:rsidRDefault="00ED20EF" w:rsidP="00434C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15.00 - 17.15</w:t>
            </w:r>
          </w:p>
          <w:p w14:paraId="18E4BD51" w14:textId="77777777" w:rsidR="00434C00" w:rsidRDefault="00434C00" w:rsidP="00434C0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4A5AC4DE" w14:textId="7DED6FBE" w:rsidR="00434C00" w:rsidRPr="00DA6E4E" w:rsidRDefault="00434C00" w:rsidP="00434C0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67B791ED" w14:textId="77777777" w:rsidR="00DB7B0C" w:rsidRDefault="00DB7B0C" w:rsidP="00DB7B0C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B. GRADOWSKA</w:t>
            </w:r>
          </w:p>
          <w:p w14:paraId="3A494EEB" w14:textId="10F22526" w:rsidR="00434C00" w:rsidRPr="00434C00" w:rsidRDefault="00434C00" w:rsidP="00434C0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60FE" w14:textId="77777777" w:rsidR="00434C00" w:rsidRPr="00DA6E4E" w:rsidRDefault="00434C00" w:rsidP="000379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10F668" w14:textId="1A3F987B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12019E"/>
    <w:rsid w:val="001205F7"/>
    <w:rsid w:val="0024328A"/>
    <w:rsid w:val="00252341"/>
    <w:rsid w:val="00265C53"/>
    <w:rsid w:val="00280A7B"/>
    <w:rsid w:val="002A3924"/>
    <w:rsid w:val="002A4399"/>
    <w:rsid w:val="002A6330"/>
    <w:rsid w:val="0033072A"/>
    <w:rsid w:val="00333D76"/>
    <w:rsid w:val="003575E2"/>
    <w:rsid w:val="00377306"/>
    <w:rsid w:val="003B769B"/>
    <w:rsid w:val="00434C00"/>
    <w:rsid w:val="004B4870"/>
    <w:rsid w:val="00590FF6"/>
    <w:rsid w:val="005B1735"/>
    <w:rsid w:val="00620960"/>
    <w:rsid w:val="0063581B"/>
    <w:rsid w:val="006D7F8E"/>
    <w:rsid w:val="00735FFC"/>
    <w:rsid w:val="007379BA"/>
    <w:rsid w:val="00763C42"/>
    <w:rsid w:val="00767F00"/>
    <w:rsid w:val="00875D74"/>
    <w:rsid w:val="008E3500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E4563"/>
    <w:rsid w:val="00CE552A"/>
    <w:rsid w:val="00D024EC"/>
    <w:rsid w:val="00D17EEA"/>
    <w:rsid w:val="00D32066"/>
    <w:rsid w:val="00D51780"/>
    <w:rsid w:val="00D97F5A"/>
    <w:rsid w:val="00DA6E4E"/>
    <w:rsid w:val="00DB7B0C"/>
    <w:rsid w:val="00DC5D37"/>
    <w:rsid w:val="00E524C9"/>
    <w:rsid w:val="00E8203E"/>
    <w:rsid w:val="00ED20EF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9AD9C6DC-B657-491E-889B-7FA35999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3CD87FB3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2023-10-17T06:39:00Z</dcterms:created>
  <dcterms:modified xsi:type="dcterms:W3CDTF">2023-10-17T06:39:00Z</dcterms:modified>
</cp:coreProperties>
</file>