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B33BD1A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1682E">
        <w:rPr>
          <w:rFonts w:ascii="Comic Sans MS" w:hAnsi="Comic Sans MS"/>
          <w:b/>
          <w:bCs/>
          <w:color w:val="00B0F0"/>
        </w:rPr>
        <w:t>6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535E6C72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1682E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1682E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E185640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1682E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1682E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A5445DE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1682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1682E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55F9B22C" w:rsidR="0005404A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4B4870">
              <w:rPr>
                <w:rFonts w:cs="Tahoma"/>
                <w:color w:val="000000"/>
                <w:sz w:val="20"/>
                <w:szCs w:val="20"/>
              </w:rPr>
              <w:t>10.15</w:t>
            </w:r>
          </w:p>
          <w:p w14:paraId="1ABCC2F6" w14:textId="77777777" w:rsidR="004B4870" w:rsidRDefault="004B4870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PIELĘGNIARSTWO EPIDEMIOLOGICZNE</w:t>
            </w:r>
          </w:p>
          <w:p w14:paraId="609908A9" w14:textId="02A8A489" w:rsidR="0033072A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63118E1" w14:textId="0AAFFDF0" w:rsidR="0063581B" w:rsidRPr="004B4870" w:rsidRDefault="004B4870" w:rsidP="004B48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1020" w14:textId="61942472" w:rsidR="0024328A" w:rsidRDefault="0061682E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8.00 - 9.30</w:t>
            </w:r>
          </w:p>
          <w:p w14:paraId="0B4726D9" w14:textId="016CB89D" w:rsidR="0061682E" w:rsidRDefault="0061682E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– 12.00</w:t>
            </w:r>
          </w:p>
          <w:p w14:paraId="2C0AED1B" w14:textId="05F993D0" w:rsidR="0061682E" w:rsidRPr="00016187" w:rsidRDefault="0061682E" w:rsidP="0061682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ZABURZENIACH UKŁADU NERWOWEGO</w:t>
            </w:r>
          </w:p>
          <w:p w14:paraId="1E8DA88C" w14:textId="77777777" w:rsidR="0061682E" w:rsidRPr="00DA6E4E" w:rsidRDefault="0061682E" w:rsidP="0061682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E100914" w14:textId="70A01A67" w:rsidR="00F7796E" w:rsidRPr="00DA6E4E" w:rsidRDefault="0024328A" w:rsidP="0024328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61682E">
              <w:rPr>
                <w:color w:val="000000"/>
                <w:sz w:val="20"/>
                <w:szCs w:val="20"/>
              </w:rPr>
              <w:t>R V. JACHIMOWICZ</w:t>
            </w:r>
          </w:p>
        </w:tc>
      </w:tr>
      <w:tr w:rsidR="00F7796E" w14:paraId="1CFE56D8" w14:textId="77777777" w:rsidTr="0024328A">
        <w:trPr>
          <w:trHeight w:val="187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43AA08D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5B0DBB87" w:rsidR="0033072A" w:rsidRDefault="004B4870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="001205F7">
              <w:rPr>
                <w:sz w:val="20"/>
                <w:szCs w:val="20"/>
              </w:rPr>
              <w:t xml:space="preserve"> </w:t>
            </w:r>
            <w:r w:rsidR="0033072A"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="0033072A">
              <w:rPr>
                <w:sz w:val="20"/>
                <w:szCs w:val="20"/>
              </w:rPr>
              <w:t>.45</w:t>
            </w:r>
          </w:p>
          <w:p w14:paraId="7FE30EA0" w14:textId="77777777" w:rsidR="004B4870" w:rsidRDefault="004B4870" w:rsidP="004B487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PIELĘGNIARSTWO EPIDEMIOLOGICZNE</w:t>
            </w:r>
          </w:p>
          <w:p w14:paraId="44B50F47" w14:textId="149A1193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7117FA12" w:rsidR="001205F7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E48A" w14:textId="6068B13F" w:rsidR="0061682E" w:rsidRDefault="0061682E" w:rsidP="0061682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12.30 - 14.45</w:t>
            </w:r>
          </w:p>
          <w:p w14:paraId="68225334" w14:textId="77777777" w:rsidR="0061682E" w:rsidRDefault="0061682E" w:rsidP="0061682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07DEE044" w14:textId="77777777" w:rsidR="0061682E" w:rsidRPr="00DA6E4E" w:rsidRDefault="0061682E" w:rsidP="0061682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45F098E" w14:textId="0C4E332C" w:rsidR="0063581B" w:rsidRPr="00DA6E4E" w:rsidRDefault="0061682E" w:rsidP="0061682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247AD53E" w14:textId="77777777" w:rsidTr="0024328A">
        <w:trPr>
          <w:trHeight w:val="2485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26AD9361" w:rsidR="0012019E" w:rsidRPr="00DA6E4E" w:rsidRDefault="0012019E" w:rsidP="0061682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49B85" w14:textId="3AB11485" w:rsidR="005B1735" w:rsidRDefault="005B1735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 w:rsidR="004B4870">
              <w:rPr>
                <w:color w:val="000000"/>
                <w:sz w:val="20"/>
                <w:szCs w:val="20"/>
              </w:rPr>
              <w:t>3.0</w:t>
            </w:r>
            <w:r w:rsidRPr="00DA6E4E">
              <w:rPr>
                <w:color w:val="000000"/>
                <w:sz w:val="20"/>
                <w:szCs w:val="20"/>
              </w:rPr>
              <w:t>0</w:t>
            </w:r>
            <w:r w:rsidR="004B4870">
              <w:rPr>
                <w:color w:val="000000"/>
                <w:sz w:val="20"/>
                <w:szCs w:val="20"/>
              </w:rPr>
              <w:t xml:space="preserve"> - 14.3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14:paraId="41BEEF25" w14:textId="316D9C24" w:rsidR="005B1735" w:rsidRPr="00DA6E4E" w:rsidRDefault="004B4870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14.45 – 17.0</w:t>
            </w:r>
            <w:r w:rsidR="005B1735">
              <w:rPr>
                <w:color w:val="000000"/>
                <w:sz w:val="20"/>
                <w:szCs w:val="20"/>
              </w:rPr>
              <w:t>0</w:t>
            </w:r>
          </w:p>
          <w:p w14:paraId="54E93043" w14:textId="66075C0B" w:rsidR="005B1735" w:rsidRPr="00016187" w:rsidRDefault="004B4870" w:rsidP="005B17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CHOROBACH PRZEWLEKŁYCH UKŁADU KRĄŻENIA</w:t>
            </w:r>
            <w:r w:rsidR="005B173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7274EE5" w14:textId="77777777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664DCA4" w14:textId="77777777" w:rsidR="00F7796E" w:rsidRDefault="004B4870" w:rsidP="004B487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CEBULSKA</w:t>
            </w:r>
          </w:p>
          <w:p w14:paraId="4632291F" w14:textId="705EE214" w:rsidR="00434C00" w:rsidRPr="00DA6E4E" w:rsidRDefault="00434C00" w:rsidP="004B487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6DEDB" w14:textId="0AFBA98B" w:rsidR="00E82D60" w:rsidRDefault="00702338" w:rsidP="00E82D6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15.00 – 16.3</w:t>
            </w:r>
            <w:r w:rsidR="00E82D60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6256179B" w14:textId="6ABBBD93" w:rsidR="00E82D60" w:rsidRDefault="00702338" w:rsidP="00E82D6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16.45 – 19.0</w:t>
            </w:r>
            <w:r w:rsidR="00E82D60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54F04183" w14:textId="77777777" w:rsidR="00E82D60" w:rsidRPr="00016187" w:rsidRDefault="00E82D60" w:rsidP="00E82D6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DYDAKTYKA MEDYCZNA </w:t>
            </w:r>
          </w:p>
          <w:p w14:paraId="200E2325" w14:textId="77777777" w:rsidR="00E82D60" w:rsidRPr="00DA6E4E" w:rsidRDefault="00E82D60" w:rsidP="00E82D6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59671323" w14:textId="77777777" w:rsidR="00E82D60" w:rsidRDefault="00E82D60" w:rsidP="00E82D6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1C2076D0" w14:textId="04605E0C" w:rsidR="0063581B" w:rsidRPr="00DA6E4E" w:rsidRDefault="0063581B" w:rsidP="00265C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4C00" w14:paraId="3146BF06" w14:textId="77777777" w:rsidTr="00434C00">
        <w:trPr>
          <w:trHeight w:val="122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C0B83" w14:textId="77777777" w:rsidR="00434C00" w:rsidRPr="00434C00" w:rsidRDefault="00434C00" w:rsidP="00434C00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73AA7" w14:textId="74488E25" w:rsidR="00434C00" w:rsidRDefault="00434C00" w:rsidP="00434C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17.15 - 19.30</w:t>
            </w:r>
          </w:p>
          <w:p w14:paraId="18E4BD51" w14:textId="77777777" w:rsidR="00434C00" w:rsidRDefault="00434C00" w:rsidP="00434C0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4A5AC4DE" w14:textId="7DED6FBE" w:rsidR="00434C00" w:rsidRPr="00DA6E4E" w:rsidRDefault="00434C00" w:rsidP="00434C0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F07A72B" w14:textId="77777777" w:rsidR="005E1D47" w:rsidRDefault="005E1D47" w:rsidP="005E1D4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B. GRADOWSKA</w:t>
            </w:r>
          </w:p>
          <w:p w14:paraId="3A494EEB" w14:textId="48748F50" w:rsidR="00434C00" w:rsidRPr="00434C00" w:rsidRDefault="00434C00" w:rsidP="00434C0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60FE" w14:textId="77777777" w:rsidR="00434C00" w:rsidRPr="00DA6E4E" w:rsidRDefault="00434C00" w:rsidP="000379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10F668" w14:textId="1A3F987B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12019E"/>
    <w:rsid w:val="001205F7"/>
    <w:rsid w:val="0024328A"/>
    <w:rsid w:val="00252341"/>
    <w:rsid w:val="00265C53"/>
    <w:rsid w:val="002A3924"/>
    <w:rsid w:val="002A4399"/>
    <w:rsid w:val="0033072A"/>
    <w:rsid w:val="00333D76"/>
    <w:rsid w:val="003575E2"/>
    <w:rsid w:val="00377306"/>
    <w:rsid w:val="003B769B"/>
    <w:rsid w:val="00434C00"/>
    <w:rsid w:val="004B4870"/>
    <w:rsid w:val="00590FF6"/>
    <w:rsid w:val="005B1735"/>
    <w:rsid w:val="005E1D47"/>
    <w:rsid w:val="0061682E"/>
    <w:rsid w:val="00620960"/>
    <w:rsid w:val="0063581B"/>
    <w:rsid w:val="006D7F8E"/>
    <w:rsid w:val="00702338"/>
    <w:rsid w:val="00727E1F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32066"/>
    <w:rsid w:val="00D51780"/>
    <w:rsid w:val="00D97F5A"/>
    <w:rsid w:val="00DA6E4E"/>
    <w:rsid w:val="00DC5D37"/>
    <w:rsid w:val="00E524C9"/>
    <w:rsid w:val="00E8203E"/>
    <w:rsid w:val="00E82D60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9AD9C6DC-B657-491E-889B-7FA35999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A100728F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2023-10-17T06:40:00Z</dcterms:created>
  <dcterms:modified xsi:type="dcterms:W3CDTF">2023-10-17T06:40:00Z</dcterms:modified>
</cp:coreProperties>
</file>