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78DAB" w14:textId="77777777" w:rsidR="00BC3E2B" w:rsidRDefault="00BC3E2B" w:rsidP="008E3500">
      <w:pPr>
        <w:rPr>
          <w:rFonts w:cs="Tahoma"/>
          <w:b/>
          <w:bCs/>
        </w:rPr>
      </w:pPr>
      <w:bookmarkStart w:id="0" w:name="_GoBack"/>
      <w:bookmarkEnd w:id="0"/>
    </w:p>
    <w:p w14:paraId="6342C996" w14:textId="598C09E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B374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FB374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F9B453A" w:rsidR="008E3500" w:rsidRDefault="00DC5D37" w:rsidP="00FB3745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B3745">
        <w:rPr>
          <w:rFonts w:ascii="Comic Sans MS" w:hAnsi="Comic Sans MS" w:cs="Tahoma"/>
          <w:b/>
          <w:bCs/>
        </w:rPr>
        <w:t xml:space="preserve">PIELĘGNIARSTWO studia drugiego stopnia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D15A4">
        <w:rPr>
          <w:rFonts w:ascii="Comic Sans MS" w:hAnsi="Comic Sans MS"/>
          <w:b/>
          <w:bCs/>
          <w:color w:val="00B0F0"/>
        </w:rPr>
        <w:t>7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72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35"/>
        <w:gridCol w:w="3119"/>
        <w:gridCol w:w="3118"/>
      </w:tblGrid>
      <w:tr w:rsidR="00F7796E" w14:paraId="7F81D4B7" w14:textId="77777777" w:rsidTr="00FB3745">
        <w:trPr>
          <w:tblHeader/>
        </w:trPr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7DD9C88C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F3B7D51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F1E706D" w:rsidR="00F7796E" w:rsidRDefault="00F7796E" w:rsidP="0033072A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D15A4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33072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F7796E" w14:paraId="38391A95" w14:textId="77777777" w:rsidTr="001205F7">
        <w:trPr>
          <w:trHeight w:val="1764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F3FC9" w14:textId="56F0B062" w:rsidR="0005404A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8.00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-</w:t>
            </w:r>
            <w:r w:rsidR="001205F7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</w:rPr>
              <w:t>9.3</w:t>
            </w:r>
            <w:r w:rsidR="0005404A">
              <w:rPr>
                <w:rFonts w:cs="Tahoma"/>
                <w:color w:val="000000"/>
                <w:sz w:val="20"/>
                <w:szCs w:val="20"/>
              </w:rPr>
              <w:t>0</w:t>
            </w:r>
          </w:p>
          <w:p w14:paraId="25041B3A" w14:textId="2247F1A7" w:rsidR="00F7796E" w:rsidRDefault="0033072A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9.45 - 12</w:t>
            </w:r>
            <w:r w:rsidR="0063581B">
              <w:rPr>
                <w:rFonts w:cs="Tahoma"/>
                <w:color w:val="000000"/>
                <w:sz w:val="20"/>
                <w:szCs w:val="20"/>
              </w:rPr>
              <w:t>.00</w:t>
            </w:r>
          </w:p>
          <w:p w14:paraId="1D5853F1" w14:textId="1F81F5D3" w:rsidR="0033072A" w:rsidRPr="00016187" w:rsidRDefault="000D7D8D" w:rsidP="0033072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609908A9" w14:textId="15D9D71E" w:rsidR="0033072A" w:rsidRPr="00DA6E4E" w:rsidRDefault="000D7D8D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69EE1981" w14:textId="4D1BC774" w:rsidR="0033072A" w:rsidRDefault="000D7D8D" w:rsidP="0033072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33072A">
              <w:rPr>
                <w:color w:val="000000"/>
                <w:sz w:val="20"/>
                <w:szCs w:val="20"/>
              </w:rPr>
              <w:t xml:space="preserve">R </w:t>
            </w:r>
            <w:r>
              <w:rPr>
                <w:color w:val="000000"/>
                <w:sz w:val="20"/>
                <w:szCs w:val="20"/>
              </w:rPr>
              <w:t>M. CHICHRACKI</w:t>
            </w:r>
          </w:p>
          <w:p w14:paraId="163118E1" w14:textId="69CE12AC" w:rsidR="0063581B" w:rsidRPr="00DA6E4E" w:rsidRDefault="0063581B" w:rsidP="0033072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22F45" w14:textId="4B7DEE4E" w:rsidR="003A168A" w:rsidRDefault="003A168A" w:rsidP="003A16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- 10.15</w:t>
            </w:r>
          </w:p>
          <w:p w14:paraId="459C36F1" w14:textId="15182BD2" w:rsidR="003A168A" w:rsidRPr="00DA6E4E" w:rsidRDefault="003A168A" w:rsidP="003A16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 – 12.45</w:t>
            </w:r>
          </w:p>
          <w:p w14:paraId="14F4A354" w14:textId="77777777" w:rsidR="003A168A" w:rsidRPr="00016187" w:rsidRDefault="003A168A" w:rsidP="003A16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STATYSTYKA MEDYCZNA  </w:t>
            </w:r>
          </w:p>
          <w:p w14:paraId="082A96F3" w14:textId="77777777" w:rsidR="003A168A" w:rsidRPr="00DA6E4E" w:rsidRDefault="003A168A" w:rsidP="003A16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E100914" w14:textId="64ED9C0D" w:rsidR="00F7796E" w:rsidRPr="00DA6E4E" w:rsidRDefault="003A168A" w:rsidP="003A168A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R. MIKOŁAJCZAK</w:t>
            </w:r>
          </w:p>
        </w:tc>
      </w:tr>
      <w:tr w:rsidR="00F7796E" w14:paraId="1CFE56D8" w14:textId="77777777" w:rsidTr="00430654">
        <w:trPr>
          <w:trHeight w:val="1669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87704" w14:textId="21A4144F" w:rsidR="003575E2" w:rsidRDefault="00CD15A4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– 17.45</w:t>
            </w:r>
          </w:p>
          <w:p w14:paraId="3DE5DC0D" w14:textId="77777777" w:rsidR="00CD15A4" w:rsidRPr="00016187" w:rsidRDefault="00CD15A4" w:rsidP="00CD15A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JĘZYK ANGIELSKI </w:t>
            </w:r>
          </w:p>
          <w:p w14:paraId="3637B33E" w14:textId="77777777" w:rsidR="00CD15A4" w:rsidRPr="00DA6E4E" w:rsidRDefault="00CD15A4" w:rsidP="00CD15A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01BDA990" w14:textId="6126A025" w:rsidR="00F7796E" w:rsidRPr="00961136" w:rsidRDefault="00961136" w:rsidP="00F7796E">
            <w:pPr>
              <w:pStyle w:val="Zawartotabeli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61136">
              <w:rPr>
                <w:color w:val="000000" w:themeColor="text1"/>
                <w:sz w:val="20"/>
                <w:szCs w:val="20"/>
              </w:rPr>
              <w:t>MGR B. GRADOWSKA</w:t>
            </w:r>
          </w:p>
          <w:p w14:paraId="240D697C" w14:textId="1DA921B6" w:rsidR="00DA6E4E" w:rsidRPr="00DA6E4E" w:rsidRDefault="0033072A" w:rsidP="0012019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33072A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C250B9" w14:textId="4CEEB1EB" w:rsidR="0033072A" w:rsidRDefault="00815603" w:rsidP="0033072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  <w:r w:rsidR="0033072A">
              <w:rPr>
                <w:sz w:val="20"/>
                <w:szCs w:val="20"/>
              </w:rPr>
              <w:t>-</w:t>
            </w:r>
            <w:r w:rsidR="001205F7">
              <w:rPr>
                <w:sz w:val="20"/>
                <w:szCs w:val="20"/>
              </w:rPr>
              <w:t xml:space="preserve"> </w:t>
            </w:r>
            <w:r w:rsidR="000D7D8D">
              <w:rPr>
                <w:sz w:val="20"/>
                <w:szCs w:val="20"/>
              </w:rPr>
              <w:t>14</w:t>
            </w:r>
            <w:r w:rsidR="0033072A">
              <w:rPr>
                <w:sz w:val="20"/>
                <w:szCs w:val="20"/>
              </w:rPr>
              <w:t>.45</w:t>
            </w:r>
          </w:p>
          <w:p w14:paraId="174A0AE2" w14:textId="77777777" w:rsidR="000D7D8D" w:rsidRDefault="000D7D8D" w:rsidP="000D7D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0E904377" w14:textId="77777777" w:rsidR="000D7D8D" w:rsidRPr="00DA6E4E" w:rsidRDefault="000D7D8D" w:rsidP="000D7D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2584C3BA" w14:textId="4F78EB05" w:rsidR="001205F7" w:rsidRPr="00DA6E4E" w:rsidRDefault="000D7D8D" w:rsidP="000D7D8D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C405" w14:textId="6B8FDFE2" w:rsidR="003A168A" w:rsidRDefault="003A168A" w:rsidP="003A168A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- 15.15</w:t>
            </w:r>
          </w:p>
          <w:p w14:paraId="657A77B4" w14:textId="77777777" w:rsidR="003A168A" w:rsidRDefault="003A168A" w:rsidP="003A168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ZARZĄDZANIE W PIELĘGNIARSTWIE </w:t>
            </w:r>
          </w:p>
          <w:p w14:paraId="264F21A3" w14:textId="498F2665" w:rsidR="003A168A" w:rsidRPr="00DA6E4E" w:rsidRDefault="003A168A" w:rsidP="003A168A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145F098E" w14:textId="44CA3D9C" w:rsidR="0063581B" w:rsidRPr="00DA6E4E" w:rsidRDefault="003A168A" w:rsidP="003A16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</w:tc>
      </w:tr>
      <w:tr w:rsidR="00F7796E" w14:paraId="247AD53E" w14:textId="77777777" w:rsidTr="001205F7">
        <w:trPr>
          <w:trHeight w:val="1866"/>
        </w:trPr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0AEF4" w14:textId="2F37B745" w:rsidR="003575E2" w:rsidRDefault="00CD15A4" w:rsidP="003575E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18.15 – 20</w:t>
            </w:r>
            <w:r w:rsidR="003575E2">
              <w:rPr>
                <w:rFonts w:cs="Tahoma"/>
                <w:color w:val="000000"/>
                <w:sz w:val="20"/>
                <w:szCs w:val="20"/>
              </w:rPr>
              <w:t>.30</w:t>
            </w:r>
          </w:p>
          <w:p w14:paraId="086A1BE2" w14:textId="77777777" w:rsidR="00CD15A4" w:rsidRPr="00016187" w:rsidRDefault="00CD15A4" w:rsidP="00CD15A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DYDAKTYKA MEDYCZNA </w:t>
            </w:r>
          </w:p>
          <w:p w14:paraId="69BC72B5" w14:textId="77777777" w:rsidR="00CD15A4" w:rsidRPr="00DA6E4E" w:rsidRDefault="00CD15A4" w:rsidP="00CD15A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7D898023" w14:textId="77777777" w:rsidR="00CD15A4" w:rsidRDefault="00CD15A4" w:rsidP="00CD15A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M. PRZYBYŁ</w:t>
            </w:r>
          </w:p>
          <w:p w14:paraId="6456502B" w14:textId="26AD9361" w:rsidR="0012019E" w:rsidRPr="00DA6E4E" w:rsidRDefault="0012019E" w:rsidP="00CD15A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49B85" w14:textId="418FEB85" w:rsidR="005B1735" w:rsidRDefault="005B1735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815603">
              <w:rPr>
                <w:color w:val="000000"/>
                <w:sz w:val="20"/>
                <w:szCs w:val="20"/>
              </w:rPr>
              <w:t>5.0</w:t>
            </w:r>
            <w:r w:rsidRPr="00DA6E4E">
              <w:rPr>
                <w:color w:val="000000"/>
                <w:sz w:val="20"/>
                <w:szCs w:val="20"/>
              </w:rPr>
              <w:t>0</w:t>
            </w:r>
            <w:r w:rsidR="00815603">
              <w:rPr>
                <w:color w:val="000000"/>
                <w:sz w:val="20"/>
                <w:szCs w:val="20"/>
              </w:rPr>
              <w:t xml:space="preserve"> - 17.15</w:t>
            </w:r>
          </w:p>
          <w:p w14:paraId="41BEEF25" w14:textId="3368A6C2" w:rsidR="005B1735" w:rsidRPr="00DA6E4E" w:rsidRDefault="00815603" w:rsidP="005B1735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 – 19.45</w:t>
            </w:r>
          </w:p>
          <w:p w14:paraId="54E93043" w14:textId="624F159A" w:rsidR="005B1735" w:rsidRPr="00016187" w:rsidRDefault="005B1735" w:rsidP="005B173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 xml:space="preserve">STATYSTYKA MEDYCZNA  </w:t>
            </w:r>
          </w:p>
          <w:p w14:paraId="256C0E90" w14:textId="77777777" w:rsidR="00815603" w:rsidRPr="00DA6E4E" w:rsidRDefault="00815603" w:rsidP="00815603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4632291F" w14:textId="295868E8" w:rsidR="00F7796E" w:rsidRPr="00815603" w:rsidRDefault="005B1735" w:rsidP="00815603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MGR R. MIKOŁAJCZAK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5052F" w14:textId="6ED3088A" w:rsidR="00430654" w:rsidRDefault="00430654" w:rsidP="0043065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15.30 - 17.00</w:t>
            </w:r>
          </w:p>
          <w:p w14:paraId="32D4C0A1" w14:textId="708C8631" w:rsidR="00430654" w:rsidRDefault="00430654" w:rsidP="0043065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17.15 - 19.30</w:t>
            </w:r>
          </w:p>
          <w:p w14:paraId="26EEB130" w14:textId="77777777" w:rsidR="00430654" w:rsidRPr="00016187" w:rsidRDefault="00430654" w:rsidP="00430654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FARMAKOLOGIA I ORDYNOWANIE PRODUKTÓW LECZNICZYCH</w:t>
            </w:r>
          </w:p>
          <w:p w14:paraId="2E1049F7" w14:textId="77777777" w:rsidR="00430654" w:rsidRPr="00DA6E4E" w:rsidRDefault="00430654" w:rsidP="0043065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ĆWICZENIA</w:t>
            </w:r>
          </w:p>
          <w:p w14:paraId="41F2662B" w14:textId="77777777" w:rsidR="00430654" w:rsidRDefault="00430654" w:rsidP="0043065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M. CHICHRACKI</w:t>
            </w:r>
          </w:p>
          <w:p w14:paraId="1C2076D0" w14:textId="04605E0C" w:rsidR="0063581B" w:rsidRPr="00DA6E4E" w:rsidRDefault="0063581B" w:rsidP="00265C5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3DC7661F" w14:textId="6C6532FE" w:rsidR="00252341" w:rsidRPr="00252341" w:rsidRDefault="00252341" w:rsidP="00F476F6">
      <w:pPr>
        <w:jc w:val="center"/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B227B"/>
    <w:rsid w:val="000B7004"/>
    <w:rsid w:val="000B7C47"/>
    <w:rsid w:val="000C2D08"/>
    <w:rsid w:val="000D7D8D"/>
    <w:rsid w:val="000E37E1"/>
    <w:rsid w:val="0012019E"/>
    <w:rsid w:val="001205F7"/>
    <w:rsid w:val="00252341"/>
    <w:rsid w:val="00265C53"/>
    <w:rsid w:val="002A3924"/>
    <w:rsid w:val="002A4399"/>
    <w:rsid w:val="0033072A"/>
    <w:rsid w:val="00333D76"/>
    <w:rsid w:val="003575E2"/>
    <w:rsid w:val="00377306"/>
    <w:rsid w:val="003A168A"/>
    <w:rsid w:val="003B769B"/>
    <w:rsid w:val="00430654"/>
    <w:rsid w:val="00590FF6"/>
    <w:rsid w:val="005B1735"/>
    <w:rsid w:val="00620960"/>
    <w:rsid w:val="0063581B"/>
    <w:rsid w:val="006D7F8E"/>
    <w:rsid w:val="00735FFC"/>
    <w:rsid w:val="007379BA"/>
    <w:rsid w:val="00763C42"/>
    <w:rsid w:val="00767F00"/>
    <w:rsid w:val="00815603"/>
    <w:rsid w:val="00875D74"/>
    <w:rsid w:val="008E3500"/>
    <w:rsid w:val="00961136"/>
    <w:rsid w:val="00A026EB"/>
    <w:rsid w:val="00A14FD1"/>
    <w:rsid w:val="00AB25A9"/>
    <w:rsid w:val="00AC29E2"/>
    <w:rsid w:val="00B630C8"/>
    <w:rsid w:val="00BA330D"/>
    <w:rsid w:val="00BC0A7E"/>
    <w:rsid w:val="00BC3E2B"/>
    <w:rsid w:val="00BF15BD"/>
    <w:rsid w:val="00C710F8"/>
    <w:rsid w:val="00CD15A4"/>
    <w:rsid w:val="00CE4563"/>
    <w:rsid w:val="00CE552A"/>
    <w:rsid w:val="00D024EC"/>
    <w:rsid w:val="00D32066"/>
    <w:rsid w:val="00D51780"/>
    <w:rsid w:val="00D97F5A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3775A327-94D4-459D-9E0D-7F86840F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E44A7228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2</cp:revision>
  <cp:lastPrinted>2022-02-15T13:36:00Z</cp:lastPrinted>
  <dcterms:created xsi:type="dcterms:W3CDTF">2023-10-17T07:08:00Z</dcterms:created>
  <dcterms:modified xsi:type="dcterms:W3CDTF">2023-10-17T07:08:00Z</dcterms:modified>
</cp:coreProperties>
</file>