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0AD9AD6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97FA2">
        <w:rPr>
          <w:rFonts w:ascii="Comic Sans MS" w:hAnsi="Comic Sans MS"/>
          <w:b/>
          <w:bCs/>
          <w:color w:val="00B0F0"/>
        </w:rPr>
        <w:t>8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4C53BB2F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97FA2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97FA2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48C6BE9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97FA2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97FA2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73D599E7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97FA2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97FA2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341E0442" w:rsidR="0005404A" w:rsidRDefault="004318D0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</w:t>
            </w:r>
            <w:r w:rsidR="0033072A">
              <w:rPr>
                <w:rFonts w:cs="Tahoma"/>
                <w:color w:val="000000"/>
                <w:sz w:val="20"/>
                <w:szCs w:val="20"/>
              </w:rPr>
              <w:t>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33072A"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11</w:t>
            </w:r>
            <w:r w:rsidR="004B4870">
              <w:rPr>
                <w:rFonts w:cs="Tahoma"/>
                <w:color w:val="000000"/>
                <w:sz w:val="20"/>
                <w:szCs w:val="20"/>
              </w:rPr>
              <w:t>.15</w:t>
            </w:r>
          </w:p>
          <w:p w14:paraId="1ABCC2F6" w14:textId="77777777" w:rsidR="004B4870" w:rsidRDefault="004B4870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609908A9" w14:textId="02A8A489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63118E1" w14:textId="0AAFFDF0" w:rsidR="0063581B" w:rsidRPr="004B4870" w:rsidRDefault="004B4870" w:rsidP="004B48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1020" w14:textId="56DDDE7C" w:rsidR="0024328A" w:rsidRDefault="00004E44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3B91F2CB" w14:textId="77777777" w:rsidR="00004E44" w:rsidRDefault="00004E44" w:rsidP="00004E4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691C3790" w14:textId="77777777" w:rsidR="00004E44" w:rsidRPr="00DA6E4E" w:rsidRDefault="00004E44" w:rsidP="00004E4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7A8C815A" w:rsidR="00F7796E" w:rsidRPr="00DA6E4E" w:rsidRDefault="00004E44" w:rsidP="00004E44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1CFE56D8" w14:textId="77777777" w:rsidTr="00004E44">
        <w:trPr>
          <w:trHeight w:val="1589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43AA08D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29AC8F8F" w:rsidR="0033072A" w:rsidRDefault="004318D0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B4870">
              <w:rPr>
                <w:sz w:val="20"/>
                <w:szCs w:val="20"/>
              </w:rPr>
              <w:t>.30</w:t>
            </w:r>
            <w:r w:rsidR="001205F7">
              <w:rPr>
                <w:sz w:val="20"/>
                <w:szCs w:val="20"/>
              </w:rPr>
              <w:t xml:space="preserve">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33072A">
              <w:rPr>
                <w:sz w:val="20"/>
                <w:szCs w:val="20"/>
              </w:rPr>
              <w:t>.45</w:t>
            </w:r>
          </w:p>
          <w:p w14:paraId="7FE30EA0" w14:textId="77777777" w:rsidR="004B4870" w:rsidRDefault="004B4870" w:rsidP="004B487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44B50F47" w14:textId="149A1193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7117FA12" w:rsidR="001205F7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E48A" w14:textId="4151C1B6" w:rsidR="0061682E" w:rsidRDefault="00004E44" w:rsidP="0061682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10.30 - 12</w:t>
            </w:r>
            <w:r w:rsidR="0061682E">
              <w:rPr>
                <w:rFonts w:cs="Tahoma"/>
                <w:color w:val="000000"/>
                <w:sz w:val="20"/>
                <w:szCs w:val="20"/>
              </w:rPr>
              <w:t>.45</w:t>
            </w:r>
          </w:p>
          <w:p w14:paraId="68225334" w14:textId="77777777" w:rsidR="0061682E" w:rsidRDefault="0061682E" w:rsidP="0061682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07DEE044" w14:textId="4325654F" w:rsidR="0061682E" w:rsidRPr="00DA6E4E" w:rsidRDefault="00004E44" w:rsidP="0061682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5F098E" w14:textId="0C4E332C" w:rsidR="0063581B" w:rsidRPr="00DA6E4E" w:rsidRDefault="0061682E" w:rsidP="0061682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247AD53E" w14:textId="77777777" w:rsidTr="004318D0">
        <w:trPr>
          <w:trHeight w:val="1385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26AD9361" w:rsidR="0012019E" w:rsidRPr="00DA6E4E" w:rsidRDefault="0012019E" w:rsidP="004318D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36B59F" w14:textId="4B777F6D" w:rsidR="004318D0" w:rsidRDefault="004318D0" w:rsidP="004318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14.00 - 16.15</w:t>
            </w:r>
          </w:p>
          <w:p w14:paraId="23E27FFC" w14:textId="77777777" w:rsidR="004318D0" w:rsidRDefault="004318D0" w:rsidP="004318D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4354BD9D" w14:textId="77777777" w:rsidR="004318D0" w:rsidRPr="00DA6E4E" w:rsidRDefault="004318D0" w:rsidP="004318D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4632291F" w14:textId="2C270E52" w:rsidR="00434C00" w:rsidRPr="00DA6E4E" w:rsidRDefault="009721E2" w:rsidP="004318D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 B. GRADOWSKA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04605E0C" w:rsidR="0063581B" w:rsidRPr="00DA6E4E" w:rsidRDefault="0063581B" w:rsidP="00004E4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4C00" w14:paraId="3146BF06" w14:textId="77777777" w:rsidTr="00434C00">
        <w:trPr>
          <w:trHeight w:val="122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C0B83" w14:textId="77777777" w:rsidR="00434C00" w:rsidRPr="00434C00" w:rsidRDefault="00434C00" w:rsidP="00434C0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854C6" w14:textId="4B3920E7" w:rsidR="004318D0" w:rsidRDefault="004318D0" w:rsidP="004318D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6.30 - 18.00</w:t>
            </w:r>
          </w:p>
          <w:p w14:paraId="01C8ED73" w14:textId="454F0C7B" w:rsidR="004318D0" w:rsidRPr="00DA6E4E" w:rsidRDefault="004318D0" w:rsidP="004318D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18.15 – 20.30</w:t>
            </w:r>
          </w:p>
          <w:p w14:paraId="049EA8A6" w14:textId="77777777" w:rsidR="004318D0" w:rsidRDefault="004318D0" w:rsidP="004318D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PYCHOLOGIA ZDROWIA</w:t>
            </w:r>
          </w:p>
          <w:p w14:paraId="77E64EE1" w14:textId="77777777" w:rsidR="004318D0" w:rsidRPr="00DA6E4E" w:rsidRDefault="004318D0" w:rsidP="004318D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596CFECE" w14:textId="38170192" w:rsidR="004318D0" w:rsidRDefault="004318D0" w:rsidP="004318D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3A494EEB" w14:textId="51E9CE9E" w:rsidR="00434C00" w:rsidRPr="00434C00" w:rsidRDefault="00434C00" w:rsidP="00434C0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60FE" w14:textId="77777777" w:rsidR="00434C00" w:rsidRPr="00DA6E4E" w:rsidRDefault="00434C00" w:rsidP="000379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10F668" w14:textId="55B8933D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4E44"/>
    <w:rsid w:val="00016187"/>
    <w:rsid w:val="00043402"/>
    <w:rsid w:val="0005404A"/>
    <w:rsid w:val="00097FA2"/>
    <w:rsid w:val="000B227B"/>
    <w:rsid w:val="000B7C47"/>
    <w:rsid w:val="000C2D08"/>
    <w:rsid w:val="000E37E1"/>
    <w:rsid w:val="0012019E"/>
    <w:rsid w:val="001205F7"/>
    <w:rsid w:val="0024328A"/>
    <w:rsid w:val="00252341"/>
    <w:rsid w:val="00265C53"/>
    <w:rsid w:val="002A3924"/>
    <w:rsid w:val="002A4399"/>
    <w:rsid w:val="0033072A"/>
    <w:rsid w:val="00333D76"/>
    <w:rsid w:val="003575E2"/>
    <w:rsid w:val="00377306"/>
    <w:rsid w:val="003B769B"/>
    <w:rsid w:val="004318D0"/>
    <w:rsid w:val="00434C00"/>
    <w:rsid w:val="004B4870"/>
    <w:rsid w:val="00590FF6"/>
    <w:rsid w:val="005B1735"/>
    <w:rsid w:val="0061682E"/>
    <w:rsid w:val="00620960"/>
    <w:rsid w:val="0063581B"/>
    <w:rsid w:val="006D7F8E"/>
    <w:rsid w:val="00702338"/>
    <w:rsid w:val="00735FFC"/>
    <w:rsid w:val="007379BA"/>
    <w:rsid w:val="00763C42"/>
    <w:rsid w:val="00767F00"/>
    <w:rsid w:val="00815571"/>
    <w:rsid w:val="00875D74"/>
    <w:rsid w:val="008E3500"/>
    <w:rsid w:val="009721E2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32066"/>
    <w:rsid w:val="00D51780"/>
    <w:rsid w:val="00D97F5A"/>
    <w:rsid w:val="00DA6E4E"/>
    <w:rsid w:val="00DC5D37"/>
    <w:rsid w:val="00E524C9"/>
    <w:rsid w:val="00E8203E"/>
    <w:rsid w:val="00E82D60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9AD9C6DC-B657-491E-889B-7FA35999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3674E43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2023-10-17T07:09:00Z</dcterms:created>
  <dcterms:modified xsi:type="dcterms:W3CDTF">2023-10-17T07:09:00Z</dcterms:modified>
</cp:coreProperties>
</file>