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84D4E0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2008C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2008CD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F009FC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1845"/>
        <w:gridCol w:w="1770"/>
        <w:gridCol w:w="1771"/>
        <w:gridCol w:w="3119"/>
      </w:tblGrid>
      <w:tr w:rsidR="00875D74" w14:paraId="1B0AB37E" w14:textId="77777777" w:rsidTr="00566953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D1334E3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008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BAFAA2B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F2B56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BEAC8F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D006E" w14:paraId="191A0191" w14:textId="77777777" w:rsidTr="00EB4C99">
        <w:trPr>
          <w:trHeight w:val="3690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4949D01" w14:textId="542A745C" w:rsidR="00AD006E" w:rsidRPr="00F06CD8" w:rsidRDefault="00AD006E" w:rsidP="002008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0CAD64A" w14:textId="6FC95485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15.30-17.45</w:t>
            </w:r>
          </w:p>
          <w:p w14:paraId="19BC718C" w14:textId="619F217E" w:rsidR="00AD006E" w:rsidRPr="00AD006E" w:rsidRDefault="00AD006E" w:rsidP="002008CD">
            <w:pPr>
              <w:pStyle w:val="Zawartotabeli"/>
              <w:snapToGrid w:val="0"/>
              <w:spacing w:line="276" w:lineRule="auto"/>
              <w:rPr>
                <w:b/>
              </w:rPr>
            </w:pPr>
            <w:r w:rsidRPr="00AD006E">
              <w:rPr>
                <w:b/>
              </w:rPr>
              <w:t>MEDYCZNE CZYNNOŚCI RATUNKOWE</w:t>
            </w:r>
          </w:p>
          <w:p w14:paraId="30D4C0A2" w14:textId="60DC045C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WYKŁAD</w:t>
            </w:r>
          </w:p>
          <w:p w14:paraId="73A0365A" w14:textId="536BEBED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A. WITKOWSKI</w:t>
            </w:r>
          </w:p>
          <w:p w14:paraId="6E46CD6B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</w:p>
          <w:p w14:paraId="2D437869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</w:p>
          <w:p w14:paraId="106F1569" w14:textId="01333F05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18.00-20.15</w:t>
            </w:r>
          </w:p>
          <w:p w14:paraId="26054C67" w14:textId="77777777" w:rsidR="00AD006E" w:rsidRPr="00AD006E" w:rsidRDefault="00AD006E" w:rsidP="002008CD">
            <w:pPr>
              <w:pStyle w:val="Zawartotabeli"/>
              <w:snapToGrid w:val="0"/>
              <w:spacing w:line="276" w:lineRule="auto"/>
              <w:rPr>
                <w:b/>
              </w:rPr>
            </w:pPr>
            <w:r w:rsidRPr="00AD006E">
              <w:rPr>
                <w:b/>
              </w:rPr>
              <w:t>BADANIA FIZYKALNE</w:t>
            </w:r>
          </w:p>
          <w:p w14:paraId="3450DDFE" w14:textId="7B91606F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WYKŁAD</w:t>
            </w:r>
          </w:p>
          <w:p w14:paraId="132D83EA" w14:textId="617640EF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M. PIETRZYK</w:t>
            </w:r>
          </w:p>
          <w:p w14:paraId="5457D3A1" w14:textId="394CC268" w:rsidR="00AD006E" w:rsidRPr="00F06CD8" w:rsidRDefault="00AD006E" w:rsidP="00AD006E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8720BB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2BFF5690" w14:textId="77777777" w:rsidR="00AD006E" w:rsidRDefault="00AD006E" w:rsidP="002008CD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7DA8A7BA" w14:textId="77777777" w:rsidR="00AD006E" w:rsidRDefault="00AD006E" w:rsidP="002008CD">
            <w:pPr>
              <w:spacing w:line="276" w:lineRule="auto"/>
            </w:pPr>
            <w:r>
              <w:t>ZAJĘCIA PRAKTYCZNE</w:t>
            </w:r>
          </w:p>
          <w:p w14:paraId="4A378D78" w14:textId="77777777" w:rsidR="00AD006E" w:rsidRDefault="00AD006E" w:rsidP="002008CD">
            <w:pPr>
              <w:spacing w:line="276" w:lineRule="auto"/>
            </w:pPr>
            <w:r>
              <w:t>J. MATYSIAK</w:t>
            </w:r>
          </w:p>
          <w:p w14:paraId="595CABE9" w14:textId="3C67999B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Gr.3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right w:val="nil"/>
            </w:tcBorders>
          </w:tcPr>
          <w:p w14:paraId="06887446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3BE152A8" w14:textId="77777777" w:rsidR="00AD006E" w:rsidRDefault="00AD006E" w:rsidP="002008CD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4E2CDDD5" w14:textId="77777777" w:rsidR="00AD006E" w:rsidRDefault="00AD006E" w:rsidP="002008CD">
            <w:pPr>
              <w:spacing w:line="276" w:lineRule="auto"/>
            </w:pPr>
            <w:r>
              <w:t>ZAJĘCIA PRAKTYCZNE</w:t>
            </w:r>
          </w:p>
          <w:p w14:paraId="2A471650" w14:textId="77777777" w:rsidR="00AD006E" w:rsidRDefault="00AD006E" w:rsidP="002008CD">
            <w:pPr>
              <w:spacing w:line="276" w:lineRule="auto"/>
            </w:pPr>
            <w:r>
              <w:t>Z. BOGUSZ</w:t>
            </w:r>
          </w:p>
          <w:p w14:paraId="042FBE0D" w14:textId="3FF58B9A" w:rsidR="00AD006E" w:rsidRDefault="0046412A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Gr.4</w:t>
            </w:r>
          </w:p>
          <w:p w14:paraId="369ABB09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9061897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9EA4E45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CC978BF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9784629" w14:textId="77777777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nil"/>
            </w:tcBorders>
          </w:tcPr>
          <w:p w14:paraId="7829FC64" w14:textId="77777777" w:rsidR="00AD006E" w:rsidRDefault="00AD006E" w:rsidP="002008CD">
            <w:pPr>
              <w:spacing w:line="276" w:lineRule="auto"/>
            </w:pPr>
            <w:r>
              <w:t>08.00-12.00</w:t>
            </w:r>
          </w:p>
          <w:p w14:paraId="715B7A60" w14:textId="77777777" w:rsidR="00AD006E" w:rsidRPr="003268FC" w:rsidRDefault="00AD006E" w:rsidP="00AD006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6263C970" w14:textId="27A3093E" w:rsidR="00AD006E" w:rsidRDefault="00AD006E" w:rsidP="002008CD">
            <w:pPr>
              <w:spacing w:line="276" w:lineRule="auto"/>
            </w:pPr>
            <w:r>
              <w:t>ĆWICZENIA</w:t>
            </w:r>
          </w:p>
          <w:p w14:paraId="29E09AE2" w14:textId="28A294E3" w:rsidR="00AD006E" w:rsidRDefault="00AD006E" w:rsidP="002008CD">
            <w:pPr>
              <w:spacing w:line="276" w:lineRule="auto"/>
            </w:pPr>
            <w:r>
              <w:t>A. WITKOWSKI</w:t>
            </w:r>
          </w:p>
          <w:p w14:paraId="1F6A05B1" w14:textId="2933B46A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6322531" w14:textId="77777777" w:rsidR="00AD006E" w:rsidRDefault="00AD006E" w:rsidP="00566953">
            <w:r>
              <w:t>08.00-12.00</w:t>
            </w:r>
          </w:p>
          <w:p w14:paraId="7CC9B598" w14:textId="77777777" w:rsidR="00AD006E" w:rsidRDefault="00AD006E" w:rsidP="00566953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2F05A1D8" w14:textId="40E4FD4D" w:rsidR="002A1F36" w:rsidRPr="003268FC" w:rsidRDefault="002A1F36" w:rsidP="00566953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61487E87" w14:textId="77777777" w:rsidR="00AD006E" w:rsidRDefault="00AD006E" w:rsidP="00566953">
            <w:r>
              <w:t xml:space="preserve">GR.1 </w:t>
            </w:r>
          </w:p>
          <w:p w14:paraId="352AFA0E" w14:textId="77777777" w:rsidR="00AD006E" w:rsidRDefault="00AD006E" w:rsidP="00566953">
            <w:r>
              <w:t>B BIELAN</w:t>
            </w:r>
          </w:p>
          <w:p w14:paraId="4CC7ABF9" w14:textId="77777777" w:rsidR="00AD006E" w:rsidRDefault="00AD006E" w:rsidP="00566953">
            <w:r>
              <w:t>GR.2</w:t>
            </w:r>
          </w:p>
          <w:p w14:paraId="231D54D6" w14:textId="77777777" w:rsidR="00AD006E" w:rsidRDefault="00AD006E" w:rsidP="00566953">
            <w:r>
              <w:t>T. SKRZYPCZYŃSKI</w:t>
            </w:r>
          </w:p>
          <w:p w14:paraId="374C665E" w14:textId="77777777" w:rsidR="00AD006E" w:rsidRDefault="00AD006E" w:rsidP="00566953"/>
          <w:p w14:paraId="08FFE8B6" w14:textId="77777777" w:rsidR="00AD006E" w:rsidRDefault="00AD006E" w:rsidP="00566953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3D046297" w14:textId="7DA145F4" w:rsidR="002A1F36" w:rsidRPr="003268FC" w:rsidRDefault="002A1F36" w:rsidP="00566953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5C8F494F" w14:textId="77777777" w:rsidR="00AD006E" w:rsidRDefault="00AD006E" w:rsidP="00566953">
            <w:r>
              <w:t>GR.3</w:t>
            </w:r>
          </w:p>
          <w:p w14:paraId="47B8D6EC" w14:textId="7FFC4891" w:rsidR="00AD006E" w:rsidRPr="00743171" w:rsidRDefault="00AD006E" w:rsidP="00566953">
            <w:pPr>
              <w:pStyle w:val="Zawartotabeli"/>
              <w:snapToGrid w:val="0"/>
              <w:spacing w:line="276" w:lineRule="auto"/>
              <w:jc w:val="center"/>
            </w:pPr>
            <w:r>
              <w:t>WISZNIEWSKI</w:t>
            </w:r>
          </w:p>
        </w:tc>
      </w:tr>
      <w:tr w:rsidR="00AD006E" w14:paraId="33AC34E2" w14:textId="77777777" w:rsidTr="002008CD">
        <w:trPr>
          <w:trHeight w:val="317"/>
        </w:trPr>
        <w:tc>
          <w:tcPr>
            <w:tcW w:w="241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E27B861" w14:textId="3278BB4E" w:rsidR="00AD006E" w:rsidRPr="00F06CD8" w:rsidRDefault="00AD006E" w:rsidP="002008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9102EFE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CE7C340" w14:textId="77777777" w:rsidR="00AD006E" w:rsidRDefault="00AD006E" w:rsidP="002008CD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623A6D8D" w14:textId="77777777" w:rsidR="00AD006E" w:rsidRDefault="00AD006E" w:rsidP="002008CD">
            <w:pPr>
              <w:spacing w:line="276" w:lineRule="auto"/>
            </w:pPr>
            <w:r>
              <w:t>ZAJĘCIA PRAKTYCZNE</w:t>
            </w:r>
          </w:p>
          <w:p w14:paraId="7689AB70" w14:textId="77777777" w:rsidR="00AD006E" w:rsidRDefault="00AD006E" w:rsidP="002008CD">
            <w:pPr>
              <w:spacing w:line="276" w:lineRule="auto"/>
            </w:pPr>
            <w:r>
              <w:t>J. MATYSIAK</w:t>
            </w:r>
          </w:p>
          <w:p w14:paraId="1A82D323" w14:textId="6B8FEFB6" w:rsidR="00AD006E" w:rsidRDefault="00AD006E" w:rsidP="002008CD">
            <w:pPr>
              <w:rPr>
                <w:color w:val="000000"/>
              </w:rPr>
            </w:pPr>
            <w:r>
              <w:t>Gr.4</w:t>
            </w:r>
          </w:p>
          <w:p w14:paraId="24D90FB2" w14:textId="5C581861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CBEEAB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198FF31C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26E3C9C" w14:textId="77777777" w:rsidR="00AD006E" w:rsidRDefault="00AD006E" w:rsidP="002008CD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1A17F26F" w14:textId="77777777" w:rsidR="00AD006E" w:rsidRDefault="00AD006E" w:rsidP="002008CD">
            <w:pPr>
              <w:spacing w:line="276" w:lineRule="auto"/>
            </w:pPr>
            <w:r>
              <w:t>ZAJĘCIA PRAKTYCZNE</w:t>
            </w:r>
          </w:p>
          <w:p w14:paraId="23BC43EC" w14:textId="77777777" w:rsidR="00AD006E" w:rsidRDefault="00AD006E" w:rsidP="002008CD">
            <w:pPr>
              <w:spacing w:line="276" w:lineRule="auto"/>
            </w:pPr>
            <w:r>
              <w:t>Z. BOGUSZ</w:t>
            </w:r>
          </w:p>
          <w:p w14:paraId="08868609" w14:textId="774D01E2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Gr.3</w:t>
            </w:r>
          </w:p>
          <w:p w14:paraId="2BD0BDD2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020EDDC3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0F5E255C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9CBF1A6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100232C4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F1C6C83" w14:textId="27EAAB7A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624B4A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13914CA0" w14:textId="77777777" w:rsidR="00AD006E" w:rsidRPr="003268FC" w:rsidRDefault="00AD006E" w:rsidP="00AD006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4987ACD2" w14:textId="77777777" w:rsidR="00AD006E" w:rsidRDefault="00AD006E" w:rsidP="00AD006E">
            <w:pPr>
              <w:spacing w:line="276" w:lineRule="auto"/>
            </w:pPr>
            <w:r>
              <w:t>ĆWICZENIA</w:t>
            </w:r>
          </w:p>
          <w:p w14:paraId="3F0CB021" w14:textId="77777777" w:rsidR="00AD006E" w:rsidRDefault="00AD006E" w:rsidP="00AD006E">
            <w:pPr>
              <w:spacing w:line="276" w:lineRule="auto"/>
            </w:pPr>
            <w:r>
              <w:t>A. WITKOWSKI</w:t>
            </w:r>
          </w:p>
          <w:p w14:paraId="0869C6E6" w14:textId="2D76BBBB" w:rsidR="00AD006E" w:rsidRPr="00AF2B56" w:rsidRDefault="00AD006E" w:rsidP="00AD006E">
            <w:pPr>
              <w:spacing w:line="276" w:lineRule="auto"/>
              <w:rPr>
                <w:rFonts w:cs="Tahoma"/>
                <w:color w:val="000000"/>
              </w:rPr>
            </w:pPr>
            <w:r>
              <w:t>Gr.1</w:t>
            </w:r>
          </w:p>
          <w:p w14:paraId="5D0028C4" w14:textId="77777777" w:rsidR="00AD006E" w:rsidRDefault="00AD006E" w:rsidP="00AD006E">
            <w:pPr>
              <w:spacing w:line="276" w:lineRule="auto"/>
              <w:rPr>
                <w:rFonts w:cs="Tahoma"/>
                <w:color w:val="000000"/>
              </w:rPr>
            </w:pPr>
          </w:p>
          <w:p w14:paraId="7E538474" w14:textId="430FBFAE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3BEAD1" w14:textId="0708F960" w:rsidR="00AD006E" w:rsidRDefault="00AD006E" w:rsidP="002008CD"/>
        </w:tc>
      </w:tr>
      <w:tr w:rsidR="00AD006E" w14:paraId="3175D764" w14:textId="6BD2EAAE" w:rsidTr="00AB3C01">
        <w:trPr>
          <w:trHeight w:val="6195"/>
        </w:trPr>
        <w:tc>
          <w:tcPr>
            <w:tcW w:w="241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940C63" w14:textId="64CDA87E" w:rsidR="00AD006E" w:rsidRPr="00F06CD8" w:rsidRDefault="00AD006E" w:rsidP="002008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ABF8C6" w14:textId="77777777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79FD0C" w14:textId="77777777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D39507" w14:textId="77777777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CA35B4" w14:textId="77777777" w:rsidR="00AD006E" w:rsidRDefault="00AD006E" w:rsidP="00566953">
            <w:pPr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297B07DE" w14:textId="77777777" w:rsidR="00AD006E" w:rsidRDefault="00AD006E" w:rsidP="00566953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40DF7F6D" w14:textId="5D4B849C" w:rsidR="007C5F4E" w:rsidRPr="003268FC" w:rsidRDefault="002A1F36" w:rsidP="00566953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6FE9A271" w14:textId="77777777" w:rsidR="00AD006E" w:rsidRDefault="00AD006E" w:rsidP="00566953">
            <w:r>
              <w:t>GR.3</w:t>
            </w:r>
          </w:p>
          <w:p w14:paraId="7109BE3C" w14:textId="77777777" w:rsidR="00AD006E" w:rsidRDefault="00AD006E" w:rsidP="00566953">
            <w:r>
              <w:t>K. PORADA</w:t>
            </w:r>
          </w:p>
          <w:p w14:paraId="1DD4074C" w14:textId="1B59DA0D" w:rsidR="00AD006E" w:rsidRDefault="00AD006E" w:rsidP="00566953">
            <w:r>
              <w:t>GR.1</w:t>
            </w:r>
          </w:p>
          <w:p w14:paraId="6A28C00E" w14:textId="1FB4DEF4" w:rsidR="00AD006E" w:rsidRDefault="00AD006E" w:rsidP="00566953">
            <w:r>
              <w:t>T. BIELAN</w:t>
            </w:r>
          </w:p>
          <w:p w14:paraId="40E9F438" w14:textId="77777777" w:rsidR="00AD006E" w:rsidRDefault="00AD006E" w:rsidP="00566953"/>
          <w:p w14:paraId="02E555C9" w14:textId="2EF29B90" w:rsidR="007C5F4E" w:rsidRDefault="007C5F4E" w:rsidP="00566953">
            <w:r>
              <w:t>GR.3</w:t>
            </w:r>
            <w:r w:rsidR="002A1F36">
              <w:t>- zajecia praktyczne</w:t>
            </w:r>
          </w:p>
          <w:p w14:paraId="55D5FEDF" w14:textId="00F48D5B" w:rsidR="007C5F4E" w:rsidRDefault="007C5F4E" w:rsidP="00566953">
            <w:r>
              <w:t>B. KUBIAK</w:t>
            </w:r>
          </w:p>
          <w:p w14:paraId="6A4AE57A" w14:textId="77777777" w:rsidR="00AD006E" w:rsidRDefault="00AD006E" w:rsidP="00566953"/>
          <w:p w14:paraId="5928483F" w14:textId="79688169" w:rsidR="007C5F4E" w:rsidRDefault="007C5F4E" w:rsidP="00566953">
            <w:pPr>
              <w:rPr>
                <w:b/>
              </w:rPr>
            </w:pPr>
            <w:r w:rsidRPr="007C5F4E">
              <w:rPr>
                <w:b/>
              </w:rPr>
              <w:t>MEDYCYNA RATUNKOWA</w:t>
            </w:r>
          </w:p>
          <w:p w14:paraId="3029AF01" w14:textId="61FA4392" w:rsidR="002A1F36" w:rsidRPr="007C5F4E" w:rsidRDefault="002A1F36" w:rsidP="00566953">
            <w:pPr>
              <w:rPr>
                <w:b/>
              </w:rPr>
            </w:pPr>
            <w:r>
              <w:rPr>
                <w:b/>
              </w:rPr>
              <w:t>Zajęcia praktyczne</w:t>
            </w:r>
          </w:p>
          <w:p w14:paraId="393981E5" w14:textId="77777777" w:rsidR="007C5F4E" w:rsidRDefault="007C5F4E" w:rsidP="00566953">
            <w:r>
              <w:t>GR.4</w:t>
            </w:r>
          </w:p>
          <w:p w14:paraId="1C99F0B8" w14:textId="7CBCFAD2" w:rsidR="007C5F4E" w:rsidRDefault="007C5F4E" w:rsidP="00566953">
            <w:r>
              <w:t>T. SKRZYPCZYŃSKI</w:t>
            </w:r>
          </w:p>
          <w:p w14:paraId="5652710E" w14:textId="77777777" w:rsidR="00AD006E" w:rsidRDefault="00AD006E" w:rsidP="00566953"/>
          <w:p w14:paraId="385CC3EF" w14:textId="77777777" w:rsidR="00AD006E" w:rsidRDefault="00AD006E" w:rsidP="00566953"/>
          <w:p w14:paraId="15821651" w14:textId="051B719D" w:rsidR="00AD006E" w:rsidRDefault="00AD006E" w:rsidP="0056695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D788C" w14:paraId="7886F255" w14:textId="77777777" w:rsidTr="00BF15A9">
        <w:trPr>
          <w:trHeight w:val="38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06108D2" w14:textId="58B486CD" w:rsidR="00CD788C" w:rsidRPr="00F06CD8" w:rsidRDefault="00CD788C" w:rsidP="00CD788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5317C7" w14:textId="77777777" w:rsidR="00CD788C" w:rsidRDefault="00CD788C" w:rsidP="00CD788C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2DC3E724" w14:textId="77777777" w:rsidR="00CD788C" w:rsidRDefault="00CD788C" w:rsidP="00CD788C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4F870C3F" w14:textId="77777777" w:rsidR="00CD788C" w:rsidRDefault="00CD788C" w:rsidP="00CD788C">
            <w:pPr>
              <w:spacing w:line="276" w:lineRule="auto"/>
            </w:pPr>
            <w:r>
              <w:t>ZAJĘCIA PRAKTYCZNE</w:t>
            </w:r>
          </w:p>
          <w:p w14:paraId="0AEDA142" w14:textId="77777777" w:rsidR="00CD788C" w:rsidRDefault="00CD788C" w:rsidP="00CD788C">
            <w:pPr>
              <w:spacing w:line="276" w:lineRule="auto"/>
            </w:pPr>
            <w:r>
              <w:t>J. MATYSIAK</w:t>
            </w:r>
          </w:p>
          <w:p w14:paraId="159C26F3" w14:textId="595028AF" w:rsidR="00CD788C" w:rsidRDefault="00CD788C" w:rsidP="00CD78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3594E4" w14:textId="77777777" w:rsidR="00CD788C" w:rsidRDefault="00CD788C" w:rsidP="00CD788C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2A337066" w14:textId="77777777" w:rsidR="00CD788C" w:rsidRPr="003268FC" w:rsidRDefault="00CD788C" w:rsidP="00CD788C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126BB813" w14:textId="77777777" w:rsidR="00CD788C" w:rsidRDefault="00CD788C" w:rsidP="00CD788C">
            <w:pPr>
              <w:spacing w:line="276" w:lineRule="auto"/>
            </w:pPr>
            <w:r>
              <w:t>ĆWICZENIA</w:t>
            </w:r>
          </w:p>
          <w:p w14:paraId="49815B29" w14:textId="77777777" w:rsidR="00CD788C" w:rsidRDefault="00CD788C" w:rsidP="00CD788C">
            <w:pPr>
              <w:spacing w:line="276" w:lineRule="auto"/>
            </w:pPr>
            <w:r>
              <w:t>A. WITKOWSKI</w:t>
            </w:r>
          </w:p>
          <w:p w14:paraId="02931ED2" w14:textId="0E68708F" w:rsidR="00CD788C" w:rsidRPr="00AF2B56" w:rsidRDefault="00CD788C" w:rsidP="00CD788C">
            <w:pPr>
              <w:spacing w:line="276" w:lineRule="auto"/>
              <w:rPr>
                <w:rFonts w:cs="Tahoma"/>
                <w:color w:val="000000"/>
              </w:rPr>
            </w:pPr>
            <w:r>
              <w:t>Gr.2</w:t>
            </w:r>
          </w:p>
          <w:p w14:paraId="58BC0138" w14:textId="77777777" w:rsidR="00CD788C" w:rsidRDefault="00CD788C" w:rsidP="00CD788C">
            <w:pPr>
              <w:widowControl/>
              <w:suppressAutoHyphens w:val="0"/>
              <w:spacing w:line="276" w:lineRule="auto"/>
              <w:jc w:val="center"/>
            </w:pPr>
          </w:p>
          <w:p w14:paraId="3F87B350" w14:textId="77777777" w:rsidR="00CD788C" w:rsidRDefault="00CD788C" w:rsidP="00CD788C">
            <w:pPr>
              <w:widowControl/>
              <w:suppressAutoHyphens w:val="0"/>
              <w:spacing w:line="276" w:lineRule="auto"/>
              <w:jc w:val="center"/>
            </w:pPr>
          </w:p>
          <w:p w14:paraId="53F6CD91" w14:textId="77777777" w:rsidR="00CD788C" w:rsidRDefault="00CD788C" w:rsidP="00CD788C">
            <w:pPr>
              <w:widowControl/>
              <w:suppressAutoHyphens w:val="0"/>
              <w:spacing w:line="276" w:lineRule="auto"/>
              <w:jc w:val="center"/>
            </w:pPr>
          </w:p>
          <w:p w14:paraId="3E3914C9" w14:textId="77777777" w:rsidR="00CD788C" w:rsidRDefault="00CD788C" w:rsidP="00CD788C">
            <w:pPr>
              <w:widowControl/>
              <w:suppressAutoHyphens w:val="0"/>
              <w:spacing w:line="276" w:lineRule="auto"/>
              <w:jc w:val="center"/>
            </w:pPr>
          </w:p>
          <w:p w14:paraId="2EDF2615" w14:textId="77777777" w:rsidR="00CD788C" w:rsidRDefault="00CD788C" w:rsidP="00CD788C">
            <w:pPr>
              <w:widowControl/>
              <w:suppressAutoHyphens w:val="0"/>
              <w:spacing w:line="276" w:lineRule="auto"/>
              <w:jc w:val="center"/>
            </w:pPr>
          </w:p>
          <w:p w14:paraId="153B1BF5" w14:textId="77777777" w:rsidR="00CD788C" w:rsidRDefault="00CD788C" w:rsidP="00CD78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225AFC2" w14:textId="683EA84F" w:rsidR="00CD788C" w:rsidRPr="00CD788C" w:rsidRDefault="00CD788C" w:rsidP="00CD788C">
            <w:bookmarkStart w:id="0" w:name="_GoBack"/>
            <w:r w:rsidRPr="00CD788C">
              <w:t>16.30 – 20.30</w:t>
            </w:r>
            <w:bookmarkEnd w:id="0"/>
          </w:p>
          <w:p w14:paraId="349D69AE" w14:textId="7FCE231B" w:rsidR="00CD788C" w:rsidRPr="003268FC" w:rsidRDefault="00CD788C" w:rsidP="00CD788C">
            <w:pPr>
              <w:rPr>
                <w:b/>
              </w:rPr>
            </w:pPr>
            <w:r>
              <w:rPr>
                <w:b/>
              </w:rPr>
              <w:t>CHIRURGIA</w:t>
            </w:r>
          </w:p>
          <w:p w14:paraId="15EC0E15" w14:textId="77777777" w:rsidR="00CD788C" w:rsidRDefault="00CD788C" w:rsidP="00CD788C">
            <w:pPr>
              <w:spacing w:line="276" w:lineRule="auto"/>
            </w:pPr>
            <w:r>
              <w:t>ZAJ. PRAKT.</w:t>
            </w:r>
          </w:p>
          <w:p w14:paraId="1BE4F540" w14:textId="77777777" w:rsidR="00CD788C" w:rsidRDefault="00CD788C" w:rsidP="00CD788C">
            <w:pPr>
              <w:spacing w:line="276" w:lineRule="auto"/>
            </w:pPr>
            <w:r>
              <w:t>B. DĘBOWSKA</w:t>
            </w:r>
          </w:p>
          <w:p w14:paraId="39A165E0" w14:textId="77777777" w:rsidR="00CD788C" w:rsidRPr="00AF2B56" w:rsidRDefault="00CD788C" w:rsidP="00CD788C">
            <w:pPr>
              <w:spacing w:line="276" w:lineRule="auto"/>
              <w:rPr>
                <w:rFonts w:cs="Tahoma"/>
                <w:color w:val="000000"/>
              </w:rPr>
            </w:pPr>
            <w:r>
              <w:t>Gr.1</w:t>
            </w:r>
          </w:p>
          <w:p w14:paraId="52C6446F" w14:textId="7B6D81C4" w:rsidR="00CD788C" w:rsidRDefault="00CD788C" w:rsidP="00CD78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8CAB221" w14:textId="77777777" w:rsidR="00CD788C" w:rsidRDefault="00CD788C" w:rsidP="00CD788C">
            <w:r>
              <w:t>16.30-20.30</w:t>
            </w:r>
          </w:p>
          <w:p w14:paraId="43207DEB" w14:textId="77777777" w:rsidR="00CD788C" w:rsidRDefault="00CD788C" w:rsidP="00CD788C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58FF1F5D" w14:textId="7502D1DC" w:rsidR="00CD788C" w:rsidRPr="003268FC" w:rsidRDefault="00CD788C" w:rsidP="00CD788C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508B89B8" w14:textId="77777777" w:rsidR="00CD788C" w:rsidRDefault="00CD788C" w:rsidP="00CD788C">
            <w:r>
              <w:t>GR.3</w:t>
            </w:r>
          </w:p>
          <w:p w14:paraId="142F4086" w14:textId="77777777" w:rsidR="00CD788C" w:rsidRDefault="00CD788C" w:rsidP="00CD788C">
            <w:r>
              <w:t>K. PORADA</w:t>
            </w:r>
          </w:p>
          <w:p w14:paraId="4E2CF43E" w14:textId="77777777" w:rsidR="00CD788C" w:rsidRDefault="00CD788C" w:rsidP="00CD788C">
            <w:r>
              <w:t>GR.1</w:t>
            </w:r>
          </w:p>
          <w:p w14:paraId="0564D7E9" w14:textId="77777777" w:rsidR="00CD788C" w:rsidRDefault="00CD788C" w:rsidP="00CD788C">
            <w:r>
              <w:t>BIELAN</w:t>
            </w:r>
          </w:p>
          <w:p w14:paraId="22864549" w14:textId="77777777" w:rsidR="00CD788C" w:rsidRDefault="00CD788C" w:rsidP="00CD788C"/>
          <w:p w14:paraId="69A53AA4" w14:textId="4116ABB5" w:rsidR="00CD788C" w:rsidRDefault="00CD788C" w:rsidP="00CD788C">
            <w:r>
              <w:t>GR.3 – zajecia praktyczne</w:t>
            </w:r>
          </w:p>
          <w:p w14:paraId="02C7900E" w14:textId="77777777" w:rsidR="00CD788C" w:rsidRDefault="00CD788C" w:rsidP="00CD788C">
            <w:r>
              <w:t>B. KUBIAK</w:t>
            </w:r>
          </w:p>
          <w:p w14:paraId="3CEE20D5" w14:textId="77777777" w:rsidR="00CD788C" w:rsidRDefault="00CD788C" w:rsidP="00CD788C"/>
          <w:p w14:paraId="166E6A9E" w14:textId="77777777" w:rsidR="00CD788C" w:rsidRDefault="00CD788C" w:rsidP="00CD788C">
            <w:pPr>
              <w:rPr>
                <w:b/>
              </w:rPr>
            </w:pPr>
            <w:r w:rsidRPr="007C5F4E">
              <w:rPr>
                <w:b/>
              </w:rPr>
              <w:t>MEDYCYNA RATUNKOWA</w:t>
            </w:r>
          </w:p>
          <w:p w14:paraId="0C2D13EA" w14:textId="02A7F1C3" w:rsidR="00CD788C" w:rsidRPr="007C5F4E" w:rsidRDefault="00CD788C" w:rsidP="00CD788C">
            <w:pPr>
              <w:rPr>
                <w:b/>
              </w:rPr>
            </w:pPr>
            <w:r>
              <w:rPr>
                <w:b/>
              </w:rPr>
              <w:t>Zajęcia praktyczne</w:t>
            </w:r>
          </w:p>
          <w:p w14:paraId="24FCF4B6" w14:textId="77777777" w:rsidR="00CD788C" w:rsidRDefault="00CD788C" w:rsidP="00CD788C">
            <w:r>
              <w:t>GR.4</w:t>
            </w:r>
          </w:p>
          <w:p w14:paraId="17449E45" w14:textId="77777777" w:rsidR="00CD788C" w:rsidRDefault="00CD788C" w:rsidP="00CD788C">
            <w:r>
              <w:t>T. SKRZYPCZYŃSKI</w:t>
            </w:r>
          </w:p>
          <w:p w14:paraId="45CD222F" w14:textId="77777777" w:rsidR="00CD788C" w:rsidRDefault="00CD788C" w:rsidP="00CD788C"/>
          <w:p w14:paraId="619DA9C6" w14:textId="57B2E581" w:rsidR="00CD788C" w:rsidRDefault="00CD788C" w:rsidP="00CD788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D788C" w14:paraId="52488B9F" w14:textId="77777777" w:rsidTr="00291C61">
        <w:trPr>
          <w:trHeight w:val="1590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A2E5D7" w14:textId="77777777" w:rsidR="00CD788C" w:rsidRPr="00F06CD8" w:rsidRDefault="00CD788C" w:rsidP="00CD788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26582593" w14:textId="77777777" w:rsidR="00CD788C" w:rsidRDefault="00CD788C" w:rsidP="00CD788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1EA64249" w14:textId="77777777" w:rsidR="00CD788C" w:rsidRDefault="00CD788C" w:rsidP="00CD788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B49A1BD" w14:textId="77777777" w:rsidR="00CD788C" w:rsidRDefault="00CD788C" w:rsidP="00CD788C">
            <w:pPr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CAD9" w14:textId="77777777" w:rsidR="00CD788C" w:rsidRDefault="00CD788C" w:rsidP="00CD788C"/>
        </w:tc>
      </w:tr>
    </w:tbl>
    <w:p w14:paraId="7E1B4FF9" w14:textId="141CB6A6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AD"/>
    <w:rsid w:val="00043402"/>
    <w:rsid w:val="000B227B"/>
    <w:rsid w:val="000B7C47"/>
    <w:rsid w:val="000C2D08"/>
    <w:rsid w:val="001643B3"/>
    <w:rsid w:val="001C36FD"/>
    <w:rsid w:val="001E097D"/>
    <w:rsid w:val="002008CD"/>
    <w:rsid w:val="00252341"/>
    <w:rsid w:val="00257151"/>
    <w:rsid w:val="00265247"/>
    <w:rsid w:val="00265F80"/>
    <w:rsid w:val="002A1F36"/>
    <w:rsid w:val="002A4399"/>
    <w:rsid w:val="00383ABC"/>
    <w:rsid w:val="00396238"/>
    <w:rsid w:val="003B769B"/>
    <w:rsid w:val="003F11CF"/>
    <w:rsid w:val="004179EC"/>
    <w:rsid w:val="00426DE7"/>
    <w:rsid w:val="0046412A"/>
    <w:rsid w:val="004D7ED4"/>
    <w:rsid w:val="004E161D"/>
    <w:rsid w:val="004F3CE0"/>
    <w:rsid w:val="005666E4"/>
    <w:rsid w:val="00566953"/>
    <w:rsid w:val="00570ACD"/>
    <w:rsid w:val="005822AE"/>
    <w:rsid w:val="00590FF6"/>
    <w:rsid w:val="005F2518"/>
    <w:rsid w:val="00620960"/>
    <w:rsid w:val="006E2C5A"/>
    <w:rsid w:val="00735FFC"/>
    <w:rsid w:val="007379BA"/>
    <w:rsid w:val="00743171"/>
    <w:rsid w:val="00767F00"/>
    <w:rsid w:val="007C5F4E"/>
    <w:rsid w:val="00840A14"/>
    <w:rsid w:val="00847DC8"/>
    <w:rsid w:val="00875D74"/>
    <w:rsid w:val="00896E97"/>
    <w:rsid w:val="008B60BE"/>
    <w:rsid w:val="008B64FB"/>
    <w:rsid w:val="008C4E8A"/>
    <w:rsid w:val="008E3500"/>
    <w:rsid w:val="0097205B"/>
    <w:rsid w:val="009877DB"/>
    <w:rsid w:val="00A026EB"/>
    <w:rsid w:val="00A13329"/>
    <w:rsid w:val="00A16992"/>
    <w:rsid w:val="00AC29E2"/>
    <w:rsid w:val="00AC3E89"/>
    <w:rsid w:val="00AD006E"/>
    <w:rsid w:val="00AF2B56"/>
    <w:rsid w:val="00BA330D"/>
    <w:rsid w:val="00BC0A7E"/>
    <w:rsid w:val="00BF15BD"/>
    <w:rsid w:val="00C734A4"/>
    <w:rsid w:val="00CB01AF"/>
    <w:rsid w:val="00CD788C"/>
    <w:rsid w:val="00CE552A"/>
    <w:rsid w:val="00D32066"/>
    <w:rsid w:val="00D35673"/>
    <w:rsid w:val="00D55B9F"/>
    <w:rsid w:val="00DB0448"/>
    <w:rsid w:val="00DC5D37"/>
    <w:rsid w:val="00E524C9"/>
    <w:rsid w:val="00E60E19"/>
    <w:rsid w:val="00E8203E"/>
    <w:rsid w:val="00F009FC"/>
    <w:rsid w:val="00F06CD8"/>
    <w:rsid w:val="00F1650C"/>
    <w:rsid w:val="00F62F57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7B9FC5E9</Template>
  <TotalTime>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4</cp:revision>
  <cp:lastPrinted>2021-10-13T09:43:00Z</cp:lastPrinted>
  <dcterms:created xsi:type="dcterms:W3CDTF">2023-10-25T13:36:00Z</dcterms:created>
  <dcterms:modified xsi:type="dcterms:W3CDTF">2023-10-25T13:37:00Z</dcterms:modified>
</cp:coreProperties>
</file>