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74C77" w14:textId="5524351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bookmarkStart w:id="0" w:name="_GoBack"/>
      <w:bookmarkEnd w:id="0"/>
      <w:r>
        <w:rPr>
          <w:rFonts w:cs="Tahoma"/>
          <w:b/>
          <w:bCs/>
        </w:rPr>
        <w:t>Rok akademicki  202</w:t>
      </w:r>
      <w:r w:rsidR="00431406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431406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84D3D1A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5C4543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C4543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8E2A4F">
        <w:rPr>
          <w:rFonts w:ascii="Comic Sans MS" w:hAnsi="Comic Sans MS" w:cs="Tahoma"/>
          <w:b/>
          <w:bCs/>
        </w:rPr>
        <w:t>RAT. MED.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CE008C">
        <w:rPr>
          <w:rFonts w:ascii="Comic Sans MS" w:hAnsi="Comic Sans MS"/>
          <w:b/>
          <w:bCs/>
          <w:color w:val="00B0F0"/>
        </w:rPr>
        <w:t>4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2"/>
        <w:gridCol w:w="1575"/>
        <w:gridCol w:w="1620"/>
        <w:gridCol w:w="1625"/>
        <w:gridCol w:w="3544"/>
      </w:tblGrid>
      <w:tr w:rsidR="00875D74" w14:paraId="1B0AB37E" w14:textId="77777777" w:rsidTr="00C44360">
        <w:trPr>
          <w:tblHeader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398C6055" w:rsidR="00875D74" w:rsidRDefault="00875D74" w:rsidP="009A6C85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CF15D5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F15D5">
              <w:rPr>
                <w:rFonts w:cs="Tahoma"/>
                <w:i w:val="0"/>
                <w:iCs w:val="0"/>
                <w:sz w:val="20"/>
                <w:szCs w:val="20"/>
              </w:rPr>
              <w:t>11.2023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2445A5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820" w:type="dxa"/>
            <w:gridSpan w:val="3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17C4F32F" w:rsidR="00875D74" w:rsidRPr="00AC3E89" w:rsidRDefault="00875D74" w:rsidP="009A6C85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CF15D5">
              <w:rPr>
                <w:rFonts w:cs="Tahoma"/>
                <w:i w:val="0"/>
                <w:iCs w:val="0"/>
                <w:sz w:val="20"/>
                <w:szCs w:val="20"/>
              </w:rPr>
              <w:t>04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F15D5">
              <w:rPr>
                <w:rFonts w:cs="Tahoma"/>
                <w:i w:val="0"/>
                <w:iCs w:val="0"/>
                <w:sz w:val="20"/>
                <w:szCs w:val="20"/>
              </w:rPr>
              <w:t>11.2023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BA42C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59587A50" w:rsidR="00875D74" w:rsidRPr="00AC3E89" w:rsidRDefault="00875D74" w:rsidP="009A6C85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CF15D5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F15D5">
              <w:rPr>
                <w:rFonts w:cs="Tahoma"/>
                <w:i w:val="0"/>
                <w:iCs w:val="0"/>
                <w:sz w:val="20"/>
                <w:szCs w:val="20"/>
              </w:rPr>
              <w:t>11.2023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2445A5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777954" w14:paraId="191A0191" w14:textId="77777777" w:rsidTr="005C4543">
        <w:trPr>
          <w:trHeight w:val="1798"/>
        </w:trPr>
        <w:tc>
          <w:tcPr>
            <w:tcW w:w="2552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DEABD7C" w14:textId="77777777" w:rsidR="00777954" w:rsidRDefault="00777954" w:rsidP="005C4543">
            <w:pPr>
              <w:widowControl/>
              <w:suppressAutoHyphens w:val="0"/>
              <w:spacing w:line="276" w:lineRule="auto"/>
              <w:jc w:val="center"/>
            </w:pPr>
          </w:p>
          <w:p w14:paraId="2174084E" w14:textId="77777777" w:rsidR="00777954" w:rsidRDefault="00777954" w:rsidP="005C4543">
            <w:pPr>
              <w:widowControl/>
              <w:suppressAutoHyphens w:val="0"/>
              <w:spacing w:line="276" w:lineRule="auto"/>
              <w:jc w:val="center"/>
            </w:pPr>
          </w:p>
          <w:p w14:paraId="7B6F4C08" w14:textId="77777777" w:rsidR="00777954" w:rsidRDefault="00777954" w:rsidP="005C4543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4AA02697" w14:textId="0BD719AA" w:rsidR="00777954" w:rsidRPr="00DA4119" w:rsidRDefault="00777954" w:rsidP="005C4543">
            <w:pPr>
              <w:pStyle w:val="Zawartotabeli"/>
              <w:spacing w:line="276" w:lineRule="auto"/>
              <w:jc w:val="center"/>
              <w:rPr>
                <w:color w:val="FF0000"/>
              </w:rPr>
            </w:pPr>
          </w:p>
          <w:p w14:paraId="3A0547B4" w14:textId="77777777" w:rsidR="00777954" w:rsidRPr="00DB35B4" w:rsidRDefault="00777954" w:rsidP="005C4543">
            <w:pPr>
              <w:pStyle w:val="Zawartotabeli"/>
              <w:spacing w:line="276" w:lineRule="auto"/>
              <w:jc w:val="center"/>
            </w:pPr>
            <w:r w:rsidRPr="00DB35B4">
              <w:t xml:space="preserve">15.30 – 17.45 </w:t>
            </w:r>
          </w:p>
          <w:p w14:paraId="779C9336" w14:textId="1133E329" w:rsidR="00777954" w:rsidRPr="00DB35B4" w:rsidRDefault="00DB35B4" w:rsidP="00DA4119">
            <w:pPr>
              <w:spacing w:line="276" w:lineRule="auto"/>
              <w:jc w:val="center"/>
              <w:rPr>
                <w:b/>
              </w:rPr>
            </w:pPr>
            <w:r w:rsidRPr="00DB35B4">
              <w:rPr>
                <w:b/>
              </w:rPr>
              <w:t>PEDIATRIA</w:t>
            </w:r>
          </w:p>
          <w:p w14:paraId="4CC8821E" w14:textId="77777777" w:rsidR="00777954" w:rsidRPr="00DB35B4" w:rsidRDefault="00777954" w:rsidP="005C4543">
            <w:pPr>
              <w:pStyle w:val="Zawartotabeli"/>
              <w:spacing w:line="276" w:lineRule="auto"/>
              <w:jc w:val="center"/>
            </w:pPr>
            <w:r w:rsidRPr="00DB35B4">
              <w:t xml:space="preserve">WYKŁAD </w:t>
            </w:r>
          </w:p>
          <w:p w14:paraId="4BFAFBEE" w14:textId="5CCC818B" w:rsidR="00777954" w:rsidRPr="00DB35B4" w:rsidRDefault="00DB35B4" w:rsidP="005C4543">
            <w:pPr>
              <w:pStyle w:val="Zawartotabeli"/>
              <w:spacing w:line="276" w:lineRule="auto"/>
              <w:jc w:val="center"/>
            </w:pPr>
            <w:r w:rsidRPr="00DB35B4">
              <w:t>PROF. H. KRAUSS</w:t>
            </w:r>
          </w:p>
          <w:p w14:paraId="693DF0AB" w14:textId="5632E0EF" w:rsidR="00777954" w:rsidRPr="00DB35B4" w:rsidRDefault="00777954" w:rsidP="005C4543">
            <w:pPr>
              <w:pStyle w:val="Zawartotabeli"/>
              <w:spacing w:line="276" w:lineRule="auto"/>
              <w:jc w:val="center"/>
            </w:pPr>
            <w:r w:rsidRPr="00DB35B4">
              <w:t>ZDALNIE</w:t>
            </w:r>
          </w:p>
          <w:p w14:paraId="1A495029" w14:textId="77777777" w:rsidR="00777954" w:rsidRDefault="00777954" w:rsidP="005C454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62C7CCF0" w14:textId="77777777" w:rsidR="00777954" w:rsidRDefault="00777954" w:rsidP="005C454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18.00 – 20.15 </w:t>
            </w:r>
          </w:p>
          <w:p w14:paraId="31080800" w14:textId="7283308E" w:rsidR="00777954" w:rsidRDefault="00777954" w:rsidP="005C454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CHIRURGIA WYKŁAD </w:t>
            </w:r>
          </w:p>
          <w:p w14:paraId="03054C48" w14:textId="1C27A5AB" w:rsidR="00777954" w:rsidRDefault="00777954" w:rsidP="005C454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Z. BOGUSZ</w:t>
            </w:r>
          </w:p>
          <w:p w14:paraId="5457D3A1" w14:textId="6D5D580E" w:rsidR="00777954" w:rsidRPr="00F06CD8" w:rsidRDefault="00777954" w:rsidP="005C454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ZDALNIE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3ACBF1DF" w14:textId="77777777" w:rsidR="00777954" w:rsidRDefault="00777954" w:rsidP="005C4543">
            <w:pPr>
              <w:pStyle w:val="Zawartotabeli"/>
              <w:snapToGrid w:val="0"/>
              <w:spacing w:line="276" w:lineRule="auto"/>
            </w:pPr>
            <w:r w:rsidRPr="00F06CD8">
              <w:rPr>
                <w:rFonts w:cs="Tahoma"/>
                <w:color w:val="000000"/>
              </w:rPr>
              <w:t xml:space="preserve"> </w:t>
            </w:r>
            <w:r>
              <w:t>08.00-12.00</w:t>
            </w:r>
          </w:p>
          <w:p w14:paraId="3D0AD419" w14:textId="77777777" w:rsidR="00777954" w:rsidRDefault="00777954" w:rsidP="005C4543">
            <w:pPr>
              <w:spacing w:line="276" w:lineRule="auto"/>
              <w:rPr>
                <w:b/>
              </w:rPr>
            </w:pPr>
            <w:r>
              <w:rPr>
                <w:b/>
              </w:rPr>
              <w:t>PEDIATRIA</w:t>
            </w:r>
          </w:p>
          <w:p w14:paraId="6377A5FC" w14:textId="77777777" w:rsidR="00777954" w:rsidRDefault="00777954" w:rsidP="005C4543">
            <w:pPr>
              <w:spacing w:line="276" w:lineRule="auto"/>
            </w:pPr>
            <w:r>
              <w:t>ZAJĘCIA PRAKTYCZNE</w:t>
            </w:r>
          </w:p>
          <w:p w14:paraId="0027ABC3" w14:textId="55C3A208" w:rsidR="00777954" w:rsidRDefault="00C44360" w:rsidP="005C4543">
            <w:pPr>
              <w:spacing w:line="276" w:lineRule="auto"/>
            </w:pPr>
            <w:r>
              <w:t xml:space="preserve">PROF. </w:t>
            </w:r>
            <w:r w:rsidR="00777954">
              <w:t>J. MATYSIAK</w:t>
            </w:r>
          </w:p>
          <w:p w14:paraId="595CABE9" w14:textId="0CF50AF2" w:rsidR="00777954" w:rsidRPr="00F06CD8" w:rsidRDefault="00777954" w:rsidP="005C454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Gr.2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FB194BF" w14:textId="77777777" w:rsidR="00777954" w:rsidRDefault="00777954" w:rsidP="005C4543">
            <w:pPr>
              <w:pStyle w:val="Zawartotabeli"/>
              <w:snapToGrid w:val="0"/>
              <w:spacing w:line="276" w:lineRule="auto"/>
            </w:pPr>
            <w:r>
              <w:t>08.00-12.00</w:t>
            </w:r>
          </w:p>
          <w:p w14:paraId="4AA43965" w14:textId="77777777" w:rsidR="00777954" w:rsidRDefault="00777954" w:rsidP="005C4543">
            <w:pPr>
              <w:spacing w:line="276" w:lineRule="auto"/>
              <w:rPr>
                <w:b/>
              </w:rPr>
            </w:pPr>
            <w:r>
              <w:rPr>
                <w:b/>
              </w:rPr>
              <w:t>CHIRURGIA</w:t>
            </w:r>
          </w:p>
          <w:p w14:paraId="193AB65E" w14:textId="77777777" w:rsidR="00777954" w:rsidRDefault="00777954" w:rsidP="005C4543">
            <w:pPr>
              <w:spacing w:line="276" w:lineRule="auto"/>
            </w:pPr>
            <w:r>
              <w:t>ZAJĘCIA PRAKTYCZNE</w:t>
            </w:r>
          </w:p>
          <w:p w14:paraId="7C72E7B2" w14:textId="18C0F056" w:rsidR="00777954" w:rsidRDefault="00C44360" w:rsidP="005C4543">
            <w:pPr>
              <w:spacing w:line="276" w:lineRule="auto"/>
            </w:pPr>
            <w:r>
              <w:t xml:space="preserve">DR </w:t>
            </w:r>
            <w:r w:rsidR="00777954">
              <w:t>Z. BOGUSZ</w:t>
            </w:r>
          </w:p>
          <w:p w14:paraId="5F2F96AA" w14:textId="4B87912D" w:rsidR="00777954" w:rsidRDefault="00777954" w:rsidP="005C4543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Gr.1</w:t>
            </w:r>
          </w:p>
          <w:p w14:paraId="3FB3F377" w14:textId="77777777" w:rsidR="00777954" w:rsidRDefault="00777954" w:rsidP="005C4543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758FF1CC" w14:textId="77777777" w:rsidR="00777954" w:rsidRDefault="00777954" w:rsidP="005C4543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2E3C0995" w14:textId="77777777" w:rsidR="00777954" w:rsidRDefault="00777954" w:rsidP="005C4543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50487750" w14:textId="77777777" w:rsidR="00777954" w:rsidRDefault="00777954" w:rsidP="005C4543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5378ACA1" w14:textId="77777777" w:rsidR="00777954" w:rsidRPr="00F06CD8" w:rsidRDefault="00777954" w:rsidP="005C4543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84C66CC" w14:textId="16105CA8" w:rsidR="007F1F57" w:rsidRPr="00C44360" w:rsidRDefault="007F1F57" w:rsidP="00DA4119">
            <w:pPr>
              <w:spacing w:line="276" w:lineRule="auto"/>
              <w:rPr>
                <w:b/>
              </w:rPr>
            </w:pPr>
            <w:r w:rsidRPr="00C44360">
              <w:rPr>
                <w:b/>
              </w:rPr>
              <w:t>08.00-12.00</w:t>
            </w:r>
          </w:p>
          <w:p w14:paraId="73C70FF7" w14:textId="0F333E42" w:rsidR="00777954" w:rsidRPr="00C44360" w:rsidRDefault="00D97C51" w:rsidP="00DA4119">
            <w:pPr>
              <w:spacing w:line="276" w:lineRule="auto"/>
              <w:rPr>
                <w:b/>
              </w:rPr>
            </w:pPr>
            <w:r w:rsidRPr="00C44360">
              <w:rPr>
                <w:b/>
              </w:rPr>
              <w:t>MEDYCYNA RATUNKOWA</w:t>
            </w:r>
          </w:p>
          <w:p w14:paraId="36BC5A16" w14:textId="77777777" w:rsidR="00777954" w:rsidRPr="00C44360" w:rsidRDefault="00777954" w:rsidP="00DA4119">
            <w:pPr>
              <w:spacing w:line="276" w:lineRule="auto"/>
            </w:pPr>
            <w:r w:rsidRPr="00C44360">
              <w:t>ZAJĘCIA PRAKTYCZNE</w:t>
            </w:r>
          </w:p>
          <w:p w14:paraId="6A0F7BA1" w14:textId="1F5D0CD0" w:rsidR="00D97C51" w:rsidRPr="00C44360" w:rsidRDefault="00C44360" w:rsidP="00DA4119">
            <w:pPr>
              <w:widowControl/>
              <w:suppressAutoHyphens w:val="0"/>
              <w:spacing w:line="276" w:lineRule="auto"/>
              <w:jc w:val="center"/>
            </w:pPr>
            <w:r>
              <w:t xml:space="preserve">MGR B. </w:t>
            </w:r>
            <w:r w:rsidR="00D97C51" w:rsidRPr="00C44360">
              <w:t>BIELAN</w:t>
            </w:r>
          </w:p>
          <w:p w14:paraId="030DE15E" w14:textId="6A52157E" w:rsidR="00777954" w:rsidRPr="00C44360" w:rsidRDefault="00D97C51" w:rsidP="00DA4119">
            <w:pPr>
              <w:widowControl/>
              <w:suppressAutoHyphens w:val="0"/>
              <w:spacing w:line="276" w:lineRule="auto"/>
              <w:jc w:val="center"/>
            </w:pPr>
            <w:r w:rsidRPr="00C44360">
              <w:t>Gr.5</w:t>
            </w:r>
          </w:p>
          <w:p w14:paraId="759CB0D6" w14:textId="73466BE0" w:rsidR="00777954" w:rsidRPr="00C44360" w:rsidRDefault="00777954" w:rsidP="00DA4119">
            <w:pPr>
              <w:widowControl/>
              <w:suppressAutoHyphens w:val="0"/>
              <w:spacing w:line="276" w:lineRule="auto"/>
              <w:jc w:val="center"/>
              <w:rPr>
                <w:rFonts w:cs="Tahoma"/>
              </w:rPr>
            </w:pPr>
          </w:p>
          <w:p w14:paraId="43779DED" w14:textId="5E21F305" w:rsidR="007F1F57" w:rsidRPr="00C44360" w:rsidRDefault="007F1F57" w:rsidP="007F1F57">
            <w:pPr>
              <w:spacing w:line="276" w:lineRule="auto"/>
              <w:rPr>
                <w:b/>
              </w:rPr>
            </w:pPr>
            <w:r w:rsidRPr="00C44360">
              <w:rPr>
                <w:b/>
              </w:rPr>
              <w:t>MEDYCZNE CZYNNOSCI RATUNKOWE</w:t>
            </w:r>
          </w:p>
          <w:p w14:paraId="5EF263A3" w14:textId="77777777" w:rsidR="007F1F57" w:rsidRPr="00C44360" w:rsidRDefault="007F1F57" w:rsidP="007F1F57">
            <w:pPr>
              <w:spacing w:line="276" w:lineRule="auto"/>
            </w:pPr>
            <w:r w:rsidRPr="00C44360">
              <w:t>ZAJĘCIA PRAKTYCZNE</w:t>
            </w:r>
          </w:p>
          <w:p w14:paraId="13E55C8D" w14:textId="4FC13A4A" w:rsidR="007F1F57" w:rsidRPr="00C44360" w:rsidRDefault="00C44360" w:rsidP="007F1F57">
            <w:pPr>
              <w:widowControl/>
              <w:suppressAutoHyphens w:val="0"/>
              <w:spacing w:line="276" w:lineRule="auto"/>
              <w:jc w:val="center"/>
            </w:pPr>
            <w:r>
              <w:t xml:space="preserve">MGR B. </w:t>
            </w:r>
            <w:r w:rsidR="007F1F57" w:rsidRPr="00C44360">
              <w:t>PIĘKNY</w:t>
            </w:r>
          </w:p>
          <w:p w14:paraId="611C5C1F" w14:textId="7CE5E1B6" w:rsidR="007F1F57" w:rsidRPr="00C44360" w:rsidRDefault="007F1F57" w:rsidP="007F1F57">
            <w:pPr>
              <w:widowControl/>
              <w:suppressAutoHyphens w:val="0"/>
              <w:spacing w:line="276" w:lineRule="auto"/>
              <w:jc w:val="center"/>
            </w:pPr>
            <w:r w:rsidRPr="00C44360">
              <w:t>Gr.6</w:t>
            </w:r>
          </w:p>
          <w:p w14:paraId="3A63DD57" w14:textId="689D6CE9" w:rsidR="00777954" w:rsidRPr="00F06CD8" w:rsidRDefault="00777954" w:rsidP="005C4543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1CFBDA6" w14:textId="77777777" w:rsidR="00777954" w:rsidRDefault="00777954" w:rsidP="008E5C4C">
            <w:r>
              <w:t>08.00-12.00</w:t>
            </w:r>
          </w:p>
          <w:p w14:paraId="29AB7607" w14:textId="77777777" w:rsidR="00777954" w:rsidRDefault="00777954" w:rsidP="008E5C4C">
            <w:pPr>
              <w:rPr>
                <w:b/>
              </w:rPr>
            </w:pPr>
            <w:r w:rsidRPr="003268FC">
              <w:rPr>
                <w:b/>
              </w:rPr>
              <w:t xml:space="preserve">MEDYCZNE CZYNNOŚCI RATUNKOWE </w:t>
            </w:r>
          </w:p>
          <w:p w14:paraId="68FED4AA" w14:textId="6922416C" w:rsidR="00777954" w:rsidRPr="003268FC" w:rsidRDefault="00777954" w:rsidP="008E5C4C">
            <w:pPr>
              <w:rPr>
                <w:b/>
              </w:rPr>
            </w:pPr>
            <w:r>
              <w:rPr>
                <w:b/>
              </w:rPr>
              <w:t>ĆWICZENIA</w:t>
            </w:r>
          </w:p>
          <w:p w14:paraId="31DBB386" w14:textId="77777777" w:rsidR="00777954" w:rsidRDefault="00777954" w:rsidP="008E5C4C">
            <w:r>
              <w:t xml:space="preserve">GR.1 </w:t>
            </w:r>
          </w:p>
          <w:p w14:paraId="5482F25F" w14:textId="3CD0D448" w:rsidR="00777954" w:rsidRDefault="00C44360" w:rsidP="008E5C4C">
            <w:r>
              <w:t xml:space="preserve">MGR </w:t>
            </w:r>
            <w:r w:rsidR="00777954">
              <w:t>B BIELAN</w:t>
            </w:r>
          </w:p>
          <w:p w14:paraId="3E99066C" w14:textId="77777777" w:rsidR="00777954" w:rsidRDefault="00777954" w:rsidP="008E5C4C">
            <w:r>
              <w:t>GR.2</w:t>
            </w:r>
          </w:p>
          <w:p w14:paraId="0F9823E5" w14:textId="326C9B1C" w:rsidR="00777954" w:rsidRDefault="00C44360" w:rsidP="008E5C4C">
            <w:r>
              <w:t xml:space="preserve">MGR </w:t>
            </w:r>
            <w:r w:rsidR="00777954">
              <w:t>T. SKRZYPCZYŃSKI</w:t>
            </w:r>
          </w:p>
          <w:p w14:paraId="5AA5C6AE" w14:textId="77777777" w:rsidR="00777954" w:rsidRDefault="00777954" w:rsidP="008E5C4C"/>
          <w:p w14:paraId="24C3EDC9" w14:textId="77777777" w:rsidR="00777954" w:rsidRDefault="00777954" w:rsidP="008E5C4C">
            <w:pPr>
              <w:rPr>
                <w:b/>
              </w:rPr>
            </w:pPr>
            <w:r w:rsidRPr="003268FC">
              <w:rPr>
                <w:b/>
              </w:rPr>
              <w:t>MEDYCYNA RATUNKOWA</w:t>
            </w:r>
          </w:p>
          <w:p w14:paraId="6234B402" w14:textId="361CE875" w:rsidR="00777954" w:rsidRPr="003268FC" w:rsidRDefault="00777954" w:rsidP="008E5C4C">
            <w:pPr>
              <w:rPr>
                <w:b/>
              </w:rPr>
            </w:pPr>
            <w:r>
              <w:rPr>
                <w:b/>
              </w:rPr>
              <w:t>ĆWICZENIA</w:t>
            </w:r>
          </w:p>
          <w:p w14:paraId="0B85F311" w14:textId="77777777" w:rsidR="00777954" w:rsidRDefault="00777954" w:rsidP="008E5C4C">
            <w:r>
              <w:t>GR.3</w:t>
            </w:r>
          </w:p>
          <w:p w14:paraId="47B8D6EC" w14:textId="42E60199" w:rsidR="00777954" w:rsidRPr="00F06CD8" w:rsidRDefault="00C44360" w:rsidP="008E5C4C">
            <w:pPr>
              <w:pStyle w:val="Zawartotabeli"/>
              <w:snapToGrid w:val="0"/>
              <w:spacing w:line="276" w:lineRule="auto"/>
              <w:jc w:val="center"/>
            </w:pPr>
            <w:r>
              <w:t xml:space="preserve">DR D. </w:t>
            </w:r>
            <w:r w:rsidR="00777954">
              <w:t>WISZNIEWSKI</w:t>
            </w:r>
          </w:p>
        </w:tc>
      </w:tr>
      <w:tr w:rsidR="00777954" w14:paraId="482B46D5" w14:textId="0FDA4E98" w:rsidTr="00C44360">
        <w:trPr>
          <w:trHeight w:val="3639"/>
        </w:trPr>
        <w:tc>
          <w:tcPr>
            <w:tcW w:w="2552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393312CC" w14:textId="6F06CF2A" w:rsidR="00777954" w:rsidRPr="00E60E19" w:rsidRDefault="00777954" w:rsidP="008E5C4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7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74F979E" w14:textId="4026A5E4" w:rsidR="00777954" w:rsidRPr="00F06CD8" w:rsidRDefault="00777954" w:rsidP="008E5C4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19E041B" w14:textId="77777777" w:rsidR="00777954" w:rsidRPr="00F06CD8" w:rsidRDefault="00777954" w:rsidP="008E5C4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A1D5EB0" w14:textId="77777777" w:rsidR="00777954" w:rsidRPr="00F06CD8" w:rsidRDefault="00777954" w:rsidP="008E5C4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E57BBD" w14:textId="2D930471" w:rsidR="00777954" w:rsidRDefault="00777954" w:rsidP="008E5C4C">
            <w:r>
              <w:t>12.15-16.15</w:t>
            </w:r>
          </w:p>
          <w:p w14:paraId="4DC8D1D5" w14:textId="77777777" w:rsidR="00777954" w:rsidRDefault="00777954" w:rsidP="008E5C4C">
            <w:pPr>
              <w:rPr>
                <w:b/>
              </w:rPr>
            </w:pPr>
            <w:r w:rsidRPr="003268FC">
              <w:rPr>
                <w:b/>
              </w:rPr>
              <w:t xml:space="preserve">MEDYCZNE CZYNNOŚCI RATUNKOWE </w:t>
            </w:r>
          </w:p>
          <w:p w14:paraId="0E0E97B0" w14:textId="40464531" w:rsidR="00777954" w:rsidRPr="003268FC" w:rsidRDefault="00777954" w:rsidP="008E5C4C">
            <w:pPr>
              <w:rPr>
                <w:b/>
              </w:rPr>
            </w:pPr>
            <w:r>
              <w:rPr>
                <w:b/>
              </w:rPr>
              <w:t>ĆWICZENIA</w:t>
            </w:r>
          </w:p>
          <w:p w14:paraId="2C26BFDB" w14:textId="77777777" w:rsidR="00777954" w:rsidRDefault="00777954" w:rsidP="008E5C4C">
            <w:r>
              <w:t xml:space="preserve">GR.1 </w:t>
            </w:r>
          </w:p>
          <w:p w14:paraId="659B087A" w14:textId="0B87498E" w:rsidR="00777954" w:rsidRDefault="00C44360" w:rsidP="008E5C4C">
            <w:r>
              <w:t xml:space="preserve">MGR </w:t>
            </w:r>
            <w:r w:rsidR="00777954">
              <w:t>B BIELAN</w:t>
            </w:r>
          </w:p>
          <w:p w14:paraId="07A11AF2" w14:textId="77777777" w:rsidR="00777954" w:rsidRDefault="00777954" w:rsidP="008E5C4C">
            <w:r>
              <w:t>GR.2</w:t>
            </w:r>
          </w:p>
          <w:p w14:paraId="4A937B99" w14:textId="601D91E5" w:rsidR="00777954" w:rsidRDefault="00C44360" w:rsidP="008E5C4C">
            <w:r>
              <w:t xml:space="preserve">MGR </w:t>
            </w:r>
            <w:r w:rsidR="00777954">
              <w:t>T. SKRZYPCZYŃSKI</w:t>
            </w:r>
          </w:p>
          <w:p w14:paraId="16F97394" w14:textId="77777777" w:rsidR="00777954" w:rsidRDefault="00777954" w:rsidP="008E5C4C"/>
          <w:p w14:paraId="7AD3A3D1" w14:textId="77777777" w:rsidR="00777954" w:rsidRDefault="00777954" w:rsidP="008E5C4C">
            <w:pPr>
              <w:rPr>
                <w:b/>
              </w:rPr>
            </w:pPr>
            <w:r w:rsidRPr="003268FC">
              <w:rPr>
                <w:b/>
              </w:rPr>
              <w:t>MEDYCYNA RATUNKOWA</w:t>
            </w:r>
          </w:p>
          <w:p w14:paraId="62D94CD4" w14:textId="5A6134C5" w:rsidR="00777954" w:rsidRPr="003268FC" w:rsidRDefault="00777954" w:rsidP="008E5C4C">
            <w:pPr>
              <w:rPr>
                <w:b/>
              </w:rPr>
            </w:pPr>
            <w:r>
              <w:rPr>
                <w:b/>
              </w:rPr>
              <w:t>ĆWICZENIA</w:t>
            </w:r>
          </w:p>
          <w:p w14:paraId="24408BD4" w14:textId="77777777" w:rsidR="00777954" w:rsidRDefault="00777954" w:rsidP="008E5C4C">
            <w:r>
              <w:t>GR.3</w:t>
            </w:r>
          </w:p>
          <w:p w14:paraId="4505C6A7" w14:textId="0CD826D2" w:rsidR="00777954" w:rsidRPr="000C2D08" w:rsidRDefault="00C44360" w:rsidP="008E5C4C">
            <w:pPr>
              <w:spacing w:line="276" w:lineRule="auto"/>
              <w:jc w:val="center"/>
              <w:rPr>
                <w:color w:val="000000"/>
              </w:rPr>
            </w:pPr>
            <w:r>
              <w:t xml:space="preserve">DR D. </w:t>
            </w:r>
            <w:r w:rsidR="00777954">
              <w:t>WISZNIEWSKI</w:t>
            </w:r>
          </w:p>
        </w:tc>
      </w:tr>
      <w:tr w:rsidR="00777954" w14:paraId="7CEB756B" w14:textId="6D805FCC" w:rsidTr="00C44360">
        <w:trPr>
          <w:trHeight w:val="4443"/>
        </w:trPr>
        <w:tc>
          <w:tcPr>
            <w:tcW w:w="2552" w:type="dxa"/>
            <w:vMerge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6C95241B" w14:textId="14F0ECC8" w:rsidR="00777954" w:rsidRPr="00E60E19" w:rsidRDefault="00777954" w:rsidP="008E5C4C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AD7E5B0" w14:textId="77777777" w:rsidR="00777954" w:rsidRDefault="00777954" w:rsidP="008E5C4C">
            <w:pPr>
              <w:pStyle w:val="Zawartotabeli"/>
              <w:snapToGrid w:val="0"/>
              <w:spacing w:line="276" w:lineRule="auto"/>
            </w:pPr>
            <w:r>
              <w:t>12.15-16.15</w:t>
            </w:r>
          </w:p>
          <w:p w14:paraId="77938227" w14:textId="77777777" w:rsidR="00777954" w:rsidRDefault="00777954" w:rsidP="008E5C4C">
            <w:pPr>
              <w:spacing w:line="276" w:lineRule="auto"/>
              <w:rPr>
                <w:b/>
              </w:rPr>
            </w:pPr>
            <w:r>
              <w:rPr>
                <w:b/>
              </w:rPr>
              <w:t>PEDIATRIA</w:t>
            </w:r>
          </w:p>
          <w:p w14:paraId="70F4FDB0" w14:textId="77777777" w:rsidR="00777954" w:rsidRDefault="00777954" w:rsidP="008E5C4C">
            <w:pPr>
              <w:spacing w:line="276" w:lineRule="auto"/>
            </w:pPr>
            <w:r>
              <w:t>ZAJĘCIA PRAKTYCZNE</w:t>
            </w:r>
          </w:p>
          <w:p w14:paraId="01B53BF5" w14:textId="79CC988C" w:rsidR="00777954" w:rsidRDefault="00C44360" w:rsidP="008E5C4C">
            <w:pPr>
              <w:spacing w:line="276" w:lineRule="auto"/>
            </w:pPr>
            <w:r>
              <w:t xml:space="preserve">PROF. J. </w:t>
            </w:r>
            <w:r w:rsidR="00777954">
              <w:t>MATYSIAK</w:t>
            </w:r>
          </w:p>
          <w:p w14:paraId="20C9D297" w14:textId="77777777" w:rsidR="00777954" w:rsidRDefault="00777954" w:rsidP="008E5C4C">
            <w:pPr>
              <w:rPr>
                <w:color w:val="000000"/>
              </w:rPr>
            </w:pPr>
            <w:r>
              <w:t>Gr.1</w:t>
            </w:r>
          </w:p>
          <w:p w14:paraId="30970C02" w14:textId="77777777" w:rsidR="00777954" w:rsidRDefault="00777954" w:rsidP="008E5C4C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A0A141" w14:textId="77777777" w:rsidR="00777954" w:rsidRDefault="00777954" w:rsidP="008E5C4C">
            <w:pPr>
              <w:pStyle w:val="Zawartotabeli"/>
              <w:snapToGrid w:val="0"/>
              <w:spacing w:line="276" w:lineRule="auto"/>
            </w:pPr>
            <w:r>
              <w:t>12.15-16.15</w:t>
            </w:r>
          </w:p>
          <w:p w14:paraId="22572683" w14:textId="77777777" w:rsidR="00777954" w:rsidRDefault="00777954" w:rsidP="008E5C4C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046D38A6" w14:textId="77777777" w:rsidR="00777954" w:rsidRDefault="00777954" w:rsidP="008E5C4C">
            <w:pPr>
              <w:spacing w:line="276" w:lineRule="auto"/>
              <w:rPr>
                <w:b/>
              </w:rPr>
            </w:pPr>
            <w:r>
              <w:rPr>
                <w:b/>
              </w:rPr>
              <w:t>CHIRURGIA</w:t>
            </w:r>
          </w:p>
          <w:p w14:paraId="6D22EF99" w14:textId="77777777" w:rsidR="00777954" w:rsidRDefault="00777954" w:rsidP="008E5C4C">
            <w:pPr>
              <w:spacing w:line="276" w:lineRule="auto"/>
            </w:pPr>
            <w:r>
              <w:t>ZAJĘCIA PRAKTYCZNE</w:t>
            </w:r>
          </w:p>
          <w:p w14:paraId="704EC2BB" w14:textId="39053B4E" w:rsidR="00777954" w:rsidRDefault="00C44360" w:rsidP="008E5C4C">
            <w:pPr>
              <w:spacing w:line="276" w:lineRule="auto"/>
            </w:pPr>
            <w:r>
              <w:t xml:space="preserve">DR </w:t>
            </w:r>
            <w:r w:rsidR="00777954">
              <w:t>Z. BOGUSZ</w:t>
            </w:r>
          </w:p>
          <w:p w14:paraId="18916D68" w14:textId="2825BBBE" w:rsidR="00777954" w:rsidRDefault="00777954" w:rsidP="008E5C4C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Gr.2</w:t>
            </w:r>
          </w:p>
          <w:p w14:paraId="1E1EF0CC" w14:textId="77777777" w:rsidR="00777954" w:rsidRDefault="00777954" w:rsidP="008E5C4C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24087690" w14:textId="77777777" w:rsidR="00777954" w:rsidRDefault="00777954" w:rsidP="008E5C4C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73B92B7B" w14:textId="77777777" w:rsidR="00777954" w:rsidRDefault="00777954" w:rsidP="008E5C4C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21C5FE3A" w14:textId="77777777" w:rsidR="00777954" w:rsidRDefault="00777954" w:rsidP="008E5C4C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43B6CA51" w14:textId="77777777" w:rsidR="00777954" w:rsidRDefault="00777954" w:rsidP="008E5C4C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64725E49" w14:textId="77777777" w:rsidR="00777954" w:rsidRDefault="00777954" w:rsidP="008E5C4C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F9C101" w14:textId="3A6E2356" w:rsidR="00D97C51" w:rsidRPr="00C44360" w:rsidRDefault="00D97C51" w:rsidP="00D97C51">
            <w:pPr>
              <w:spacing w:line="276" w:lineRule="auto"/>
              <w:rPr>
                <w:b/>
              </w:rPr>
            </w:pPr>
            <w:r w:rsidRPr="00C44360">
              <w:rPr>
                <w:b/>
              </w:rPr>
              <w:t>12.15-16.15</w:t>
            </w:r>
          </w:p>
          <w:p w14:paraId="43AB4C96" w14:textId="77777777" w:rsidR="00D97C51" w:rsidRPr="00C44360" w:rsidRDefault="00D97C51" w:rsidP="00D97C51">
            <w:pPr>
              <w:spacing w:line="276" w:lineRule="auto"/>
              <w:rPr>
                <w:b/>
              </w:rPr>
            </w:pPr>
            <w:r w:rsidRPr="00C44360">
              <w:rPr>
                <w:b/>
              </w:rPr>
              <w:t>MEDYCYNA RATUNKOWA</w:t>
            </w:r>
          </w:p>
          <w:p w14:paraId="1DA5EEC3" w14:textId="77777777" w:rsidR="00D97C51" w:rsidRPr="00C44360" w:rsidRDefault="00D97C51" w:rsidP="00D97C51">
            <w:pPr>
              <w:spacing w:line="276" w:lineRule="auto"/>
            </w:pPr>
            <w:r w:rsidRPr="00C44360">
              <w:t>ZAJĘCIA PRAKTYCZNE</w:t>
            </w:r>
          </w:p>
          <w:p w14:paraId="71685832" w14:textId="77777777" w:rsidR="00C44360" w:rsidRPr="00C44360" w:rsidRDefault="00C44360" w:rsidP="00C44360">
            <w:pPr>
              <w:widowControl/>
              <w:suppressAutoHyphens w:val="0"/>
              <w:spacing w:line="276" w:lineRule="auto"/>
              <w:jc w:val="center"/>
            </w:pPr>
            <w:r w:rsidRPr="00C44360">
              <w:t>MGR B. BIELAN</w:t>
            </w:r>
          </w:p>
          <w:p w14:paraId="4B0C6AAD" w14:textId="77777777" w:rsidR="00C44360" w:rsidRPr="00C44360" w:rsidRDefault="00C44360" w:rsidP="00C44360">
            <w:pPr>
              <w:widowControl/>
              <w:suppressAutoHyphens w:val="0"/>
              <w:spacing w:line="276" w:lineRule="auto"/>
              <w:jc w:val="center"/>
            </w:pPr>
            <w:r w:rsidRPr="00C44360">
              <w:t>Gr.5</w:t>
            </w:r>
          </w:p>
          <w:p w14:paraId="208DF86B" w14:textId="77777777" w:rsidR="007F1F57" w:rsidRPr="00C44360" w:rsidRDefault="007F1F57" w:rsidP="007F1F57">
            <w:pPr>
              <w:spacing w:line="276" w:lineRule="auto"/>
              <w:rPr>
                <w:b/>
              </w:rPr>
            </w:pPr>
            <w:r w:rsidRPr="00C44360">
              <w:rPr>
                <w:b/>
              </w:rPr>
              <w:t>MEDYCZNE CZYNNOSCI RATUNKOWE</w:t>
            </w:r>
          </w:p>
          <w:p w14:paraId="017FF612" w14:textId="77777777" w:rsidR="007F1F57" w:rsidRPr="00C44360" w:rsidRDefault="007F1F57" w:rsidP="007F1F57">
            <w:pPr>
              <w:spacing w:line="276" w:lineRule="auto"/>
            </w:pPr>
            <w:r w:rsidRPr="00C44360">
              <w:t>ZAJĘCIA PRAKTYCZNE</w:t>
            </w:r>
          </w:p>
          <w:p w14:paraId="13C2380D" w14:textId="77777777" w:rsidR="00C44360" w:rsidRPr="00C44360" w:rsidRDefault="00C44360" w:rsidP="00C44360">
            <w:pPr>
              <w:widowControl/>
              <w:suppressAutoHyphens w:val="0"/>
              <w:spacing w:line="276" w:lineRule="auto"/>
              <w:jc w:val="center"/>
            </w:pPr>
            <w:r w:rsidRPr="00C44360">
              <w:t>MGR B. PIĘKNY</w:t>
            </w:r>
          </w:p>
          <w:p w14:paraId="39AC9609" w14:textId="337CA0E9" w:rsidR="00777954" w:rsidRPr="00C44360" w:rsidRDefault="00C44360" w:rsidP="00C44360">
            <w:pPr>
              <w:widowControl/>
              <w:suppressAutoHyphens w:val="0"/>
              <w:spacing w:line="276" w:lineRule="auto"/>
              <w:jc w:val="center"/>
            </w:pPr>
            <w:r w:rsidRPr="00C44360">
              <w:t>Gr.6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E8037A" w14:textId="77777777" w:rsidR="00777954" w:rsidRDefault="00777954" w:rsidP="008E5C4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77954" w14:paraId="71FED4A0" w14:textId="77777777" w:rsidTr="00C44360">
        <w:trPr>
          <w:trHeight w:val="435"/>
        </w:trPr>
        <w:tc>
          <w:tcPr>
            <w:tcW w:w="2552" w:type="dxa"/>
            <w:vMerge/>
            <w:tcBorders>
              <w:left w:val="single" w:sz="2" w:space="0" w:color="000000"/>
              <w:right w:val="nil"/>
            </w:tcBorders>
          </w:tcPr>
          <w:p w14:paraId="70A05B47" w14:textId="6DB83B8C" w:rsidR="00777954" w:rsidRPr="00E60E19" w:rsidRDefault="00777954" w:rsidP="008E5C4C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2DAB9AA" w14:textId="36655A12" w:rsidR="00777954" w:rsidRDefault="00777954" w:rsidP="008E5C4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6B6CD6" w14:textId="77777777" w:rsidR="00777954" w:rsidRDefault="00A46865" w:rsidP="008E5C4C">
            <w:pPr>
              <w:widowControl/>
              <w:suppressAutoHyphens w:val="0"/>
              <w:spacing w:line="276" w:lineRule="auto"/>
              <w:jc w:val="center"/>
            </w:pPr>
            <w:r>
              <w:t>16.30-20.30</w:t>
            </w:r>
          </w:p>
          <w:p w14:paraId="39ADF7B3" w14:textId="77777777" w:rsidR="00A46865" w:rsidRPr="00C44360" w:rsidRDefault="00A46865" w:rsidP="00A46865">
            <w:pPr>
              <w:spacing w:line="276" w:lineRule="auto"/>
              <w:rPr>
                <w:b/>
              </w:rPr>
            </w:pPr>
            <w:r w:rsidRPr="00C44360">
              <w:rPr>
                <w:b/>
              </w:rPr>
              <w:t>MEDYCYNA RATUNKOWA</w:t>
            </w:r>
          </w:p>
          <w:p w14:paraId="62046A90" w14:textId="77777777" w:rsidR="00A46865" w:rsidRPr="00C44360" w:rsidRDefault="00A46865" w:rsidP="00A46865">
            <w:pPr>
              <w:spacing w:line="276" w:lineRule="auto"/>
            </w:pPr>
            <w:r w:rsidRPr="00C44360">
              <w:t>ZAJĘCIA PRAKTYCZNE</w:t>
            </w:r>
          </w:p>
          <w:p w14:paraId="5E78FCAA" w14:textId="0821D0B9" w:rsidR="00A46865" w:rsidRPr="00C44360" w:rsidRDefault="00C44360" w:rsidP="00A46865">
            <w:pPr>
              <w:widowControl/>
              <w:suppressAutoHyphens w:val="0"/>
              <w:spacing w:line="276" w:lineRule="auto"/>
              <w:jc w:val="center"/>
            </w:pPr>
            <w:r w:rsidRPr="00C44360">
              <w:t xml:space="preserve">MGR B. </w:t>
            </w:r>
            <w:r w:rsidR="00A46865" w:rsidRPr="00C44360">
              <w:t>BIELAN</w:t>
            </w:r>
          </w:p>
          <w:p w14:paraId="6281E43E" w14:textId="77777777" w:rsidR="00A46865" w:rsidRPr="00C44360" w:rsidRDefault="00A46865" w:rsidP="00A46865">
            <w:pPr>
              <w:widowControl/>
              <w:suppressAutoHyphens w:val="0"/>
              <w:spacing w:line="276" w:lineRule="auto"/>
              <w:jc w:val="center"/>
            </w:pPr>
            <w:r w:rsidRPr="00C44360">
              <w:t>Gr.5</w:t>
            </w:r>
          </w:p>
          <w:p w14:paraId="3911F016" w14:textId="77777777" w:rsidR="007F1F57" w:rsidRPr="00C44360" w:rsidRDefault="007F1F57" w:rsidP="007F1F57">
            <w:pPr>
              <w:spacing w:line="276" w:lineRule="auto"/>
              <w:rPr>
                <w:b/>
              </w:rPr>
            </w:pPr>
            <w:r w:rsidRPr="00C44360">
              <w:rPr>
                <w:b/>
              </w:rPr>
              <w:t>MEDYCZNE CZYNNOSCI RATUNKOWE</w:t>
            </w:r>
          </w:p>
          <w:p w14:paraId="00344A85" w14:textId="77777777" w:rsidR="007F1F57" w:rsidRPr="00C44360" w:rsidRDefault="007F1F57" w:rsidP="007F1F57">
            <w:pPr>
              <w:spacing w:line="276" w:lineRule="auto"/>
            </w:pPr>
            <w:r w:rsidRPr="00C44360">
              <w:t>ZAJĘCIA PRAKTYCZNE</w:t>
            </w:r>
          </w:p>
          <w:p w14:paraId="711B9194" w14:textId="145108AD" w:rsidR="007F1F57" w:rsidRPr="00C44360" w:rsidRDefault="00C44360" w:rsidP="007F1F57">
            <w:pPr>
              <w:widowControl/>
              <w:suppressAutoHyphens w:val="0"/>
              <w:spacing w:line="276" w:lineRule="auto"/>
              <w:jc w:val="center"/>
            </w:pPr>
            <w:r w:rsidRPr="00C44360">
              <w:t xml:space="preserve">MGR B. </w:t>
            </w:r>
            <w:r w:rsidR="007F1F57" w:rsidRPr="00C44360">
              <w:t>PIĘKNY</w:t>
            </w:r>
          </w:p>
          <w:p w14:paraId="49ACBCA0" w14:textId="77777777" w:rsidR="007F1F57" w:rsidRPr="00C44360" w:rsidRDefault="007F1F57" w:rsidP="007F1F57">
            <w:pPr>
              <w:widowControl/>
              <w:suppressAutoHyphens w:val="0"/>
              <w:spacing w:line="276" w:lineRule="auto"/>
              <w:jc w:val="center"/>
            </w:pPr>
            <w:r w:rsidRPr="00C44360">
              <w:t>Gr.6</w:t>
            </w:r>
          </w:p>
          <w:p w14:paraId="30F28CF2" w14:textId="77777777" w:rsidR="00A46865" w:rsidRDefault="00A46865" w:rsidP="008E5C4C">
            <w:pPr>
              <w:widowControl/>
              <w:suppressAutoHyphens w:val="0"/>
              <w:spacing w:line="276" w:lineRule="auto"/>
              <w:jc w:val="center"/>
            </w:pPr>
          </w:p>
          <w:p w14:paraId="7D3B28C7" w14:textId="77777777" w:rsidR="00777954" w:rsidRDefault="00777954" w:rsidP="008E5C4C">
            <w:pPr>
              <w:widowControl/>
              <w:suppressAutoHyphens w:val="0"/>
              <w:spacing w:line="276" w:lineRule="auto"/>
              <w:jc w:val="center"/>
            </w:pPr>
          </w:p>
          <w:p w14:paraId="61984EBB" w14:textId="77777777" w:rsidR="00777954" w:rsidRDefault="00777954" w:rsidP="008E5C4C">
            <w:pPr>
              <w:widowControl/>
              <w:suppressAutoHyphens w:val="0"/>
              <w:spacing w:line="276" w:lineRule="auto"/>
              <w:jc w:val="center"/>
            </w:pPr>
          </w:p>
          <w:p w14:paraId="2B114044" w14:textId="77777777" w:rsidR="00777954" w:rsidRDefault="00777954" w:rsidP="008E5C4C">
            <w:pPr>
              <w:widowControl/>
              <w:suppressAutoHyphens w:val="0"/>
              <w:spacing w:line="276" w:lineRule="auto"/>
              <w:jc w:val="center"/>
            </w:pPr>
          </w:p>
          <w:p w14:paraId="4FDB2C7F" w14:textId="77777777" w:rsidR="00777954" w:rsidRDefault="00777954" w:rsidP="008E5C4C">
            <w:pPr>
              <w:widowControl/>
              <w:suppressAutoHyphens w:val="0"/>
              <w:spacing w:line="276" w:lineRule="auto"/>
              <w:jc w:val="center"/>
            </w:pPr>
          </w:p>
          <w:p w14:paraId="7ED09C2C" w14:textId="77777777" w:rsidR="00777954" w:rsidRDefault="00777954" w:rsidP="008E5C4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3E1667" w14:textId="77777777" w:rsidR="00777954" w:rsidRDefault="00777954" w:rsidP="008E5C4C">
            <w:pPr>
              <w:spacing w:line="276" w:lineRule="auto"/>
              <w:jc w:val="center"/>
              <w:rPr>
                <w:strike/>
              </w:rPr>
            </w:pPr>
          </w:p>
          <w:p w14:paraId="00EE60ED" w14:textId="77777777" w:rsidR="00777954" w:rsidRPr="009E32E0" w:rsidRDefault="00777954" w:rsidP="008E5C4C">
            <w:pPr>
              <w:spacing w:line="276" w:lineRule="auto"/>
              <w:jc w:val="center"/>
            </w:pPr>
            <w:r w:rsidRPr="009E32E0">
              <w:t>16.30 - 20.30</w:t>
            </w:r>
          </w:p>
          <w:p w14:paraId="54090464" w14:textId="4F7F4194" w:rsidR="00777954" w:rsidRPr="009E32E0" w:rsidRDefault="00C44360" w:rsidP="008E5C4C">
            <w:pPr>
              <w:spacing w:line="276" w:lineRule="auto"/>
              <w:jc w:val="center"/>
            </w:pPr>
            <w:r>
              <w:t>JĘZYK ANGIELSKI GR. 1</w:t>
            </w:r>
          </w:p>
          <w:p w14:paraId="36A2BDBF" w14:textId="6003AD72" w:rsidR="00777954" w:rsidRDefault="00C44360" w:rsidP="008E5C4C">
            <w:pPr>
              <w:spacing w:line="276" w:lineRule="auto"/>
              <w:jc w:val="center"/>
              <w:rPr>
                <w:color w:val="FF0000"/>
              </w:rPr>
            </w:pPr>
            <w:r>
              <w:t>MGR K. KUBASIK</w:t>
            </w:r>
          </w:p>
          <w:p w14:paraId="71F08840" w14:textId="4278749D" w:rsidR="00777954" w:rsidRDefault="00777954" w:rsidP="000C51C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8181134" w14:textId="77777777" w:rsidR="00777954" w:rsidRDefault="00777954" w:rsidP="008E5C4C">
            <w:r>
              <w:t>16.30-20.30</w:t>
            </w:r>
          </w:p>
          <w:p w14:paraId="3E58C01F" w14:textId="77777777" w:rsidR="00777954" w:rsidRDefault="00777954" w:rsidP="008E5C4C">
            <w:pPr>
              <w:rPr>
                <w:b/>
              </w:rPr>
            </w:pPr>
            <w:r w:rsidRPr="003268FC">
              <w:rPr>
                <w:b/>
              </w:rPr>
              <w:t xml:space="preserve">MEDYCZNE CZYNNOŚCI RATUNKOWE </w:t>
            </w:r>
          </w:p>
          <w:p w14:paraId="5E324461" w14:textId="533AA21C" w:rsidR="00777954" w:rsidRPr="003268FC" w:rsidRDefault="00777954" w:rsidP="008E5C4C">
            <w:pPr>
              <w:rPr>
                <w:b/>
              </w:rPr>
            </w:pPr>
            <w:r>
              <w:rPr>
                <w:b/>
              </w:rPr>
              <w:t>ĆWICZENIA</w:t>
            </w:r>
          </w:p>
          <w:p w14:paraId="6DCF42FF" w14:textId="77777777" w:rsidR="00777954" w:rsidRDefault="00777954" w:rsidP="008E5C4C">
            <w:r>
              <w:t>GR.3</w:t>
            </w:r>
          </w:p>
          <w:p w14:paraId="434A1364" w14:textId="6972D8B4" w:rsidR="00777954" w:rsidRDefault="00C44360" w:rsidP="008E5C4C">
            <w:r>
              <w:t xml:space="preserve">MGR </w:t>
            </w:r>
            <w:r w:rsidR="00777954">
              <w:t>K. PORADA</w:t>
            </w:r>
          </w:p>
          <w:p w14:paraId="0BD6CCC1" w14:textId="759660CD" w:rsidR="00777954" w:rsidRDefault="00777954" w:rsidP="008E5C4C">
            <w:r>
              <w:t>GR.2</w:t>
            </w:r>
          </w:p>
          <w:p w14:paraId="4A79D165" w14:textId="75F05B69" w:rsidR="00777954" w:rsidRDefault="00C44360" w:rsidP="008E5C4C">
            <w:r>
              <w:t xml:space="preserve">MGR T. </w:t>
            </w:r>
            <w:r w:rsidR="00777954">
              <w:t>SKRZYPCZYŃSKI</w:t>
            </w:r>
          </w:p>
          <w:p w14:paraId="3E62DBE5" w14:textId="77777777" w:rsidR="00777954" w:rsidRDefault="00777954" w:rsidP="008E5C4C"/>
          <w:p w14:paraId="2591BEAC" w14:textId="77777777" w:rsidR="00777954" w:rsidRDefault="00777954" w:rsidP="008E5C4C">
            <w:pPr>
              <w:spacing w:line="276" w:lineRule="auto"/>
              <w:jc w:val="center"/>
              <w:rPr>
                <w:strike/>
              </w:rPr>
            </w:pPr>
          </w:p>
          <w:p w14:paraId="6FE3E752" w14:textId="77777777" w:rsidR="00777954" w:rsidRPr="009E32E0" w:rsidRDefault="00777954" w:rsidP="008E5C4C">
            <w:pPr>
              <w:spacing w:line="276" w:lineRule="auto"/>
              <w:jc w:val="center"/>
            </w:pPr>
            <w:r w:rsidRPr="009E32E0">
              <w:t>BADANIE FIZYKALNE</w:t>
            </w:r>
          </w:p>
          <w:p w14:paraId="24ABD460" w14:textId="77777777" w:rsidR="00777954" w:rsidRPr="009E32E0" w:rsidRDefault="00777954" w:rsidP="008E5C4C">
            <w:pPr>
              <w:spacing w:line="276" w:lineRule="auto"/>
              <w:jc w:val="center"/>
            </w:pPr>
            <w:r w:rsidRPr="009E32E0">
              <w:t xml:space="preserve">ĆW. GR.1 </w:t>
            </w:r>
          </w:p>
          <w:p w14:paraId="376D2A5C" w14:textId="4ED03BC4" w:rsidR="00777954" w:rsidRPr="00DA4119" w:rsidRDefault="00777954" w:rsidP="008E5C4C">
            <w:pPr>
              <w:spacing w:line="276" w:lineRule="auto"/>
              <w:jc w:val="center"/>
              <w:rPr>
                <w:color w:val="000000"/>
              </w:rPr>
            </w:pPr>
            <w:r w:rsidRPr="009E32E0">
              <w:t xml:space="preserve">LEK M. PIETRZYK </w:t>
            </w:r>
          </w:p>
        </w:tc>
      </w:tr>
    </w:tbl>
    <w:p w14:paraId="7E1B4FF9" w14:textId="42723C35" w:rsidR="008E3500" w:rsidRPr="00DA4119" w:rsidRDefault="00DA4119" w:rsidP="008E3500">
      <w:pPr>
        <w:rPr>
          <w:color w:val="FF0000"/>
        </w:rPr>
      </w:pPr>
      <w:r w:rsidRPr="00DA4119">
        <w:rPr>
          <w:color w:val="FF0000"/>
        </w:rPr>
        <w:lastRenderedPageBreak/>
        <w:t xml:space="preserve"> </w:t>
      </w:r>
    </w:p>
    <w:sectPr w:rsidR="008E3500" w:rsidRPr="00DA4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975FF"/>
    <w:rsid w:val="000B227B"/>
    <w:rsid w:val="000B7C47"/>
    <w:rsid w:val="000C2D08"/>
    <w:rsid w:val="000C51C3"/>
    <w:rsid w:val="00196143"/>
    <w:rsid w:val="001A10C7"/>
    <w:rsid w:val="001E3625"/>
    <w:rsid w:val="002445A5"/>
    <w:rsid w:val="00252341"/>
    <w:rsid w:val="00265F80"/>
    <w:rsid w:val="002A4399"/>
    <w:rsid w:val="00383ABC"/>
    <w:rsid w:val="003B769B"/>
    <w:rsid w:val="004179EC"/>
    <w:rsid w:val="00431406"/>
    <w:rsid w:val="00436223"/>
    <w:rsid w:val="004526ED"/>
    <w:rsid w:val="004D7ED4"/>
    <w:rsid w:val="004F3CE0"/>
    <w:rsid w:val="00530EA7"/>
    <w:rsid w:val="005666E4"/>
    <w:rsid w:val="00571C5D"/>
    <w:rsid w:val="00590FF6"/>
    <w:rsid w:val="005C4543"/>
    <w:rsid w:val="00620960"/>
    <w:rsid w:val="006E2C5A"/>
    <w:rsid w:val="006E2C71"/>
    <w:rsid w:val="00735FFC"/>
    <w:rsid w:val="007379BA"/>
    <w:rsid w:val="00767F00"/>
    <w:rsid w:val="00777954"/>
    <w:rsid w:val="007879AA"/>
    <w:rsid w:val="00794896"/>
    <w:rsid w:val="007F1F57"/>
    <w:rsid w:val="008508F7"/>
    <w:rsid w:val="008561AF"/>
    <w:rsid w:val="00870840"/>
    <w:rsid w:val="00875D74"/>
    <w:rsid w:val="008B60BE"/>
    <w:rsid w:val="008E2A4F"/>
    <w:rsid w:val="008E3500"/>
    <w:rsid w:val="008E5C4C"/>
    <w:rsid w:val="009877DB"/>
    <w:rsid w:val="009A6C85"/>
    <w:rsid w:val="009C49C7"/>
    <w:rsid w:val="009E32E0"/>
    <w:rsid w:val="00A026EB"/>
    <w:rsid w:val="00A46865"/>
    <w:rsid w:val="00A774F1"/>
    <w:rsid w:val="00AA46AC"/>
    <w:rsid w:val="00AC29E2"/>
    <w:rsid w:val="00AC3E89"/>
    <w:rsid w:val="00AD0BCB"/>
    <w:rsid w:val="00B36DAC"/>
    <w:rsid w:val="00BA330D"/>
    <w:rsid w:val="00BA42C0"/>
    <w:rsid w:val="00BC0A7E"/>
    <w:rsid w:val="00BF15BD"/>
    <w:rsid w:val="00C44360"/>
    <w:rsid w:val="00CB01AF"/>
    <w:rsid w:val="00CE008C"/>
    <w:rsid w:val="00CE552A"/>
    <w:rsid w:val="00CF15D5"/>
    <w:rsid w:val="00D32066"/>
    <w:rsid w:val="00D35673"/>
    <w:rsid w:val="00D55B9F"/>
    <w:rsid w:val="00D97C51"/>
    <w:rsid w:val="00DA4119"/>
    <w:rsid w:val="00DB35B4"/>
    <w:rsid w:val="00DC5D37"/>
    <w:rsid w:val="00E4099E"/>
    <w:rsid w:val="00E42E53"/>
    <w:rsid w:val="00E524C9"/>
    <w:rsid w:val="00E60E19"/>
    <w:rsid w:val="00E8203E"/>
    <w:rsid w:val="00F06CD8"/>
    <w:rsid w:val="00F1333D"/>
    <w:rsid w:val="00F1650C"/>
    <w:rsid w:val="00F62F57"/>
    <w:rsid w:val="00F90135"/>
    <w:rsid w:val="00F95194"/>
    <w:rsid w:val="00FA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C00ADA5E-92F3-4F88-9BD2-EF0F41A0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51610-533C-4963-99B5-E85A7FD7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44D3CAB2</Template>
  <TotalTime>0</TotalTime>
  <Pages>3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Anna Reksa</cp:lastModifiedBy>
  <cp:revision>2</cp:revision>
  <cp:lastPrinted>2022-10-14T15:01:00Z</cp:lastPrinted>
  <dcterms:created xsi:type="dcterms:W3CDTF">2023-10-26T11:51:00Z</dcterms:created>
  <dcterms:modified xsi:type="dcterms:W3CDTF">2023-10-26T11:51:00Z</dcterms:modified>
</cp:coreProperties>
</file>