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127A1E3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C71329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71329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5267202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9F17D2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C71329">
        <w:rPr>
          <w:rFonts w:ascii="Comic Sans MS" w:hAnsi="Comic Sans MS" w:cs="Tahoma"/>
          <w:b/>
          <w:bCs/>
        </w:rPr>
        <w:t>Położnictwo I</w:t>
      </w:r>
      <w:r w:rsidR="00920E3E">
        <w:rPr>
          <w:rFonts w:ascii="Comic Sans MS" w:hAnsi="Comic Sans MS" w:cs="Tahoma"/>
          <w:b/>
          <w:bCs/>
        </w:rPr>
        <w:t>I</w:t>
      </w:r>
      <w:r w:rsidR="009C5FD2">
        <w:rPr>
          <w:rFonts w:ascii="Comic Sans MS" w:hAnsi="Comic Sans MS" w:cs="Tahoma"/>
          <w:b/>
          <w:bCs/>
        </w:rPr>
        <w:t xml:space="preserve"> stopień</w:t>
      </w:r>
      <w:r w:rsidR="009C5FD2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27005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4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261"/>
        <w:gridCol w:w="2693"/>
      </w:tblGrid>
      <w:tr w:rsidR="00875D74" w14:paraId="1B0AB37E" w14:textId="77777777" w:rsidTr="00254BA1">
        <w:trPr>
          <w:tblHeader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95318BE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71329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71329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D731E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D59D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731E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9B9693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71329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71329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D731E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561C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4A9691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71329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71329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D731E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3177B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270D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9F17D2" w14:paraId="191A0191" w14:textId="77777777" w:rsidTr="001362F3">
        <w:trPr>
          <w:trHeight w:val="1798"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A2CD57" w14:textId="39C63475" w:rsidR="009F17D2" w:rsidRPr="00F06CD8" w:rsidRDefault="009F17D2" w:rsidP="002270D7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95CABE9" w14:textId="50518750" w:rsidR="009F17D2" w:rsidRPr="00CD45BE" w:rsidRDefault="009F17D2" w:rsidP="002270D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FBD42B" w14:textId="77777777" w:rsidR="009F17D2" w:rsidRDefault="00043F2A" w:rsidP="002270D7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69409F5D" w14:textId="77777777" w:rsidR="00043F2A" w:rsidRDefault="00043F2A" w:rsidP="00043F2A">
            <w:pPr>
              <w:spacing w:line="276" w:lineRule="auto"/>
              <w:jc w:val="center"/>
              <w:rPr>
                <w:b/>
              </w:rPr>
            </w:pPr>
            <w:r w:rsidRPr="0085287C">
              <w:rPr>
                <w:b/>
              </w:rPr>
              <w:t>OPIEKA GINEKOLOGICZNA NAD KOBIETĄ I JEJ RODZINĄ W RÓŻNYCH FAZACH ŻYCIA I STANIE ZDROWIA</w:t>
            </w:r>
          </w:p>
          <w:p w14:paraId="6F2E9577" w14:textId="77777777" w:rsidR="00043F2A" w:rsidRPr="00154596" w:rsidRDefault="00043F2A" w:rsidP="00043F2A">
            <w:pPr>
              <w:spacing w:line="276" w:lineRule="auto"/>
              <w:jc w:val="center"/>
            </w:pPr>
            <w:r w:rsidRPr="00154596">
              <w:t>ĆWICZENIA</w:t>
            </w:r>
          </w:p>
          <w:p w14:paraId="6928D889" w14:textId="77777777" w:rsidR="00043F2A" w:rsidRPr="00154596" w:rsidRDefault="00043F2A" w:rsidP="00043F2A">
            <w:pPr>
              <w:spacing w:line="276" w:lineRule="auto"/>
              <w:jc w:val="center"/>
            </w:pPr>
            <w:r w:rsidRPr="00154596">
              <w:t>GALEWSKA</w:t>
            </w:r>
          </w:p>
          <w:p w14:paraId="47B8D6EC" w14:textId="077C3B9F" w:rsidR="00043F2A" w:rsidRPr="00F06CD8" w:rsidRDefault="00043F2A" w:rsidP="002270D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043F2A" w14:paraId="482B46D5" w14:textId="77777777" w:rsidTr="00043F2A">
        <w:trPr>
          <w:trHeight w:val="2085"/>
        </w:trPr>
        <w:tc>
          <w:tcPr>
            <w:tcW w:w="368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D975AC6" w14:textId="44075B26" w:rsidR="00043F2A" w:rsidRDefault="00043F2A" w:rsidP="00043F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15.30-19.30</w:t>
            </w:r>
          </w:p>
          <w:p w14:paraId="5BFDFAA0" w14:textId="77777777" w:rsidR="00043F2A" w:rsidRDefault="00043F2A" w:rsidP="00043F2A">
            <w:pPr>
              <w:spacing w:line="276" w:lineRule="auto"/>
              <w:jc w:val="center"/>
              <w:rPr>
                <w:b/>
              </w:rPr>
            </w:pPr>
            <w:r w:rsidRPr="0085287C">
              <w:rPr>
                <w:b/>
              </w:rPr>
              <w:t>OPIEKA GINEKOLOGICZNA NAD KOBIETĄ I JEJ RODZINĄ W RÓŻNYCH FAZACH ŻYCIA I STANIE ZDROWIA</w:t>
            </w:r>
          </w:p>
          <w:p w14:paraId="3984C582" w14:textId="77777777" w:rsidR="00043F2A" w:rsidRPr="00154596" w:rsidRDefault="00043F2A" w:rsidP="00043F2A">
            <w:pPr>
              <w:spacing w:line="276" w:lineRule="auto"/>
              <w:jc w:val="center"/>
            </w:pPr>
            <w:r w:rsidRPr="00154596">
              <w:t>ĆWICZENIA</w:t>
            </w:r>
          </w:p>
          <w:p w14:paraId="3599EFF5" w14:textId="77777777" w:rsidR="00043F2A" w:rsidRPr="00154596" w:rsidRDefault="00043F2A" w:rsidP="00043F2A">
            <w:pPr>
              <w:spacing w:line="276" w:lineRule="auto"/>
              <w:jc w:val="center"/>
            </w:pPr>
            <w:r w:rsidRPr="00154596">
              <w:t>GALEWSKA</w:t>
            </w:r>
          </w:p>
          <w:p w14:paraId="393312CC" w14:textId="5441C122" w:rsidR="00043F2A" w:rsidRPr="00E60E19" w:rsidRDefault="00043F2A" w:rsidP="002270D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67EB3D55" w:rsidR="00043F2A" w:rsidRPr="00F06CD8" w:rsidRDefault="00043F2A" w:rsidP="002270D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72F7F51" w14:textId="77777777" w:rsidR="00043F2A" w:rsidRDefault="00043F2A" w:rsidP="002270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033BE4B3" w14:textId="77777777" w:rsidR="00043F2A" w:rsidRPr="00E60E19" w:rsidRDefault="00043F2A" w:rsidP="009F17D2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DIAGNOSTYKA ULTRASONOGRAFICZNA W POŁOŻNICTWIE I GINEKOLOGII</w:t>
            </w:r>
          </w:p>
          <w:p w14:paraId="2BC14EAA" w14:textId="77777777" w:rsidR="00043F2A" w:rsidRPr="00F06CD8" w:rsidRDefault="00043F2A" w:rsidP="009F17D2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1F3ACF9" w14:textId="77777777" w:rsidR="00043F2A" w:rsidRPr="00875D74" w:rsidRDefault="00043F2A" w:rsidP="009F17D2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GRACZYK</w:t>
            </w:r>
          </w:p>
          <w:p w14:paraId="104F2AD7" w14:textId="21D854DA" w:rsidR="00043F2A" w:rsidRPr="00CA338C" w:rsidRDefault="00043F2A" w:rsidP="002270D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43F2A" w14:paraId="6EE77F2A" w14:textId="77777777" w:rsidTr="00A07608">
        <w:trPr>
          <w:trHeight w:val="885"/>
        </w:trPr>
        <w:tc>
          <w:tcPr>
            <w:tcW w:w="368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14:paraId="742F64AF" w14:textId="77777777" w:rsidR="00043F2A" w:rsidRDefault="00043F2A" w:rsidP="00043F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3E0C12D" w14:textId="6AE48CD6" w:rsidR="00043F2A" w:rsidRDefault="00043F2A" w:rsidP="002270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405FB7E2" w14:textId="77777777" w:rsidR="00043F2A" w:rsidRDefault="00043F2A" w:rsidP="00043F2A">
            <w:pPr>
              <w:spacing w:line="276" w:lineRule="auto"/>
              <w:jc w:val="center"/>
              <w:rPr>
                <w:b/>
              </w:rPr>
            </w:pPr>
            <w:r w:rsidRPr="0085287C">
              <w:rPr>
                <w:b/>
              </w:rPr>
              <w:t>OPIEKA GINEKOLOGICZNA NAD KOBIETĄ I JEJ RODZINĄ W RÓŻNYCH FAZACH ŻYCIA I STANIE ZDROWIA</w:t>
            </w:r>
          </w:p>
          <w:p w14:paraId="331E3F74" w14:textId="77777777" w:rsidR="00043F2A" w:rsidRPr="00154596" w:rsidRDefault="00043F2A" w:rsidP="00043F2A">
            <w:pPr>
              <w:spacing w:line="276" w:lineRule="auto"/>
              <w:jc w:val="center"/>
            </w:pPr>
            <w:r w:rsidRPr="00154596">
              <w:t>ĆWICZENIA</w:t>
            </w:r>
          </w:p>
          <w:p w14:paraId="2A7523A0" w14:textId="77777777" w:rsidR="00043F2A" w:rsidRPr="00154596" w:rsidRDefault="00043F2A" w:rsidP="00043F2A">
            <w:pPr>
              <w:spacing w:line="276" w:lineRule="auto"/>
              <w:jc w:val="center"/>
            </w:pPr>
            <w:r w:rsidRPr="00154596">
              <w:t>GALEWSKA</w:t>
            </w:r>
          </w:p>
          <w:p w14:paraId="59367918" w14:textId="77777777" w:rsidR="00043F2A" w:rsidRPr="00F06CD8" w:rsidRDefault="00043F2A" w:rsidP="002270D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9D080BD" w14:textId="77777777" w:rsidR="00043F2A" w:rsidRDefault="00043F2A" w:rsidP="002270D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F17D2" w14:paraId="74E29F9C" w14:textId="77777777" w:rsidTr="00FE06BE">
        <w:trPr>
          <w:trHeight w:val="485"/>
        </w:trPr>
        <w:tc>
          <w:tcPr>
            <w:tcW w:w="3686" w:type="dxa"/>
            <w:vMerge/>
            <w:tcBorders>
              <w:left w:val="single" w:sz="2" w:space="0" w:color="000000"/>
              <w:right w:val="nil"/>
            </w:tcBorders>
          </w:tcPr>
          <w:p w14:paraId="7F6D6568" w14:textId="4126787C" w:rsidR="009F17D2" w:rsidRDefault="009F17D2" w:rsidP="002270D7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61" w:type="dxa"/>
            <w:vMerge/>
            <w:tcBorders>
              <w:left w:val="single" w:sz="2" w:space="0" w:color="000000"/>
              <w:right w:val="nil"/>
            </w:tcBorders>
          </w:tcPr>
          <w:p w14:paraId="22D8555F" w14:textId="77777777" w:rsidR="009F17D2" w:rsidRDefault="009F17D2" w:rsidP="002270D7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028E775" w14:textId="77777777" w:rsidR="009F17D2" w:rsidRDefault="00167770" w:rsidP="002270D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73D954D1" w14:textId="77777777" w:rsidR="00167770" w:rsidRDefault="00167770" w:rsidP="00167770">
            <w:pPr>
              <w:spacing w:line="276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5287C">
              <w:rPr>
                <w:rFonts w:eastAsia="Times New Roman"/>
                <w:b/>
                <w:lang w:eastAsia="pl-PL"/>
              </w:rPr>
              <w:t>OPIEKA POŁOŻNICZA NAD KOBIETA I JEJ RODZINĄ W OKRESIE PROKREACJI I W OKRESIE OKOŁOPORODOWYM</w:t>
            </w:r>
          </w:p>
          <w:p w14:paraId="7397DC0B" w14:textId="77777777" w:rsidR="00167770" w:rsidRDefault="00167770" w:rsidP="00167770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</w:t>
            </w:r>
          </w:p>
          <w:p w14:paraId="604FEA76" w14:textId="23E19798" w:rsidR="00167770" w:rsidRDefault="00167770" w:rsidP="0016777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eastAsia="Times New Roman"/>
                <w:lang w:eastAsia="pl-PL"/>
              </w:rPr>
              <w:t>BAJEK</w:t>
            </w:r>
          </w:p>
        </w:tc>
      </w:tr>
      <w:tr w:rsidR="009F17D2" w14:paraId="609BF5D8" w14:textId="77777777" w:rsidTr="00FE06BE">
        <w:trPr>
          <w:trHeight w:val="2527"/>
        </w:trPr>
        <w:tc>
          <w:tcPr>
            <w:tcW w:w="368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4C4450B7" w:rsidR="009F17D2" w:rsidRPr="00E60E19" w:rsidRDefault="009F17D2" w:rsidP="002270D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469CC69C" w:rsidR="009F17D2" w:rsidRPr="00F06CD8" w:rsidRDefault="009F17D2" w:rsidP="002270D7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4407FA49" w:rsidR="009F17D2" w:rsidRPr="00F06CD8" w:rsidRDefault="009F17D2" w:rsidP="002270D7">
            <w:pPr>
              <w:spacing w:line="276" w:lineRule="auto"/>
              <w:jc w:val="center"/>
            </w:pPr>
          </w:p>
        </w:tc>
      </w:tr>
    </w:tbl>
    <w:p w14:paraId="5A33539B" w14:textId="5E01761A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43402"/>
    <w:rsid w:val="00043F2A"/>
    <w:rsid w:val="000561C3"/>
    <w:rsid w:val="000568C2"/>
    <w:rsid w:val="000B227B"/>
    <w:rsid w:val="000B7C47"/>
    <w:rsid w:val="000C0E9C"/>
    <w:rsid w:val="000C2D08"/>
    <w:rsid w:val="00167770"/>
    <w:rsid w:val="0019063D"/>
    <w:rsid w:val="002270D7"/>
    <w:rsid w:val="00247949"/>
    <w:rsid w:val="00252341"/>
    <w:rsid w:val="00254BA1"/>
    <w:rsid w:val="00265F80"/>
    <w:rsid w:val="002948D9"/>
    <w:rsid w:val="00294C27"/>
    <w:rsid w:val="002A02B0"/>
    <w:rsid w:val="002A4399"/>
    <w:rsid w:val="003773BE"/>
    <w:rsid w:val="00383ABC"/>
    <w:rsid w:val="003B769B"/>
    <w:rsid w:val="003D59D0"/>
    <w:rsid w:val="0041139B"/>
    <w:rsid w:val="004179EC"/>
    <w:rsid w:val="00482C5D"/>
    <w:rsid w:val="004D7ED4"/>
    <w:rsid w:val="004F3CE0"/>
    <w:rsid w:val="004F69D5"/>
    <w:rsid w:val="005666E4"/>
    <w:rsid w:val="00590FF6"/>
    <w:rsid w:val="00593C35"/>
    <w:rsid w:val="00620960"/>
    <w:rsid w:val="00627005"/>
    <w:rsid w:val="00656E0A"/>
    <w:rsid w:val="006612EC"/>
    <w:rsid w:val="006E2C5A"/>
    <w:rsid w:val="00731C60"/>
    <w:rsid w:val="00735FFC"/>
    <w:rsid w:val="007379BA"/>
    <w:rsid w:val="00767F00"/>
    <w:rsid w:val="007E6581"/>
    <w:rsid w:val="00836BFC"/>
    <w:rsid w:val="00875D74"/>
    <w:rsid w:val="008861AE"/>
    <w:rsid w:val="008B60BE"/>
    <w:rsid w:val="008E3500"/>
    <w:rsid w:val="00920E3E"/>
    <w:rsid w:val="00980EE1"/>
    <w:rsid w:val="009877DB"/>
    <w:rsid w:val="009C5FD2"/>
    <w:rsid w:val="009E1237"/>
    <w:rsid w:val="009E1EA2"/>
    <w:rsid w:val="009E524B"/>
    <w:rsid w:val="009F17D2"/>
    <w:rsid w:val="00A026EB"/>
    <w:rsid w:val="00A46CC9"/>
    <w:rsid w:val="00A646EA"/>
    <w:rsid w:val="00A75D52"/>
    <w:rsid w:val="00AC29E2"/>
    <w:rsid w:val="00AC3E89"/>
    <w:rsid w:val="00B736B2"/>
    <w:rsid w:val="00BA330D"/>
    <w:rsid w:val="00BB7FF5"/>
    <w:rsid w:val="00BC0A7E"/>
    <w:rsid w:val="00BF15BD"/>
    <w:rsid w:val="00C3177B"/>
    <w:rsid w:val="00C71329"/>
    <w:rsid w:val="00CA338C"/>
    <w:rsid w:val="00CB01AF"/>
    <w:rsid w:val="00CD45BE"/>
    <w:rsid w:val="00CE552A"/>
    <w:rsid w:val="00D32066"/>
    <w:rsid w:val="00D35673"/>
    <w:rsid w:val="00D55B9F"/>
    <w:rsid w:val="00D716F4"/>
    <w:rsid w:val="00D731EC"/>
    <w:rsid w:val="00DC5D37"/>
    <w:rsid w:val="00DE4513"/>
    <w:rsid w:val="00E41791"/>
    <w:rsid w:val="00E524C9"/>
    <w:rsid w:val="00E60E19"/>
    <w:rsid w:val="00E8203E"/>
    <w:rsid w:val="00F06CD8"/>
    <w:rsid w:val="00F1650C"/>
    <w:rsid w:val="00F62F57"/>
    <w:rsid w:val="00F90135"/>
    <w:rsid w:val="00F95194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0A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0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2812D41A.dotm</Template>
  <TotalTime>0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Sylwia Minta</cp:lastModifiedBy>
  <cp:revision>3</cp:revision>
  <cp:lastPrinted>2023-01-06T12:03:00Z</cp:lastPrinted>
  <dcterms:created xsi:type="dcterms:W3CDTF">2023-10-25T07:07:00Z</dcterms:created>
  <dcterms:modified xsi:type="dcterms:W3CDTF">2023-10-25T07:07:00Z</dcterms:modified>
</cp:coreProperties>
</file>