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797A33E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bookmarkStart w:id="0" w:name="_GoBack"/>
      <w:bookmarkEnd w:id="0"/>
      <w:r>
        <w:rPr>
          <w:rFonts w:cs="Tahoma"/>
          <w:b/>
          <w:bCs/>
        </w:rPr>
        <w:t>Rok akademicki  202</w:t>
      </w:r>
      <w:r w:rsidR="00733E0B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733E0B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5B113FAD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F260CB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F260CB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50710D">
        <w:rPr>
          <w:rFonts w:ascii="Comic Sans MS" w:hAnsi="Comic Sans MS" w:cs="Tahoma"/>
          <w:b/>
          <w:bCs/>
        </w:rPr>
        <w:t>RAT. MED.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9E1237">
        <w:rPr>
          <w:rFonts w:ascii="Comic Sans MS" w:hAnsi="Comic Sans MS"/>
          <w:b/>
          <w:bCs/>
          <w:color w:val="00B0F0"/>
        </w:rPr>
        <w:t>5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8"/>
        <w:gridCol w:w="1485"/>
        <w:gridCol w:w="1470"/>
        <w:gridCol w:w="1497"/>
        <w:gridCol w:w="1720"/>
        <w:gridCol w:w="1766"/>
      </w:tblGrid>
      <w:tr w:rsidR="00875D74" w14:paraId="1B0AB37E" w14:textId="77777777" w:rsidTr="00CC47D4">
        <w:trPr>
          <w:tblHeader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0DDD0C8B" w:rsidR="00875D74" w:rsidRDefault="00875D74" w:rsidP="00E70FD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E70FD0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E70FD0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DB1923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05C26694" w:rsidR="00875D74" w:rsidRPr="00AC3E89" w:rsidRDefault="00875D74" w:rsidP="00E70FD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E70FD0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E70FD0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427A3">
              <w:rPr>
                <w:rFonts w:cs="Tahoma"/>
                <w:i w:val="0"/>
                <w:iCs w:val="0"/>
                <w:sz w:val="20"/>
                <w:szCs w:val="20"/>
              </w:rPr>
              <w:t>STAJONARNIE</w:t>
            </w:r>
          </w:p>
        </w:tc>
        <w:tc>
          <w:tcPr>
            <w:tcW w:w="3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B9EB219" w:rsidR="00875D74" w:rsidRPr="00AC3E89" w:rsidRDefault="00875D74" w:rsidP="00E70FD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E70FD0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E70FD0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427A3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8A43C6" w14:paraId="191A0191" w14:textId="77777777" w:rsidTr="00CC47D4">
        <w:trPr>
          <w:trHeight w:val="4116"/>
        </w:trPr>
        <w:tc>
          <w:tcPr>
            <w:tcW w:w="297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457D3A1" w14:textId="2400FE73" w:rsidR="008A43C6" w:rsidRPr="00F06CD8" w:rsidRDefault="008A43C6" w:rsidP="008A43C6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6F20AF78" w14:textId="77777777" w:rsidR="008A43C6" w:rsidRDefault="008A43C6" w:rsidP="00432FD2">
            <w:pPr>
              <w:pStyle w:val="Zawartotabeli"/>
              <w:snapToGrid w:val="0"/>
              <w:spacing w:line="276" w:lineRule="auto"/>
            </w:pPr>
            <w:r w:rsidRPr="00F06CD8">
              <w:rPr>
                <w:rFonts w:cs="Tahoma"/>
                <w:color w:val="000000"/>
              </w:rPr>
              <w:t xml:space="preserve"> </w:t>
            </w:r>
            <w:r>
              <w:t>08.00-12.00</w:t>
            </w:r>
          </w:p>
          <w:p w14:paraId="53F877DE" w14:textId="77777777" w:rsidR="008A43C6" w:rsidRDefault="008A43C6" w:rsidP="00432FD2">
            <w:pPr>
              <w:spacing w:line="276" w:lineRule="auto"/>
              <w:rPr>
                <w:b/>
              </w:rPr>
            </w:pPr>
            <w:r>
              <w:rPr>
                <w:b/>
              </w:rPr>
              <w:t>PEDIATRIA</w:t>
            </w:r>
          </w:p>
          <w:p w14:paraId="7E1B616D" w14:textId="77777777" w:rsidR="008A43C6" w:rsidRDefault="008A43C6" w:rsidP="00432FD2">
            <w:pPr>
              <w:spacing w:line="276" w:lineRule="auto"/>
            </w:pPr>
            <w:r>
              <w:t>ZAJĘCIA PRAKTYCZNE</w:t>
            </w:r>
          </w:p>
          <w:p w14:paraId="7B75945F" w14:textId="5BD81733" w:rsidR="008A43C6" w:rsidRDefault="00746F62" w:rsidP="00432FD2">
            <w:pPr>
              <w:spacing w:line="276" w:lineRule="auto"/>
            </w:pPr>
            <w:r>
              <w:t xml:space="preserve"> PROF. </w:t>
            </w:r>
            <w:r w:rsidR="008A43C6">
              <w:t>J. MATYSIAK</w:t>
            </w:r>
          </w:p>
          <w:p w14:paraId="71A9E50E" w14:textId="77777777" w:rsidR="008A43C6" w:rsidRDefault="008A43C6" w:rsidP="00432FD2">
            <w:pPr>
              <w:spacing w:line="276" w:lineRule="auto"/>
              <w:jc w:val="center"/>
            </w:pPr>
            <w:r>
              <w:t>Gr.</w:t>
            </w:r>
            <w:r w:rsidRPr="0098147D">
              <w:t>4</w:t>
            </w:r>
          </w:p>
          <w:p w14:paraId="1DC52CEB" w14:textId="77777777" w:rsidR="00746F62" w:rsidRDefault="00746F62" w:rsidP="00432FD2">
            <w:pPr>
              <w:spacing w:line="276" w:lineRule="auto"/>
              <w:jc w:val="center"/>
            </w:pPr>
          </w:p>
          <w:p w14:paraId="3058FD54" w14:textId="77777777" w:rsidR="00746F62" w:rsidRDefault="00746F62" w:rsidP="00746F62">
            <w:pPr>
              <w:spacing w:line="276" w:lineRule="auto"/>
            </w:pPr>
            <w:r>
              <w:t>ZAJĘCIA PRAKTYCZNE</w:t>
            </w:r>
          </w:p>
          <w:p w14:paraId="60FB3DB4" w14:textId="372011C6" w:rsidR="00746F62" w:rsidRDefault="00746F62" w:rsidP="00746F62">
            <w:pPr>
              <w:spacing w:line="276" w:lineRule="auto"/>
            </w:pPr>
            <w:r>
              <w:t xml:space="preserve"> MGR E. KARUTZ</w:t>
            </w:r>
          </w:p>
          <w:p w14:paraId="595CABE9" w14:textId="41E6778F" w:rsidR="00746F62" w:rsidRPr="00F06CD8" w:rsidRDefault="00746F62" w:rsidP="00746F6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Gr.2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right w:val="nil"/>
            </w:tcBorders>
          </w:tcPr>
          <w:p w14:paraId="263FD89D" w14:textId="77777777" w:rsidR="008A43C6" w:rsidRDefault="008A43C6" w:rsidP="00432FD2">
            <w:pPr>
              <w:pStyle w:val="Zawartotabeli"/>
              <w:snapToGrid w:val="0"/>
              <w:spacing w:line="276" w:lineRule="auto"/>
            </w:pPr>
            <w:r>
              <w:t>08.00-12.00</w:t>
            </w:r>
          </w:p>
          <w:p w14:paraId="7A65B5BB" w14:textId="77777777" w:rsidR="008A43C6" w:rsidRDefault="008A43C6" w:rsidP="00432FD2">
            <w:pPr>
              <w:spacing w:line="276" w:lineRule="auto"/>
              <w:rPr>
                <w:b/>
              </w:rPr>
            </w:pPr>
            <w:r>
              <w:rPr>
                <w:b/>
              </w:rPr>
              <w:t>CHIRURGIA</w:t>
            </w:r>
          </w:p>
          <w:p w14:paraId="2AF9B7B4" w14:textId="77777777" w:rsidR="008A43C6" w:rsidRDefault="008A43C6" w:rsidP="00432FD2">
            <w:pPr>
              <w:spacing w:line="276" w:lineRule="auto"/>
            </w:pPr>
            <w:r>
              <w:t>ZAJĘCIA PRAKTYCZNE</w:t>
            </w:r>
          </w:p>
          <w:p w14:paraId="4909361A" w14:textId="77777777" w:rsidR="008A43C6" w:rsidRDefault="008A43C6" w:rsidP="00432FD2">
            <w:pPr>
              <w:spacing w:line="276" w:lineRule="auto"/>
            </w:pPr>
            <w:r>
              <w:t>Z. BOGUSZ</w:t>
            </w:r>
          </w:p>
          <w:p w14:paraId="016D68C1" w14:textId="77777777" w:rsidR="008A43C6" w:rsidRDefault="008A43C6" w:rsidP="00432FD2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Gr.3</w:t>
            </w:r>
          </w:p>
          <w:p w14:paraId="5D585767" w14:textId="77777777" w:rsidR="008A43C6" w:rsidRDefault="008A43C6" w:rsidP="00432FD2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211DF977" w14:textId="77777777" w:rsidR="008A43C6" w:rsidRDefault="008A43C6" w:rsidP="00432FD2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15F81084" w14:textId="77777777" w:rsidR="008A43C6" w:rsidRDefault="008A43C6" w:rsidP="00432FD2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689E59F6" w14:textId="77777777" w:rsidR="008A43C6" w:rsidRDefault="008A43C6" w:rsidP="00432FD2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14029596" w14:textId="77777777" w:rsidR="008A43C6" w:rsidRPr="00F06CD8" w:rsidRDefault="008A43C6" w:rsidP="00432FD2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right w:val="nil"/>
            </w:tcBorders>
          </w:tcPr>
          <w:p w14:paraId="74CCE01B" w14:textId="77777777" w:rsidR="008A43C6" w:rsidRDefault="008A43C6" w:rsidP="00856835">
            <w:pPr>
              <w:spacing w:line="276" w:lineRule="auto"/>
            </w:pPr>
            <w:r>
              <w:t>08.00-12.00</w:t>
            </w:r>
          </w:p>
          <w:p w14:paraId="65DFE7E1" w14:textId="77777777" w:rsidR="0038573B" w:rsidRPr="0084092E" w:rsidRDefault="0038573B" w:rsidP="0038573B">
            <w:pPr>
              <w:spacing w:line="276" w:lineRule="auto"/>
              <w:rPr>
                <w:b/>
              </w:rPr>
            </w:pPr>
            <w:r w:rsidRPr="0084092E">
              <w:rPr>
                <w:b/>
              </w:rPr>
              <w:t>CHOROBY WEWNĘTRZNE Z ELEMENTAMI ONKOLOGII</w:t>
            </w:r>
          </w:p>
          <w:p w14:paraId="59CF8904" w14:textId="77777777" w:rsidR="0038573B" w:rsidRPr="0084092E" w:rsidRDefault="0038573B" w:rsidP="0038573B">
            <w:pPr>
              <w:spacing w:line="276" w:lineRule="auto"/>
            </w:pPr>
            <w:r w:rsidRPr="0084092E">
              <w:t>ZAJĘCIA PRAKTYCZNE</w:t>
            </w:r>
          </w:p>
          <w:p w14:paraId="09C835F9" w14:textId="6072F20C" w:rsidR="0038573B" w:rsidRPr="0084092E" w:rsidRDefault="0038573B" w:rsidP="0038573B">
            <w:pPr>
              <w:spacing w:line="276" w:lineRule="auto"/>
            </w:pPr>
            <w:r>
              <w:t xml:space="preserve">MGR </w:t>
            </w:r>
            <w:r w:rsidRPr="0084092E">
              <w:t>D. WOŹNIAK</w:t>
            </w:r>
          </w:p>
          <w:p w14:paraId="60CB4AED" w14:textId="77777777" w:rsidR="0038573B" w:rsidRPr="0084092E" w:rsidRDefault="0038573B" w:rsidP="0038573B">
            <w:pPr>
              <w:pStyle w:val="Zawartotabeli"/>
              <w:spacing w:line="276" w:lineRule="auto"/>
            </w:pPr>
            <w:r w:rsidRPr="0084092E">
              <w:t>Gr.1</w:t>
            </w:r>
          </w:p>
          <w:p w14:paraId="77C88F54" w14:textId="29F2E24A" w:rsidR="008A43C6" w:rsidRPr="00F06CD8" w:rsidRDefault="008A43C6" w:rsidP="0085683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767C726" w14:textId="77777777" w:rsidR="008A43C6" w:rsidRDefault="008A43C6" w:rsidP="0095309E">
            <w:r>
              <w:t>08.00-12.00</w:t>
            </w:r>
          </w:p>
          <w:p w14:paraId="034FC4F7" w14:textId="77777777" w:rsidR="008A43C6" w:rsidRDefault="008A43C6" w:rsidP="0095309E">
            <w:pPr>
              <w:rPr>
                <w:b/>
              </w:rPr>
            </w:pPr>
            <w:r w:rsidRPr="003268FC">
              <w:rPr>
                <w:b/>
              </w:rPr>
              <w:t xml:space="preserve">MEDYCZNE CZYNNOŚCI RATUNKOWE </w:t>
            </w:r>
          </w:p>
          <w:p w14:paraId="5CA2B7D1" w14:textId="0C5ED256" w:rsidR="008A43C6" w:rsidRPr="003268FC" w:rsidRDefault="008A43C6" w:rsidP="0095309E">
            <w:pPr>
              <w:rPr>
                <w:b/>
              </w:rPr>
            </w:pPr>
            <w:r>
              <w:rPr>
                <w:b/>
              </w:rPr>
              <w:t>ĆW</w:t>
            </w:r>
          </w:p>
          <w:p w14:paraId="2643E823" w14:textId="77777777" w:rsidR="008A43C6" w:rsidRDefault="008A43C6" w:rsidP="0095309E">
            <w:r>
              <w:t xml:space="preserve">GR.1 </w:t>
            </w:r>
          </w:p>
          <w:p w14:paraId="162D473C" w14:textId="77777777" w:rsidR="008A43C6" w:rsidRDefault="008A43C6" w:rsidP="0095309E">
            <w:r>
              <w:t>B BIELAN</w:t>
            </w:r>
          </w:p>
          <w:p w14:paraId="62127BF9" w14:textId="77777777" w:rsidR="008A43C6" w:rsidRDefault="008A43C6" w:rsidP="0095309E">
            <w:r>
              <w:t>GR.2</w:t>
            </w:r>
          </w:p>
          <w:p w14:paraId="7A2ADB9E" w14:textId="77777777" w:rsidR="008A43C6" w:rsidRDefault="008A43C6" w:rsidP="0095309E">
            <w:r>
              <w:t>T. SKRZYPCZYŃSKI</w:t>
            </w:r>
          </w:p>
          <w:p w14:paraId="59382645" w14:textId="77777777" w:rsidR="008A43C6" w:rsidRDefault="008A43C6" w:rsidP="0095309E"/>
          <w:p w14:paraId="5A21183B" w14:textId="77777777" w:rsidR="008A43C6" w:rsidRDefault="008A43C6" w:rsidP="0095309E">
            <w:pPr>
              <w:rPr>
                <w:b/>
              </w:rPr>
            </w:pPr>
            <w:r w:rsidRPr="003268FC">
              <w:rPr>
                <w:b/>
              </w:rPr>
              <w:t>MEDYCYNA RATUNKOWA</w:t>
            </w:r>
          </w:p>
          <w:p w14:paraId="2CB7DC00" w14:textId="510FC63B" w:rsidR="008A43C6" w:rsidRPr="003268FC" w:rsidRDefault="008A43C6" w:rsidP="0095309E">
            <w:pPr>
              <w:rPr>
                <w:b/>
              </w:rPr>
            </w:pPr>
            <w:r>
              <w:rPr>
                <w:b/>
              </w:rPr>
              <w:t>ĆW</w:t>
            </w:r>
          </w:p>
          <w:p w14:paraId="42AB703E" w14:textId="77777777" w:rsidR="008A43C6" w:rsidRDefault="008A43C6" w:rsidP="0095309E">
            <w:r>
              <w:t>GR.3</w:t>
            </w:r>
          </w:p>
          <w:p w14:paraId="47B8D6EC" w14:textId="45FDC813" w:rsidR="008A43C6" w:rsidRPr="00F06CD8" w:rsidRDefault="008A43C6" w:rsidP="0095309E">
            <w:r>
              <w:t>WISZNIEWSKI</w:t>
            </w:r>
          </w:p>
        </w:tc>
      </w:tr>
      <w:tr w:rsidR="00746F62" w14:paraId="482B46D5" w14:textId="77288D2E" w:rsidTr="00746F62">
        <w:trPr>
          <w:trHeight w:val="5571"/>
        </w:trPr>
        <w:tc>
          <w:tcPr>
            <w:tcW w:w="2978" w:type="dxa"/>
            <w:vMerge/>
            <w:tcBorders>
              <w:left w:val="single" w:sz="2" w:space="0" w:color="000000"/>
              <w:right w:val="nil"/>
            </w:tcBorders>
          </w:tcPr>
          <w:p w14:paraId="393312CC" w14:textId="55231F0F" w:rsidR="00746F62" w:rsidRPr="00E60E19" w:rsidRDefault="00746F62" w:rsidP="00432F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56C1F4FE" w14:textId="77777777" w:rsidR="00746F62" w:rsidRDefault="00746F62" w:rsidP="00432FD2">
            <w:pPr>
              <w:pStyle w:val="Zawartotabeli"/>
              <w:snapToGrid w:val="0"/>
              <w:spacing w:line="276" w:lineRule="auto"/>
            </w:pPr>
            <w:r>
              <w:t>12.15-16.15</w:t>
            </w:r>
          </w:p>
          <w:p w14:paraId="69E08DCF" w14:textId="77777777" w:rsidR="00746F62" w:rsidRDefault="00746F62" w:rsidP="00432FD2">
            <w:pPr>
              <w:spacing w:line="276" w:lineRule="auto"/>
              <w:rPr>
                <w:b/>
              </w:rPr>
            </w:pPr>
            <w:r>
              <w:rPr>
                <w:b/>
              </w:rPr>
              <w:t>PEDIATRIA</w:t>
            </w:r>
          </w:p>
          <w:p w14:paraId="66AD40B9" w14:textId="77777777" w:rsidR="00746F62" w:rsidRDefault="00746F62" w:rsidP="00432FD2">
            <w:pPr>
              <w:spacing w:line="276" w:lineRule="auto"/>
            </w:pPr>
            <w:r>
              <w:t>ZAJĘCIA PRAKTYCZNE</w:t>
            </w:r>
          </w:p>
          <w:p w14:paraId="1F98E315" w14:textId="09200C49" w:rsidR="00746F62" w:rsidRDefault="00746F62" w:rsidP="00432FD2">
            <w:pPr>
              <w:spacing w:line="276" w:lineRule="auto"/>
            </w:pPr>
            <w:r>
              <w:t>PROF. J. MATYSIAK</w:t>
            </w:r>
          </w:p>
          <w:p w14:paraId="474C695B" w14:textId="64B1D059" w:rsidR="00746F62" w:rsidRPr="008A43C6" w:rsidRDefault="00746F62" w:rsidP="00432FD2">
            <w:r w:rsidRPr="008A43C6">
              <w:t>Gr.3</w:t>
            </w:r>
          </w:p>
          <w:p w14:paraId="5396C6B6" w14:textId="77777777" w:rsidR="00746F62" w:rsidRDefault="00746F62" w:rsidP="00432FD2">
            <w:pPr>
              <w:spacing w:line="276" w:lineRule="auto"/>
              <w:jc w:val="center"/>
              <w:rPr>
                <w:color w:val="000000"/>
              </w:rPr>
            </w:pPr>
          </w:p>
          <w:p w14:paraId="5A520C15" w14:textId="77777777" w:rsidR="00746F62" w:rsidRDefault="00746F62" w:rsidP="00746F62">
            <w:pPr>
              <w:spacing w:line="276" w:lineRule="auto"/>
            </w:pPr>
            <w:r>
              <w:t>ZAJĘCIA PRAKTYCZNE</w:t>
            </w:r>
          </w:p>
          <w:p w14:paraId="18A664E9" w14:textId="77777777" w:rsidR="00746F62" w:rsidRDefault="00746F62" w:rsidP="00746F62">
            <w:pPr>
              <w:spacing w:line="276" w:lineRule="auto"/>
            </w:pPr>
            <w:r>
              <w:t xml:space="preserve"> MGR E. KARUTZ</w:t>
            </w:r>
          </w:p>
          <w:p w14:paraId="774F979E" w14:textId="427A0BF9" w:rsidR="00746F62" w:rsidRPr="00F06CD8" w:rsidRDefault="00746F62" w:rsidP="00746F62">
            <w:pPr>
              <w:spacing w:line="276" w:lineRule="auto"/>
              <w:jc w:val="center"/>
              <w:rPr>
                <w:color w:val="000000"/>
              </w:rPr>
            </w:pPr>
            <w:r>
              <w:t>Gr.2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972A1E5" w14:textId="77777777" w:rsidR="00746F62" w:rsidRDefault="00746F62" w:rsidP="00432FD2">
            <w:pPr>
              <w:pStyle w:val="Zawartotabeli"/>
              <w:snapToGrid w:val="0"/>
              <w:spacing w:line="276" w:lineRule="auto"/>
            </w:pPr>
            <w:r>
              <w:t>12.15-16.15</w:t>
            </w:r>
          </w:p>
          <w:p w14:paraId="7AF67875" w14:textId="77777777" w:rsidR="00746F62" w:rsidRDefault="00746F62" w:rsidP="00432FD2">
            <w:pPr>
              <w:spacing w:line="276" w:lineRule="auto"/>
              <w:rPr>
                <w:b/>
              </w:rPr>
            </w:pPr>
            <w:r>
              <w:rPr>
                <w:b/>
              </w:rPr>
              <w:t>CHIRURGIA</w:t>
            </w:r>
          </w:p>
          <w:p w14:paraId="5C781517" w14:textId="77777777" w:rsidR="00746F62" w:rsidRDefault="00746F62" w:rsidP="00432FD2">
            <w:pPr>
              <w:spacing w:line="276" w:lineRule="auto"/>
            </w:pPr>
            <w:r>
              <w:t>ZAJĘCIA PRAKTYCZNE</w:t>
            </w:r>
          </w:p>
          <w:p w14:paraId="05CE057A" w14:textId="77777777" w:rsidR="00746F62" w:rsidRDefault="00746F62" w:rsidP="00432FD2">
            <w:pPr>
              <w:spacing w:line="276" w:lineRule="auto"/>
            </w:pPr>
            <w:r>
              <w:t>Z. BOGUSZ</w:t>
            </w:r>
          </w:p>
          <w:p w14:paraId="4BB4BEEF" w14:textId="77777777" w:rsidR="00746F62" w:rsidRDefault="00746F62" w:rsidP="00432FD2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Gr.4</w:t>
            </w:r>
          </w:p>
          <w:p w14:paraId="700DB7B4" w14:textId="77777777" w:rsidR="00746F62" w:rsidRDefault="00746F62" w:rsidP="00432FD2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594D6F46" w14:textId="77777777" w:rsidR="00746F62" w:rsidRDefault="00746F62" w:rsidP="00432FD2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0AB2A614" w14:textId="77777777" w:rsidR="00746F62" w:rsidRDefault="00746F62" w:rsidP="00432FD2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0299F1FC" w14:textId="77777777" w:rsidR="00746F62" w:rsidRDefault="00746F62" w:rsidP="00432FD2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66E5042C" w14:textId="77777777" w:rsidR="00746F62" w:rsidRDefault="00746F62" w:rsidP="00432FD2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2D7D78F8" w14:textId="77777777" w:rsidR="00746F62" w:rsidRPr="00F06CD8" w:rsidRDefault="00746F62" w:rsidP="00432FD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E3451F9" w14:textId="77777777" w:rsidR="00746F62" w:rsidRDefault="00746F62" w:rsidP="00856835">
            <w:pPr>
              <w:spacing w:line="276" w:lineRule="auto"/>
            </w:pPr>
            <w:r>
              <w:t>12.15-16.15</w:t>
            </w:r>
          </w:p>
          <w:p w14:paraId="73E8BA08" w14:textId="77777777" w:rsidR="00746F62" w:rsidRPr="0084092E" w:rsidRDefault="00746F62" w:rsidP="0038573B">
            <w:pPr>
              <w:spacing w:line="276" w:lineRule="auto"/>
              <w:rPr>
                <w:b/>
              </w:rPr>
            </w:pPr>
            <w:r w:rsidRPr="0084092E">
              <w:rPr>
                <w:b/>
              </w:rPr>
              <w:t>CHOROBY WEWNĘTRZNE Z ELEMENTAMI ONKOLOGII</w:t>
            </w:r>
          </w:p>
          <w:p w14:paraId="4235C76E" w14:textId="77777777" w:rsidR="00746F62" w:rsidRPr="0084092E" w:rsidRDefault="00746F62" w:rsidP="0038573B">
            <w:pPr>
              <w:spacing w:line="276" w:lineRule="auto"/>
            </w:pPr>
            <w:r w:rsidRPr="0084092E">
              <w:t>ZAJĘCIA PRAKTYCZNE</w:t>
            </w:r>
          </w:p>
          <w:p w14:paraId="2430B0FD" w14:textId="34BC8E40" w:rsidR="00746F62" w:rsidRPr="0084092E" w:rsidRDefault="00746F62" w:rsidP="0038573B">
            <w:pPr>
              <w:spacing w:line="276" w:lineRule="auto"/>
            </w:pPr>
            <w:r>
              <w:t xml:space="preserve">MGR </w:t>
            </w:r>
            <w:r w:rsidRPr="0084092E">
              <w:t>D. WOŹNIAK</w:t>
            </w:r>
          </w:p>
          <w:p w14:paraId="7B028E35" w14:textId="77777777" w:rsidR="00746F62" w:rsidRPr="0084092E" w:rsidRDefault="00746F62" w:rsidP="0038573B">
            <w:pPr>
              <w:pStyle w:val="Zawartotabeli"/>
              <w:spacing w:line="276" w:lineRule="auto"/>
            </w:pPr>
            <w:r w:rsidRPr="0084092E">
              <w:t>Gr.1</w:t>
            </w:r>
          </w:p>
          <w:p w14:paraId="744737C0" w14:textId="57DA7C8B" w:rsidR="00746F62" w:rsidRPr="00F06CD8" w:rsidRDefault="00746F62" w:rsidP="0085683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C37D53F" w14:textId="77777777" w:rsidR="00746F62" w:rsidRDefault="00746F62" w:rsidP="0095309E">
            <w:r>
              <w:t>12.15-16.15</w:t>
            </w:r>
          </w:p>
          <w:p w14:paraId="04FCCC53" w14:textId="77777777" w:rsidR="00746F62" w:rsidRDefault="00746F62" w:rsidP="0095309E">
            <w:pPr>
              <w:rPr>
                <w:b/>
              </w:rPr>
            </w:pPr>
            <w:r w:rsidRPr="003268FC">
              <w:rPr>
                <w:b/>
              </w:rPr>
              <w:t xml:space="preserve">MEDYCZNE CZYNNOŚCI RATUNKOWE </w:t>
            </w:r>
          </w:p>
          <w:p w14:paraId="6534A26B" w14:textId="7083A83D" w:rsidR="00746F62" w:rsidRPr="003268FC" w:rsidRDefault="00746F62" w:rsidP="0095309E">
            <w:pPr>
              <w:rPr>
                <w:b/>
              </w:rPr>
            </w:pPr>
            <w:r>
              <w:rPr>
                <w:b/>
              </w:rPr>
              <w:t>ĆW</w:t>
            </w:r>
          </w:p>
          <w:p w14:paraId="71374386" w14:textId="77777777" w:rsidR="00746F62" w:rsidRDefault="00746F62" w:rsidP="0095309E">
            <w:r>
              <w:t xml:space="preserve">GR.1 </w:t>
            </w:r>
          </w:p>
          <w:p w14:paraId="70264E6F" w14:textId="77777777" w:rsidR="00746F62" w:rsidRDefault="00746F62" w:rsidP="0095309E">
            <w:r>
              <w:t>B BIELAN</w:t>
            </w:r>
          </w:p>
          <w:p w14:paraId="089BE1C1" w14:textId="77777777" w:rsidR="00746F62" w:rsidRDefault="00746F62" w:rsidP="0095309E">
            <w:r>
              <w:t>GR.2</w:t>
            </w:r>
          </w:p>
          <w:p w14:paraId="5F304C1A" w14:textId="77777777" w:rsidR="00746F62" w:rsidRDefault="00746F62" w:rsidP="0095309E">
            <w:r>
              <w:t>T. SKRZYPCZYŃSKI</w:t>
            </w:r>
          </w:p>
          <w:p w14:paraId="5AE47AFA" w14:textId="77777777" w:rsidR="00746F62" w:rsidRDefault="00746F62" w:rsidP="0095309E"/>
          <w:p w14:paraId="0A4EBA7D" w14:textId="77777777" w:rsidR="00746F62" w:rsidRPr="003268FC" w:rsidRDefault="00746F62" w:rsidP="0095309E">
            <w:pPr>
              <w:rPr>
                <w:b/>
              </w:rPr>
            </w:pPr>
            <w:r w:rsidRPr="003268FC">
              <w:rPr>
                <w:b/>
              </w:rPr>
              <w:t>MEDYCYNA RATUNKOWA</w:t>
            </w:r>
          </w:p>
          <w:p w14:paraId="0EE11162" w14:textId="1E82D67F" w:rsidR="00746F62" w:rsidRDefault="00746F62" w:rsidP="0095309E">
            <w:r>
              <w:t>ĆW</w:t>
            </w:r>
          </w:p>
          <w:p w14:paraId="095515F2" w14:textId="77777777" w:rsidR="00746F62" w:rsidRDefault="00746F62" w:rsidP="0095309E">
            <w:r>
              <w:t>GR.3</w:t>
            </w:r>
          </w:p>
          <w:p w14:paraId="69BD124C" w14:textId="203791CC" w:rsidR="00746F62" w:rsidRPr="000C2D08" w:rsidRDefault="00746F62" w:rsidP="0095309E">
            <w:pPr>
              <w:spacing w:line="276" w:lineRule="auto"/>
              <w:jc w:val="center"/>
              <w:rPr>
                <w:color w:val="000000"/>
              </w:rPr>
            </w:pPr>
            <w:r>
              <w:t>WISZNIEWSKI</w:t>
            </w:r>
          </w:p>
        </w:tc>
      </w:tr>
      <w:tr w:rsidR="00746F62" w14:paraId="5527E35D" w14:textId="77777777" w:rsidTr="00746F62">
        <w:trPr>
          <w:trHeight w:val="25"/>
        </w:trPr>
        <w:tc>
          <w:tcPr>
            <w:tcW w:w="297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62C65D2" w14:textId="77777777" w:rsidR="00746F62" w:rsidRPr="00E60E19" w:rsidRDefault="00746F62" w:rsidP="00432F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04AE41B" w14:textId="77777777" w:rsidR="00746F62" w:rsidRPr="00F06CD8" w:rsidRDefault="00746F62" w:rsidP="00432FD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41DD034" w14:textId="77777777" w:rsidR="00746F62" w:rsidRPr="00F06CD8" w:rsidRDefault="00746F62" w:rsidP="00432FD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6C9200E" w14:textId="77777777" w:rsidR="00746F62" w:rsidRDefault="00746F62" w:rsidP="00746F62">
            <w:pPr>
              <w:spacing w:line="276" w:lineRule="auto"/>
            </w:pPr>
          </w:p>
        </w:tc>
        <w:tc>
          <w:tcPr>
            <w:tcW w:w="172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CDF5F4C" w14:textId="77777777" w:rsidR="00746F62" w:rsidRPr="000C2D08" w:rsidRDefault="00746F62" w:rsidP="00432FD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057D8E0" w14:textId="77777777" w:rsidR="00746F62" w:rsidRPr="000C2D08" w:rsidRDefault="00746F62" w:rsidP="00432FD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43C6" w14:paraId="609BF5D8" w14:textId="2202F957" w:rsidTr="00746F62">
        <w:trPr>
          <w:trHeight w:val="4965"/>
        </w:trPr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B6EEB1E" w14:textId="493EC1C7" w:rsidR="00CB3FE7" w:rsidRDefault="008A43C6" w:rsidP="004C283D">
            <w:pPr>
              <w:pStyle w:val="Zawartotabeli"/>
              <w:spacing w:line="276" w:lineRule="auto"/>
              <w:jc w:val="center"/>
            </w:pPr>
            <w:r w:rsidRPr="00E60E19">
              <w:rPr>
                <w:b/>
              </w:rPr>
              <w:lastRenderedPageBreak/>
              <w:t xml:space="preserve"> </w:t>
            </w:r>
            <w:r w:rsidR="00CB3FE7">
              <w:t>15.30 – 17.00</w:t>
            </w:r>
          </w:p>
          <w:p w14:paraId="595D0DC8" w14:textId="2EC61672" w:rsidR="008A43C6" w:rsidRDefault="00CB3FE7" w:rsidP="004C283D">
            <w:pPr>
              <w:pStyle w:val="Zawartotabeli"/>
              <w:spacing w:line="276" w:lineRule="auto"/>
              <w:jc w:val="center"/>
            </w:pPr>
            <w:r>
              <w:t>17.15 – 18.45</w:t>
            </w:r>
            <w:r w:rsidR="008A43C6" w:rsidRPr="00CF3C07">
              <w:t xml:space="preserve"> </w:t>
            </w:r>
          </w:p>
          <w:p w14:paraId="4C3360BB" w14:textId="7652D01C" w:rsidR="00CB3FE7" w:rsidRPr="00CF3C07" w:rsidRDefault="00CB3FE7" w:rsidP="004C283D">
            <w:pPr>
              <w:pStyle w:val="Zawartotabeli"/>
              <w:spacing w:line="276" w:lineRule="auto"/>
              <w:jc w:val="center"/>
            </w:pPr>
            <w:r>
              <w:t>19.00 – 20.30</w:t>
            </w:r>
          </w:p>
          <w:p w14:paraId="55CFC62B" w14:textId="4F1F740A" w:rsidR="00CB3FE7" w:rsidRPr="0038573B" w:rsidRDefault="00CB3FE7" w:rsidP="004C283D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38573B">
              <w:rPr>
                <w:b/>
              </w:rPr>
              <w:t>MEDYCYNA RATUNKOWA</w:t>
            </w:r>
          </w:p>
          <w:p w14:paraId="61E6A232" w14:textId="1EF2478D" w:rsidR="008A43C6" w:rsidRPr="00CF3C07" w:rsidRDefault="008A43C6" w:rsidP="004C283D">
            <w:pPr>
              <w:pStyle w:val="Zawartotabeli"/>
              <w:spacing w:line="276" w:lineRule="auto"/>
              <w:jc w:val="center"/>
            </w:pPr>
            <w:r w:rsidRPr="00CF3C07">
              <w:t xml:space="preserve">WYKŁAD </w:t>
            </w:r>
          </w:p>
          <w:p w14:paraId="67E9519F" w14:textId="7503DB13" w:rsidR="008A43C6" w:rsidRPr="00CF3C07" w:rsidRDefault="008A43C6" w:rsidP="004C283D">
            <w:pPr>
              <w:pStyle w:val="Zawartotabeli"/>
              <w:spacing w:line="276" w:lineRule="auto"/>
              <w:jc w:val="center"/>
            </w:pPr>
            <w:r w:rsidRPr="00CF3C07">
              <w:t xml:space="preserve">DR A. </w:t>
            </w:r>
            <w:r w:rsidR="00CB3FE7">
              <w:t>TARASIEWICZ</w:t>
            </w:r>
          </w:p>
          <w:p w14:paraId="7CED2B75" w14:textId="77777777" w:rsidR="008A43C6" w:rsidRDefault="008A43C6" w:rsidP="004C283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19C6FBC5" w14:textId="1816211C" w:rsidR="008A43C6" w:rsidRPr="00E60E19" w:rsidRDefault="008A43C6" w:rsidP="00CB3FE7">
            <w:pPr>
              <w:pStyle w:val="Zawartotabeli"/>
              <w:spacing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70DF9FA" w14:textId="77777777" w:rsidR="008A43C6" w:rsidRDefault="008A43C6" w:rsidP="00432FD2">
            <w:pPr>
              <w:pStyle w:val="Zawartotabeli"/>
              <w:snapToGrid w:val="0"/>
              <w:spacing w:line="276" w:lineRule="auto"/>
            </w:pPr>
            <w:r>
              <w:t>16.30-20.30</w:t>
            </w:r>
          </w:p>
          <w:p w14:paraId="5E3BC4FC" w14:textId="77777777" w:rsidR="008A43C6" w:rsidRDefault="008A43C6" w:rsidP="00432FD2">
            <w:pPr>
              <w:spacing w:line="276" w:lineRule="auto"/>
              <w:rPr>
                <w:b/>
              </w:rPr>
            </w:pPr>
            <w:r>
              <w:rPr>
                <w:b/>
              </w:rPr>
              <w:t>PEDIATRIA</w:t>
            </w:r>
          </w:p>
          <w:p w14:paraId="3600D73B" w14:textId="77777777" w:rsidR="008A43C6" w:rsidRDefault="008A43C6" w:rsidP="00432FD2">
            <w:pPr>
              <w:spacing w:line="276" w:lineRule="auto"/>
            </w:pPr>
            <w:r>
              <w:t>ZAJĘCIA PRAKTYCZNE</w:t>
            </w:r>
          </w:p>
          <w:p w14:paraId="594DCA8C" w14:textId="4AB3AB8C" w:rsidR="008A43C6" w:rsidRDefault="0038573B" w:rsidP="00432FD2">
            <w:pPr>
              <w:spacing w:line="276" w:lineRule="auto"/>
            </w:pPr>
            <w:r>
              <w:t xml:space="preserve">PROF. </w:t>
            </w:r>
            <w:r w:rsidR="008A43C6">
              <w:t>J. MATYSIAK</w:t>
            </w:r>
          </w:p>
          <w:p w14:paraId="2C13E9BE" w14:textId="71C8D0BD" w:rsidR="008A43C6" w:rsidRPr="00F06CD8" w:rsidRDefault="008A43C6" w:rsidP="00432FD2">
            <w:pPr>
              <w:pStyle w:val="Zawartotabeli"/>
              <w:spacing w:line="276" w:lineRule="auto"/>
              <w:jc w:val="center"/>
            </w:pPr>
            <w:r>
              <w:t>Gr.</w:t>
            </w:r>
            <w:r w:rsidRPr="008A43C6"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579027" w14:textId="70F14379" w:rsidR="008A43C6" w:rsidRDefault="008A43C6" w:rsidP="00432FD2">
            <w:pPr>
              <w:widowControl/>
              <w:suppressAutoHyphens w:val="0"/>
              <w:spacing w:line="276" w:lineRule="auto"/>
              <w:jc w:val="center"/>
            </w:pPr>
            <w:r>
              <w:t>16.30-20.30</w:t>
            </w:r>
          </w:p>
          <w:p w14:paraId="43F302E7" w14:textId="45C08383" w:rsidR="008A43C6" w:rsidRPr="008A43C6" w:rsidRDefault="008A43C6" w:rsidP="0056234A">
            <w:r w:rsidRPr="008A43C6">
              <w:rPr>
                <w:b/>
              </w:rPr>
              <w:t xml:space="preserve">BADANIE FIZYKALNE </w:t>
            </w:r>
            <w:r w:rsidRPr="008A43C6">
              <w:t>GR.3</w:t>
            </w:r>
          </w:p>
          <w:p w14:paraId="34E6C03A" w14:textId="05821BB9" w:rsidR="008A43C6" w:rsidRPr="008A43C6" w:rsidRDefault="008A43C6" w:rsidP="00432FD2">
            <w:pPr>
              <w:widowControl/>
              <w:suppressAutoHyphens w:val="0"/>
              <w:spacing w:line="276" w:lineRule="auto"/>
              <w:jc w:val="center"/>
            </w:pPr>
            <w:r w:rsidRPr="008A43C6">
              <w:t xml:space="preserve">LEK. M. PIETRZYK </w:t>
            </w:r>
          </w:p>
          <w:p w14:paraId="55D2A6E5" w14:textId="77777777" w:rsidR="008A43C6" w:rsidRPr="00F06CD8" w:rsidRDefault="008A43C6" w:rsidP="00432FD2">
            <w:pPr>
              <w:pStyle w:val="Zawartotabeli"/>
              <w:spacing w:line="276" w:lineRule="auto"/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1BF983" w14:textId="77777777" w:rsidR="008A43C6" w:rsidRDefault="008A43C6" w:rsidP="006E445C">
            <w:pPr>
              <w:pStyle w:val="Zawartotabeli"/>
              <w:snapToGrid w:val="0"/>
              <w:spacing w:line="276" w:lineRule="auto"/>
            </w:pPr>
            <w:r>
              <w:t>16.30-20.30</w:t>
            </w:r>
          </w:p>
          <w:p w14:paraId="4008F6EE" w14:textId="4B77E3C0" w:rsidR="008A43C6" w:rsidRPr="003268FC" w:rsidRDefault="0038573B" w:rsidP="006E445C">
            <w:pPr>
              <w:rPr>
                <w:b/>
              </w:rPr>
            </w:pPr>
            <w:r>
              <w:rPr>
                <w:b/>
              </w:rPr>
              <w:t>MEDYCZNE CZYNNOŚCIRATUNKOWE</w:t>
            </w:r>
          </w:p>
          <w:p w14:paraId="32F5E3BA" w14:textId="77777777" w:rsidR="008A43C6" w:rsidRDefault="008A43C6" w:rsidP="006E445C"/>
          <w:p w14:paraId="1E2E1331" w14:textId="40491D16" w:rsidR="008A43C6" w:rsidRDefault="008A43C6" w:rsidP="006E445C">
            <w:r>
              <w:t>ĆW. GR.2</w:t>
            </w:r>
          </w:p>
          <w:p w14:paraId="2A9A80D7" w14:textId="488025EC" w:rsidR="008A43C6" w:rsidRPr="00F06CD8" w:rsidRDefault="0038573B" w:rsidP="006E445C">
            <w:pPr>
              <w:pStyle w:val="Zawartotabeli"/>
              <w:spacing w:line="276" w:lineRule="auto"/>
              <w:jc w:val="center"/>
            </w:pPr>
            <w:r>
              <w:t>MGR T. SKRZYPCZYŃSKI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BF343B" w14:textId="792120A3" w:rsidR="008A43C6" w:rsidRDefault="008A43C6" w:rsidP="0095309E">
            <w:r>
              <w:t>16.30-20.30</w:t>
            </w:r>
          </w:p>
          <w:p w14:paraId="5626274C" w14:textId="490E4B57" w:rsidR="008A43C6" w:rsidRPr="0038573B" w:rsidRDefault="008A43C6" w:rsidP="0056234A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38573B">
              <w:rPr>
                <w:b/>
              </w:rPr>
              <w:t>JĘZYK ANGIELSKI GR. 1</w:t>
            </w:r>
          </w:p>
          <w:p w14:paraId="446D2C1C" w14:textId="77777777" w:rsidR="008A43C6" w:rsidRPr="008A43C6" w:rsidRDefault="008A43C6" w:rsidP="0056234A">
            <w:pPr>
              <w:pStyle w:val="Zawartotabeli"/>
              <w:spacing w:line="276" w:lineRule="auto"/>
              <w:jc w:val="center"/>
            </w:pPr>
            <w:r w:rsidRPr="008A43C6">
              <w:t>MGR K.KUBASIK</w:t>
            </w:r>
          </w:p>
          <w:p w14:paraId="7495D25E" w14:textId="77777777" w:rsidR="008A43C6" w:rsidRPr="008A43C6" w:rsidRDefault="008A43C6" w:rsidP="0056234A">
            <w:pPr>
              <w:pStyle w:val="Zawartotabeli"/>
              <w:spacing w:line="276" w:lineRule="auto"/>
              <w:jc w:val="center"/>
            </w:pPr>
          </w:p>
          <w:p w14:paraId="32B4477A" w14:textId="2B502FF2" w:rsidR="008A43C6" w:rsidRPr="0038573B" w:rsidRDefault="008A43C6" w:rsidP="0056234A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38573B">
              <w:rPr>
                <w:b/>
              </w:rPr>
              <w:t>JĘZYK ANGIELSKI GR. 2</w:t>
            </w:r>
          </w:p>
          <w:p w14:paraId="4926D961" w14:textId="19A0E482" w:rsidR="008A43C6" w:rsidRPr="008A43C6" w:rsidRDefault="008A43C6" w:rsidP="0056234A">
            <w:pPr>
              <w:pStyle w:val="Zawartotabeli"/>
              <w:spacing w:line="276" w:lineRule="auto"/>
              <w:jc w:val="center"/>
            </w:pPr>
            <w:r w:rsidRPr="008A43C6">
              <w:t>MGR M.KHAMARI</w:t>
            </w:r>
          </w:p>
          <w:p w14:paraId="67245046" w14:textId="6EC5A161" w:rsidR="008A43C6" w:rsidRPr="00F06CD8" w:rsidRDefault="008A43C6" w:rsidP="0056234A">
            <w:pPr>
              <w:pStyle w:val="Zawartotabeli"/>
              <w:spacing w:line="276" w:lineRule="auto"/>
              <w:jc w:val="center"/>
            </w:pPr>
          </w:p>
        </w:tc>
      </w:tr>
    </w:tbl>
    <w:p w14:paraId="5A33539B" w14:textId="2BF678F5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0B03"/>
    <w:rsid w:val="00043402"/>
    <w:rsid w:val="00047350"/>
    <w:rsid w:val="00096B2D"/>
    <w:rsid w:val="000B227B"/>
    <w:rsid w:val="000B7C47"/>
    <w:rsid w:val="000C2D08"/>
    <w:rsid w:val="002427A3"/>
    <w:rsid w:val="00252341"/>
    <w:rsid w:val="00265F80"/>
    <w:rsid w:val="002A4399"/>
    <w:rsid w:val="00383ABC"/>
    <w:rsid w:val="0038573B"/>
    <w:rsid w:val="003B769B"/>
    <w:rsid w:val="004179EC"/>
    <w:rsid w:val="00432FD2"/>
    <w:rsid w:val="004C283D"/>
    <w:rsid w:val="004D7ED4"/>
    <w:rsid w:val="004E60E1"/>
    <w:rsid w:val="004F0B79"/>
    <w:rsid w:val="004F3CE0"/>
    <w:rsid w:val="00500129"/>
    <w:rsid w:val="0050710D"/>
    <w:rsid w:val="00520392"/>
    <w:rsid w:val="0053026C"/>
    <w:rsid w:val="0056234A"/>
    <w:rsid w:val="005666E4"/>
    <w:rsid w:val="00590FF6"/>
    <w:rsid w:val="005A4B3E"/>
    <w:rsid w:val="00620960"/>
    <w:rsid w:val="006612EC"/>
    <w:rsid w:val="00686B82"/>
    <w:rsid w:val="006E2C5A"/>
    <w:rsid w:val="006E445C"/>
    <w:rsid w:val="00733E0B"/>
    <w:rsid w:val="00735FFC"/>
    <w:rsid w:val="007379BA"/>
    <w:rsid w:val="00746F62"/>
    <w:rsid w:val="00767F00"/>
    <w:rsid w:val="00856835"/>
    <w:rsid w:val="008621C8"/>
    <w:rsid w:val="00875D74"/>
    <w:rsid w:val="008A43C6"/>
    <w:rsid w:val="008B60BE"/>
    <w:rsid w:val="008C06A6"/>
    <w:rsid w:val="008E3500"/>
    <w:rsid w:val="00913F5F"/>
    <w:rsid w:val="00931185"/>
    <w:rsid w:val="0095309E"/>
    <w:rsid w:val="00962A63"/>
    <w:rsid w:val="0098147D"/>
    <w:rsid w:val="009877DB"/>
    <w:rsid w:val="009B109C"/>
    <w:rsid w:val="009E1237"/>
    <w:rsid w:val="00A026EB"/>
    <w:rsid w:val="00A060CE"/>
    <w:rsid w:val="00A75D52"/>
    <w:rsid w:val="00AC29E2"/>
    <w:rsid w:val="00AC3E89"/>
    <w:rsid w:val="00B052CC"/>
    <w:rsid w:val="00B979F0"/>
    <w:rsid w:val="00BA330D"/>
    <w:rsid w:val="00BC0A7E"/>
    <w:rsid w:val="00BF15BD"/>
    <w:rsid w:val="00C15593"/>
    <w:rsid w:val="00CB01AF"/>
    <w:rsid w:val="00CB3FE7"/>
    <w:rsid w:val="00CC47D4"/>
    <w:rsid w:val="00CE3951"/>
    <w:rsid w:val="00CE552A"/>
    <w:rsid w:val="00D32066"/>
    <w:rsid w:val="00D35673"/>
    <w:rsid w:val="00D55B9F"/>
    <w:rsid w:val="00DB1923"/>
    <w:rsid w:val="00DC5D37"/>
    <w:rsid w:val="00DE0D49"/>
    <w:rsid w:val="00E524C9"/>
    <w:rsid w:val="00E60E19"/>
    <w:rsid w:val="00E70FD0"/>
    <w:rsid w:val="00E8203E"/>
    <w:rsid w:val="00F03C56"/>
    <w:rsid w:val="00F06CD8"/>
    <w:rsid w:val="00F1650C"/>
    <w:rsid w:val="00F260CB"/>
    <w:rsid w:val="00F62F57"/>
    <w:rsid w:val="00F90135"/>
    <w:rsid w:val="00F929EA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61FE6794-9900-4C44-8ABB-F7E55EB8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28B0489</Template>
  <TotalTime>0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2</cp:revision>
  <cp:lastPrinted>2022-10-14T15:27:00Z</cp:lastPrinted>
  <dcterms:created xsi:type="dcterms:W3CDTF">2023-10-27T11:36:00Z</dcterms:created>
  <dcterms:modified xsi:type="dcterms:W3CDTF">2023-10-27T11:36:00Z</dcterms:modified>
</cp:coreProperties>
</file>