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AE30A7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65406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5406D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7376D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455"/>
        <w:gridCol w:w="1380"/>
        <w:gridCol w:w="1701"/>
        <w:gridCol w:w="2835"/>
      </w:tblGrid>
      <w:tr w:rsidR="00875D74" w14:paraId="1B0AB37E" w14:textId="77777777" w:rsidTr="0065406D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75437D5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5406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90E5675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5406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801393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4092E" w14:paraId="191A0191" w14:textId="77777777" w:rsidTr="00A5141E">
        <w:trPr>
          <w:trHeight w:val="6991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7AE2C83" w:rsidR="0084092E" w:rsidRPr="00F06CD8" w:rsidRDefault="0084092E" w:rsidP="0065406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26122C" w14:textId="77777777" w:rsidR="0084092E" w:rsidRDefault="0084092E" w:rsidP="0065406D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2993F9A7" w14:textId="77777777" w:rsidR="0084092E" w:rsidRDefault="0084092E" w:rsidP="0065406D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2CDD4313" w14:textId="77777777" w:rsidR="0084092E" w:rsidRDefault="0084092E" w:rsidP="0065406D">
            <w:pPr>
              <w:spacing w:line="276" w:lineRule="auto"/>
            </w:pPr>
            <w:r>
              <w:t>ZAJĘCIA PRAKTYCZNE</w:t>
            </w:r>
          </w:p>
          <w:p w14:paraId="3F630DB7" w14:textId="77777777" w:rsidR="0084092E" w:rsidRDefault="0084092E" w:rsidP="0065406D">
            <w:pPr>
              <w:spacing w:line="276" w:lineRule="auto"/>
            </w:pPr>
            <w:r>
              <w:t>J. MATYSIAK</w:t>
            </w:r>
          </w:p>
          <w:p w14:paraId="595CABE9" w14:textId="16760FC9" w:rsidR="0084092E" w:rsidRPr="00F06CD8" w:rsidRDefault="0084092E" w:rsidP="006540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</w:t>
            </w:r>
            <w:r w:rsidRPr="00943CB6"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1E6543" w14:textId="77777777" w:rsidR="0084092E" w:rsidRDefault="0084092E" w:rsidP="0065406D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111F7710" w14:textId="77777777" w:rsidR="0084092E" w:rsidRDefault="0084092E" w:rsidP="0065406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7F274B5E" w14:textId="77777777" w:rsidR="0084092E" w:rsidRDefault="0084092E" w:rsidP="0065406D">
            <w:pPr>
              <w:spacing w:line="276" w:lineRule="auto"/>
            </w:pPr>
            <w:r>
              <w:t>ZAJĘCIA PRAKTYCZNE</w:t>
            </w:r>
          </w:p>
          <w:p w14:paraId="21835BF2" w14:textId="77777777" w:rsidR="0084092E" w:rsidRDefault="0084092E" w:rsidP="0065406D">
            <w:pPr>
              <w:spacing w:line="276" w:lineRule="auto"/>
            </w:pPr>
            <w:r>
              <w:t>Z. BOGUSZ</w:t>
            </w:r>
          </w:p>
          <w:p w14:paraId="476B2410" w14:textId="3833C115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Gr.4</w:t>
            </w:r>
          </w:p>
          <w:p w14:paraId="745348C9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A1C3218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6BA8BEC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D96C855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BC3ECA2" w14:textId="77777777" w:rsidR="0084092E" w:rsidRPr="00F06CD8" w:rsidRDefault="0084092E" w:rsidP="006540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2555D" w14:textId="77777777" w:rsidR="0084092E" w:rsidRDefault="0084092E" w:rsidP="00794C57">
            <w:pPr>
              <w:spacing w:line="276" w:lineRule="auto"/>
            </w:pPr>
            <w:r>
              <w:t>08.00-12.00</w:t>
            </w:r>
          </w:p>
          <w:p w14:paraId="3F61866F" w14:textId="77777777" w:rsidR="0084092E" w:rsidRPr="003268FC" w:rsidRDefault="0084092E" w:rsidP="00794C57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1B6F2C44" w14:textId="77777777" w:rsidR="0084092E" w:rsidRDefault="0084092E" w:rsidP="00794C57"/>
          <w:p w14:paraId="1301DB50" w14:textId="77777777" w:rsidR="0084092E" w:rsidRDefault="0084092E" w:rsidP="00794C57">
            <w:r>
              <w:t>ĆW. GR.2</w:t>
            </w:r>
          </w:p>
          <w:p w14:paraId="7A262D1A" w14:textId="49473ECA" w:rsidR="0084092E" w:rsidRPr="00683EBD" w:rsidRDefault="0084092E" w:rsidP="00794C57">
            <w:pPr>
              <w:spacing w:line="276" w:lineRule="auto"/>
              <w:jc w:val="center"/>
              <w:rPr>
                <w:rFonts w:cs="Tahoma"/>
                <w:strike/>
                <w:color w:val="000000"/>
              </w:rPr>
            </w:pPr>
            <w:r>
              <w:t>WITKOWSKI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B2DFF" w14:textId="77777777" w:rsidR="0084092E" w:rsidRDefault="0084092E" w:rsidP="003F4C43">
            <w:r>
              <w:t>08.00-12.00</w:t>
            </w:r>
          </w:p>
          <w:p w14:paraId="3921D9A4" w14:textId="77777777" w:rsidR="0084092E" w:rsidRDefault="0084092E" w:rsidP="003F4C43"/>
          <w:p w14:paraId="62A74ACF" w14:textId="77777777" w:rsidR="0084092E" w:rsidRDefault="0084092E" w:rsidP="003F4C43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7C37B701" w14:textId="129E2980" w:rsidR="00FB1F45" w:rsidRPr="003268FC" w:rsidRDefault="00FB1F45" w:rsidP="003F4C43">
            <w:pPr>
              <w:rPr>
                <w:b/>
              </w:rPr>
            </w:pPr>
            <w:r>
              <w:rPr>
                <w:b/>
              </w:rPr>
              <w:t>ćw</w:t>
            </w:r>
          </w:p>
          <w:p w14:paraId="46EDC60F" w14:textId="77777777" w:rsidR="0084092E" w:rsidRDefault="0084092E" w:rsidP="003F4C43">
            <w:r>
              <w:t>GR.3</w:t>
            </w:r>
          </w:p>
          <w:p w14:paraId="37FF8393" w14:textId="77777777" w:rsidR="0084092E" w:rsidRDefault="0084092E" w:rsidP="003F4C43">
            <w:r>
              <w:t>WISZNIEWSKI</w:t>
            </w:r>
          </w:p>
          <w:p w14:paraId="58AABFB5" w14:textId="77777777" w:rsidR="00FB1F45" w:rsidRDefault="00FB1F45" w:rsidP="003F4C43"/>
          <w:p w14:paraId="6F22630E" w14:textId="77777777" w:rsidR="0084092E" w:rsidRPr="0084092E" w:rsidRDefault="0084092E" w:rsidP="00B56418">
            <w:r w:rsidRPr="0084092E">
              <w:t>08.00-12.00</w:t>
            </w:r>
          </w:p>
          <w:p w14:paraId="7C4056E8" w14:textId="77777777" w:rsidR="0084092E" w:rsidRPr="0084092E" w:rsidRDefault="0084092E" w:rsidP="00B56418">
            <w:pPr>
              <w:spacing w:line="276" w:lineRule="auto"/>
              <w:rPr>
                <w:b/>
              </w:rPr>
            </w:pPr>
            <w:r w:rsidRPr="0084092E">
              <w:rPr>
                <w:b/>
              </w:rPr>
              <w:t>CHOROBY WEWNĘTRZNE Z ELEMENTAMI ONKOLOGII</w:t>
            </w:r>
          </w:p>
          <w:p w14:paraId="4B530BD9" w14:textId="77777777" w:rsidR="0084092E" w:rsidRPr="0084092E" w:rsidRDefault="0084092E" w:rsidP="00B56418">
            <w:pPr>
              <w:spacing w:line="276" w:lineRule="auto"/>
            </w:pPr>
            <w:r w:rsidRPr="0084092E">
              <w:t>ZAJĘCIA PRAKTYCZNE</w:t>
            </w:r>
          </w:p>
          <w:p w14:paraId="4BFA708D" w14:textId="77777777" w:rsidR="0084092E" w:rsidRPr="0084092E" w:rsidRDefault="0084092E" w:rsidP="00B56418">
            <w:pPr>
              <w:spacing w:line="276" w:lineRule="auto"/>
            </w:pPr>
            <w:r w:rsidRPr="0084092E">
              <w:t>D. WOŹNIAK</w:t>
            </w:r>
          </w:p>
          <w:p w14:paraId="61BCC090" w14:textId="77777777" w:rsidR="0084092E" w:rsidRPr="0084092E" w:rsidRDefault="0084092E" w:rsidP="00B56418">
            <w:pPr>
              <w:pStyle w:val="Zawartotabeli"/>
              <w:spacing w:line="276" w:lineRule="auto"/>
            </w:pPr>
            <w:r w:rsidRPr="0084092E">
              <w:t>Gr.1</w:t>
            </w:r>
          </w:p>
          <w:p w14:paraId="13759E4D" w14:textId="77777777" w:rsidR="0084092E" w:rsidRPr="006B316E" w:rsidRDefault="0084092E" w:rsidP="00862533">
            <w:pPr>
              <w:spacing w:line="276" w:lineRule="auto"/>
              <w:rPr>
                <w:b/>
              </w:rPr>
            </w:pPr>
            <w:r w:rsidRPr="006B316E">
              <w:rPr>
                <w:b/>
              </w:rPr>
              <w:t>CHIRURGIA</w:t>
            </w:r>
          </w:p>
          <w:p w14:paraId="2246A39A" w14:textId="77777777" w:rsidR="0084092E" w:rsidRPr="006B316E" w:rsidRDefault="0084092E" w:rsidP="00862533">
            <w:pPr>
              <w:spacing w:line="276" w:lineRule="auto"/>
            </w:pPr>
            <w:r w:rsidRPr="006B316E">
              <w:t>ZAJĘCIA PRAKTYCZNE</w:t>
            </w:r>
          </w:p>
          <w:p w14:paraId="5351803E" w14:textId="77777777" w:rsidR="0084092E" w:rsidRDefault="0084092E" w:rsidP="00862533">
            <w:r w:rsidRPr="006B316E">
              <w:t>B.DĘBOWSKA GR.2</w:t>
            </w:r>
          </w:p>
          <w:p w14:paraId="71FD88ED" w14:textId="77777777" w:rsidR="00A5141E" w:rsidRDefault="00A5141E" w:rsidP="00862533"/>
          <w:p w14:paraId="74DDAC53" w14:textId="3A61F9D8" w:rsidR="00A5141E" w:rsidRDefault="00A5141E" w:rsidP="00A5141E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CZYNNOŚCI RATUNKOWE</w:t>
            </w:r>
          </w:p>
          <w:p w14:paraId="7728D9C5" w14:textId="77777777" w:rsidR="00A5141E" w:rsidRDefault="00A5141E" w:rsidP="00A5141E">
            <w:pPr>
              <w:spacing w:line="276" w:lineRule="auto"/>
            </w:pPr>
            <w:r>
              <w:t>ZAJĘCIA PRAKTYCZNE</w:t>
            </w:r>
          </w:p>
          <w:p w14:paraId="753750E0" w14:textId="11FBE443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MGR B. BIELAN</w:t>
            </w:r>
          </w:p>
          <w:p w14:paraId="66269A62" w14:textId="7462110B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Gr.4</w:t>
            </w:r>
          </w:p>
          <w:p w14:paraId="47B8D6EC" w14:textId="077090C5" w:rsidR="00A5141E" w:rsidRPr="00F06CD8" w:rsidRDefault="00A5141E" w:rsidP="00A5141E">
            <w:pPr>
              <w:jc w:val="center"/>
            </w:pPr>
            <w:r>
              <w:t>ZRM</w:t>
            </w:r>
          </w:p>
        </w:tc>
      </w:tr>
      <w:tr w:rsidR="0084092E" w14:paraId="74E29F9C" w14:textId="28989374" w:rsidTr="00A5141E">
        <w:trPr>
          <w:trHeight w:val="7589"/>
        </w:trPr>
        <w:tc>
          <w:tcPr>
            <w:tcW w:w="226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6D6568" w14:textId="5FE1642B" w:rsidR="0084092E" w:rsidRPr="00E776F9" w:rsidRDefault="0084092E" w:rsidP="0065406D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68045C" w14:textId="77777777" w:rsidR="0084092E" w:rsidRDefault="0084092E" w:rsidP="0065406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077C26B3" w14:textId="77777777" w:rsidR="0084092E" w:rsidRDefault="0084092E" w:rsidP="0065406D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40E55C5F" w14:textId="77777777" w:rsidR="0084092E" w:rsidRDefault="0084092E" w:rsidP="0065406D">
            <w:pPr>
              <w:spacing w:line="276" w:lineRule="auto"/>
            </w:pPr>
            <w:r>
              <w:t>ZAJĘCIA PRAKTYCZNE</w:t>
            </w:r>
          </w:p>
          <w:p w14:paraId="3A157CF5" w14:textId="77777777" w:rsidR="0084092E" w:rsidRDefault="0084092E" w:rsidP="0065406D">
            <w:pPr>
              <w:spacing w:line="276" w:lineRule="auto"/>
            </w:pPr>
            <w:r>
              <w:t>J. MATYSIAK</w:t>
            </w:r>
          </w:p>
          <w:p w14:paraId="656791AD" w14:textId="255D0254" w:rsidR="0084092E" w:rsidRDefault="0084092E" w:rsidP="0065406D">
            <w:pPr>
              <w:rPr>
                <w:color w:val="000000"/>
              </w:rPr>
            </w:pPr>
            <w:r>
              <w:t>Gr.</w:t>
            </w:r>
            <w:r w:rsidRPr="00943CB6">
              <w:t>4</w:t>
            </w:r>
          </w:p>
          <w:p w14:paraId="22D8555F" w14:textId="40307367" w:rsidR="0084092E" w:rsidRPr="00B4170C" w:rsidRDefault="0084092E" w:rsidP="0065406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C8F69" w14:textId="77777777" w:rsidR="0084092E" w:rsidRDefault="0084092E" w:rsidP="0065406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012688C3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3E595D9B" w14:textId="77777777" w:rsidR="0084092E" w:rsidRDefault="0084092E" w:rsidP="0065406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0568E911" w14:textId="77777777" w:rsidR="0084092E" w:rsidRDefault="0084092E" w:rsidP="0065406D">
            <w:pPr>
              <w:spacing w:line="276" w:lineRule="auto"/>
            </w:pPr>
            <w:r>
              <w:t>ZAJĘCIA PRAKTYCZNE</w:t>
            </w:r>
          </w:p>
          <w:p w14:paraId="24C1E361" w14:textId="77777777" w:rsidR="0084092E" w:rsidRDefault="0084092E" w:rsidP="0065406D">
            <w:pPr>
              <w:spacing w:line="276" w:lineRule="auto"/>
            </w:pPr>
            <w:r>
              <w:t>Z. BOGUSZ</w:t>
            </w:r>
          </w:p>
          <w:p w14:paraId="3D3CCE8A" w14:textId="670843D0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60CC56DA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1A2CD76B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550DEC4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A7ED633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7EEC49ED" w14:textId="77777777" w:rsidR="0084092E" w:rsidRDefault="0084092E" w:rsidP="0065406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363D54CE" w14:textId="77777777" w:rsidR="0084092E" w:rsidRPr="00B4170C" w:rsidRDefault="0084092E" w:rsidP="0065406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CFC68" w14:textId="77777777" w:rsidR="0084092E" w:rsidRDefault="0084092E" w:rsidP="0084092E">
            <w:pPr>
              <w:spacing w:line="276" w:lineRule="auto"/>
            </w:pPr>
            <w:r>
              <w:t>12.15-16.15</w:t>
            </w:r>
          </w:p>
          <w:p w14:paraId="7BBBEA89" w14:textId="77777777" w:rsidR="0084092E" w:rsidRPr="003268FC" w:rsidRDefault="0084092E" w:rsidP="0084092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732171EB" w14:textId="77777777" w:rsidR="0084092E" w:rsidRDefault="0084092E" w:rsidP="0084092E"/>
          <w:p w14:paraId="651C30CA" w14:textId="77777777" w:rsidR="0084092E" w:rsidRDefault="0084092E" w:rsidP="0084092E">
            <w:r>
              <w:t>ĆW. GR.2</w:t>
            </w:r>
          </w:p>
          <w:p w14:paraId="51D4FA0A" w14:textId="0588AF4C" w:rsidR="0084092E" w:rsidRPr="00683EBD" w:rsidRDefault="0084092E" w:rsidP="0084092E">
            <w:pPr>
              <w:pStyle w:val="Zawartotabeli"/>
              <w:spacing w:line="276" w:lineRule="auto"/>
              <w:jc w:val="center"/>
              <w:rPr>
                <w:bCs/>
                <w:strike/>
              </w:rPr>
            </w:pPr>
            <w:r>
              <w:t>WITKOWSKI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7A80E" w14:textId="77777777" w:rsidR="0084092E" w:rsidRDefault="0084092E" w:rsidP="003F4C43">
            <w:r>
              <w:t>12.15-16.15</w:t>
            </w:r>
          </w:p>
          <w:p w14:paraId="285722B7" w14:textId="77777777" w:rsidR="0084092E" w:rsidRPr="003268FC" w:rsidRDefault="0084092E" w:rsidP="003F4C43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4D46EDA4" w14:textId="74A51586" w:rsidR="0084092E" w:rsidRDefault="00FB1F45" w:rsidP="003F4C43">
            <w:r>
              <w:t>ćw</w:t>
            </w:r>
          </w:p>
          <w:p w14:paraId="351779AE" w14:textId="24575EFE" w:rsidR="0084092E" w:rsidRDefault="0084092E" w:rsidP="003F4C43">
            <w:r>
              <w:t>GR.3</w:t>
            </w:r>
          </w:p>
          <w:p w14:paraId="60A3DE87" w14:textId="30F597A3" w:rsidR="0084092E" w:rsidRDefault="0084092E" w:rsidP="003F4C43">
            <w:r>
              <w:t>K.PORADA</w:t>
            </w:r>
          </w:p>
          <w:p w14:paraId="099CC47A" w14:textId="77777777" w:rsidR="0084092E" w:rsidRDefault="0084092E" w:rsidP="003F4C43"/>
          <w:p w14:paraId="555E50D5" w14:textId="0836CDBD" w:rsidR="0084092E" w:rsidRPr="0084092E" w:rsidRDefault="0084092E" w:rsidP="00B56418">
            <w:r w:rsidRPr="0084092E">
              <w:t>12.15-16.15</w:t>
            </w:r>
          </w:p>
          <w:p w14:paraId="1E4FDAD7" w14:textId="77777777" w:rsidR="0084092E" w:rsidRPr="0084092E" w:rsidRDefault="0084092E" w:rsidP="00B56418">
            <w:pPr>
              <w:spacing w:line="276" w:lineRule="auto"/>
              <w:rPr>
                <w:b/>
              </w:rPr>
            </w:pPr>
            <w:r w:rsidRPr="0084092E">
              <w:rPr>
                <w:b/>
              </w:rPr>
              <w:t>CHOROBY WEWNĘTRZNE Z ELEMENTAMI ONKOLOGII</w:t>
            </w:r>
          </w:p>
          <w:p w14:paraId="788B2D50" w14:textId="77777777" w:rsidR="0084092E" w:rsidRPr="0084092E" w:rsidRDefault="0084092E" w:rsidP="00B56418">
            <w:pPr>
              <w:spacing w:line="276" w:lineRule="auto"/>
            </w:pPr>
            <w:r w:rsidRPr="0084092E">
              <w:t>ZAJĘCIA PRAKTYCZNE</w:t>
            </w:r>
          </w:p>
          <w:p w14:paraId="0E5653A5" w14:textId="77777777" w:rsidR="0084092E" w:rsidRPr="0084092E" w:rsidRDefault="0084092E" w:rsidP="00B56418">
            <w:pPr>
              <w:spacing w:line="276" w:lineRule="auto"/>
            </w:pPr>
            <w:r w:rsidRPr="0084092E">
              <w:t>D. WOŹNIAK</w:t>
            </w:r>
          </w:p>
          <w:p w14:paraId="20D3A4E7" w14:textId="77777777" w:rsidR="0084092E" w:rsidRPr="0084092E" w:rsidRDefault="0084092E" w:rsidP="00B56418">
            <w:pPr>
              <w:pStyle w:val="Zawartotabeli"/>
              <w:spacing w:line="276" w:lineRule="auto"/>
            </w:pPr>
            <w:r w:rsidRPr="0084092E">
              <w:t>Gr.1</w:t>
            </w:r>
          </w:p>
          <w:p w14:paraId="0F6B4888" w14:textId="77777777" w:rsidR="0084092E" w:rsidRPr="006B316E" w:rsidRDefault="0084092E" w:rsidP="00862533">
            <w:pPr>
              <w:spacing w:line="276" w:lineRule="auto"/>
              <w:rPr>
                <w:b/>
              </w:rPr>
            </w:pPr>
            <w:r w:rsidRPr="006B316E">
              <w:rPr>
                <w:b/>
              </w:rPr>
              <w:t>CHIRURGIA</w:t>
            </w:r>
          </w:p>
          <w:p w14:paraId="21CA3DEF" w14:textId="77777777" w:rsidR="0084092E" w:rsidRPr="006B316E" w:rsidRDefault="0084092E" w:rsidP="00862533">
            <w:pPr>
              <w:spacing w:line="276" w:lineRule="auto"/>
            </w:pPr>
            <w:r w:rsidRPr="006B316E">
              <w:t>ZAJĘCIA PRAKTYCZNE</w:t>
            </w:r>
          </w:p>
          <w:p w14:paraId="5A6530E3" w14:textId="77777777" w:rsidR="0084092E" w:rsidRDefault="0084092E" w:rsidP="00862533">
            <w:pPr>
              <w:spacing w:line="276" w:lineRule="auto"/>
              <w:jc w:val="center"/>
            </w:pPr>
            <w:r w:rsidRPr="006B316E">
              <w:t>B.DĘBOWSKA GR.2</w:t>
            </w:r>
          </w:p>
          <w:p w14:paraId="32D8C98A" w14:textId="77777777" w:rsidR="00A5141E" w:rsidRDefault="00A5141E" w:rsidP="00862533">
            <w:pPr>
              <w:spacing w:line="276" w:lineRule="auto"/>
              <w:jc w:val="center"/>
            </w:pPr>
          </w:p>
          <w:p w14:paraId="7711521F" w14:textId="77777777" w:rsidR="00A5141E" w:rsidRDefault="00A5141E" w:rsidP="00A5141E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CZYNNOŚCI RATUNKOWE</w:t>
            </w:r>
          </w:p>
          <w:p w14:paraId="6E887169" w14:textId="77777777" w:rsidR="00A5141E" w:rsidRDefault="00A5141E" w:rsidP="00A5141E">
            <w:pPr>
              <w:spacing w:line="276" w:lineRule="auto"/>
            </w:pPr>
            <w:r>
              <w:t>ZAJĘCIA PRAKTYCZNE</w:t>
            </w:r>
          </w:p>
          <w:p w14:paraId="0373B69E" w14:textId="77777777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MGR B. BIELAN</w:t>
            </w:r>
          </w:p>
          <w:p w14:paraId="09318D6A" w14:textId="77777777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Gr.4</w:t>
            </w:r>
          </w:p>
          <w:p w14:paraId="005DA0E3" w14:textId="4D0ACFF5" w:rsidR="00A5141E" w:rsidRDefault="00A5141E" w:rsidP="00A514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ZRM</w:t>
            </w:r>
          </w:p>
        </w:tc>
      </w:tr>
      <w:tr w:rsidR="0084092E" w14:paraId="782AB193" w14:textId="77777777" w:rsidTr="00A5141E">
        <w:trPr>
          <w:trHeight w:val="6485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5764E1" w14:textId="77777777" w:rsidR="0084092E" w:rsidRPr="00943CB6" w:rsidRDefault="0084092E" w:rsidP="003E05CA">
            <w:pPr>
              <w:pStyle w:val="Zawartotabeli"/>
              <w:spacing w:line="276" w:lineRule="auto"/>
              <w:jc w:val="center"/>
            </w:pPr>
            <w:r w:rsidRPr="00943CB6">
              <w:lastRenderedPageBreak/>
              <w:t xml:space="preserve">15.30 – 17.45 </w:t>
            </w:r>
          </w:p>
          <w:p w14:paraId="62C61707" w14:textId="77777777" w:rsidR="0084092E" w:rsidRPr="00943CB6" w:rsidRDefault="0084092E" w:rsidP="003E05CA">
            <w:pPr>
              <w:pStyle w:val="Zawartotabeli"/>
              <w:spacing w:line="276" w:lineRule="auto"/>
              <w:jc w:val="center"/>
            </w:pPr>
            <w:r w:rsidRPr="00943CB6">
              <w:t xml:space="preserve">MEDYCZNE CZYNNOŚCI RATUNKOWE WYKŁAD </w:t>
            </w:r>
          </w:p>
          <w:p w14:paraId="646E5B28" w14:textId="77777777" w:rsidR="0084092E" w:rsidRPr="00943CB6" w:rsidRDefault="0084092E" w:rsidP="003E05CA">
            <w:pPr>
              <w:pStyle w:val="Zawartotabeli"/>
              <w:spacing w:line="276" w:lineRule="auto"/>
              <w:jc w:val="center"/>
            </w:pPr>
            <w:r w:rsidRPr="00943CB6">
              <w:t>DR A. WITKOWSKI</w:t>
            </w:r>
          </w:p>
          <w:p w14:paraId="78ABF1C8" w14:textId="77777777" w:rsidR="0084092E" w:rsidRDefault="0084092E" w:rsidP="003E05C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7678734" w14:textId="77777777" w:rsidR="0084092E" w:rsidRPr="0084092E" w:rsidRDefault="0084092E" w:rsidP="003E05CA">
            <w:pPr>
              <w:pStyle w:val="Zawartotabeli"/>
              <w:spacing w:line="276" w:lineRule="auto"/>
              <w:jc w:val="center"/>
            </w:pPr>
            <w:r w:rsidRPr="0084092E">
              <w:t xml:space="preserve">18.00 – 19.30 </w:t>
            </w:r>
          </w:p>
          <w:p w14:paraId="59BAD857" w14:textId="77777777" w:rsidR="0084092E" w:rsidRPr="0084092E" w:rsidRDefault="0084092E" w:rsidP="003E05CA">
            <w:pPr>
              <w:pStyle w:val="Zawartotabeli"/>
              <w:spacing w:line="276" w:lineRule="auto"/>
              <w:jc w:val="center"/>
            </w:pPr>
            <w:r w:rsidRPr="0084092E">
              <w:t>BADANIE FIZYKALNE</w:t>
            </w:r>
          </w:p>
          <w:p w14:paraId="700A6495" w14:textId="77777777" w:rsidR="0084092E" w:rsidRPr="0084092E" w:rsidRDefault="0084092E" w:rsidP="003E05CA">
            <w:pPr>
              <w:pStyle w:val="Zawartotabeli"/>
              <w:spacing w:line="276" w:lineRule="auto"/>
              <w:jc w:val="center"/>
            </w:pPr>
            <w:r w:rsidRPr="0084092E">
              <w:t xml:space="preserve">WYKŁAD </w:t>
            </w:r>
          </w:p>
          <w:p w14:paraId="59C1A64F" w14:textId="77777777" w:rsidR="0084092E" w:rsidRPr="0084092E" w:rsidRDefault="0084092E" w:rsidP="003E05CA">
            <w:pPr>
              <w:pStyle w:val="Zawartotabeli"/>
              <w:spacing w:line="276" w:lineRule="auto"/>
              <w:jc w:val="center"/>
            </w:pPr>
            <w:r w:rsidRPr="0084092E">
              <w:t>DR M. PIETRZYK</w:t>
            </w:r>
          </w:p>
          <w:p w14:paraId="1A522227" w14:textId="77777777" w:rsidR="0084092E" w:rsidRDefault="0084092E" w:rsidP="003F4C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2F64501" w14:textId="1A382D77" w:rsidR="0084092E" w:rsidRDefault="0084092E" w:rsidP="003F4C43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9703BF" w14:textId="77777777" w:rsidR="0084092E" w:rsidRPr="0084092E" w:rsidRDefault="0084092E" w:rsidP="00B56418">
            <w:pPr>
              <w:spacing w:line="276" w:lineRule="auto"/>
            </w:pPr>
            <w:r w:rsidRPr="0084092E">
              <w:t>16.30-20.30</w:t>
            </w:r>
          </w:p>
          <w:p w14:paraId="6B3B7DEE" w14:textId="77777777" w:rsidR="0084092E" w:rsidRPr="0084092E" w:rsidRDefault="0084092E" w:rsidP="00B56418">
            <w:pPr>
              <w:rPr>
                <w:b/>
              </w:rPr>
            </w:pPr>
            <w:r w:rsidRPr="0084092E">
              <w:rPr>
                <w:b/>
              </w:rPr>
              <w:t>BADANIE FIZYKALNE</w:t>
            </w:r>
          </w:p>
          <w:p w14:paraId="7012FC2E" w14:textId="18556C90" w:rsidR="0084092E" w:rsidRPr="0084092E" w:rsidRDefault="0084092E" w:rsidP="00B56418">
            <w:r w:rsidRPr="0084092E">
              <w:t>GR.3</w:t>
            </w:r>
          </w:p>
          <w:p w14:paraId="7CC2055C" w14:textId="20328224" w:rsidR="0084092E" w:rsidRPr="00B4170C" w:rsidRDefault="0084092E" w:rsidP="00B56418">
            <w:pPr>
              <w:widowControl/>
              <w:suppressAutoHyphens w:val="0"/>
              <w:spacing w:line="276" w:lineRule="auto"/>
              <w:jc w:val="center"/>
              <w:rPr>
                <w:bCs/>
              </w:rPr>
            </w:pPr>
            <w:r w:rsidRPr="0084092E">
              <w:t xml:space="preserve">LEK. M. PIETRZYK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539D2" w14:textId="77777777" w:rsidR="0084092E" w:rsidRDefault="0084092E" w:rsidP="003F4C43">
            <w:pPr>
              <w:widowControl/>
              <w:suppressAutoHyphens w:val="0"/>
              <w:spacing w:line="276" w:lineRule="auto"/>
              <w:jc w:val="center"/>
            </w:pPr>
          </w:p>
          <w:p w14:paraId="78E29AB9" w14:textId="77777777" w:rsidR="0084092E" w:rsidRPr="006B316E" w:rsidRDefault="0084092E" w:rsidP="00B56418">
            <w:pPr>
              <w:spacing w:line="276" w:lineRule="auto"/>
            </w:pPr>
            <w:r w:rsidRPr="006B316E">
              <w:t>16.30-20.30</w:t>
            </w:r>
          </w:p>
          <w:p w14:paraId="1515D7F0" w14:textId="77777777" w:rsidR="0084092E" w:rsidRPr="006B316E" w:rsidRDefault="0084092E" w:rsidP="00B56418">
            <w:pPr>
              <w:rPr>
                <w:b/>
              </w:rPr>
            </w:pPr>
            <w:r w:rsidRPr="006B316E">
              <w:rPr>
                <w:b/>
              </w:rPr>
              <w:t xml:space="preserve">MEDYCZNE CZYNNOŚCI RATUNKOWE </w:t>
            </w:r>
          </w:p>
          <w:p w14:paraId="79CBAFB7" w14:textId="16210741" w:rsidR="006B316E" w:rsidRPr="006B316E" w:rsidRDefault="006B316E" w:rsidP="00B56418">
            <w:pPr>
              <w:rPr>
                <w:b/>
              </w:rPr>
            </w:pPr>
            <w:r w:rsidRPr="006B316E">
              <w:rPr>
                <w:b/>
              </w:rPr>
              <w:t>CW</w:t>
            </w:r>
          </w:p>
          <w:p w14:paraId="0209C85D" w14:textId="2A69138D" w:rsidR="0084092E" w:rsidRPr="006B316E" w:rsidRDefault="0084092E" w:rsidP="00B56418">
            <w:r w:rsidRPr="006B316E">
              <w:t>GR.2</w:t>
            </w:r>
          </w:p>
          <w:p w14:paraId="675A5D33" w14:textId="1C1FC212" w:rsidR="0084092E" w:rsidRPr="006B316E" w:rsidRDefault="0084092E" w:rsidP="003F4C43">
            <w:pPr>
              <w:widowControl/>
              <w:suppressAutoHyphens w:val="0"/>
              <w:spacing w:line="276" w:lineRule="auto"/>
              <w:jc w:val="center"/>
            </w:pPr>
            <w:r w:rsidRPr="006B316E">
              <w:t>MGR T. SKRZYPCZYŃSKI</w:t>
            </w:r>
          </w:p>
          <w:p w14:paraId="10B65A07" w14:textId="77777777" w:rsidR="0084092E" w:rsidRDefault="0084092E" w:rsidP="003F4C43">
            <w:pPr>
              <w:widowControl/>
              <w:suppressAutoHyphens w:val="0"/>
              <w:spacing w:line="276" w:lineRule="auto"/>
              <w:jc w:val="center"/>
            </w:pPr>
          </w:p>
          <w:p w14:paraId="3EA8729E" w14:textId="77777777" w:rsidR="0084092E" w:rsidRDefault="0084092E" w:rsidP="003F4C43">
            <w:pPr>
              <w:widowControl/>
              <w:suppressAutoHyphens w:val="0"/>
              <w:spacing w:line="276" w:lineRule="auto"/>
              <w:jc w:val="center"/>
            </w:pPr>
          </w:p>
          <w:p w14:paraId="5A2FFC3A" w14:textId="77777777" w:rsidR="0084092E" w:rsidRPr="00B4170C" w:rsidRDefault="0084092E" w:rsidP="003F4C4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406B0" w14:textId="77777777" w:rsidR="0084092E" w:rsidRDefault="0084092E" w:rsidP="00794C57">
            <w:pPr>
              <w:spacing w:line="276" w:lineRule="auto"/>
            </w:pPr>
            <w:r>
              <w:t>16.30-20.30</w:t>
            </w:r>
          </w:p>
          <w:p w14:paraId="7DD167B3" w14:textId="77777777" w:rsidR="0084092E" w:rsidRPr="003268FC" w:rsidRDefault="0084092E" w:rsidP="00794C57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65842F18" w14:textId="77777777" w:rsidR="0084092E" w:rsidRDefault="0084092E" w:rsidP="00794C57"/>
          <w:p w14:paraId="1B0F894F" w14:textId="77777777" w:rsidR="0084092E" w:rsidRDefault="0084092E" w:rsidP="00794C57">
            <w:r>
              <w:t>ĆW. GR.1</w:t>
            </w:r>
          </w:p>
          <w:p w14:paraId="6D78283F" w14:textId="3E134A28" w:rsidR="0084092E" w:rsidRPr="00683EBD" w:rsidRDefault="0084092E" w:rsidP="00794C57">
            <w:pPr>
              <w:pStyle w:val="Zawartotabeli"/>
              <w:spacing w:line="276" w:lineRule="auto"/>
              <w:jc w:val="center"/>
              <w:rPr>
                <w:bCs/>
                <w:strike/>
              </w:rPr>
            </w:pPr>
            <w:r>
              <w:t>WITKOWSKI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EF7E0C" w14:textId="2D3837DA" w:rsidR="0084092E" w:rsidRDefault="0084092E" w:rsidP="003F4C43">
            <w:r>
              <w:t>16.30-20.30</w:t>
            </w:r>
          </w:p>
          <w:p w14:paraId="1CC37485" w14:textId="77777777" w:rsidR="0084092E" w:rsidRDefault="0084092E" w:rsidP="003F4C43">
            <w:pPr>
              <w:rPr>
                <w:b/>
              </w:rPr>
            </w:pPr>
            <w:r w:rsidRPr="003F4C43">
              <w:rPr>
                <w:b/>
              </w:rPr>
              <w:t xml:space="preserve">MEDYCZNE CZYNNOŚCI RATUNKOWE </w:t>
            </w:r>
          </w:p>
          <w:p w14:paraId="61B0B12F" w14:textId="6C489994" w:rsidR="00FB1F45" w:rsidRPr="003F4C43" w:rsidRDefault="00FB1F45" w:rsidP="003F4C43">
            <w:pPr>
              <w:rPr>
                <w:b/>
              </w:rPr>
            </w:pPr>
            <w:r>
              <w:rPr>
                <w:b/>
              </w:rPr>
              <w:t>ćw</w:t>
            </w:r>
          </w:p>
          <w:p w14:paraId="1159C3D9" w14:textId="6B9EBA36" w:rsidR="0084092E" w:rsidRPr="003F4C43" w:rsidRDefault="0084092E" w:rsidP="003F4C43">
            <w:r w:rsidRPr="003F4C43">
              <w:t xml:space="preserve">GR.3 </w:t>
            </w:r>
          </w:p>
          <w:p w14:paraId="3BBB11C8" w14:textId="59D5E254" w:rsidR="0084092E" w:rsidRPr="003F4C43" w:rsidRDefault="0084092E" w:rsidP="003F4C43">
            <w:r w:rsidRPr="003F4C43">
              <w:t>K. PORADA</w:t>
            </w:r>
          </w:p>
          <w:p w14:paraId="63BD96D5" w14:textId="77777777" w:rsidR="0084092E" w:rsidRPr="003F4C43" w:rsidRDefault="0084092E" w:rsidP="003F4C43"/>
          <w:p w14:paraId="397F7206" w14:textId="6CBDB05B" w:rsidR="0084092E" w:rsidRPr="0084092E" w:rsidRDefault="0084092E" w:rsidP="00B56418">
            <w:r w:rsidRPr="0084092E">
              <w:t>16.30-20.30</w:t>
            </w:r>
          </w:p>
          <w:p w14:paraId="69462A04" w14:textId="77777777" w:rsidR="0084092E" w:rsidRPr="0084092E" w:rsidRDefault="0084092E" w:rsidP="00B56418">
            <w:pPr>
              <w:spacing w:line="276" w:lineRule="auto"/>
              <w:rPr>
                <w:b/>
              </w:rPr>
            </w:pPr>
            <w:r w:rsidRPr="0084092E">
              <w:rPr>
                <w:b/>
              </w:rPr>
              <w:t>CHOROBY WEWNĘTRZNE Z ELEMENTAMI ONKOLOGII</w:t>
            </w:r>
          </w:p>
          <w:p w14:paraId="43C6D37D" w14:textId="77777777" w:rsidR="0084092E" w:rsidRPr="0084092E" w:rsidRDefault="0084092E" w:rsidP="00B56418">
            <w:pPr>
              <w:spacing w:line="276" w:lineRule="auto"/>
            </w:pPr>
            <w:r w:rsidRPr="0084092E">
              <w:t>ZAJĘCIA PRAKTYCZNE</w:t>
            </w:r>
          </w:p>
          <w:p w14:paraId="3DAC3BCD" w14:textId="77777777" w:rsidR="0084092E" w:rsidRPr="0084092E" w:rsidRDefault="0084092E" w:rsidP="00B56418">
            <w:pPr>
              <w:spacing w:line="276" w:lineRule="auto"/>
            </w:pPr>
            <w:r w:rsidRPr="0084092E">
              <w:t>D. WOŹNIAK</w:t>
            </w:r>
          </w:p>
          <w:p w14:paraId="137EF5B3" w14:textId="77777777" w:rsidR="0084092E" w:rsidRPr="0084092E" w:rsidRDefault="0084092E" w:rsidP="00B56418">
            <w:pPr>
              <w:pStyle w:val="Zawartotabeli"/>
              <w:spacing w:line="276" w:lineRule="auto"/>
            </w:pPr>
            <w:r w:rsidRPr="0084092E">
              <w:t>Gr.1</w:t>
            </w:r>
          </w:p>
          <w:p w14:paraId="0B08FECB" w14:textId="77777777" w:rsidR="0084092E" w:rsidRPr="006B316E" w:rsidRDefault="0084092E" w:rsidP="00862533">
            <w:pPr>
              <w:spacing w:line="276" w:lineRule="auto"/>
              <w:rPr>
                <w:b/>
              </w:rPr>
            </w:pPr>
            <w:r w:rsidRPr="006B316E">
              <w:rPr>
                <w:b/>
              </w:rPr>
              <w:t>CHIRURGIA</w:t>
            </w:r>
          </w:p>
          <w:p w14:paraId="73235EDA" w14:textId="77777777" w:rsidR="0084092E" w:rsidRPr="006B316E" w:rsidRDefault="0084092E" w:rsidP="00862533">
            <w:pPr>
              <w:spacing w:line="276" w:lineRule="auto"/>
            </w:pPr>
            <w:r w:rsidRPr="006B316E">
              <w:t>ZAJĘCIA PRAKTYCZNE</w:t>
            </w:r>
          </w:p>
          <w:p w14:paraId="41B87D50" w14:textId="77777777" w:rsidR="0084092E" w:rsidRDefault="0084092E" w:rsidP="00862533">
            <w:pPr>
              <w:spacing w:line="276" w:lineRule="auto"/>
              <w:jc w:val="center"/>
            </w:pPr>
            <w:r w:rsidRPr="006B316E">
              <w:t>B.DĘBOWSKA GR.2</w:t>
            </w:r>
          </w:p>
          <w:p w14:paraId="5DAC3928" w14:textId="77777777" w:rsidR="00A5141E" w:rsidRDefault="00A5141E" w:rsidP="00862533">
            <w:pPr>
              <w:spacing w:line="276" w:lineRule="auto"/>
              <w:jc w:val="center"/>
            </w:pPr>
          </w:p>
          <w:p w14:paraId="33199E3B" w14:textId="77777777" w:rsidR="00A5141E" w:rsidRDefault="00A5141E" w:rsidP="00A5141E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CZYNNOŚCI RATUNKOWE</w:t>
            </w:r>
          </w:p>
          <w:p w14:paraId="78D80A15" w14:textId="77777777" w:rsidR="00A5141E" w:rsidRDefault="00A5141E" w:rsidP="00A5141E">
            <w:pPr>
              <w:spacing w:line="276" w:lineRule="auto"/>
            </w:pPr>
            <w:r>
              <w:t>ZAJĘCIA PRAKTYCZNE</w:t>
            </w:r>
          </w:p>
          <w:p w14:paraId="1307C0DE" w14:textId="77777777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MGR B. BIELAN</w:t>
            </w:r>
          </w:p>
          <w:p w14:paraId="2B7EB43B" w14:textId="77777777" w:rsidR="00A5141E" w:rsidRDefault="00A5141E" w:rsidP="00A5141E">
            <w:pPr>
              <w:widowControl/>
              <w:suppressAutoHyphens w:val="0"/>
              <w:spacing w:line="276" w:lineRule="auto"/>
              <w:jc w:val="center"/>
            </w:pPr>
            <w:r>
              <w:t>Gr.4</w:t>
            </w:r>
          </w:p>
          <w:p w14:paraId="5B3E17FA" w14:textId="36D4FC06" w:rsidR="00A5141E" w:rsidRDefault="00A5141E" w:rsidP="00A514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ZRM</w:t>
            </w:r>
          </w:p>
        </w:tc>
      </w:tr>
    </w:tbl>
    <w:p w14:paraId="5A33539B" w14:textId="703A1210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A085B"/>
    <w:rsid w:val="000B227B"/>
    <w:rsid w:val="000B7C47"/>
    <w:rsid w:val="000C2D08"/>
    <w:rsid w:val="0011700C"/>
    <w:rsid w:val="00145700"/>
    <w:rsid w:val="00153274"/>
    <w:rsid w:val="00186717"/>
    <w:rsid w:val="00252341"/>
    <w:rsid w:val="00265F80"/>
    <w:rsid w:val="002A02B0"/>
    <w:rsid w:val="002A4399"/>
    <w:rsid w:val="003644BC"/>
    <w:rsid w:val="00383ABC"/>
    <w:rsid w:val="003B769B"/>
    <w:rsid w:val="003D59D0"/>
    <w:rsid w:val="003E05CA"/>
    <w:rsid w:val="003F1671"/>
    <w:rsid w:val="003F4C43"/>
    <w:rsid w:val="004179EC"/>
    <w:rsid w:val="004A13E8"/>
    <w:rsid w:val="004D7ED4"/>
    <w:rsid w:val="004F3CE0"/>
    <w:rsid w:val="004F69D5"/>
    <w:rsid w:val="005666E4"/>
    <w:rsid w:val="0058213F"/>
    <w:rsid w:val="00590FF6"/>
    <w:rsid w:val="00607F1A"/>
    <w:rsid w:val="00620960"/>
    <w:rsid w:val="0064796C"/>
    <w:rsid w:val="0065406D"/>
    <w:rsid w:val="006612EC"/>
    <w:rsid w:val="00683EBD"/>
    <w:rsid w:val="006B316E"/>
    <w:rsid w:val="006E2C5A"/>
    <w:rsid w:val="006F1D28"/>
    <w:rsid w:val="00731C60"/>
    <w:rsid w:val="00735FFC"/>
    <w:rsid w:val="007379BA"/>
    <w:rsid w:val="00767F00"/>
    <w:rsid w:val="00794C57"/>
    <w:rsid w:val="0084092E"/>
    <w:rsid w:val="00862533"/>
    <w:rsid w:val="008701C7"/>
    <w:rsid w:val="00875D74"/>
    <w:rsid w:val="008B60BE"/>
    <w:rsid w:val="008E3500"/>
    <w:rsid w:val="00943CB6"/>
    <w:rsid w:val="00980EE1"/>
    <w:rsid w:val="009877DB"/>
    <w:rsid w:val="009E1237"/>
    <w:rsid w:val="009E1EA2"/>
    <w:rsid w:val="009E524B"/>
    <w:rsid w:val="00A026EB"/>
    <w:rsid w:val="00A46CC9"/>
    <w:rsid w:val="00A5141E"/>
    <w:rsid w:val="00A75D52"/>
    <w:rsid w:val="00A929C7"/>
    <w:rsid w:val="00AC29E2"/>
    <w:rsid w:val="00AC3E89"/>
    <w:rsid w:val="00B21E03"/>
    <w:rsid w:val="00B4170C"/>
    <w:rsid w:val="00B54BB6"/>
    <w:rsid w:val="00B56418"/>
    <w:rsid w:val="00BA330D"/>
    <w:rsid w:val="00BC0A7E"/>
    <w:rsid w:val="00BF15BD"/>
    <w:rsid w:val="00C3177B"/>
    <w:rsid w:val="00C512F5"/>
    <w:rsid w:val="00CB01AF"/>
    <w:rsid w:val="00CE552A"/>
    <w:rsid w:val="00CF2A04"/>
    <w:rsid w:val="00D32066"/>
    <w:rsid w:val="00D35673"/>
    <w:rsid w:val="00D55B9F"/>
    <w:rsid w:val="00D84059"/>
    <w:rsid w:val="00DC5D37"/>
    <w:rsid w:val="00E41791"/>
    <w:rsid w:val="00E524C9"/>
    <w:rsid w:val="00E60E19"/>
    <w:rsid w:val="00E7376D"/>
    <w:rsid w:val="00E776F9"/>
    <w:rsid w:val="00E8203E"/>
    <w:rsid w:val="00EE3030"/>
    <w:rsid w:val="00F0468D"/>
    <w:rsid w:val="00F06CD8"/>
    <w:rsid w:val="00F10DDA"/>
    <w:rsid w:val="00F1650C"/>
    <w:rsid w:val="00F62F57"/>
    <w:rsid w:val="00F90135"/>
    <w:rsid w:val="00F95194"/>
    <w:rsid w:val="00FB1F45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5DD550E2-3291-42A5-B71B-D82FC6D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28B0489</Template>
  <TotalTime>0</TotalTime>
  <Pages>3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2022-10-14T17:31:00Z</cp:lastPrinted>
  <dcterms:created xsi:type="dcterms:W3CDTF">2023-10-27T11:36:00Z</dcterms:created>
  <dcterms:modified xsi:type="dcterms:W3CDTF">2023-10-27T11:36:00Z</dcterms:modified>
</cp:coreProperties>
</file>