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5524351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bookmarkStart w:id="0" w:name="_GoBack"/>
      <w:bookmarkEnd w:id="0"/>
      <w:r>
        <w:rPr>
          <w:rFonts w:cs="Tahoma"/>
          <w:b/>
          <w:bCs/>
        </w:rPr>
        <w:t>Rok akademicki  202</w:t>
      </w:r>
      <w:r w:rsidR="00431406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431406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D043605" w14:textId="77777777" w:rsidR="00CF3C07" w:rsidRDefault="00DC5D37" w:rsidP="008E3500">
      <w:pPr>
        <w:rPr>
          <w:rFonts w:ascii="Comic Sans MS" w:hAnsi="Comic Sans MS" w:cs="Tahoma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5C4543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4543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8E2A4F">
        <w:rPr>
          <w:rFonts w:ascii="Comic Sans MS" w:hAnsi="Comic Sans MS" w:cs="Tahoma"/>
          <w:b/>
          <w:bCs/>
        </w:rPr>
        <w:t>RAT. MED.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</w:p>
    <w:p w14:paraId="2648BFF0" w14:textId="35994A63" w:rsidR="008E3500" w:rsidRDefault="008E3500" w:rsidP="008E3500">
      <w:pPr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B0F0"/>
        </w:rPr>
        <w:t xml:space="preserve">ZJAZD </w:t>
      </w:r>
      <w:r w:rsidR="00CF3C07">
        <w:rPr>
          <w:rFonts w:ascii="Comic Sans MS" w:hAnsi="Comic Sans MS"/>
          <w:b/>
          <w:bCs/>
          <w:color w:val="00B0F0"/>
        </w:rPr>
        <w:t>DODATKOWY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265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7"/>
        <w:gridCol w:w="2268"/>
        <w:gridCol w:w="2127"/>
        <w:gridCol w:w="2693"/>
      </w:tblGrid>
      <w:tr w:rsidR="00C22B02" w14:paraId="1B0AB37E" w14:textId="77777777" w:rsidTr="00F353B5">
        <w:trPr>
          <w:tblHeader/>
        </w:trPr>
        <w:tc>
          <w:tcPr>
            <w:tcW w:w="3177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D76BFF3" w:rsidR="00C22B02" w:rsidRDefault="00C22B02" w:rsidP="009A6C8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10.11.2023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stacjonarne</w:t>
            </w:r>
          </w:p>
        </w:tc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FE0CB6" w14:textId="162AA3C7" w:rsidR="00C22B02" w:rsidRPr="00AC3E89" w:rsidRDefault="00C22B02" w:rsidP="009A6C8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C22B02" w14:paraId="191A0191" w14:textId="77777777" w:rsidTr="00C22B02">
        <w:trPr>
          <w:trHeight w:val="1798"/>
        </w:trPr>
        <w:tc>
          <w:tcPr>
            <w:tcW w:w="317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09E1D7B4" w:rsidR="00C22B02" w:rsidRPr="00F06CD8" w:rsidRDefault="00C22B02" w:rsidP="005C454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B6F4C08" w14:textId="77777777" w:rsidR="00C22B02" w:rsidRDefault="00C22B02" w:rsidP="005C4543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3A0547B4" w14:textId="77777777" w:rsidR="00C22B02" w:rsidRPr="00CF3C07" w:rsidRDefault="00C22B02" w:rsidP="005C4543">
            <w:pPr>
              <w:pStyle w:val="Zawartotabeli"/>
              <w:spacing w:line="276" w:lineRule="auto"/>
              <w:jc w:val="center"/>
            </w:pPr>
            <w:r w:rsidRPr="00CF3C07">
              <w:t xml:space="preserve">15.30 – 17.45 </w:t>
            </w:r>
          </w:p>
          <w:p w14:paraId="4CC8821E" w14:textId="2FAEA52B" w:rsidR="00C22B02" w:rsidRPr="00CF3C07" w:rsidRDefault="00C22B02" w:rsidP="005C4543">
            <w:pPr>
              <w:pStyle w:val="Zawartotabeli"/>
              <w:spacing w:line="276" w:lineRule="auto"/>
              <w:jc w:val="center"/>
            </w:pPr>
            <w:r w:rsidRPr="00CF3C07">
              <w:t xml:space="preserve">MEDYCZNE CZYNNOŚCI RATUNKOWE WYKŁAD </w:t>
            </w:r>
          </w:p>
          <w:p w14:paraId="49922845" w14:textId="77777777" w:rsidR="00C22B02" w:rsidRPr="00CF3C07" w:rsidRDefault="00C22B02" w:rsidP="005C4543">
            <w:pPr>
              <w:pStyle w:val="Zawartotabeli"/>
              <w:spacing w:line="276" w:lineRule="auto"/>
              <w:jc w:val="center"/>
            </w:pPr>
            <w:r w:rsidRPr="00CF3C07">
              <w:t>DR A. WITKOWSKI</w:t>
            </w:r>
          </w:p>
          <w:p w14:paraId="1A495029" w14:textId="77777777" w:rsidR="00C22B02" w:rsidRDefault="00C22B02" w:rsidP="005C454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62C7CCF0" w14:textId="20819152" w:rsidR="00C22B02" w:rsidRPr="00963BCD" w:rsidRDefault="00F353B5" w:rsidP="005C4543">
            <w:pPr>
              <w:pStyle w:val="Zawartotabeli"/>
              <w:spacing w:line="276" w:lineRule="auto"/>
              <w:jc w:val="center"/>
            </w:pPr>
            <w:r>
              <w:t>18.00 – 19.30</w:t>
            </w:r>
            <w:r w:rsidR="00C22B02" w:rsidRPr="00963BCD">
              <w:t xml:space="preserve"> </w:t>
            </w:r>
          </w:p>
          <w:p w14:paraId="663E94DD" w14:textId="77777777" w:rsidR="00C22B02" w:rsidRPr="00963BCD" w:rsidRDefault="00C22B02" w:rsidP="005C4543">
            <w:pPr>
              <w:pStyle w:val="Zawartotabeli"/>
              <w:spacing w:line="276" w:lineRule="auto"/>
              <w:jc w:val="center"/>
            </w:pPr>
            <w:r w:rsidRPr="00963BCD">
              <w:t>BADANIE FIZYKALNE</w:t>
            </w:r>
          </w:p>
          <w:p w14:paraId="31080800" w14:textId="76243628" w:rsidR="00C22B02" w:rsidRPr="00963BCD" w:rsidRDefault="00C22B02" w:rsidP="005C4543">
            <w:pPr>
              <w:pStyle w:val="Zawartotabeli"/>
              <w:spacing w:line="276" w:lineRule="auto"/>
              <w:jc w:val="center"/>
            </w:pPr>
            <w:r w:rsidRPr="00963BCD">
              <w:t xml:space="preserve">WYKŁAD </w:t>
            </w:r>
          </w:p>
          <w:p w14:paraId="03054C48" w14:textId="5A3ECC33" w:rsidR="00C22B02" w:rsidRPr="00963BCD" w:rsidRDefault="00C22B02" w:rsidP="00CF3C07">
            <w:pPr>
              <w:pStyle w:val="Zawartotabeli"/>
              <w:spacing w:line="276" w:lineRule="auto"/>
              <w:jc w:val="center"/>
            </w:pPr>
            <w:r w:rsidRPr="00963BCD">
              <w:t>DR M. PIETRZYK</w:t>
            </w:r>
          </w:p>
          <w:p w14:paraId="5457D3A1" w14:textId="381CB9B5" w:rsidR="00C22B02" w:rsidRPr="00F06CD8" w:rsidRDefault="00C22B02" w:rsidP="005C454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ACBF1DF" w14:textId="77777777" w:rsidR="00C22B02" w:rsidRDefault="00C22B02" w:rsidP="005C4543">
            <w:pPr>
              <w:pStyle w:val="Zawartotabeli"/>
              <w:snapToGrid w:val="0"/>
              <w:spacing w:line="276" w:lineRule="auto"/>
            </w:pPr>
            <w:r w:rsidRPr="00F06CD8">
              <w:rPr>
                <w:rFonts w:cs="Tahoma"/>
                <w:color w:val="000000"/>
              </w:rPr>
              <w:t xml:space="preserve"> </w:t>
            </w:r>
            <w:r>
              <w:t>08.00-12.00</w:t>
            </w:r>
          </w:p>
          <w:p w14:paraId="48419AE4" w14:textId="77777777" w:rsidR="00C22B02" w:rsidRDefault="00C22B02" w:rsidP="005C4543">
            <w:pPr>
              <w:spacing w:line="276" w:lineRule="auto"/>
              <w:rPr>
                <w:b/>
              </w:rPr>
            </w:pPr>
            <w:r>
              <w:rPr>
                <w:b/>
              </w:rPr>
              <w:t>MEDYCYNA RATUNKOWA</w:t>
            </w:r>
          </w:p>
          <w:p w14:paraId="6377A5FC" w14:textId="77777777" w:rsidR="00C22B02" w:rsidRDefault="00C22B02" w:rsidP="005C4543">
            <w:pPr>
              <w:spacing w:line="276" w:lineRule="auto"/>
            </w:pPr>
            <w:r>
              <w:t>ZAJĘCIA PRAKTYCZNE</w:t>
            </w:r>
          </w:p>
          <w:p w14:paraId="03970BDC" w14:textId="77777777" w:rsidR="00C22B02" w:rsidRDefault="00C22B02" w:rsidP="005C4543">
            <w:pPr>
              <w:spacing w:line="276" w:lineRule="auto"/>
              <w:jc w:val="center"/>
            </w:pPr>
            <w:r>
              <w:t>MGR B. PIĘKNY</w:t>
            </w:r>
          </w:p>
          <w:p w14:paraId="4D83A8F0" w14:textId="77777777" w:rsidR="00C22B02" w:rsidRDefault="00C22B02" w:rsidP="005C4543">
            <w:pPr>
              <w:spacing w:line="276" w:lineRule="auto"/>
              <w:jc w:val="center"/>
            </w:pPr>
            <w:r>
              <w:t>Gr.2</w:t>
            </w:r>
          </w:p>
          <w:p w14:paraId="595CABE9" w14:textId="4EF4EE3B" w:rsidR="00C22B02" w:rsidRPr="00F06CD8" w:rsidRDefault="00C22B02" w:rsidP="005C454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ZRM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FB194BF" w14:textId="77777777" w:rsidR="00C22B02" w:rsidRDefault="00C22B02" w:rsidP="005C4543">
            <w:pPr>
              <w:pStyle w:val="Zawartotabeli"/>
              <w:snapToGrid w:val="0"/>
              <w:spacing w:line="276" w:lineRule="auto"/>
            </w:pPr>
            <w:r>
              <w:t>08.00-12.00</w:t>
            </w:r>
          </w:p>
          <w:p w14:paraId="193AB65E" w14:textId="25642E9E" w:rsidR="00C22B02" w:rsidRDefault="00C22B02" w:rsidP="005C4543">
            <w:pPr>
              <w:spacing w:line="276" w:lineRule="auto"/>
            </w:pPr>
            <w:r>
              <w:rPr>
                <w:b/>
              </w:rPr>
              <w:t xml:space="preserve">MEDYCZNE CZYNNOSCI RATUNKOWE </w:t>
            </w:r>
            <w:r>
              <w:t>ZAJĘCIA PRAKTYCZNE</w:t>
            </w:r>
          </w:p>
          <w:p w14:paraId="04A49A20" w14:textId="77777777" w:rsidR="00C22B02" w:rsidRDefault="00C22B02" w:rsidP="005C4543">
            <w:pPr>
              <w:widowControl/>
              <w:suppressAutoHyphens w:val="0"/>
              <w:spacing w:line="276" w:lineRule="auto"/>
              <w:jc w:val="center"/>
            </w:pPr>
            <w:r>
              <w:t>MGR K. PORADA</w:t>
            </w:r>
          </w:p>
          <w:p w14:paraId="5F2F96AA" w14:textId="4B87912D" w:rsidR="00C22B02" w:rsidRDefault="00C22B02" w:rsidP="005C4543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Gr.1</w:t>
            </w:r>
          </w:p>
          <w:p w14:paraId="3FB3F377" w14:textId="0F5D2D6E" w:rsidR="00C22B02" w:rsidRDefault="00C22B02" w:rsidP="005C4543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SOR</w:t>
            </w:r>
          </w:p>
          <w:p w14:paraId="758FF1CC" w14:textId="77777777" w:rsidR="00C22B02" w:rsidRDefault="00C22B02" w:rsidP="005C4543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2E3C0995" w14:textId="77777777" w:rsidR="00C22B02" w:rsidRDefault="00C22B02" w:rsidP="005C4543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50487750" w14:textId="77777777" w:rsidR="00C22B02" w:rsidRDefault="00C22B02" w:rsidP="005C4543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5378ACA1" w14:textId="77777777" w:rsidR="00C22B02" w:rsidRPr="00F06CD8" w:rsidRDefault="00C22B02" w:rsidP="005C454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161E45" w14:textId="77777777" w:rsidR="00C22B02" w:rsidRPr="00C22B02" w:rsidRDefault="00C22B02" w:rsidP="005C4543">
            <w:pPr>
              <w:spacing w:line="276" w:lineRule="auto"/>
            </w:pPr>
            <w:r w:rsidRPr="00C22B02">
              <w:t>08.00-12.00</w:t>
            </w:r>
          </w:p>
          <w:p w14:paraId="73C70FF7" w14:textId="77777777" w:rsidR="00C22B02" w:rsidRPr="00FA4E36" w:rsidRDefault="00C22B02" w:rsidP="00DA4119">
            <w:pPr>
              <w:spacing w:line="276" w:lineRule="auto"/>
              <w:rPr>
                <w:b/>
              </w:rPr>
            </w:pPr>
            <w:r w:rsidRPr="00FA4E36">
              <w:rPr>
                <w:b/>
              </w:rPr>
              <w:t>CHIRURGIA</w:t>
            </w:r>
          </w:p>
          <w:p w14:paraId="36BC5A16" w14:textId="77777777" w:rsidR="00C22B02" w:rsidRPr="00FA4E36" w:rsidRDefault="00C22B02" w:rsidP="00DA4119">
            <w:pPr>
              <w:spacing w:line="276" w:lineRule="auto"/>
            </w:pPr>
            <w:r w:rsidRPr="00FA4E36">
              <w:t>ZAJĘCIA PRAKTYCZNE</w:t>
            </w:r>
          </w:p>
          <w:p w14:paraId="030DE15E" w14:textId="63AA78A2" w:rsidR="00C22B02" w:rsidRPr="00FA4E36" w:rsidRDefault="00C22B02" w:rsidP="00DA4119">
            <w:pPr>
              <w:widowControl/>
              <w:suppressAutoHyphens w:val="0"/>
              <w:spacing w:line="276" w:lineRule="auto"/>
              <w:jc w:val="center"/>
              <w:rPr>
                <w:rFonts w:cs="Tahoma"/>
              </w:rPr>
            </w:pPr>
            <w:r w:rsidRPr="00FA4E36">
              <w:t>MGR A. KRUPIŃSKAGr.3</w:t>
            </w:r>
          </w:p>
          <w:p w14:paraId="3A63DD57" w14:textId="689D6CE9" w:rsidR="00C22B02" w:rsidRPr="00F06CD8" w:rsidRDefault="00C22B02" w:rsidP="005C454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C22B02" w14:paraId="482B46D5" w14:textId="0FDA4E98" w:rsidTr="00C22B02">
        <w:trPr>
          <w:trHeight w:val="2055"/>
        </w:trPr>
        <w:tc>
          <w:tcPr>
            <w:tcW w:w="3177" w:type="dxa"/>
            <w:vMerge/>
            <w:tcBorders>
              <w:left w:val="single" w:sz="2" w:space="0" w:color="000000"/>
              <w:right w:val="nil"/>
            </w:tcBorders>
          </w:tcPr>
          <w:p w14:paraId="393312CC" w14:textId="39B963D7" w:rsidR="00C22B02" w:rsidRPr="00E60E19" w:rsidRDefault="00C22B02" w:rsidP="008E5C4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774F979E" w14:textId="4026A5E4" w:rsidR="00C22B02" w:rsidRPr="00F06CD8" w:rsidRDefault="00C22B02" w:rsidP="008E5C4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14:paraId="019E041B" w14:textId="77777777" w:rsidR="00C22B02" w:rsidRPr="00F06CD8" w:rsidRDefault="00C22B02" w:rsidP="008E5C4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5EB0" w14:textId="77777777" w:rsidR="00C22B02" w:rsidRPr="00F06CD8" w:rsidRDefault="00C22B02" w:rsidP="008E5C4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22B02" w14:paraId="11449C48" w14:textId="77777777" w:rsidTr="00C22B02">
        <w:trPr>
          <w:trHeight w:val="855"/>
        </w:trPr>
        <w:tc>
          <w:tcPr>
            <w:tcW w:w="3177" w:type="dxa"/>
            <w:vMerge/>
            <w:tcBorders>
              <w:left w:val="single" w:sz="2" w:space="0" w:color="000000"/>
              <w:right w:val="nil"/>
            </w:tcBorders>
          </w:tcPr>
          <w:p w14:paraId="1D7D3EE8" w14:textId="77777777" w:rsidR="00C22B02" w:rsidRPr="00E60E19" w:rsidRDefault="00C22B02" w:rsidP="008E5C4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8E3046C" w14:textId="77777777" w:rsidR="00C22B02" w:rsidRPr="00F06CD8" w:rsidRDefault="00C22B02" w:rsidP="008E5C4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82DA1A3" w14:textId="77777777" w:rsidR="00C22B02" w:rsidRPr="00F06CD8" w:rsidRDefault="00C22B02" w:rsidP="008E5C4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4753" w14:textId="77777777" w:rsidR="00C22B02" w:rsidRPr="00C22B02" w:rsidRDefault="00C22B02" w:rsidP="00C22B02">
            <w:pPr>
              <w:spacing w:line="276" w:lineRule="auto"/>
            </w:pPr>
            <w:r w:rsidRPr="00C22B02">
              <w:t>08.00-12.00</w:t>
            </w:r>
          </w:p>
          <w:p w14:paraId="25B0AA44" w14:textId="77777777" w:rsidR="00F353B5" w:rsidRPr="00F353B5" w:rsidRDefault="00F353B5" w:rsidP="00C22B02">
            <w:pPr>
              <w:spacing w:line="276" w:lineRule="auto"/>
              <w:rPr>
                <w:b/>
              </w:rPr>
            </w:pPr>
            <w:r w:rsidRPr="00F353B5">
              <w:rPr>
                <w:b/>
              </w:rPr>
              <w:t>PEDIATRIA</w:t>
            </w:r>
          </w:p>
          <w:p w14:paraId="0BCA8B91" w14:textId="77777777" w:rsidR="00C22B02" w:rsidRPr="00F353B5" w:rsidRDefault="00C22B02" w:rsidP="00C22B02">
            <w:pPr>
              <w:spacing w:line="276" w:lineRule="auto"/>
            </w:pPr>
            <w:r w:rsidRPr="00F353B5">
              <w:t>ZAJĘCIA PRAKTYCZNE</w:t>
            </w:r>
          </w:p>
          <w:p w14:paraId="7458EFFF" w14:textId="30C71849" w:rsidR="00C22B02" w:rsidRPr="00F353B5" w:rsidRDefault="00FB6848" w:rsidP="00C22B02">
            <w:pPr>
              <w:widowControl/>
              <w:suppressAutoHyphens w:val="0"/>
              <w:spacing w:line="276" w:lineRule="auto"/>
              <w:jc w:val="center"/>
              <w:rPr>
                <w:rFonts w:cs="Tahoma"/>
              </w:rPr>
            </w:pPr>
            <w:r w:rsidRPr="00F353B5">
              <w:t>GR .4</w:t>
            </w:r>
          </w:p>
          <w:p w14:paraId="399ED477" w14:textId="1DB1AEEE" w:rsidR="00C22B02" w:rsidRPr="00F06CD8" w:rsidRDefault="00F353B5" w:rsidP="00C22B02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MGR E. KARUTZ </w:t>
            </w:r>
          </w:p>
        </w:tc>
      </w:tr>
      <w:tr w:rsidR="00C22B02" w14:paraId="7CEB756B" w14:textId="6D805FCC" w:rsidTr="00F353B5">
        <w:trPr>
          <w:trHeight w:val="2175"/>
        </w:trPr>
        <w:tc>
          <w:tcPr>
            <w:tcW w:w="317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C95241B" w14:textId="0580C461" w:rsidR="00C22B02" w:rsidRPr="00E60E19" w:rsidRDefault="00C22B02" w:rsidP="008E5C4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AD7E5B0" w14:textId="77777777" w:rsidR="00C22B02" w:rsidRDefault="00C22B02" w:rsidP="008E5C4C">
            <w:pPr>
              <w:pStyle w:val="Zawartotabeli"/>
              <w:snapToGrid w:val="0"/>
              <w:spacing w:line="276" w:lineRule="auto"/>
            </w:pPr>
            <w:r>
              <w:t>12.15-16.15</w:t>
            </w:r>
          </w:p>
          <w:p w14:paraId="598093F7" w14:textId="77777777" w:rsidR="00C22B02" w:rsidRDefault="00C22B02" w:rsidP="00C22B02">
            <w:pPr>
              <w:spacing w:line="276" w:lineRule="auto"/>
              <w:rPr>
                <w:b/>
              </w:rPr>
            </w:pPr>
            <w:r>
              <w:rPr>
                <w:b/>
              </w:rPr>
              <w:t>MEDYCYNA RATUNKOWA</w:t>
            </w:r>
          </w:p>
          <w:p w14:paraId="34B94CF6" w14:textId="77777777" w:rsidR="00C22B02" w:rsidRDefault="00C22B02" w:rsidP="00C22B02">
            <w:pPr>
              <w:spacing w:line="276" w:lineRule="auto"/>
            </w:pPr>
            <w:r>
              <w:t>ZAJĘCIA PRAKTYCZNE</w:t>
            </w:r>
          </w:p>
          <w:p w14:paraId="43CA583A" w14:textId="77777777" w:rsidR="00C22B02" w:rsidRDefault="00C22B02" w:rsidP="00C22B02">
            <w:pPr>
              <w:spacing w:line="276" w:lineRule="auto"/>
              <w:jc w:val="center"/>
            </w:pPr>
            <w:r>
              <w:t>MGR B. PIĘKNY</w:t>
            </w:r>
          </w:p>
          <w:p w14:paraId="44A78143" w14:textId="77777777" w:rsidR="00C22B02" w:rsidRDefault="00C22B02" w:rsidP="00C22B02">
            <w:pPr>
              <w:spacing w:line="276" w:lineRule="auto"/>
              <w:jc w:val="center"/>
            </w:pPr>
            <w:r>
              <w:t>Gr.2</w:t>
            </w:r>
          </w:p>
          <w:p w14:paraId="30970C02" w14:textId="27CA4139" w:rsidR="00C22B02" w:rsidRDefault="00C22B02" w:rsidP="00C22B0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t>ZRM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2572683" w14:textId="318E2F37" w:rsidR="00C22B02" w:rsidRPr="00C22B02" w:rsidRDefault="00C22B02" w:rsidP="00C22B02">
            <w:pPr>
              <w:pStyle w:val="Zawartotabeli"/>
              <w:snapToGrid w:val="0"/>
              <w:spacing w:line="276" w:lineRule="auto"/>
            </w:pPr>
            <w:r>
              <w:t>12.15-16.15</w:t>
            </w:r>
          </w:p>
          <w:p w14:paraId="043CE863" w14:textId="77777777" w:rsidR="00C22B02" w:rsidRDefault="00C22B02" w:rsidP="00C22B02">
            <w:pPr>
              <w:spacing w:line="276" w:lineRule="auto"/>
            </w:pPr>
            <w:r>
              <w:rPr>
                <w:b/>
              </w:rPr>
              <w:t xml:space="preserve">MEDYCZNE CZYNNOSCI RATUNKOWE </w:t>
            </w:r>
            <w:r>
              <w:t>ZAJĘCIA PRAKTYCZNE</w:t>
            </w:r>
          </w:p>
          <w:p w14:paraId="2FABD304" w14:textId="77777777" w:rsidR="00C22B02" w:rsidRDefault="00C22B02" w:rsidP="00C22B02">
            <w:pPr>
              <w:widowControl/>
              <w:suppressAutoHyphens w:val="0"/>
              <w:spacing w:line="276" w:lineRule="auto"/>
              <w:jc w:val="center"/>
            </w:pPr>
            <w:r>
              <w:t>MGR K. PORADA</w:t>
            </w:r>
          </w:p>
          <w:p w14:paraId="6DCB0B01" w14:textId="77777777" w:rsidR="00C22B02" w:rsidRDefault="00C22B02" w:rsidP="00C22B02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Gr.1</w:t>
            </w:r>
          </w:p>
          <w:p w14:paraId="21721B4D" w14:textId="77777777" w:rsidR="00C22B02" w:rsidRDefault="00C22B02" w:rsidP="00C22B02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SOR</w:t>
            </w:r>
          </w:p>
          <w:p w14:paraId="1E1EF0CC" w14:textId="77777777" w:rsidR="00C22B02" w:rsidRDefault="00C22B02" w:rsidP="008E5C4C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24087690" w14:textId="77777777" w:rsidR="00C22B02" w:rsidRDefault="00C22B02" w:rsidP="008E5C4C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73B92B7B" w14:textId="77777777" w:rsidR="00C22B02" w:rsidRDefault="00C22B02" w:rsidP="008E5C4C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21C5FE3A" w14:textId="77777777" w:rsidR="00C22B02" w:rsidRDefault="00C22B02" w:rsidP="008E5C4C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43B6CA51" w14:textId="77777777" w:rsidR="00C22B02" w:rsidRDefault="00C22B02" w:rsidP="008E5C4C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64725E49" w14:textId="77777777" w:rsidR="00C22B02" w:rsidRDefault="00C22B02" w:rsidP="008E5C4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57B2" w14:textId="77777777" w:rsidR="00C22B02" w:rsidRPr="00C22B02" w:rsidRDefault="00C22B02" w:rsidP="008E5C4C">
            <w:pPr>
              <w:pStyle w:val="Zawartotabeli"/>
              <w:snapToGrid w:val="0"/>
              <w:spacing w:line="276" w:lineRule="auto"/>
            </w:pPr>
            <w:r w:rsidRPr="00C22B02">
              <w:t>12.15-16.15</w:t>
            </w:r>
          </w:p>
          <w:p w14:paraId="00B70A25" w14:textId="77777777" w:rsidR="00C22B02" w:rsidRPr="00FA4E36" w:rsidRDefault="00C22B02" w:rsidP="00DA4119">
            <w:pPr>
              <w:spacing w:line="276" w:lineRule="auto"/>
              <w:rPr>
                <w:b/>
              </w:rPr>
            </w:pPr>
            <w:r w:rsidRPr="00FA4E36">
              <w:rPr>
                <w:b/>
              </w:rPr>
              <w:t>CHIRURGIA</w:t>
            </w:r>
          </w:p>
          <w:p w14:paraId="090CE09F" w14:textId="77777777" w:rsidR="00C22B02" w:rsidRPr="00FA4E36" w:rsidRDefault="00C22B02" w:rsidP="00DA4119">
            <w:pPr>
              <w:spacing w:line="276" w:lineRule="auto"/>
            </w:pPr>
            <w:r w:rsidRPr="00FA4E36">
              <w:t>ZAJĘCIA PRAKTYCZNE</w:t>
            </w:r>
          </w:p>
          <w:p w14:paraId="4E11E990" w14:textId="77777777" w:rsidR="00C22B02" w:rsidRPr="00FA4E36" w:rsidRDefault="00C22B02" w:rsidP="00DA4119">
            <w:pPr>
              <w:widowControl/>
              <w:suppressAutoHyphens w:val="0"/>
              <w:spacing w:line="276" w:lineRule="auto"/>
              <w:jc w:val="center"/>
              <w:rPr>
                <w:rFonts w:cs="Tahoma"/>
              </w:rPr>
            </w:pPr>
            <w:r w:rsidRPr="00FA4E36">
              <w:t>MGR A. KRUPIŃSKAGr.3</w:t>
            </w:r>
          </w:p>
          <w:p w14:paraId="39AC9609" w14:textId="133D7906" w:rsidR="00C22B02" w:rsidRDefault="00C22B02" w:rsidP="008E5C4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C22B02" w14:paraId="692C2AEF" w14:textId="77777777" w:rsidTr="00F353B5">
        <w:trPr>
          <w:trHeight w:val="780"/>
        </w:trPr>
        <w:tc>
          <w:tcPr>
            <w:tcW w:w="317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CC0B809" w14:textId="77777777" w:rsidR="00C22B02" w:rsidRPr="00E60E19" w:rsidRDefault="00C22B02" w:rsidP="008E5C4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8610D82" w14:textId="77777777" w:rsidR="00C22B02" w:rsidRDefault="00C22B02" w:rsidP="008E5C4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E4FFEB4" w14:textId="77777777" w:rsidR="00C22B02" w:rsidRDefault="00C22B02" w:rsidP="008E5C4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9B0E" w14:textId="77777777" w:rsidR="00F353B5" w:rsidRPr="00F353B5" w:rsidRDefault="00F353B5" w:rsidP="00F353B5">
            <w:pPr>
              <w:spacing w:line="276" w:lineRule="auto"/>
              <w:rPr>
                <w:b/>
              </w:rPr>
            </w:pPr>
            <w:r w:rsidRPr="00F353B5">
              <w:rPr>
                <w:b/>
              </w:rPr>
              <w:t>PEDIATRIA</w:t>
            </w:r>
          </w:p>
          <w:p w14:paraId="06E91B31" w14:textId="77777777" w:rsidR="00F353B5" w:rsidRPr="00F353B5" w:rsidRDefault="00F353B5" w:rsidP="00F353B5">
            <w:pPr>
              <w:spacing w:line="276" w:lineRule="auto"/>
            </w:pPr>
            <w:r w:rsidRPr="00F353B5">
              <w:t>ZAJĘCIA PRAKTYCZNE</w:t>
            </w:r>
          </w:p>
          <w:p w14:paraId="37C4D5A2" w14:textId="77777777" w:rsidR="00F353B5" w:rsidRPr="00F353B5" w:rsidRDefault="00F353B5" w:rsidP="00F353B5">
            <w:pPr>
              <w:widowControl/>
              <w:suppressAutoHyphens w:val="0"/>
              <w:spacing w:line="276" w:lineRule="auto"/>
              <w:jc w:val="center"/>
              <w:rPr>
                <w:rFonts w:cs="Tahoma"/>
              </w:rPr>
            </w:pPr>
            <w:r w:rsidRPr="00F353B5">
              <w:t>GR .4</w:t>
            </w:r>
          </w:p>
          <w:p w14:paraId="3DEB2E5C" w14:textId="15446F7C" w:rsidR="00C22B02" w:rsidRDefault="00F353B5" w:rsidP="00F353B5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E. KARUTZ</w:t>
            </w:r>
          </w:p>
        </w:tc>
      </w:tr>
      <w:tr w:rsidR="00C22B02" w14:paraId="71FED4A0" w14:textId="77777777" w:rsidTr="00F353B5">
        <w:trPr>
          <w:trHeight w:val="1935"/>
        </w:trPr>
        <w:tc>
          <w:tcPr>
            <w:tcW w:w="3177" w:type="dxa"/>
            <w:vMerge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70A05B47" w14:textId="6DB83B8C" w:rsidR="00C22B02" w:rsidRPr="00E60E19" w:rsidRDefault="00C22B02" w:rsidP="008E5C4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35FBDF40" w14:textId="77777777" w:rsidR="00C22B02" w:rsidRDefault="00C22B02" w:rsidP="008E5C4C">
            <w:pPr>
              <w:pStyle w:val="Zawartotabeli"/>
              <w:snapToGrid w:val="0"/>
              <w:spacing w:line="276" w:lineRule="auto"/>
            </w:pPr>
            <w:r>
              <w:t>16.30-20.30</w:t>
            </w:r>
          </w:p>
          <w:p w14:paraId="53FCC770" w14:textId="77777777" w:rsidR="00C22B02" w:rsidRDefault="00C22B02" w:rsidP="00C22B02">
            <w:pPr>
              <w:spacing w:line="276" w:lineRule="auto"/>
              <w:rPr>
                <w:b/>
              </w:rPr>
            </w:pPr>
            <w:r>
              <w:rPr>
                <w:b/>
              </w:rPr>
              <w:t>MEDYCYNA RATUNKOWA</w:t>
            </w:r>
          </w:p>
          <w:p w14:paraId="237BEB22" w14:textId="77777777" w:rsidR="00C22B02" w:rsidRDefault="00C22B02" w:rsidP="00C22B02">
            <w:pPr>
              <w:spacing w:line="276" w:lineRule="auto"/>
            </w:pPr>
            <w:r>
              <w:t>ZAJĘCIA PRAKTYCZNE</w:t>
            </w:r>
          </w:p>
          <w:p w14:paraId="63F829DA" w14:textId="77777777" w:rsidR="00C22B02" w:rsidRDefault="00C22B02" w:rsidP="00C22B02">
            <w:pPr>
              <w:spacing w:line="276" w:lineRule="auto"/>
              <w:jc w:val="center"/>
            </w:pPr>
            <w:r>
              <w:t>MGR B. PIĘKNY</w:t>
            </w:r>
          </w:p>
          <w:p w14:paraId="426A7A5E" w14:textId="77777777" w:rsidR="00C22B02" w:rsidRDefault="00C22B02" w:rsidP="00C22B02">
            <w:pPr>
              <w:spacing w:line="276" w:lineRule="auto"/>
              <w:jc w:val="center"/>
            </w:pPr>
            <w:r>
              <w:t>Gr.2</w:t>
            </w:r>
          </w:p>
          <w:p w14:paraId="52DAB9AA" w14:textId="09E550C1" w:rsidR="00C22B02" w:rsidRDefault="00C22B02" w:rsidP="00C22B02">
            <w:pPr>
              <w:spacing w:line="276" w:lineRule="auto"/>
              <w:jc w:val="center"/>
              <w:rPr>
                <w:color w:val="000000"/>
              </w:rPr>
            </w:pPr>
            <w:r>
              <w:t>ZRM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061E965" w14:textId="77777777" w:rsidR="00C22B02" w:rsidRPr="00C22B02" w:rsidRDefault="00C22B02" w:rsidP="008E5C4C">
            <w:pPr>
              <w:pStyle w:val="Zawartotabeli"/>
              <w:snapToGrid w:val="0"/>
              <w:spacing w:line="276" w:lineRule="auto"/>
            </w:pPr>
            <w:r w:rsidRPr="00C22B02">
              <w:t>16.30-20.30</w:t>
            </w:r>
          </w:p>
          <w:p w14:paraId="36B62D71" w14:textId="77777777" w:rsidR="00C22B02" w:rsidRDefault="00C22B02" w:rsidP="00C22B02">
            <w:pPr>
              <w:spacing w:line="276" w:lineRule="auto"/>
            </w:pPr>
            <w:r>
              <w:rPr>
                <w:b/>
              </w:rPr>
              <w:t xml:space="preserve">MEDYCZNE CZYNNOSCI RATUNKOWE </w:t>
            </w:r>
            <w:r>
              <w:t>ZAJĘCIA PRAKTYCZNE</w:t>
            </w:r>
          </w:p>
          <w:p w14:paraId="05FA2770" w14:textId="77777777" w:rsidR="00C22B02" w:rsidRDefault="00C22B02" w:rsidP="00C22B02">
            <w:pPr>
              <w:widowControl/>
              <w:suppressAutoHyphens w:val="0"/>
              <w:spacing w:line="276" w:lineRule="auto"/>
              <w:jc w:val="center"/>
            </w:pPr>
            <w:r>
              <w:t>MGR K. PORADA</w:t>
            </w:r>
          </w:p>
          <w:p w14:paraId="68C7AFED" w14:textId="77777777" w:rsidR="00C22B02" w:rsidRDefault="00C22B02" w:rsidP="00C22B02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Gr.1</w:t>
            </w:r>
          </w:p>
          <w:p w14:paraId="4FB518CC" w14:textId="77777777" w:rsidR="00C22B02" w:rsidRDefault="00C22B02" w:rsidP="00C22B02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SOR</w:t>
            </w:r>
          </w:p>
          <w:p w14:paraId="5D6B6CD6" w14:textId="77777777" w:rsidR="00C22B02" w:rsidRDefault="00C22B02" w:rsidP="008E5C4C">
            <w:pPr>
              <w:widowControl/>
              <w:suppressAutoHyphens w:val="0"/>
              <w:spacing w:line="276" w:lineRule="auto"/>
              <w:jc w:val="center"/>
            </w:pPr>
          </w:p>
          <w:p w14:paraId="7D3B28C7" w14:textId="77777777" w:rsidR="00C22B02" w:rsidRDefault="00C22B02" w:rsidP="008E5C4C">
            <w:pPr>
              <w:widowControl/>
              <w:suppressAutoHyphens w:val="0"/>
              <w:spacing w:line="276" w:lineRule="auto"/>
              <w:jc w:val="center"/>
            </w:pPr>
          </w:p>
          <w:p w14:paraId="61984EBB" w14:textId="77777777" w:rsidR="00C22B02" w:rsidRDefault="00C22B02" w:rsidP="008E5C4C">
            <w:pPr>
              <w:widowControl/>
              <w:suppressAutoHyphens w:val="0"/>
              <w:spacing w:line="276" w:lineRule="auto"/>
              <w:jc w:val="center"/>
            </w:pPr>
          </w:p>
          <w:p w14:paraId="2B114044" w14:textId="77777777" w:rsidR="00C22B02" w:rsidRDefault="00C22B02" w:rsidP="008E5C4C">
            <w:pPr>
              <w:widowControl/>
              <w:suppressAutoHyphens w:val="0"/>
              <w:spacing w:line="276" w:lineRule="auto"/>
              <w:jc w:val="center"/>
            </w:pPr>
          </w:p>
          <w:p w14:paraId="4FDB2C7F" w14:textId="77777777" w:rsidR="00C22B02" w:rsidRDefault="00C22B02" w:rsidP="008E5C4C">
            <w:pPr>
              <w:widowControl/>
              <w:suppressAutoHyphens w:val="0"/>
              <w:spacing w:line="276" w:lineRule="auto"/>
              <w:jc w:val="center"/>
            </w:pPr>
          </w:p>
          <w:p w14:paraId="7ED09C2C" w14:textId="77777777" w:rsidR="00C22B02" w:rsidRDefault="00C22B02" w:rsidP="008E5C4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DC08" w14:textId="77777777" w:rsidR="00C22B02" w:rsidRPr="00C22B02" w:rsidRDefault="00C22B02" w:rsidP="008E5C4C">
            <w:pPr>
              <w:pStyle w:val="Zawartotabeli"/>
              <w:snapToGrid w:val="0"/>
              <w:spacing w:line="276" w:lineRule="auto"/>
            </w:pPr>
            <w:r w:rsidRPr="00C22B02">
              <w:t>16.30-20.30</w:t>
            </w:r>
          </w:p>
          <w:p w14:paraId="55EFC1E0" w14:textId="77777777" w:rsidR="00FB6848" w:rsidRPr="00FA4E36" w:rsidRDefault="00FB6848" w:rsidP="00FB6848">
            <w:pPr>
              <w:spacing w:line="276" w:lineRule="auto"/>
              <w:rPr>
                <w:b/>
              </w:rPr>
            </w:pPr>
            <w:r w:rsidRPr="00FA4E36">
              <w:rPr>
                <w:b/>
              </w:rPr>
              <w:t>CHIRURGIA</w:t>
            </w:r>
          </w:p>
          <w:p w14:paraId="69ED8BBC" w14:textId="77777777" w:rsidR="00FB6848" w:rsidRPr="00FA4E36" w:rsidRDefault="00FB6848" w:rsidP="00FB6848">
            <w:pPr>
              <w:spacing w:line="276" w:lineRule="auto"/>
            </w:pPr>
            <w:r w:rsidRPr="00FA4E36">
              <w:t>ZAJĘCIA PRAKTYCZNE</w:t>
            </w:r>
          </w:p>
          <w:p w14:paraId="59169193" w14:textId="77777777" w:rsidR="00FB6848" w:rsidRPr="00FA4E36" w:rsidRDefault="00FB6848" w:rsidP="00FB6848">
            <w:pPr>
              <w:widowControl/>
              <w:suppressAutoHyphens w:val="0"/>
              <w:spacing w:line="276" w:lineRule="auto"/>
              <w:jc w:val="center"/>
              <w:rPr>
                <w:rFonts w:cs="Tahoma"/>
              </w:rPr>
            </w:pPr>
            <w:r w:rsidRPr="00FA4E36">
              <w:t>MGR A. KRUPIŃSKAGr.3</w:t>
            </w:r>
          </w:p>
          <w:p w14:paraId="71F08840" w14:textId="1E2AF726" w:rsidR="00C22B02" w:rsidRDefault="00C22B02" w:rsidP="008E5C4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22B02" w14:paraId="75514874" w14:textId="77777777" w:rsidTr="00C22B02">
        <w:trPr>
          <w:trHeight w:val="675"/>
        </w:trPr>
        <w:tc>
          <w:tcPr>
            <w:tcW w:w="317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DBBDF13" w14:textId="6EFF2F8E" w:rsidR="00C22B02" w:rsidRPr="00E60E19" w:rsidRDefault="00C22B02" w:rsidP="008E5C4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698D94" w14:textId="77777777" w:rsidR="00C22B02" w:rsidRDefault="00C22B02" w:rsidP="008E5C4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2" w:space="0" w:color="000000"/>
              <w:right w:val="nil"/>
            </w:tcBorders>
          </w:tcPr>
          <w:p w14:paraId="1B695104" w14:textId="77777777" w:rsidR="00C22B02" w:rsidRDefault="00C22B02" w:rsidP="008E5C4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7968A6B" w14:textId="77777777" w:rsidR="00F353B5" w:rsidRPr="00F353B5" w:rsidRDefault="00F353B5" w:rsidP="00F353B5">
            <w:pPr>
              <w:spacing w:line="276" w:lineRule="auto"/>
              <w:rPr>
                <w:b/>
              </w:rPr>
            </w:pPr>
            <w:r w:rsidRPr="00F353B5">
              <w:rPr>
                <w:b/>
              </w:rPr>
              <w:t>PEDIATRIA</w:t>
            </w:r>
          </w:p>
          <w:p w14:paraId="5548EAEF" w14:textId="77777777" w:rsidR="00F353B5" w:rsidRPr="00F353B5" w:rsidRDefault="00F353B5" w:rsidP="00F353B5">
            <w:pPr>
              <w:spacing w:line="276" w:lineRule="auto"/>
            </w:pPr>
            <w:r w:rsidRPr="00F353B5">
              <w:t>ZAJĘCIA PRAKTYCZNE</w:t>
            </w:r>
          </w:p>
          <w:p w14:paraId="6969B846" w14:textId="77777777" w:rsidR="00F353B5" w:rsidRPr="00F353B5" w:rsidRDefault="00F353B5" w:rsidP="00F353B5">
            <w:pPr>
              <w:widowControl/>
              <w:suppressAutoHyphens w:val="0"/>
              <w:spacing w:line="276" w:lineRule="auto"/>
              <w:jc w:val="center"/>
              <w:rPr>
                <w:rFonts w:cs="Tahoma"/>
              </w:rPr>
            </w:pPr>
            <w:r w:rsidRPr="00F353B5">
              <w:t>GR .4</w:t>
            </w:r>
          </w:p>
          <w:p w14:paraId="3255CFCF" w14:textId="17CF5363" w:rsidR="00C22B02" w:rsidRPr="00DA4119" w:rsidRDefault="00F353B5" w:rsidP="00F353B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E. KARUTZ</w:t>
            </w:r>
          </w:p>
        </w:tc>
      </w:tr>
    </w:tbl>
    <w:p w14:paraId="1AF037FE" w14:textId="77777777" w:rsidR="000C51C3" w:rsidRDefault="000C51C3" w:rsidP="008E3500"/>
    <w:sectPr w:rsidR="000C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975FF"/>
    <w:rsid w:val="000B227B"/>
    <w:rsid w:val="000B7C47"/>
    <w:rsid w:val="000C2D08"/>
    <w:rsid w:val="000C51C3"/>
    <w:rsid w:val="00196143"/>
    <w:rsid w:val="001A10C7"/>
    <w:rsid w:val="001E3625"/>
    <w:rsid w:val="002445A5"/>
    <w:rsid w:val="00252341"/>
    <w:rsid w:val="00265F80"/>
    <w:rsid w:val="002A4399"/>
    <w:rsid w:val="00383ABC"/>
    <w:rsid w:val="003A6204"/>
    <w:rsid w:val="003B769B"/>
    <w:rsid w:val="004179EC"/>
    <w:rsid w:val="00431406"/>
    <w:rsid w:val="00436223"/>
    <w:rsid w:val="004526ED"/>
    <w:rsid w:val="004D7ED4"/>
    <w:rsid w:val="004F3CE0"/>
    <w:rsid w:val="00530EA7"/>
    <w:rsid w:val="005666E4"/>
    <w:rsid w:val="00571C5D"/>
    <w:rsid w:val="00590FF6"/>
    <w:rsid w:val="005C4543"/>
    <w:rsid w:val="00620960"/>
    <w:rsid w:val="006E2C5A"/>
    <w:rsid w:val="006E2C71"/>
    <w:rsid w:val="00735FFC"/>
    <w:rsid w:val="007379BA"/>
    <w:rsid w:val="00767F00"/>
    <w:rsid w:val="007879AA"/>
    <w:rsid w:val="008561AF"/>
    <w:rsid w:val="00870840"/>
    <w:rsid w:val="00875D74"/>
    <w:rsid w:val="008B60BE"/>
    <w:rsid w:val="008E2A4F"/>
    <w:rsid w:val="008E3500"/>
    <w:rsid w:val="008E5C4C"/>
    <w:rsid w:val="00963BCD"/>
    <w:rsid w:val="009877DB"/>
    <w:rsid w:val="009A6C85"/>
    <w:rsid w:val="009C49C7"/>
    <w:rsid w:val="00A026EB"/>
    <w:rsid w:val="00A2438A"/>
    <w:rsid w:val="00A774F1"/>
    <w:rsid w:val="00AC29E2"/>
    <w:rsid w:val="00AC3E89"/>
    <w:rsid w:val="00AD0BCB"/>
    <w:rsid w:val="00B36DAC"/>
    <w:rsid w:val="00BA330D"/>
    <w:rsid w:val="00BA42C0"/>
    <w:rsid w:val="00BC0A7E"/>
    <w:rsid w:val="00BF15BD"/>
    <w:rsid w:val="00C22B02"/>
    <w:rsid w:val="00CB01AF"/>
    <w:rsid w:val="00CB51B4"/>
    <w:rsid w:val="00CE008C"/>
    <w:rsid w:val="00CE552A"/>
    <w:rsid w:val="00CF15D5"/>
    <w:rsid w:val="00CF3C07"/>
    <w:rsid w:val="00D32066"/>
    <w:rsid w:val="00D35673"/>
    <w:rsid w:val="00D55B9F"/>
    <w:rsid w:val="00D7443A"/>
    <w:rsid w:val="00DA4119"/>
    <w:rsid w:val="00DC5D37"/>
    <w:rsid w:val="00E4099E"/>
    <w:rsid w:val="00E42E53"/>
    <w:rsid w:val="00E524C9"/>
    <w:rsid w:val="00E60E19"/>
    <w:rsid w:val="00E8203E"/>
    <w:rsid w:val="00F06CD8"/>
    <w:rsid w:val="00F1333D"/>
    <w:rsid w:val="00F1650C"/>
    <w:rsid w:val="00F353B5"/>
    <w:rsid w:val="00F62F57"/>
    <w:rsid w:val="00F90135"/>
    <w:rsid w:val="00F95194"/>
    <w:rsid w:val="00FA366E"/>
    <w:rsid w:val="00FA4E36"/>
    <w:rsid w:val="00FB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1CD9B0FE-780F-429E-9BFD-982A8DEA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F0F0-E103-4848-80E4-4E43EFDB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44D3CAB2</Template>
  <TotalTime>0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2</cp:revision>
  <cp:lastPrinted>2022-10-14T15:01:00Z</cp:lastPrinted>
  <dcterms:created xsi:type="dcterms:W3CDTF">2023-10-26T11:54:00Z</dcterms:created>
  <dcterms:modified xsi:type="dcterms:W3CDTF">2023-10-26T11:54:00Z</dcterms:modified>
</cp:coreProperties>
</file>