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96" w:rsidRDefault="00146FEF">
      <w:r>
        <w:t xml:space="preserve">ĆWICZENIOWA </w:t>
      </w:r>
      <w:r w:rsidR="004A50B8">
        <w:t xml:space="preserve"> </w:t>
      </w:r>
      <w:r w:rsidR="00FE6997">
        <w:t>GR. 7</w:t>
      </w:r>
      <w:r w:rsidR="00E717E8">
        <w:t>/7</w:t>
      </w:r>
      <w:r w:rsidR="00676AEC">
        <w:t xml:space="preserve"> LEKARSKI</w:t>
      </w:r>
    </w:p>
    <w:tbl>
      <w:tblPr>
        <w:tblStyle w:val="Tabela-Siatka"/>
        <w:tblW w:w="3058" w:type="pct"/>
        <w:tblLook w:val="04A0" w:firstRow="1" w:lastRow="0" w:firstColumn="1" w:lastColumn="0" w:noHBand="0" w:noVBand="1"/>
      </w:tblPr>
      <w:tblGrid>
        <w:gridCol w:w="2840"/>
        <w:gridCol w:w="2841"/>
      </w:tblGrid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676AEC" w:rsidRDefault="00676AEC" w:rsidP="00A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FE699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24437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FE699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850373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F24C28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860B0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860B0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5F7E61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1" w:rsidRPr="00577C8B" w:rsidRDefault="005F7E61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1" w:rsidRDefault="00860B06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5F7E61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1" w:rsidRPr="00577C8B" w:rsidRDefault="005F7E61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1" w:rsidRDefault="0024501F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B63E9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B63E97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6348BB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A26225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5" w:rsidRPr="00577C8B" w:rsidRDefault="00A26225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25" w:rsidRDefault="008119A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86090E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0E" w:rsidRPr="00577C8B" w:rsidRDefault="0086090E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E" w:rsidRDefault="008119A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  <w:bookmarkStart w:id="0" w:name="_GoBack"/>
            <w:bookmarkEnd w:id="0"/>
          </w:p>
        </w:tc>
      </w:tr>
    </w:tbl>
    <w:p w:rsidR="00302BDF" w:rsidRDefault="00A16F5C" w:rsidP="00302BDF">
      <w:r>
        <w:t xml:space="preserve">PRZEDMIOTY, KTÓRE </w:t>
      </w:r>
      <w:r w:rsidR="004A50B8">
        <w:t xml:space="preserve"> BĘDĄ </w:t>
      </w:r>
      <w:r>
        <w:t>REALIZOWANE</w:t>
      </w:r>
      <w:r w:rsidR="00E717E8">
        <w:t xml:space="preserve"> W 7</w:t>
      </w:r>
      <w:r w:rsidR="00302BDF">
        <w:t xml:space="preserve"> GR:</w:t>
      </w:r>
    </w:p>
    <w:p w:rsidR="00E717E8" w:rsidRDefault="00E717E8" w:rsidP="00E717E8">
      <w:r>
        <w:t xml:space="preserve">BIOLOGIA MOLEKULARNA </w:t>
      </w:r>
    </w:p>
    <w:p w:rsidR="00E717E8" w:rsidRDefault="00E717E8" w:rsidP="00E717E8">
      <w:r>
        <w:t>BIOFIZYKA</w:t>
      </w:r>
    </w:p>
    <w:p w:rsidR="00E717E8" w:rsidRDefault="00E717E8" w:rsidP="00E717E8">
      <w:r>
        <w:t>EMBRIOLOGIA</w:t>
      </w:r>
    </w:p>
    <w:p w:rsidR="00676AEC" w:rsidRDefault="00676AEC"/>
    <w:sectPr w:rsidR="00676AEC" w:rsidSect="0035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AEC"/>
    <w:rsid w:val="000107AC"/>
    <w:rsid w:val="00146FEF"/>
    <w:rsid w:val="0024501F"/>
    <w:rsid w:val="00302BDF"/>
    <w:rsid w:val="003578BB"/>
    <w:rsid w:val="00455904"/>
    <w:rsid w:val="004A50B8"/>
    <w:rsid w:val="004B2084"/>
    <w:rsid w:val="004B6D2E"/>
    <w:rsid w:val="005F7E61"/>
    <w:rsid w:val="006348BB"/>
    <w:rsid w:val="00676AEC"/>
    <w:rsid w:val="008119A9"/>
    <w:rsid w:val="00850373"/>
    <w:rsid w:val="0086090E"/>
    <w:rsid w:val="00860B06"/>
    <w:rsid w:val="00883472"/>
    <w:rsid w:val="00A16F5C"/>
    <w:rsid w:val="00A26225"/>
    <w:rsid w:val="00A873E2"/>
    <w:rsid w:val="00B63E97"/>
    <w:rsid w:val="00C42282"/>
    <w:rsid w:val="00CD6342"/>
    <w:rsid w:val="00CF7396"/>
    <w:rsid w:val="00E34EFD"/>
    <w:rsid w:val="00E717E8"/>
    <w:rsid w:val="00F24C28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61B"/>
  <w15:docId w15:val="{42488D9E-FE0C-4457-ABDD-B05823E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7B42CBDD</Template>
  <TotalTime>34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23</cp:revision>
  <cp:lastPrinted>2023-10-03T10:21:00Z</cp:lastPrinted>
  <dcterms:created xsi:type="dcterms:W3CDTF">2023-09-28T08:40:00Z</dcterms:created>
  <dcterms:modified xsi:type="dcterms:W3CDTF">2023-11-13T07:46:00Z</dcterms:modified>
</cp:coreProperties>
</file>