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1E5" w:rsidRPr="00F441E5" w:rsidRDefault="00F441E5" w:rsidP="00F441E5">
      <w:pPr>
        <w:spacing w:after="235" w:line="259" w:lineRule="auto"/>
        <w:ind w:right="614"/>
        <w:jc w:val="center"/>
        <w:rPr>
          <w:rFonts w:ascii="Times New Roman" w:eastAsia="Calibri" w:hAnsi="Times New Roman" w:cs="Times New Roman"/>
          <w:color w:val="000000"/>
          <w:spacing w:val="20"/>
          <w:sz w:val="24"/>
          <w:szCs w:val="24"/>
          <w:lang w:eastAsia="pl-PL"/>
        </w:rPr>
      </w:pPr>
      <w:r w:rsidRPr="00F441E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t>DZIENNIK</w:t>
      </w:r>
      <w:r w:rsidRPr="00F441E5">
        <w:rPr>
          <w:rFonts w:ascii="Times New Roman" w:eastAsia="Calibri" w:hAnsi="Times New Roman" w:cs="Times New Roman"/>
          <w:color w:val="000000"/>
          <w:spacing w:val="20"/>
          <w:sz w:val="24"/>
          <w:szCs w:val="24"/>
          <w:lang w:eastAsia="pl-PL"/>
        </w:rPr>
        <w:t xml:space="preserve"> </w:t>
      </w:r>
      <w:r w:rsidRPr="00F441E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t>PRAKTYKI ZAWODOWEJ</w:t>
      </w:r>
      <w:r w:rsidRPr="00F441E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br/>
        <w:t>REALIZOWANEJ W RAMACH KSZTAŁCENIA</w:t>
      </w:r>
      <w:r w:rsidRPr="00F441E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br/>
        <w:t>W ZAKRESIE FIZJOTERAPII PO II SEMESTRZE</w:t>
      </w:r>
    </w:p>
    <w:p w:rsidR="00F441E5" w:rsidRPr="00F441E5" w:rsidRDefault="00F441E5" w:rsidP="00F441E5">
      <w:pPr>
        <w:spacing w:after="115" w:line="259" w:lineRule="auto"/>
        <w:ind w:left="99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</w:p>
    <w:p w:rsidR="00F441E5" w:rsidRPr="00F441E5" w:rsidRDefault="00F441E5" w:rsidP="00F441E5">
      <w:pPr>
        <w:spacing w:after="113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441E5" w:rsidRPr="00F441E5" w:rsidRDefault="005C73B1" w:rsidP="00F441E5">
      <w:pPr>
        <w:spacing w:after="123" w:line="259" w:lineRule="auto"/>
        <w:ind w:left="99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pl-PL"/>
        </w:rPr>
        <w:t>UNIWERSYTET KALISKI</w:t>
      </w:r>
    </w:p>
    <w:p w:rsidR="00F441E5" w:rsidRPr="00F441E5" w:rsidRDefault="00F441E5" w:rsidP="00F441E5">
      <w:pPr>
        <w:spacing w:after="123" w:line="259" w:lineRule="auto"/>
        <w:ind w:left="9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im. Prezydenta Stanisława Wojciechowskiego</w:t>
      </w:r>
    </w:p>
    <w:p w:rsidR="00F441E5" w:rsidRPr="00F441E5" w:rsidRDefault="00F441E5" w:rsidP="00F441E5">
      <w:pPr>
        <w:spacing w:after="123" w:line="259" w:lineRule="auto"/>
        <w:ind w:left="9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Wydział</w:t>
      </w:r>
      <w:r w:rsidR="00062EF7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Medyczny i</w:t>
      </w:r>
      <w:bookmarkStart w:id="0" w:name="_GoBack"/>
      <w:bookmarkEnd w:id="0"/>
      <w:r w:rsidRPr="00F441E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Nauk o Zdrowiu</w:t>
      </w:r>
    </w:p>
    <w:p w:rsidR="00F441E5" w:rsidRPr="00F441E5" w:rsidRDefault="00F441E5" w:rsidP="00F441E5">
      <w:pPr>
        <w:spacing w:after="123" w:line="259" w:lineRule="auto"/>
        <w:ind w:left="99"/>
        <w:jc w:val="center"/>
        <w:rPr>
          <w:rFonts w:ascii="Times New Roman" w:eastAsia="Calibri" w:hAnsi="Times New Roman" w:cs="Times New Roman"/>
          <w:color w:val="000000"/>
          <w:sz w:val="36"/>
          <w:szCs w:val="36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kierunek studiów: Fizjoterapia</w:t>
      </w:r>
    </w:p>
    <w:p w:rsidR="00F441E5" w:rsidRPr="00F441E5" w:rsidRDefault="00F441E5" w:rsidP="00F441E5">
      <w:pPr>
        <w:spacing w:after="4" w:line="368" w:lineRule="auto"/>
        <w:ind w:left="10" w:right="3032" w:hanging="10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</w:p>
    <w:p w:rsidR="00F441E5" w:rsidRPr="00F441E5" w:rsidRDefault="00A72898" w:rsidP="00F441E5">
      <w:pPr>
        <w:spacing w:after="112" w:line="259" w:lineRule="auto"/>
        <w:ind w:left="99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noProof/>
          <w:lang w:eastAsia="pl-PL"/>
        </w:rPr>
        <w:drawing>
          <wp:inline distT="0" distB="0" distL="0" distR="0" wp14:anchorId="6EB9F76D" wp14:editId="33C6B013">
            <wp:extent cx="2933700" cy="3826564"/>
            <wp:effectExtent l="0" t="0" r="0" b="0"/>
            <wp:docPr id="3" name="Obraz 3" descr="Uniwersytet Kal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wersytet Kalis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123" cy="386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1E5" w:rsidRPr="00F441E5" w:rsidRDefault="00F441E5" w:rsidP="00F441E5">
      <w:pPr>
        <w:spacing w:after="0" w:line="358" w:lineRule="auto"/>
        <w:ind w:right="172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</w:t>
      </w:r>
    </w:p>
    <w:p w:rsidR="00F441E5" w:rsidRPr="00F441E5" w:rsidRDefault="00F441E5" w:rsidP="00F441E5">
      <w:pPr>
        <w:spacing w:after="0" w:line="358" w:lineRule="auto"/>
        <w:ind w:right="1728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</w:t>
      </w:r>
      <w:r w:rsidRPr="00F441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</w:t>
      </w:r>
    </w:p>
    <w:p w:rsidR="00F441E5" w:rsidRPr="00F441E5" w:rsidRDefault="00F441E5" w:rsidP="00F441E5">
      <w:pPr>
        <w:spacing w:after="103" w:line="259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(własnoręczny podpis praktykanta)</w:t>
      </w:r>
    </w:p>
    <w:p w:rsidR="00F441E5" w:rsidRPr="00F441E5" w:rsidRDefault="00F441E5" w:rsidP="00F441E5">
      <w:pPr>
        <w:spacing w:after="103" w:line="259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441E5" w:rsidRPr="00F441E5" w:rsidRDefault="00F441E5" w:rsidP="00F441E5">
      <w:pPr>
        <w:spacing w:after="103" w:line="259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441E5" w:rsidRPr="00F441E5" w:rsidRDefault="00F441E5" w:rsidP="00F441E5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441E5" w:rsidRPr="00F441E5" w:rsidRDefault="00F441E5" w:rsidP="00F441E5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441E5" w:rsidRPr="00F441E5" w:rsidRDefault="00F441E5" w:rsidP="00F441E5">
      <w:pPr>
        <w:tabs>
          <w:tab w:val="left" w:pos="1094"/>
        </w:tabs>
        <w:rPr>
          <w:rFonts w:ascii="Times New Roman" w:hAnsi="Times New Roman" w:cs="Times New Roman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……………………………………………………………….. </w:t>
      </w:r>
    </w:p>
    <w:p w:rsidR="00F441E5" w:rsidRPr="00F441E5" w:rsidRDefault="00F441E5" w:rsidP="00F441E5">
      <w:pPr>
        <w:spacing w:after="104" w:line="259" w:lineRule="auto"/>
        <w:ind w:right="237"/>
        <w:rPr>
          <w:rFonts w:ascii="Times New Roman" w:eastAsia="Times New Roman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Imię i nazwisko kierownika jednostki organizacyjnej uczelni </w:t>
      </w:r>
    </w:p>
    <w:p w:rsidR="00F441E5" w:rsidRPr="00F441E5" w:rsidRDefault="00F441E5" w:rsidP="00F441E5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</w:p>
    <w:p w:rsidR="00F441E5" w:rsidRPr="00F441E5" w:rsidRDefault="00F441E5" w:rsidP="00F441E5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</w:t>
      </w:r>
    </w:p>
    <w:p w:rsidR="00F441E5" w:rsidRPr="00F441E5" w:rsidRDefault="00F441E5" w:rsidP="00F441E5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</w:p>
    <w:p w:rsidR="00F441E5" w:rsidRPr="00F441E5" w:rsidRDefault="00F441E5" w:rsidP="00F441E5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</w:p>
    <w:p w:rsidR="00F441E5" w:rsidRPr="00F441E5" w:rsidRDefault="00F441E5" w:rsidP="00F441E5">
      <w:pPr>
        <w:spacing w:after="2" w:line="356" w:lineRule="auto"/>
        <w:ind w:left="4956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                                                              (pieczęć, nadruk lub naklejka zawierające    nazwę, adres oraz NIP jednostki   organizacyjnej uczelni)                                                                                                                     </w:t>
      </w:r>
    </w:p>
    <w:p w:rsidR="00F441E5" w:rsidRPr="00F441E5" w:rsidRDefault="00F441E5" w:rsidP="00F441E5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441E5" w:rsidRPr="00F441E5" w:rsidRDefault="00F441E5" w:rsidP="00F441E5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441E5" w:rsidRPr="00F441E5" w:rsidRDefault="00F441E5" w:rsidP="00F441E5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441E5" w:rsidRPr="00F441E5" w:rsidRDefault="00F441E5" w:rsidP="00F441E5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441E5" w:rsidRPr="00F441E5" w:rsidRDefault="00F441E5" w:rsidP="00F441E5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Pan(i) </w:t>
      </w:r>
    </w:p>
    <w:p w:rsidR="00F441E5" w:rsidRPr="00F441E5" w:rsidRDefault="00F441E5" w:rsidP="00F441E5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........................................................................................................................................................... </w:t>
      </w:r>
    </w:p>
    <w:p w:rsidR="00F441E5" w:rsidRPr="00F441E5" w:rsidRDefault="00F441E5" w:rsidP="00F441E5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(imię i nazwisko praktykanta) </w:t>
      </w:r>
    </w:p>
    <w:p w:rsidR="00F441E5" w:rsidRPr="00F441E5" w:rsidRDefault="00F441E5" w:rsidP="00F441E5">
      <w:pPr>
        <w:spacing w:after="90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F441E5" w:rsidRPr="00F441E5" w:rsidRDefault="00F441E5" w:rsidP="00F441E5">
      <w:pPr>
        <w:spacing w:after="15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Posiadający/posiadająca numer PESEL</w:t>
      </w:r>
      <w:r w:rsidRPr="00F441E5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 </w:t>
      </w: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…………………….…………………………………… </w:t>
      </w:r>
    </w:p>
    <w:p w:rsidR="00F441E5" w:rsidRPr="00F441E5" w:rsidRDefault="00F441E5" w:rsidP="00F441E5">
      <w:pPr>
        <w:spacing w:after="103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</w:p>
    <w:p w:rsidR="00F441E5" w:rsidRPr="00F441E5" w:rsidRDefault="00F441E5" w:rsidP="00F441E5">
      <w:pPr>
        <w:spacing w:after="105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 </w:t>
      </w:r>
    </w:p>
    <w:p w:rsidR="00F441E5" w:rsidRPr="00F441E5" w:rsidRDefault="00F441E5" w:rsidP="00F441E5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(data rozpoczęcia praktyki zawodowej) </w:t>
      </w:r>
    </w:p>
    <w:p w:rsidR="00F441E5" w:rsidRPr="00F441E5" w:rsidRDefault="00F441E5" w:rsidP="00F441E5">
      <w:pPr>
        <w:spacing w:after="103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F441E5" w:rsidRPr="00F441E5" w:rsidRDefault="00F441E5" w:rsidP="00F441E5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……………………………………………………………………………………………….…….. </w:t>
      </w:r>
    </w:p>
    <w:p w:rsidR="00F441E5" w:rsidRPr="00F441E5" w:rsidRDefault="00F441E5" w:rsidP="00F441E5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(imię i nazwisko opiekuna) </w:t>
      </w:r>
    </w:p>
    <w:p w:rsidR="00F441E5" w:rsidRPr="00F441E5" w:rsidRDefault="00F441E5" w:rsidP="00F441E5">
      <w:pPr>
        <w:spacing w:after="103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F441E5" w:rsidRPr="00F441E5" w:rsidRDefault="00F441E5" w:rsidP="00F441E5">
      <w:pPr>
        <w:spacing w:after="105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F441E5" w:rsidRPr="00F441E5" w:rsidRDefault="00F441E5" w:rsidP="00F441E5">
      <w:pPr>
        <w:spacing w:after="103" w:line="259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F441E5" w:rsidRPr="00F441E5" w:rsidRDefault="00F441E5" w:rsidP="00F441E5">
      <w:pPr>
        <w:spacing w:after="105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F441E5" w:rsidRPr="00F441E5" w:rsidRDefault="00F441E5" w:rsidP="00F441E5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  </w:t>
      </w:r>
    </w:p>
    <w:p w:rsidR="00F441E5" w:rsidRPr="00F441E5" w:rsidRDefault="00F441E5" w:rsidP="00F441E5">
      <w:pPr>
        <w:spacing w:after="0" w:line="358" w:lineRule="auto"/>
        <w:ind w:left="205" w:right="331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(pieczątka, nadruk lub naklejka zawierające imię i nazwisko oraz oznaczenie funkcji kierownika jednostki organizacyjnej uczelni oraz jego własnoręczny podpis) </w:t>
      </w:r>
    </w:p>
    <w:p w:rsidR="00F441E5" w:rsidRPr="00F441E5" w:rsidRDefault="00F441E5" w:rsidP="00F441E5">
      <w:pPr>
        <w:spacing w:after="98" w:line="259" w:lineRule="auto"/>
        <w:rPr>
          <w:rFonts w:ascii="Times New Roman" w:hAnsi="Times New Roman" w:cs="Times New Roman"/>
        </w:rPr>
      </w:pPr>
    </w:p>
    <w:p w:rsidR="00F441E5" w:rsidRPr="00F441E5" w:rsidRDefault="00F441E5" w:rsidP="00F441E5">
      <w:pPr>
        <w:spacing w:after="98" w:line="259" w:lineRule="auto"/>
        <w:ind w:firstLine="720"/>
        <w:jc w:val="center"/>
        <w:rPr>
          <w:rFonts w:ascii="Times New Roman" w:hAnsi="Times New Roman" w:cs="Times New Roman"/>
        </w:rPr>
      </w:pPr>
    </w:p>
    <w:p w:rsidR="00F441E5" w:rsidRPr="00F441E5" w:rsidRDefault="00F441E5" w:rsidP="00F441E5">
      <w:pPr>
        <w:spacing w:after="98" w:line="259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73094" w:rsidRPr="00F441E5" w:rsidRDefault="00273094" w:rsidP="00F441E5">
      <w:pPr>
        <w:spacing w:after="98" w:line="259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441E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PRAKTYKA  WAKACYJNA  ASYSTENCKA</w:t>
      </w:r>
    </w:p>
    <w:p w:rsidR="00273094" w:rsidRPr="00F441E5" w:rsidRDefault="00273094" w:rsidP="00273094">
      <w:pPr>
        <w:spacing w:after="98" w:line="259" w:lineRule="auto"/>
        <w:rPr>
          <w:rFonts w:ascii="Times New Roman" w:hAnsi="Times New Roman" w:cs="Times New Roman"/>
        </w:rPr>
      </w:pPr>
    </w:p>
    <w:p w:rsidR="00273094" w:rsidRPr="00F441E5" w:rsidRDefault="00273094" w:rsidP="00273094">
      <w:pPr>
        <w:spacing w:after="98" w:line="259" w:lineRule="auto"/>
        <w:rPr>
          <w:rFonts w:ascii="Times New Roman" w:hAnsi="Times New Roman" w:cs="Times New Roman"/>
        </w:rPr>
      </w:pPr>
    </w:p>
    <w:p w:rsidR="00273094" w:rsidRPr="00F441E5" w:rsidRDefault="00273094" w:rsidP="00273094">
      <w:pPr>
        <w:spacing w:after="98" w:line="25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F44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</w:t>
      </w:r>
      <w:r w:rsidR="00DF2F13" w:rsidRPr="00F44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ZAKRES  PRAKTYKI  ZAWODOWEJ (150h – 5</w:t>
      </w:r>
      <w:r w:rsidRPr="00F44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ECTS)</w:t>
      </w:r>
    </w:p>
    <w:p w:rsidR="00273094" w:rsidRPr="00F441E5" w:rsidRDefault="00273094" w:rsidP="00273094">
      <w:pPr>
        <w:spacing w:after="98" w:line="259" w:lineRule="auto"/>
        <w:rPr>
          <w:rFonts w:ascii="Times New Roman" w:hAnsi="Times New Roman" w:cs="Times New Roman"/>
        </w:rPr>
      </w:pPr>
    </w:p>
    <w:p w:rsidR="00F441E5" w:rsidRPr="00F441E5" w:rsidRDefault="00F441E5" w:rsidP="00F441E5">
      <w:pPr>
        <w:spacing w:before="200" w:line="360" w:lineRule="auto"/>
        <w:rPr>
          <w:rFonts w:ascii="Times New Roman" w:hAnsi="Times New Roman" w:cs="Times New Roman"/>
        </w:rPr>
      </w:pPr>
    </w:p>
    <w:p w:rsidR="00F441E5" w:rsidRPr="00F441E5" w:rsidRDefault="00273094" w:rsidP="00F441E5">
      <w:pPr>
        <w:pStyle w:val="Akapitzlist"/>
        <w:numPr>
          <w:ilvl w:val="0"/>
          <w:numId w:val="1"/>
        </w:numPr>
        <w:spacing w:before="200" w:line="360" w:lineRule="auto"/>
        <w:rPr>
          <w:rFonts w:ascii="Times New Roman" w:hAnsi="Times New Roman" w:cs="Times New Roman"/>
        </w:rPr>
      </w:pPr>
      <w:r w:rsidRPr="00F441E5">
        <w:rPr>
          <w:rFonts w:ascii="Times New Roman" w:hAnsi="Times New Roman" w:cs="Times New Roman"/>
        </w:rPr>
        <w:t>Umiejętność nawiązywania kontaktu z pacjentem.</w:t>
      </w:r>
    </w:p>
    <w:p w:rsidR="00F441E5" w:rsidRPr="00F441E5" w:rsidRDefault="00273094" w:rsidP="00F441E5">
      <w:pPr>
        <w:pStyle w:val="Akapitzlist"/>
        <w:numPr>
          <w:ilvl w:val="0"/>
          <w:numId w:val="1"/>
        </w:numPr>
        <w:spacing w:before="200" w:line="360" w:lineRule="auto"/>
        <w:rPr>
          <w:rFonts w:ascii="Times New Roman" w:hAnsi="Times New Roman" w:cs="Times New Roman"/>
        </w:rPr>
      </w:pPr>
      <w:r w:rsidRPr="00F441E5">
        <w:rPr>
          <w:rFonts w:ascii="Times New Roman" w:hAnsi="Times New Roman" w:cs="Times New Roman"/>
        </w:rPr>
        <w:t>Posługiwanie się terminologią fizjoterapeutyczną i ogólnomedyczną.</w:t>
      </w:r>
    </w:p>
    <w:p w:rsidR="00F441E5" w:rsidRPr="00F441E5" w:rsidRDefault="00273094" w:rsidP="00F441E5">
      <w:pPr>
        <w:pStyle w:val="Akapitzlist"/>
        <w:numPr>
          <w:ilvl w:val="0"/>
          <w:numId w:val="1"/>
        </w:numPr>
        <w:spacing w:before="200" w:line="360" w:lineRule="auto"/>
        <w:rPr>
          <w:rFonts w:ascii="Times New Roman" w:hAnsi="Times New Roman" w:cs="Times New Roman"/>
        </w:rPr>
      </w:pPr>
      <w:r w:rsidRPr="00F441E5">
        <w:rPr>
          <w:rFonts w:ascii="Times New Roman" w:hAnsi="Times New Roman" w:cs="Times New Roman"/>
        </w:rPr>
        <w:t>Znajomość podstawowych zasad rehabilitacji indywidualnej i zespołowej.</w:t>
      </w:r>
    </w:p>
    <w:p w:rsidR="00F441E5" w:rsidRPr="00F441E5" w:rsidRDefault="00273094" w:rsidP="00F441E5">
      <w:pPr>
        <w:pStyle w:val="Akapitzlist"/>
        <w:numPr>
          <w:ilvl w:val="0"/>
          <w:numId w:val="1"/>
        </w:numPr>
        <w:spacing w:before="200" w:line="360" w:lineRule="auto"/>
        <w:rPr>
          <w:rFonts w:ascii="Times New Roman" w:hAnsi="Times New Roman" w:cs="Times New Roman"/>
        </w:rPr>
      </w:pPr>
      <w:r w:rsidRPr="00F441E5">
        <w:rPr>
          <w:rFonts w:ascii="Times New Roman" w:hAnsi="Times New Roman" w:cs="Times New Roman"/>
        </w:rPr>
        <w:t>Umiejętność pr</w:t>
      </w:r>
      <w:r w:rsidR="00F441E5" w:rsidRPr="00F441E5">
        <w:rPr>
          <w:rFonts w:ascii="Times New Roman" w:hAnsi="Times New Roman" w:cs="Times New Roman"/>
        </w:rPr>
        <w:t>zygotowania pacjenta do zabiegu.</w:t>
      </w:r>
    </w:p>
    <w:p w:rsidR="00F441E5" w:rsidRPr="00F441E5" w:rsidRDefault="00273094" w:rsidP="00F441E5">
      <w:pPr>
        <w:pStyle w:val="Akapitzlist"/>
        <w:numPr>
          <w:ilvl w:val="0"/>
          <w:numId w:val="1"/>
        </w:numPr>
        <w:spacing w:before="200" w:line="360" w:lineRule="auto"/>
        <w:rPr>
          <w:rFonts w:ascii="Times New Roman" w:hAnsi="Times New Roman" w:cs="Times New Roman"/>
        </w:rPr>
      </w:pPr>
      <w:r w:rsidRPr="00F441E5">
        <w:rPr>
          <w:rFonts w:ascii="Times New Roman" w:hAnsi="Times New Roman" w:cs="Times New Roman"/>
        </w:rPr>
        <w:t>Umiejętność zakończenia zabiegu fizjoterapeutycznego.</w:t>
      </w:r>
    </w:p>
    <w:p w:rsidR="00F441E5" w:rsidRPr="00F441E5" w:rsidRDefault="00273094" w:rsidP="00F441E5">
      <w:pPr>
        <w:pStyle w:val="Akapitzlist"/>
        <w:numPr>
          <w:ilvl w:val="0"/>
          <w:numId w:val="1"/>
        </w:numPr>
        <w:spacing w:before="200" w:line="360" w:lineRule="auto"/>
        <w:rPr>
          <w:rFonts w:ascii="Times New Roman" w:hAnsi="Times New Roman" w:cs="Times New Roman"/>
        </w:rPr>
      </w:pPr>
      <w:r w:rsidRPr="00F441E5">
        <w:rPr>
          <w:rFonts w:ascii="Times New Roman" w:hAnsi="Times New Roman" w:cs="Times New Roman"/>
        </w:rPr>
        <w:t>Umiejętność wpisania efektów zabiegów do dokumentacji pacjenta.</w:t>
      </w:r>
    </w:p>
    <w:p w:rsidR="00F441E5" w:rsidRPr="00F441E5" w:rsidRDefault="00273094" w:rsidP="00F441E5">
      <w:pPr>
        <w:pStyle w:val="Akapitzlist"/>
        <w:numPr>
          <w:ilvl w:val="0"/>
          <w:numId w:val="1"/>
        </w:numPr>
        <w:spacing w:before="200" w:line="360" w:lineRule="auto"/>
        <w:rPr>
          <w:rFonts w:ascii="Times New Roman" w:hAnsi="Times New Roman" w:cs="Times New Roman"/>
        </w:rPr>
      </w:pPr>
      <w:r w:rsidRPr="00F441E5">
        <w:rPr>
          <w:rFonts w:ascii="Times New Roman" w:hAnsi="Times New Roman" w:cs="Times New Roman"/>
        </w:rPr>
        <w:t>Aktywny udział w pracy zespołu rehabilitacyjnego.</w:t>
      </w:r>
    </w:p>
    <w:p w:rsidR="00F441E5" w:rsidRPr="00F441E5" w:rsidRDefault="00273094" w:rsidP="00F441E5">
      <w:pPr>
        <w:pStyle w:val="Akapitzlist"/>
        <w:numPr>
          <w:ilvl w:val="0"/>
          <w:numId w:val="1"/>
        </w:numPr>
        <w:spacing w:before="200" w:line="360" w:lineRule="auto"/>
        <w:rPr>
          <w:rFonts w:ascii="Times New Roman" w:hAnsi="Times New Roman" w:cs="Times New Roman"/>
        </w:rPr>
      </w:pPr>
      <w:r w:rsidRPr="00F441E5">
        <w:rPr>
          <w:rFonts w:ascii="Times New Roman" w:hAnsi="Times New Roman" w:cs="Times New Roman"/>
        </w:rPr>
        <w:t>Asysta przy badaniu fizjoterapeutycznym pacjenta.</w:t>
      </w:r>
    </w:p>
    <w:p w:rsidR="00F441E5" w:rsidRPr="00F441E5" w:rsidRDefault="00273094" w:rsidP="00F441E5">
      <w:pPr>
        <w:pStyle w:val="Akapitzlist"/>
        <w:numPr>
          <w:ilvl w:val="0"/>
          <w:numId w:val="1"/>
        </w:numPr>
        <w:spacing w:before="200" w:line="360" w:lineRule="auto"/>
        <w:rPr>
          <w:rFonts w:ascii="Times New Roman" w:hAnsi="Times New Roman" w:cs="Times New Roman"/>
        </w:rPr>
      </w:pPr>
      <w:r w:rsidRPr="00F441E5">
        <w:rPr>
          <w:rFonts w:ascii="Times New Roman" w:hAnsi="Times New Roman" w:cs="Times New Roman"/>
        </w:rPr>
        <w:t>Asysta podczas terapii pacjenta z zakres</w:t>
      </w:r>
      <w:r w:rsidR="00F441E5" w:rsidRPr="00F441E5">
        <w:rPr>
          <w:rFonts w:ascii="Times New Roman" w:hAnsi="Times New Roman" w:cs="Times New Roman"/>
        </w:rPr>
        <w:t>u kinezyterapii i fizykoterapii.</w:t>
      </w:r>
    </w:p>
    <w:p w:rsidR="00F441E5" w:rsidRPr="00F441E5" w:rsidRDefault="00273094" w:rsidP="00F441E5">
      <w:pPr>
        <w:pStyle w:val="Akapitzlist"/>
        <w:numPr>
          <w:ilvl w:val="0"/>
          <w:numId w:val="1"/>
        </w:numPr>
        <w:spacing w:before="200" w:line="360" w:lineRule="auto"/>
        <w:rPr>
          <w:rFonts w:ascii="Times New Roman" w:hAnsi="Times New Roman" w:cs="Times New Roman"/>
        </w:rPr>
      </w:pPr>
      <w:r w:rsidRPr="00F441E5">
        <w:rPr>
          <w:rFonts w:ascii="Times New Roman" w:hAnsi="Times New Roman" w:cs="Times New Roman"/>
        </w:rPr>
        <w:t>Realizacj</w:t>
      </w:r>
      <w:r w:rsidR="00F441E5" w:rsidRPr="00F441E5">
        <w:rPr>
          <w:rFonts w:ascii="Times New Roman" w:hAnsi="Times New Roman" w:cs="Times New Roman"/>
        </w:rPr>
        <w:t>a zadań w sposób odpowiedzialny.</w:t>
      </w:r>
    </w:p>
    <w:p w:rsidR="00F441E5" w:rsidRPr="00F441E5" w:rsidRDefault="00273094" w:rsidP="00F441E5">
      <w:pPr>
        <w:pStyle w:val="Akapitzlist"/>
        <w:numPr>
          <w:ilvl w:val="0"/>
          <w:numId w:val="1"/>
        </w:numPr>
        <w:spacing w:before="200" w:line="360" w:lineRule="auto"/>
        <w:rPr>
          <w:rFonts w:ascii="Times New Roman" w:hAnsi="Times New Roman" w:cs="Times New Roman"/>
        </w:rPr>
      </w:pPr>
      <w:r w:rsidRPr="00F441E5">
        <w:rPr>
          <w:rFonts w:ascii="Times New Roman" w:hAnsi="Times New Roman" w:cs="Times New Roman"/>
        </w:rPr>
        <w:t>Stosowanie zasad BHP obowiązujących w danej placówce.</w:t>
      </w:r>
    </w:p>
    <w:p w:rsidR="00273094" w:rsidRPr="00F441E5" w:rsidRDefault="00273094" w:rsidP="00F441E5">
      <w:pPr>
        <w:pStyle w:val="Akapitzlist"/>
        <w:numPr>
          <w:ilvl w:val="0"/>
          <w:numId w:val="1"/>
        </w:numPr>
        <w:spacing w:before="200" w:line="360" w:lineRule="auto"/>
        <w:rPr>
          <w:rFonts w:ascii="Times New Roman" w:hAnsi="Times New Roman" w:cs="Times New Roman"/>
        </w:rPr>
      </w:pPr>
      <w:r w:rsidRPr="00F441E5">
        <w:rPr>
          <w:rFonts w:ascii="Times New Roman" w:hAnsi="Times New Roman" w:cs="Times New Roman"/>
        </w:rPr>
        <w:t xml:space="preserve">Umiejętność akceptacji opinii członków zespołu. </w:t>
      </w:r>
    </w:p>
    <w:p w:rsidR="00273094" w:rsidRPr="00F441E5" w:rsidRDefault="00273094" w:rsidP="00273094">
      <w:pPr>
        <w:spacing w:after="98" w:line="259" w:lineRule="auto"/>
        <w:rPr>
          <w:rFonts w:ascii="Times New Roman" w:hAnsi="Times New Roman" w:cs="Times New Roman"/>
        </w:rPr>
      </w:pPr>
    </w:p>
    <w:p w:rsidR="00273094" w:rsidRPr="00F441E5" w:rsidRDefault="00273094" w:rsidP="00273094">
      <w:pPr>
        <w:spacing w:after="98" w:line="259" w:lineRule="auto"/>
        <w:rPr>
          <w:rFonts w:ascii="Times New Roman" w:hAnsi="Times New Roman" w:cs="Times New Roman"/>
        </w:rPr>
      </w:pPr>
    </w:p>
    <w:p w:rsidR="00F441E5" w:rsidRDefault="00F441E5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 w:type="page"/>
      </w:r>
    </w:p>
    <w:p w:rsidR="00F441E5" w:rsidRPr="0018296E" w:rsidRDefault="00F441E5" w:rsidP="00F441E5">
      <w:pPr>
        <w:tabs>
          <w:tab w:val="left" w:pos="3420"/>
        </w:tabs>
        <w:rPr>
          <w:rFonts w:ascii="Times New Roman" w:hAnsi="Times New Roman" w:cs="Times New Roman"/>
          <w:b/>
          <w:sz w:val="28"/>
        </w:rPr>
      </w:pPr>
      <w:r w:rsidRPr="0018296E">
        <w:rPr>
          <w:rFonts w:ascii="Times New Roman" w:hAnsi="Times New Roman" w:cs="Times New Roman"/>
          <w:b/>
          <w:sz w:val="28"/>
        </w:rPr>
        <w:lastRenderedPageBreak/>
        <w:t>OŚWIADCZENIE STUDENTA</w:t>
      </w:r>
    </w:p>
    <w:p w:rsidR="00F441E5" w:rsidRPr="0018296E" w:rsidRDefault="00F441E5" w:rsidP="00F441E5">
      <w:pPr>
        <w:numPr>
          <w:ilvl w:val="0"/>
          <w:numId w:val="2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>Oświadczam, iż:</w:t>
      </w:r>
    </w:p>
    <w:p w:rsidR="00F441E5" w:rsidRPr="0018296E" w:rsidRDefault="00F441E5" w:rsidP="00F441E5">
      <w:pPr>
        <w:numPr>
          <w:ilvl w:val="1"/>
          <w:numId w:val="2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>zostałem/-</w:t>
      </w:r>
      <w:proofErr w:type="spellStart"/>
      <w:r w:rsidRPr="0018296E">
        <w:rPr>
          <w:rFonts w:ascii="Times New Roman" w:hAnsi="Times New Roman" w:cs="Times New Roman"/>
        </w:rPr>
        <w:t>am</w:t>
      </w:r>
      <w:proofErr w:type="spellEnd"/>
      <w:r w:rsidRPr="0018296E">
        <w:rPr>
          <w:rFonts w:ascii="Times New Roman" w:hAnsi="Times New Roman" w:cs="Times New Roman"/>
        </w:rPr>
        <w:t xml:space="preserve"> poinformowany/-a o możliwości dobrowolnego ubezpieczenia się od następstw nieszczęśliwych wypadków.</w:t>
      </w:r>
    </w:p>
    <w:p w:rsidR="00F441E5" w:rsidRPr="0018296E" w:rsidRDefault="00F441E5" w:rsidP="00F441E5">
      <w:pPr>
        <w:numPr>
          <w:ilvl w:val="1"/>
          <w:numId w:val="2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>zostałem/-</w:t>
      </w:r>
      <w:proofErr w:type="spellStart"/>
      <w:r w:rsidRPr="0018296E">
        <w:rPr>
          <w:rFonts w:ascii="Times New Roman" w:hAnsi="Times New Roman" w:cs="Times New Roman"/>
        </w:rPr>
        <w:t>am</w:t>
      </w:r>
      <w:proofErr w:type="spellEnd"/>
      <w:r w:rsidRPr="0018296E">
        <w:rPr>
          <w:rFonts w:ascii="Times New Roman" w:hAnsi="Times New Roman" w:cs="Times New Roman"/>
        </w:rPr>
        <w:t xml:space="preserve"> poinformowany/-a, iż ponoszę koszty związane z zapewnieniem środków ochrony indywidualnej,</w:t>
      </w:r>
    </w:p>
    <w:p w:rsidR="00F441E5" w:rsidRPr="0018296E" w:rsidRDefault="00F441E5" w:rsidP="00F441E5">
      <w:pPr>
        <w:numPr>
          <w:ilvl w:val="0"/>
          <w:numId w:val="2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>Zapoznałem/-</w:t>
      </w:r>
      <w:proofErr w:type="spellStart"/>
      <w:r w:rsidRPr="0018296E">
        <w:rPr>
          <w:rFonts w:ascii="Times New Roman" w:hAnsi="Times New Roman" w:cs="Times New Roman"/>
        </w:rPr>
        <w:t>am</w:t>
      </w:r>
      <w:proofErr w:type="spellEnd"/>
      <w:r w:rsidRPr="0018296E">
        <w:rPr>
          <w:rFonts w:ascii="Times New Roman" w:hAnsi="Times New Roman" w:cs="Times New Roman"/>
        </w:rPr>
        <w:t xml:space="preserve"> się z regulaminem praktyk (dostępny na stronie https://wydzialmedyczny.wum.edu.pl/).</w:t>
      </w:r>
    </w:p>
    <w:p w:rsidR="00F441E5" w:rsidRPr="0018296E" w:rsidRDefault="00F441E5" w:rsidP="00F441E5">
      <w:pPr>
        <w:numPr>
          <w:ilvl w:val="0"/>
          <w:numId w:val="2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>Zobowiązuję się do odbycia praktyk zgodnie z programem, a ponadto do przestrzegania:</w:t>
      </w:r>
    </w:p>
    <w:p w:rsidR="00F441E5" w:rsidRPr="0018296E" w:rsidRDefault="00F441E5" w:rsidP="00F441E5">
      <w:pPr>
        <w:numPr>
          <w:ilvl w:val="1"/>
          <w:numId w:val="2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>ustalonego przez  organizatora  praktyki porządku i dyscypliny pracy,</w:t>
      </w:r>
    </w:p>
    <w:p w:rsidR="00F441E5" w:rsidRPr="0018296E" w:rsidRDefault="00F441E5" w:rsidP="00F441E5">
      <w:pPr>
        <w:numPr>
          <w:ilvl w:val="1"/>
          <w:numId w:val="2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>zasad BHP i p/</w:t>
      </w:r>
      <w:proofErr w:type="spellStart"/>
      <w:r w:rsidRPr="0018296E">
        <w:rPr>
          <w:rFonts w:ascii="Times New Roman" w:hAnsi="Times New Roman" w:cs="Times New Roman"/>
        </w:rPr>
        <w:t>poż</w:t>
      </w:r>
      <w:proofErr w:type="spellEnd"/>
      <w:r w:rsidRPr="0018296E">
        <w:rPr>
          <w:rFonts w:ascii="Times New Roman" w:hAnsi="Times New Roman" w:cs="Times New Roman"/>
        </w:rPr>
        <w:t>.,</w:t>
      </w:r>
    </w:p>
    <w:p w:rsidR="00F441E5" w:rsidRPr="0018296E" w:rsidRDefault="00F441E5" w:rsidP="00F441E5">
      <w:pPr>
        <w:numPr>
          <w:ilvl w:val="1"/>
          <w:numId w:val="2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 xml:space="preserve">zasad zachowania tajemnicy służbowej i państwowej oraz ochrony informacji uzyskanych </w:t>
      </w:r>
      <w:r w:rsidRPr="0018296E">
        <w:rPr>
          <w:rFonts w:ascii="Times New Roman" w:hAnsi="Times New Roman" w:cs="Times New Roman"/>
        </w:rPr>
        <w:br/>
        <w:t>w trakcie odbywania praktyki,</w:t>
      </w:r>
    </w:p>
    <w:p w:rsidR="00F441E5" w:rsidRPr="0018296E" w:rsidRDefault="00F441E5" w:rsidP="00F441E5">
      <w:pPr>
        <w:numPr>
          <w:ilvl w:val="1"/>
          <w:numId w:val="2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>zasad odbywania praktyki określonych przez Uczelnię.</w:t>
      </w:r>
    </w:p>
    <w:p w:rsidR="00F441E5" w:rsidRPr="0018296E" w:rsidRDefault="00F441E5" w:rsidP="00F441E5">
      <w:pPr>
        <w:tabs>
          <w:tab w:val="num" w:pos="1440"/>
        </w:tabs>
        <w:spacing w:after="0"/>
        <w:ind w:left="1222"/>
        <w:jc w:val="both"/>
        <w:rPr>
          <w:rFonts w:ascii="Times New Roman" w:hAnsi="Times New Roman" w:cs="Times New Roman"/>
        </w:rPr>
      </w:pPr>
    </w:p>
    <w:p w:rsidR="00F441E5" w:rsidRPr="0018296E" w:rsidRDefault="00F441E5" w:rsidP="00F441E5">
      <w:pPr>
        <w:spacing w:after="0"/>
        <w:ind w:left="1222"/>
        <w:jc w:val="both"/>
        <w:rPr>
          <w:rFonts w:ascii="Times New Roman" w:hAnsi="Times New Roman" w:cs="Times New Roman"/>
        </w:rPr>
      </w:pPr>
    </w:p>
    <w:p w:rsidR="00F441E5" w:rsidRPr="0018296E" w:rsidRDefault="00F441E5" w:rsidP="00F441E5">
      <w:pPr>
        <w:spacing w:after="0"/>
        <w:ind w:left="1222"/>
        <w:jc w:val="both"/>
        <w:rPr>
          <w:rFonts w:ascii="Times New Roman" w:hAnsi="Times New Roman" w:cs="Times New Roman"/>
        </w:rPr>
      </w:pPr>
    </w:p>
    <w:p w:rsidR="00F441E5" w:rsidRPr="0018296E" w:rsidRDefault="00F441E5" w:rsidP="00F441E5">
      <w:pPr>
        <w:spacing w:after="0"/>
        <w:ind w:left="1222"/>
        <w:jc w:val="both"/>
        <w:rPr>
          <w:rFonts w:ascii="Times New Roman" w:hAnsi="Times New Roman" w:cs="Times New Roman"/>
        </w:rPr>
      </w:pPr>
    </w:p>
    <w:p w:rsidR="00F441E5" w:rsidRPr="0018296E" w:rsidRDefault="00F441E5" w:rsidP="00F441E5">
      <w:pPr>
        <w:tabs>
          <w:tab w:val="left" w:pos="3420"/>
          <w:tab w:val="left" w:pos="6405"/>
        </w:tabs>
        <w:spacing w:after="0"/>
        <w:ind w:left="5664" w:hanging="5664"/>
        <w:jc w:val="both"/>
        <w:rPr>
          <w:rFonts w:ascii="Times New Roman" w:hAnsi="Times New Roman" w:cs="Times New Roman"/>
        </w:rPr>
      </w:pPr>
      <w:r w:rsidRPr="0018296E">
        <w:rPr>
          <w:rFonts w:ascii="Times New Roman" w:hAnsi="Times New Roman" w:cs="Times New Roman"/>
        </w:rPr>
        <w:t xml:space="preserve">     …………………………………</w:t>
      </w:r>
      <w:r w:rsidRPr="0018296E">
        <w:rPr>
          <w:rFonts w:ascii="Times New Roman" w:hAnsi="Times New Roman" w:cs="Times New Roman"/>
        </w:rPr>
        <w:tab/>
      </w:r>
      <w:r w:rsidRPr="001829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…..</w:t>
      </w:r>
      <w:r w:rsidRPr="0018296E">
        <w:rPr>
          <w:rFonts w:ascii="Times New Roman" w:hAnsi="Times New Roman" w:cs="Times New Roman"/>
        </w:rPr>
        <w:t>……………………</w:t>
      </w:r>
    </w:p>
    <w:p w:rsidR="00F441E5" w:rsidRPr="0018296E" w:rsidRDefault="00F441E5" w:rsidP="00F441E5">
      <w:pPr>
        <w:tabs>
          <w:tab w:val="left" w:pos="3420"/>
          <w:tab w:val="left" w:pos="6405"/>
        </w:tabs>
        <w:spacing w:after="0"/>
        <w:jc w:val="both"/>
        <w:rPr>
          <w:rFonts w:ascii="Times New Roman" w:hAnsi="Times New Roman" w:cs="Times New Roman"/>
          <w:i/>
        </w:rPr>
      </w:pPr>
      <w:r w:rsidRPr="0018296E">
        <w:rPr>
          <w:rFonts w:ascii="Times New Roman" w:hAnsi="Times New Roman" w:cs="Times New Roman"/>
        </w:rPr>
        <w:t xml:space="preserve">            miejscowość, data</w:t>
      </w:r>
      <w:r w:rsidRPr="0018296E">
        <w:rPr>
          <w:rFonts w:ascii="Times New Roman" w:hAnsi="Times New Roman" w:cs="Times New Roman"/>
          <w:i/>
        </w:rPr>
        <w:t xml:space="preserve">                                                      </w:t>
      </w:r>
      <w:r w:rsidRPr="0018296E">
        <w:rPr>
          <w:rFonts w:ascii="Times New Roman" w:hAnsi="Times New Roman" w:cs="Times New Roman"/>
          <w:i/>
        </w:rPr>
        <w:tab/>
      </w:r>
      <w:r w:rsidRPr="0018296E">
        <w:rPr>
          <w:rFonts w:ascii="Times New Roman" w:hAnsi="Times New Roman" w:cs="Times New Roman"/>
        </w:rPr>
        <w:t xml:space="preserve">      podpis studenta</w:t>
      </w:r>
    </w:p>
    <w:p w:rsidR="00F441E5" w:rsidRPr="0018296E" w:rsidRDefault="00F441E5" w:rsidP="00F441E5">
      <w:pPr>
        <w:tabs>
          <w:tab w:val="left" w:pos="3420"/>
          <w:tab w:val="left" w:pos="6405"/>
        </w:tabs>
        <w:spacing w:after="0"/>
        <w:jc w:val="both"/>
        <w:rPr>
          <w:rFonts w:ascii="Times New Roman" w:hAnsi="Times New Roman" w:cs="Times New Roman"/>
          <w:i/>
        </w:rPr>
      </w:pPr>
      <w:r w:rsidRPr="0018296E">
        <w:rPr>
          <w:rFonts w:ascii="Times New Roman" w:hAnsi="Times New Roman" w:cs="Times New Roman"/>
          <w:i/>
        </w:rPr>
        <w:tab/>
      </w:r>
    </w:p>
    <w:p w:rsidR="00F441E5" w:rsidRPr="0018296E" w:rsidRDefault="00F441E5" w:rsidP="00F441E5">
      <w:pPr>
        <w:tabs>
          <w:tab w:val="left" w:pos="3420"/>
          <w:tab w:val="left" w:pos="6405"/>
        </w:tabs>
        <w:spacing w:after="0"/>
        <w:jc w:val="both"/>
        <w:rPr>
          <w:rFonts w:ascii="Times New Roman" w:hAnsi="Times New Roman" w:cs="Times New Roman"/>
          <w:i/>
        </w:rPr>
      </w:pPr>
    </w:p>
    <w:p w:rsidR="00F441E5" w:rsidRPr="0018296E" w:rsidRDefault="00F441E5" w:rsidP="00F441E5">
      <w:pPr>
        <w:spacing w:after="0"/>
        <w:ind w:left="600" w:hanging="600"/>
        <w:jc w:val="both"/>
        <w:rPr>
          <w:rFonts w:ascii="Times New Roman" w:eastAsia="Times New Roman" w:hAnsi="Times New Roman" w:cs="Times New Roman"/>
          <w:b/>
        </w:rPr>
      </w:pPr>
      <w:r w:rsidRPr="0018296E">
        <w:rPr>
          <w:rFonts w:ascii="Times New Roman" w:eastAsia="Times New Roman" w:hAnsi="Times New Roman" w:cs="Times New Roman"/>
          <w:b/>
        </w:rPr>
        <w:t>Student odbył szkolenie BHP na terenie placówki i został objęty instruktażem stanowiskowym</w:t>
      </w:r>
    </w:p>
    <w:p w:rsidR="00F441E5" w:rsidRPr="0018296E" w:rsidRDefault="00F441E5" w:rsidP="00F441E5">
      <w:pPr>
        <w:spacing w:after="0"/>
        <w:ind w:left="600" w:hanging="600"/>
        <w:jc w:val="both"/>
        <w:rPr>
          <w:rFonts w:ascii="Times New Roman" w:eastAsia="Times New Roman" w:hAnsi="Times New Roman" w:cs="Times New Roman"/>
          <w:b/>
        </w:rPr>
      </w:pPr>
    </w:p>
    <w:p w:rsidR="00F441E5" w:rsidRPr="0018296E" w:rsidRDefault="00F441E5" w:rsidP="00F441E5">
      <w:pPr>
        <w:tabs>
          <w:tab w:val="left" w:pos="3420"/>
          <w:tab w:val="left" w:pos="6405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18296E">
        <w:rPr>
          <w:rFonts w:ascii="Times New Roman" w:eastAsia="Times New Roman" w:hAnsi="Times New Roman" w:cs="Times New Roman"/>
        </w:rPr>
        <w:t xml:space="preserve">…………..............                        </w:t>
      </w:r>
      <w:r w:rsidRPr="0018296E">
        <w:rPr>
          <w:rFonts w:ascii="Times New Roman" w:eastAsia="Times New Roman" w:hAnsi="Times New Roman" w:cs="Times New Roman"/>
        </w:rPr>
        <w:tab/>
        <w:t xml:space="preserve">                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18296E">
        <w:rPr>
          <w:rFonts w:ascii="Times New Roman" w:eastAsia="Times New Roman" w:hAnsi="Times New Roman" w:cs="Times New Roman"/>
        </w:rPr>
        <w:t xml:space="preserve">   …………………………………</w:t>
      </w:r>
    </w:p>
    <w:p w:rsidR="00F441E5" w:rsidRPr="0018296E" w:rsidRDefault="00F441E5" w:rsidP="00F441E5">
      <w:pPr>
        <w:tabs>
          <w:tab w:val="left" w:pos="3420"/>
          <w:tab w:val="left" w:pos="6405"/>
        </w:tabs>
        <w:spacing w:after="0"/>
        <w:jc w:val="both"/>
        <w:rPr>
          <w:rFonts w:ascii="Times New Roman" w:eastAsia="Times New Roman" w:hAnsi="Times New Roman" w:cs="Times New Roman"/>
          <w:i/>
        </w:rPr>
      </w:pPr>
      <w:r w:rsidRPr="0018296E">
        <w:rPr>
          <w:rFonts w:ascii="Times New Roman" w:eastAsia="Times New Roman" w:hAnsi="Times New Roman" w:cs="Times New Roman"/>
          <w:i/>
        </w:rPr>
        <w:t xml:space="preserve">          data</w:t>
      </w:r>
      <w:r w:rsidRPr="0018296E">
        <w:rPr>
          <w:rFonts w:ascii="Times New Roman" w:eastAsia="Times New Roman" w:hAnsi="Times New Roman" w:cs="Times New Roman"/>
          <w:i/>
        </w:rPr>
        <w:tab/>
      </w:r>
      <w:r w:rsidRPr="0018296E">
        <w:rPr>
          <w:rFonts w:ascii="Times New Roman" w:eastAsia="Times New Roman" w:hAnsi="Times New Roman" w:cs="Times New Roman"/>
          <w:i/>
        </w:rPr>
        <w:tab/>
        <w:t>prowadzący instruktaż</w:t>
      </w:r>
    </w:p>
    <w:p w:rsidR="00F441E5" w:rsidRPr="0018296E" w:rsidRDefault="00F441E5" w:rsidP="00F441E5">
      <w:pPr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18296E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br w:type="page"/>
      </w:r>
    </w:p>
    <w:p w:rsidR="00273094" w:rsidRPr="00F441E5" w:rsidRDefault="00273094" w:rsidP="00273094">
      <w:pPr>
        <w:spacing w:after="98" w:line="259" w:lineRule="auto"/>
        <w:ind w:left="3540" w:firstLine="708"/>
        <w:rPr>
          <w:rFonts w:ascii="Times New Roman" w:hAnsi="Times New Roman" w:cs="Times New Roman"/>
        </w:rPr>
      </w:pPr>
      <w:r w:rsidRPr="00F441E5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Część I</w:t>
      </w:r>
    </w:p>
    <w:p w:rsidR="00273094" w:rsidRPr="00F441E5" w:rsidRDefault="00273094" w:rsidP="00273094">
      <w:pPr>
        <w:spacing w:after="98" w:line="259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Wykaz czynności praktycznych wykonywanych przez praktykanta</w:t>
      </w:r>
    </w:p>
    <w:tbl>
      <w:tblPr>
        <w:tblStyle w:val="TableGrid"/>
        <w:tblW w:w="8640" w:type="dxa"/>
        <w:tblInd w:w="278" w:type="dxa"/>
        <w:tblCellMar>
          <w:top w:w="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840"/>
      </w:tblGrid>
      <w:tr w:rsidR="00273094" w:rsidRPr="00F441E5" w:rsidTr="00F27FDC">
        <w:trPr>
          <w:trHeight w:val="490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73094" w:rsidRPr="00F441E5" w:rsidRDefault="00273094" w:rsidP="00F27FDC">
            <w:pPr>
              <w:ind w:left="-737" w:firstLine="7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94" w:rsidRPr="00F441E5" w:rsidRDefault="00273094" w:rsidP="00F27FDC">
            <w:pPr>
              <w:ind w:left="355" w:right="22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b/>
                <w:color w:val="000000"/>
              </w:rPr>
              <w:t xml:space="preserve">Wyszczególnienie zajęć – wykonywane czynności praktyczne i nabyte umiejętności </w:t>
            </w:r>
          </w:p>
        </w:tc>
      </w:tr>
      <w:tr w:rsidR="00273094" w:rsidRPr="00F441E5" w:rsidTr="00F27FDC">
        <w:trPr>
          <w:trHeight w:val="10957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73094" w:rsidRPr="00F441E5" w:rsidRDefault="00273094" w:rsidP="00F27FD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94" w:rsidRPr="00F441E5" w:rsidRDefault="00273094" w:rsidP="00F27FDC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3094" w:rsidRPr="00F441E5" w:rsidRDefault="00273094" w:rsidP="00F27FD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273094" w:rsidRPr="00F441E5" w:rsidRDefault="00273094" w:rsidP="00273094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</w:t>
      </w:r>
    </w:p>
    <w:p w:rsidR="00F441E5" w:rsidRDefault="00F441E5" w:rsidP="00273094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73094" w:rsidRPr="00F441E5" w:rsidRDefault="00273094" w:rsidP="00273094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 ..…..……..……..……..…………..………………….                                                                                            </w:t>
      </w:r>
      <w:r w:rsidRPr="00F441E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273094" w:rsidRPr="00F441E5" w:rsidRDefault="00273094" w:rsidP="00273094">
      <w:pPr>
        <w:autoSpaceDE w:val="0"/>
        <w:autoSpaceDN w:val="0"/>
        <w:adjustRightInd w:val="0"/>
        <w:spacing w:after="100" w:line="259" w:lineRule="atLeast"/>
        <w:rPr>
          <w:rFonts w:ascii="Times New Roman" w:hAnsi="Times New Roman" w:cs="Times New Roman"/>
        </w:rPr>
      </w:pPr>
    </w:p>
    <w:p w:rsidR="005D1A29" w:rsidRPr="00F441E5" w:rsidRDefault="005D1A29" w:rsidP="005D1A29">
      <w:pPr>
        <w:spacing w:after="98" w:line="259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Wykaz czynności praktycznych wykonywanych przez praktykanta</w:t>
      </w:r>
    </w:p>
    <w:tbl>
      <w:tblPr>
        <w:tblStyle w:val="TableGrid"/>
        <w:tblW w:w="8640" w:type="dxa"/>
        <w:tblInd w:w="278" w:type="dxa"/>
        <w:tblCellMar>
          <w:top w:w="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840"/>
      </w:tblGrid>
      <w:tr w:rsidR="005D1A29" w:rsidRPr="00F441E5" w:rsidTr="00E81B15">
        <w:trPr>
          <w:trHeight w:val="490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D1A29" w:rsidRPr="00F441E5" w:rsidRDefault="005D1A29" w:rsidP="00E81B15">
            <w:pPr>
              <w:ind w:left="-737" w:firstLine="7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29" w:rsidRPr="00F441E5" w:rsidRDefault="005D1A29" w:rsidP="00E81B15">
            <w:pPr>
              <w:ind w:left="355" w:right="22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b/>
                <w:color w:val="000000"/>
              </w:rPr>
              <w:t xml:space="preserve">Wyszczególnienie zajęć – wykonywane czynności praktyczne i nabyte umiejętności </w:t>
            </w:r>
          </w:p>
        </w:tc>
      </w:tr>
      <w:tr w:rsidR="005D1A29" w:rsidRPr="00F441E5" w:rsidTr="00E81B15">
        <w:trPr>
          <w:trHeight w:val="10957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D1A29" w:rsidRPr="00F441E5" w:rsidRDefault="005D1A29" w:rsidP="00E81B1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5D1A29" w:rsidRPr="00F441E5" w:rsidRDefault="005D1A29" w:rsidP="005D1A29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</w:t>
      </w:r>
    </w:p>
    <w:p w:rsidR="00F441E5" w:rsidRDefault="00F441E5" w:rsidP="005D1A29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D1A29" w:rsidRPr="00F441E5" w:rsidRDefault="005D1A29" w:rsidP="005D1A29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 ..…..……..……..……..…………..………………….                                                                                            </w:t>
      </w:r>
      <w:r w:rsidRPr="00F441E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5D1A29" w:rsidRPr="00F441E5" w:rsidRDefault="005D1A29" w:rsidP="00F441E5">
      <w:pPr>
        <w:spacing w:after="98" w:line="259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Wykaz czynności praktycznych wykonywanych przez praktykanta</w:t>
      </w:r>
    </w:p>
    <w:tbl>
      <w:tblPr>
        <w:tblStyle w:val="TableGrid"/>
        <w:tblW w:w="8640" w:type="dxa"/>
        <w:tblInd w:w="278" w:type="dxa"/>
        <w:tblCellMar>
          <w:top w:w="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840"/>
      </w:tblGrid>
      <w:tr w:rsidR="005D1A29" w:rsidRPr="00F441E5" w:rsidTr="00E81B15">
        <w:trPr>
          <w:trHeight w:val="490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D1A29" w:rsidRPr="00F441E5" w:rsidRDefault="005D1A29" w:rsidP="00E81B15">
            <w:pPr>
              <w:ind w:left="-737" w:firstLine="7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29" w:rsidRPr="00F441E5" w:rsidRDefault="005D1A29" w:rsidP="00E81B15">
            <w:pPr>
              <w:ind w:left="355" w:right="22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b/>
                <w:color w:val="000000"/>
              </w:rPr>
              <w:t xml:space="preserve">Wyszczególnienie zajęć – wykonywane czynności praktyczne i nabyte umiejętności </w:t>
            </w:r>
          </w:p>
        </w:tc>
      </w:tr>
      <w:tr w:rsidR="005D1A29" w:rsidRPr="00F441E5" w:rsidTr="00E81B15">
        <w:trPr>
          <w:trHeight w:val="10957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D1A29" w:rsidRPr="00F441E5" w:rsidRDefault="005D1A29" w:rsidP="00E81B1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5D1A29" w:rsidRPr="00F441E5" w:rsidRDefault="005D1A29" w:rsidP="005D1A29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</w:t>
      </w:r>
    </w:p>
    <w:p w:rsidR="00F441E5" w:rsidRDefault="00F441E5" w:rsidP="005D1A29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D1A29" w:rsidRPr="00F441E5" w:rsidRDefault="005D1A29" w:rsidP="005D1A29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 ..…..……..……..……..…………..………………….                                                                                            </w:t>
      </w:r>
      <w:r w:rsidRPr="00F441E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F441E5" w:rsidRDefault="00F441E5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 w:type="page"/>
      </w:r>
    </w:p>
    <w:p w:rsidR="005D1A29" w:rsidRPr="00F441E5" w:rsidRDefault="005D1A29" w:rsidP="005D1A29">
      <w:pPr>
        <w:spacing w:after="98" w:line="259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Wykaz czynności praktycznych wykonywanych przez praktykanta</w:t>
      </w:r>
    </w:p>
    <w:tbl>
      <w:tblPr>
        <w:tblStyle w:val="TableGrid"/>
        <w:tblW w:w="8640" w:type="dxa"/>
        <w:tblInd w:w="278" w:type="dxa"/>
        <w:tblCellMar>
          <w:top w:w="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840"/>
      </w:tblGrid>
      <w:tr w:rsidR="005D1A29" w:rsidRPr="00F441E5" w:rsidTr="00E81B15">
        <w:trPr>
          <w:trHeight w:val="490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D1A29" w:rsidRPr="00F441E5" w:rsidRDefault="005D1A29" w:rsidP="00E81B15">
            <w:pPr>
              <w:ind w:left="-737" w:firstLine="7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29" w:rsidRPr="00F441E5" w:rsidRDefault="005D1A29" w:rsidP="00E81B15">
            <w:pPr>
              <w:ind w:left="355" w:right="22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b/>
                <w:color w:val="000000"/>
              </w:rPr>
              <w:t xml:space="preserve">Wyszczególnienie zajęć – wykonywane czynności praktyczne i nabyte umiejętności </w:t>
            </w:r>
          </w:p>
        </w:tc>
      </w:tr>
      <w:tr w:rsidR="005D1A29" w:rsidRPr="00F441E5" w:rsidTr="00E81B15">
        <w:trPr>
          <w:trHeight w:val="10957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D1A29" w:rsidRPr="00F441E5" w:rsidRDefault="005D1A29" w:rsidP="00E81B1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5D1A29" w:rsidRPr="00F441E5" w:rsidRDefault="005D1A29" w:rsidP="005D1A29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</w:t>
      </w:r>
    </w:p>
    <w:p w:rsidR="00F441E5" w:rsidRDefault="00F441E5" w:rsidP="005D1A29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D1A29" w:rsidRPr="00F441E5" w:rsidRDefault="005D1A29" w:rsidP="005D1A29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 ..…..……..……..……..…………..………………….                                                                                            </w:t>
      </w:r>
      <w:r w:rsidRPr="00F441E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F441E5" w:rsidRDefault="00F441E5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 w:type="page"/>
      </w:r>
    </w:p>
    <w:p w:rsidR="005D1A29" w:rsidRPr="00F441E5" w:rsidRDefault="005D1A29" w:rsidP="00F441E5">
      <w:pPr>
        <w:spacing w:after="98" w:line="259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Wykaz czynności praktycznych wykonywanych przez praktykanta</w:t>
      </w:r>
    </w:p>
    <w:tbl>
      <w:tblPr>
        <w:tblStyle w:val="TableGrid"/>
        <w:tblW w:w="8640" w:type="dxa"/>
        <w:tblInd w:w="278" w:type="dxa"/>
        <w:tblCellMar>
          <w:top w:w="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840"/>
      </w:tblGrid>
      <w:tr w:rsidR="005D1A29" w:rsidRPr="00F441E5" w:rsidTr="00E81B15">
        <w:trPr>
          <w:trHeight w:val="490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D1A29" w:rsidRPr="00F441E5" w:rsidRDefault="005D1A29" w:rsidP="00E81B15">
            <w:pPr>
              <w:ind w:left="-737" w:firstLine="7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29" w:rsidRPr="00F441E5" w:rsidRDefault="005D1A29" w:rsidP="00E81B15">
            <w:pPr>
              <w:ind w:left="355" w:right="22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b/>
                <w:color w:val="000000"/>
              </w:rPr>
              <w:t xml:space="preserve">Wyszczególnienie zajęć – wykonywane czynności praktyczne i nabyte umiejętności </w:t>
            </w:r>
          </w:p>
        </w:tc>
      </w:tr>
      <w:tr w:rsidR="005D1A29" w:rsidRPr="00F441E5" w:rsidTr="00E81B15">
        <w:trPr>
          <w:trHeight w:val="10957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D1A29" w:rsidRPr="00F441E5" w:rsidRDefault="005D1A29" w:rsidP="00E81B1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1A29" w:rsidRPr="00F441E5" w:rsidRDefault="005D1A29" w:rsidP="00E81B1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5D1A29" w:rsidRPr="00F441E5" w:rsidRDefault="005D1A29" w:rsidP="005D1A29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</w:t>
      </w:r>
    </w:p>
    <w:p w:rsidR="00F441E5" w:rsidRDefault="00F441E5" w:rsidP="005D1A29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D1A29" w:rsidRPr="00F441E5" w:rsidRDefault="005D1A29" w:rsidP="005D1A29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 ..…..……..……..……..…………..………………….                                                                                            </w:t>
      </w:r>
      <w:r w:rsidRPr="00F441E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5D1A29" w:rsidRPr="00F441E5" w:rsidRDefault="005D1A29" w:rsidP="00273094">
      <w:pPr>
        <w:autoSpaceDE w:val="0"/>
        <w:autoSpaceDN w:val="0"/>
        <w:adjustRightInd w:val="0"/>
        <w:spacing w:after="100" w:line="259" w:lineRule="atLeast"/>
        <w:rPr>
          <w:rFonts w:ascii="Times New Roman" w:hAnsi="Times New Roman" w:cs="Times New Roman"/>
        </w:rPr>
      </w:pPr>
    </w:p>
    <w:p w:rsidR="00273094" w:rsidRPr="00F441E5" w:rsidRDefault="00F441E5" w:rsidP="00F441E5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  <w:r w:rsidR="00273094" w:rsidRPr="00F441E5">
        <w:rPr>
          <w:rFonts w:ascii="Times New Roman" w:hAnsi="Times New Roman" w:cs="Times New Roman"/>
          <w:b/>
          <w:bCs/>
          <w:color w:val="000000"/>
        </w:rPr>
        <w:lastRenderedPageBreak/>
        <w:t>Część II</w:t>
      </w:r>
    </w:p>
    <w:p w:rsidR="00273094" w:rsidRPr="00F441E5" w:rsidRDefault="00273094" w:rsidP="00273094">
      <w:pPr>
        <w:autoSpaceDE w:val="0"/>
        <w:autoSpaceDN w:val="0"/>
        <w:adjustRightInd w:val="0"/>
        <w:spacing w:after="100" w:line="259" w:lineRule="atLeast"/>
        <w:ind w:right="72"/>
        <w:jc w:val="center"/>
        <w:rPr>
          <w:rFonts w:ascii="Times New Roman" w:hAnsi="Times New Roman" w:cs="Times New Roman"/>
          <w:color w:val="000000"/>
        </w:rPr>
      </w:pPr>
      <w:r w:rsidRPr="00F441E5">
        <w:rPr>
          <w:rFonts w:ascii="Times New Roman" w:hAnsi="Times New Roman" w:cs="Times New Roman"/>
          <w:color w:val="000000"/>
        </w:rPr>
        <w:t>Wykaz zaliczonych umiejętności określonych w programie praktyki zawodowej</w:t>
      </w:r>
    </w:p>
    <w:tbl>
      <w:tblPr>
        <w:tblW w:w="0" w:type="auto"/>
        <w:tblInd w:w="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  <w:gridCol w:w="2880"/>
      </w:tblGrid>
      <w:tr w:rsidR="00273094" w:rsidRPr="00F441E5" w:rsidTr="00273094">
        <w:trPr>
          <w:trHeight w:val="38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094" w:rsidRPr="00F441E5" w:rsidRDefault="00273094" w:rsidP="00F441E5">
            <w:pPr>
              <w:autoSpaceDE w:val="0"/>
              <w:autoSpaceDN w:val="0"/>
              <w:adjustRightInd w:val="0"/>
              <w:spacing w:before="100"/>
              <w:ind w:right="56"/>
              <w:rPr>
                <w:rFonts w:ascii="Times New Roman" w:hAnsi="Times New Roman" w:cs="Times New Roman"/>
                <w:lang w:eastAsia="zh-CN"/>
              </w:rPr>
            </w:pPr>
            <w:r w:rsidRPr="00F441E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Wykaz umiejętności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094" w:rsidRPr="00F441E5" w:rsidRDefault="00273094" w:rsidP="00F441E5">
            <w:pPr>
              <w:autoSpaceDE w:val="0"/>
              <w:autoSpaceDN w:val="0"/>
              <w:adjustRightInd w:val="0"/>
              <w:spacing w:before="100"/>
              <w:ind w:right="53"/>
              <w:rPr>
                <w:rFonts w:ascii="Times New Roman" w:hAnsi="Times New Roman" w:cs="Times New Roman"/>
                <w:lang w:eastAsia="zh-CN"/>
              </w:rPr>
            </w:pPr>
            <w:r w:rsidRPr="00F441E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Podpis opiekuna </w:t>
            </w:r>
          </w:p>
        </w:tc>
      </w:tr>
      <w:tr w:rsidR="00273094" w:rsidRPr="00F441E5" w:rsidTr="00273094">
        <w:trPr>
          <w:trHeight w:val="76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094" w:rsidRPr="00F441E5" w:rsidRDefault="00273094" w:rsidP="00F441E5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F441E5">
              <w:rPr>
                <w:rFonts w:ascii="Times New Roman" w:hAnsi="Times New Roman" w:cs="Times New Roman"/>
              </w:rPr>
              <w:t>Zapoznanie się z trybem i specyfiką pracy danego zakładu i pracy fizjoterapeuty</w:t>
            </w:r>
          </w:p>
          <w:p w:rsidR="00273094" w:rsidRPr="00F441E5" w:rsidRDefault="00273094" w:rsidP="00F441E5">
            <w:pPr>
              <w:autoSpaceDE w:val="0"/>
              <w:autoSpaceDN w:val="0"/>
              <w:adjustRightInd w:val="0"/>
              <w:spacing w:before="100"/>
              <w:ind w:left="2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094" w:rsidRPr="00F441E5" w:rsidRDefault="00273094" w:rsidP="00F441E5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73094" w:rsidRPr="00F441E5" w:rsidTr="00273094">
        <w:trPr>
          <w:trHeight w:val="74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094" w:rsidRPr="00F441E5" w:rsidRDefault="00273094" w:rsidP="00F441E5">
            <w:pPr>
              <w:autoSpaceDE w:val="0"/>
              <w:autoSpaceDN w:val="0"/>
              <w:adjustRightInd w:val="0"/>
              <w:spacing w:before="100"/>
              <w:ind w:left="2" w:right="54"/>
              <w:rPr>
                <w:rFonts w:ascii="Times New Roman" w:hAnsi="Times New Roman" w:cs="Times New Roman"/>
                <w:lang w:eastAsia="zh-CN"/>
              </w:rPr>
            </w:pPr>
            <w:r w:rsidRPr="00F441E5">
              <w:rPr>
                <w:rFonts w:ascii="Times New Roman" w:hAnsi="Times New Roman" w:cs="Times New Roman"/>
              </w:rPr>
              <w:t>Zapoznanie się i stosowanie zasad  bhp i p/</w:t>
            </w:r>
            <w:proofErr w:type="spellStart"/>
            <w:r w:rsidRPr="00F441E5">
              <w:rPr>
                <w:rFonts w:ascii="Times New Roman" w:hAnsi="Times New Roman" w:cs="Times New Roman"/>
              </w:rPr>
              <w:t>poż</w:t>
            </w:r>
            <w:proofErr w:type="spellEnd"/>
            <w:r w:rsidRPr="00F441E5">
              <w:rPr>
                <w:rFonts w:ascii="Times New Roman" w:hAnsi="Times New Roman" w:cs="Times New Roman"/>
              </w:rPr>
              <w:t>. obowiązuj</w:t>
            </w:r>
            <w:r w:rsidR="001D611E" w:rsidRPr="00F441E5">
              <w:rPr>
                <w:rFonts w:ascii="Times New Roman" w:hAnsi="Times New Roman" w:cs="Times New Roman"/>
              </w:rPr>
              <w:t>ą</w:t>
            </w:r>
            <w:r w:rsidRPr="00F441E5">
              <w:rPr>
                <w:rFonts w:ascii="Times New Roman" w:hAnsi="Times New Roman" w:cs="Times New Roman"/>
              </w:rPr>
              <w:t>cych w danej placówce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094" w:rsidRPr="00F441E5" w:rsidRDefault="00273094" w:rsidP="00F441E5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73094" w:rsidRPr="00F441E5" w:rsidTr="00273094">
        <w:trPr>
          <w:trHeight w:val="58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094" w:rsidRPr="00F441E5" w:rsidRDefault="00273094" w:rsidP="00F441E5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F441E5">
              <w:rPr>
                <w:rFonts w:ascii="Times New Roman" w:hAnsi="Times New Roman" w:cs="Times New Roman"/>
              </w:rPr>
              <w:t>Zapoznanie się z dokumentacją pracowni, gabinetu, oddziałów danej placówki.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094" w:rsidRPr="00F441E5" w:rsidRDefault="00273094" w:rsidP="00F441E5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73094" w:rsidRPr="00F441E5" w:rsidTr="00273094">
        <w:trPr>
          <w:trHeight w:val="56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094" w:rsidRPr="00F441E5" w:rsidRDefault="00273094" w:rsidP="00F441E5">
            <w:pPr>
              <w:autoSpaceDE w:val="0"/>
              <w:autoSpaceDN w:val="0"/>
              <w:adjustRightInd w:val="0"/>
              <w:spacing w:before="100"/>
              <w:ind w:left="2" w:right="53"/>
              <w:rPr>
                <w:rFonts w:ascii="Times New Roman" w:hAnsi="Times New Roman" w:cs="Times New Roman"/>
                <w:lang w:eastAsia="zh-CN"/>
              </w:rPr>
            </w:pPr>
            <w:r w:rsidRPr="00F441E5">
              <w:rPr>
                <w:rFonts w:ascii="Times New Roman" w:hAnsi="Times New Roman" w:cs="Times New Roman"/>
              </w:rPr>
              <w:t>Poznanie podstawowych zasad opieki pielęgnacyjnej i czynne w niej uczestniczenie poprzez pomoc w sprawowaniu opieki nad pacjentem.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094" w:rsidRPr="00F441E5" w:rsidRDefault="00273094" w:rsidP="00F441E5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73094" w:rsidRPr="00F441E5" w:rsidTr="00273094">
        <w:trPr>
          <w:trHeight w:val="68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094" w:rsidRPr="00F441E5" w:rsidRDefault="00273094" w:rsidP="00F441E5">
            <w:pPr>
              <w:autoSpaceDE w:val="0"/>
              <w:autoSpaceDN w:val="0"/>
              <w:adjustRightInd w:val="0"/>
              <w:spacing w:before="100"/>
              <w:ind w:right="54"/>
              <w:rPr>
                <w:rFonts w:ascii="Times New Roman" w:hAnsi="Times New Roman" w:cs="Times New Roman"/>
                <w:lang w:eastAsia="zh-CN"/>
              </w:rPr>
            </w:pPr>
            <w:r w:rsidRPr="00F441E5">
              <w:rPr>
                <w:rFonts w:ascii="Times New Roman" w:hAnsi="Times New Roman" w:cs="Times New Roman"/>
              </w:rPr>
              <w:t>Asystowanie swojemu opiekunowi przy wykonywanych przez niego zabiegach z zakresu kinezyterapii i fizykoterapii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094" w:rsidRPr="00F441E5" w:rsidRDefault="00273094" w:rsidP="00F441E5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73094" w:rsidRPr="00F441E5" w:rsidTr="00273094">
        <w:trPr>
          <w:trHeight w:val="69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094" w:rsidRPr="00F441E5" w:rsidRDefault="00273094" w:rsidP="00F441E5">
            <w:pPr>
              <w:autoSpaceDE w:val="0"/>
              <w:autoSpaceDN w:val="0"/>
              <w:adjustRightInd w:val="0"/>
              <w:spacing w:before="100"/>
              <w:ind w:left="2" w:right="55"/>
              <w:rPr>
                <w:rFonts w:ascii="Times New Roman" w:hAnsi="Times New Roman" w:cs="Times New Roman"/>
                <w:lang w:eastAsia="zh-CN"/>
              </w:rPr>
            </w:pPr>
            <w:r w:rsidRPr="00F441E5">
              <w:rPr>
                <w:rFonts w:ascii="Times New Roman" w:hAnsi="Times New Roman" w:cs="Times New Roman"/>
              </w:rPr>
              <w:t>Asysta przy badaniu fizjoterapeutycznym pacjenta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094" w:rsidRPr="00F441E5" w:rsidRDefault="00273094" w:rsidP="00F441E5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F441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73094" w:rsidRPr="00F441E5" w:rsidTr="00273094">
        <w:trPr>
          <w:trHeight w:val="70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094" w:rsidRPr="00F441E5" w:rsidRDefault="00273094" w:rsidP="00F441E5">
            <w:pPr>
              <w:autoSpaceDE w:val="0"/>
              <w:autoSpaceDN w:val="0"/>
              <w:adjustRightInd w:val="0"/>
              <w:spacing w:before="100"/>
              <w:ind w:left="2" w:right="55"/>
              <w:rPr>
                <w:rFonts w:ascii="Times New Roman" w:hAnsi="Times New Roman" w:cs="Times New Roman"/>
                <w:lang w:eastAsia="zh-CN"/>
              </w:rPr>
            </w:pPr>
            <w:r w:rsidRPr="00F441E5">
              <w:rPr>
                <w:rFonts w:ascii="Times New Roman" w:hAnsi="Times New Roman" w:cs="Times New Roman"/>
              </w:rPr>
              <w:t>Utrwalanie nauczonego sposobu obserwacji pacjenta( zachowanie, sposób poruszania się, ocena emocjonalnego stanu pacjenta)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094" w:rsidRPr="00F441E5" w:rsidRDefault="00273094" w:rsidP="00F441E5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273094" w:rsidRPr="00F441E5" w:rsidTr="00F441E5">
        <w:trPr>
          <w:trHeight w:val="759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094" w:rsidRPr="00F441E5" w:rsidRDefault="00273094" w:rsidP="00F441E5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F441E5">
              <w:rPr>
                <w:rFonts w:ascii="Times New Roman" w:hAnsi="Times New Roman" w:cs="Times New Roman"/>
              </w:rPr>
              <w:t>Realizacja powierzonyc</w:t>
            </w:r>
            <w:r w:rsidR="00F441E5">
              <w:rPr>
                <w:rFonts w:ascii="Times New Roman" w:hAnsi="Times New Roman" w:cs="Times New Roman"/>
              </w:rPr>
              <w:t>h zadań w sposób odpowiedzialny.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094" w:rsidRPr="00F441E5" w:rsidRDefault="00273094" w:rsidP="00F441E5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273094" w:rsidRPr="00F441E5" w:rsidTr="00273094">
        <w:trPr>
          <w:trHeight w:val="83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3094" w:rsidRPr="00F441E5" w:rsidRDefault="00273094" w:rsidP="00F441E5">
            <w:pPr>
              <w:autoSpaceDE w:val="0"/>
              <w:autoSpaceDN w:val="0"/>
              <w:adjustRightInd w:val="0"/>
              <w:spacing w:before="100"/>
              <w:ind w:right="55"/>
              <w:rPr>
                <w:rFonts w:ascii="Times New Roman" w:hAnsi="Times New Roman" w:cs="Times New Roman"/>
                <w:lang w:eastAsia="zh-CN"/>
              </w:rPr>
            </w:pPr>
            <w:r w:rsidRPr="00F441E5">
              <w:rPr>
                <w:rFonts w:ascii="Times New Roman" w:hAnsi="Times New Roman" w:cs="Times New Roman"/>
                <w:u w:val="single"/>
              </w:rPr>
              <w:t>U</w:t>
            </w:r>
            <w:r w:rsidRPr="00F441E5">
              <w:rPr>
                <w:rFonts w:ascii="Times New Roman" w:hAnsi="Times New Roman" w:cs="Times New Roman"/>
              </w:rPr>
              <w:t>miejętność nawiązywania osobistego kontaktu z osobami niepełnosprawnymi w kontekście przyszłej pracy zawodowej i społecznej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094" w:rsidRPr="00F441E5" w:rsidRDefault="00273094" w:rsidP="00F441E5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273094" w:rsidRPr="00F441E5" w:rsidTr="00273094">
        <w:trPr>
          <w:trHeight w:val="56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094" w:rsidRPr="00F441E5" w:rsidRDefault="00273094" w:rsidP="00F441E5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</w:rPr>
            </w:pPr>
            <w:r w:rsidRPr="00F441E5">
              <w:rPr>
                <w:rFonts w:ascii="Times New Roman" w:hAnsi="Times New Roman" w:cs="Times New Roman"/>
              </w:rPr>
              <w:t>Wykonuje polecenia opiekuna praktyk, sumiennie prowadzi powierzoną dokumentację, wykazuje dbałość o powierzony sprzęt i pacjentów,</w:t>
            </w:r>
          </w:p>
          <w:p w:rsidR="00273094" w:rsidRPr="00F441E5" w:rsidRDefault="00273094" w:rsidP="00F441E5">
            <w:pPr>
              <w:autoSpaceDE w:val="0"/>
              <w:autoSpaceDN w:val="0"/>
              <w:adjustRightInd w:val="0"/>
              <w:spacing w:before="100"/>
              <w:ind w:left="2" w:right="55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094" w:rsidRPr="00F441E5" w:rsidRDefault="00273094" w:rsidP="00F441E5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F441E5" w:rsidRDefault="00F441E5" w:rsidP="00F441E5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441E5" w:rsidRDefault="00F441E5" w:rsidP="00F441E5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441E5" w:rsidRDefault="00F441E5" w:rsidP="00F441E5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..…..……..……..……..…………..………………….                                                                                            </w:t>
      </w:r>
      <w:r w:rsidRPr="00F441E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273094" w:rsidRPr="00F441E5" w:rsidRDefault="00273094" w:rsidP="00F441E5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Część III</w:t>
      </w:r>
    </w:p>
    <w:p w:rsidR="00273094" w:rsidRPr="00F441E5" w:rsidRDefault="00273094" w:rsidP="00273094">
      <w:pPr>
        <w:spacing w:after="2" w:line="356" w:lineRule="auto"/>
        <w:ind w:left="606" w:right="747" w:hanging="10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Rozstrzygnięcie w sprawie skrócenia praktyki zawodowej oraz informacja o jego przekazaniu do kierownika jednostki organizacyjnej uczelni</w:t>
      </w:r>
    </w:p>
    <w:p w:rsidR="00273094" w:rsidRPr="00F441E5" w:rsidRDefault="00273094" w:rsidP="00273094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3" w:line="259" w:lineRule="auto"/>
        <w:ind w:left="611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273094" w:rsidRPr="00F441E5" w:rsidRDefault="00273094" w:rsidP="00273094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..…..……..……..……..…………..………………….                                                                                            </w:t>
      </w:r>
      <w:r w:rsidRPr="00F441E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273094" w:rsidRPr="00F441E5" w:rsidRDefault="00273094" w:rsidP="00273094">
      <w:pPr>
        <w:spacing w:after="106" w:line="259" w:lineRule="auto"/>
        <w:ind w:right="225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</w:p>
    <w:p w:rsidR="00273094" w:rsidRPr="00F441E5" w:rsidRDefault="00273094" w:rsidP="00273094">
      <w:pPr>
        <w:spacing w:after="106" w:line="259" w:lineRule="auto"/>
        <w:ind w:right="225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Część IV </w:t>
      </w:r>
    </w:p>
    <w:p w:rsidR="00273094" w:rsidRPr="00F441E5" w:rsidRDefault="00273094" w:rsidP="00273094">
      <w:pPr>
        <w:tabs>
          <w:tab w:val="left" w:pos="8820"/>
        </w:tabs>
        <w:spacing w:after="108" w:line="259" w:lineRule="auto"/>
        <w:ind w:left="10" w:right="227" w:hanging="10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Informacja o skróceniu praktyki zawodowej </w:t>
      </w:r>
    </w:p>
    <w:p w:rsidR="00273094" w:rsidRPr="00F441E5" w:rsidRDefault="00273094" w:rsidP="00273094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273094" w:rsidRPr="00F441E5" w:rsidRDefault="00273094" w:rsidP="00273094">
      <w:pPr>
        <w:spacing w:after="103" w:line="259" w:lineRule="auto"/>
        <w:ind w:left="611"/>
        <w:rPr>
          <w:rFonts w:ascii="Times New Roman" w:eastAsia="Calibri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273094" w:rsidRPr="00F441E5" w:rsidRDefault="00273094" w:rsidP="00273094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F441E5">
        <w:rPr>
          <w:rFonts w:ascii="Times New Roman" w:eastAsia="Times New Roman" w:hAnsi="Times New Roman" w:cs="Times New Roman"/>
          <w:color w:val="000000"/>
          <w:lang w:eastAsia="pl-PL"/>
        </w:rPr>
        <w:t xml:space="preserve">..…..……..……..……..…………..………………….                                                                                            </w:t>
      </w:r>
      <w:r w:rsidRPr="00F441E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BF664A" w:rsidRPr="00F441E5" w:rsidRDefault="00BF664A" w:rsidP="00BF664A">
      <w:pPr>
        <w:spacing w:after="106" w:line="259" w:lineRule="auto"/>
        <w:ind w:right="284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F664A" w:rsidRPr="00F441E5" w:rsidRDefault="00BF664A" w:rsidP="00BF664A">
      <w:pPr>
        <w:spacing w:after="106" w:line="259" w:lineRule="auto"/>
        <w:ind w:right="284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441E5" w:rsidRPr="007B21F5" w:rsidRDefault="00F441E5" w:rsidP="00F441E5">
      <w:pPr>
        <w:spacing w:after="106" w:line="259" w:lineRule="auto"/>
        <w:ind w:left="2832" w:right="284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Część V </w:t>
      </w:r>
    </w:p>
    <w:p w:rsidR="00F441E5" w:rsidRPr="007B21F5" w:rsidRDefault="00F441E5" w:rsidP="00F441E5">
      <w:pPr>
        <w:spacing w:after="106" w:line="259" w:lineRule="auto"/>
        <w:ind w:right="284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80"/>
      </w:tblGrid>
      <w:tr w:rsidR="00F441E5" w:rsidRPr="007B21F5" w:rsidTr="00A856B0">
        <w:tc>
          <w:tcPr>
            <w:tcW w:w="4606" w:type="dxa"/>
          </w:tcPr>
          <w:p w:rsidR="00F441E5" w:rsidRPr="007B21F5" w:rsidRDefault="00F441E5" w:rsidP="00A856B0">
            <w:pPr>
              <w:spacing w:after="106" w:line="259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B21F5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………………………………………………</w:t>
            </w:r>
          </w:p>
        </w:tc>
        <w:tc>
          <w:tcPr>
            <w:tcW w:w="4606" w:type="dxa"/>
          </w:tcPr>
          <w:p w:rsidR="00F441E5" w:rsidRPr="007B21F5" w:rsidRDefault="00F441E5" w:rsidP="00A856B0">
            <w:pPr>
              <w:spacing w:after="106" w:line="259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7B21F5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…………………………………………………</w:t>
            </w:r>
          </w:p>
        </w:tc>
      </w:tr>
      <w:tr w:rsidR="00F441E5" w:rsidRPr="007B21F5" w:rsidTr="00A856B0">
        <w:tc>
          <w:tcPr>
            <w:tcW w:w="4606" w:type="dxa"/>
          </w:tcPr>
          <w:p w:rsidR="00F441E5" w:rsidRPr="007B21F5" w:rsidRDefault="00F441E5" w:rsidP="00A856B0">
            <w:pPr>
              <w:tabs>
                <w:tab w:val="left" w:pos="1980"/>
              </w:tabs>
              <w:spacing w:after="109" w:line="259" w:lineRule="auto"/>
              <w:ind w:left="293" w:right="62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7B21F5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(pieczęć, nadruk lub naklejka zawierająca nazwę, adres oraz NIP jednostki organizacyjnej uczelni)</w:t>
            </w:r>
          </w:p>
          <w:p w:rsidR="00F441E5" w:rsidRPr="007B21F5" w:rsidRDefault="00F441E5" w:rsidP="00A856B0">
            <w:pPr>
              <w:spacing w:after="106" w:line="259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4606" w:type="dxa"/>
          </w:tcPr>
          <w:p w:rsidR="00F441E5" w:rsidRPr="007B21F5" w:rsidRDefault="00F441E5" w:rsidP="00A856B0">
            <w:pPr>
              <w:tabs>
                <w:tab w:val="left" w:pos="1980"/>
              </w:tabs>
              <w:spacing w:after="109" w:line="259" w:lineRule="auto"/>
              <w:ind w:left="293" w:right="62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7B21F5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(pieczęć, nadruk lub naklejka zawierająca nazwę, adres oraz NIP podmiotu leczniczego)</w:t>
            </w:r>
          </w:p>
        </w:tc>
      </w:tr>
    </w:tbl>
    <w:p w:rsidR="00F441E5" w:rsidRPr="007B21F5" w:rsidRDefault="00F441E5" w:rsidP="00F441E5">
      <w:pPr>
        <w:spacing w:after="109" w:line="259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</w:p>
    <w:p w:rsidR="00F441E5" w:rsidRPr="007B21F5" w:rsidRDefault="00F441E5" w:rsidP="00F441E5">
      <w:pPr>
        <w:spacing w:after="109" w:line="259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Pan(i) ................................................................................................................................. </w:t>
      </w:r>
    </w:p>
    <w:p w:rsidR="00F441E5" w:rsidRPr="007B21F5" w:rsidRDefault="00F441E5" w:rsidP="00F441E5">
      <w:pPr>
        <w:spacing w:after="109" w:line="259" w:lineRule="auto"/>
        <w:ind w:left="3125" w:right="624" w:firstLine="415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(imię i nazwisko praktykanta) </w:t>
      </w:r>
    </w:p>
    <w:p w:rsidR="00F441E5" w:rsidRPr="007B21F5" w:rsidRDefault="00F441E5" w:rsidP="00F441E5">
      <w:pPr>
        <w:spacing w:after="95" w:line="259" w:lineRule="auto"/>
        <w:ind w:left="298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F441E5" w:rsidRPr="007B21F5" w:rsidRDefault="00F441E5" w:rsidP="00F441E5">
      <w:pPr>
        <w:spacing w:after="163" w:line="259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posiadający/posiadająca numer PESEL………………………………………………… </w:t>
      </w:r>
    </w:p>
    <w:p w:rsidR="00F441E5" w:rsidRPr="007B21F5" w:rsidRDefault="00F441E5" w:rsidP="00F441E5">
      <w:pPr>
        <w:spacing w:after="163" w:line="259" w:lineRule="auto"/>
        <w:ind w:left="293" w:right="624" w:hanging="10"/>
        <w:rPr>
          <w:rFonts w:ascii="Times New Roman" w:eastAsia="Calibri" w:hAnsi="Times New Roman" w:cs="Times New Roman"/>
          <w:color w:val="000000"/>
          <w:lang w:eastAsia="pl-PL"/>
        </w:rPr>
      </w:pPr>
    </w:p>
    <w:p w:rsidR="00F441E5" w:rsidRPr="007B21F5" w:rsidRDefault="00F441E5" w:rsidP="00F441E5">
      <w:pPr>
        <w:spacing w:after="1" w:line="357" w:lineRule="auto"/>
        <w:ind w:right="624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zaliczył(a) praktykę zawodową realizowaną w okresie od …………… do………………</w:t>
      </w:r>
    </w:p>
    <w:p w:rsidR="00F441E5" w:rsidRPr="007B21F5" w:rsidRDefault="00F441E5" w:rsidP="00F441E5">
      <w:pPr>
        <w:spacing w:after="1" w:line="357" w:lineRule="auto"/>
        <w:ind w:right="624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441E5" w:rsidRPr="007B21F5" w:rsidRDefault="00F441E5" w:rsidP="00F441E5">
      <w:pPr>
        <w:spacing w:after="1" w:line="357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w podmiocie leczniczym……………………………………………………………..….</w:t>
      </w:r>
    </w:p>
    <w:p w:rsidR="00F441E5" w:rsidRPr="007B21F5" w:rsidRDefault="00F441E5" w:rsidP="00F441E5">
      <w:pPr>
        <w:spacing w:after="1" w:line="357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……………………………………………………………………………...……………..</w:t>
      </w:r>
    </w:p>
    <w:p w:rsidR="00F441E5" w:rsidRPr="007B21F5" w:rsidRDefault="00F441E5" w:rsidP="00F441E5">
      <w:pPr>
        <w:spacing w:after="109" w:line="259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……………………………………………………………………………………………. </w:t>
      </w:r>
    </w:p>
    <w:p w:rsidR="00F441E5" w:rsidRPr="007B21F5" w:rsidRDefault="00F441E5" w:rsidP="00F441E5">
      <w:pPr>
        <w:spacing w:after="109" w:line="259" w:lineRule="auto"/>
        <w:ind w:left="293" w:right="624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(nazwa i adres podmiotu leczniczego)</w:t>
      </w:r>
    </w:p>
    <w:p w:rsidR="00F441E5" w:rsidRPr="007B21F5" w:rsidRDefault="00F441E5" w:rsidP="00F441E5">
      <w:pPr>
        <w:spacing w:after="108" w:line="259" w:lineRule="auto"/>
        <w:ind w:left="298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441E5" w:rsidRPr="007B21F5" w:rsidRDefault="00F441E5" w:rsidP="00F441E5">
      <w:pPr>
        <w:spacing w:after="108" w:line="259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lang w:eastAsia="pl-PL"/>
        </w:rPr>
        <w:t>na ocenę ……………………………..</w:t>
      </w:r>
    </w:p>
    <w:p w:rsidR="00F441E5" w:rsidRPr="007B21F5" w:rsidRDefault="00F441E5" w:rsidP="00F441E5">
      <w:pPr>
        <w:spacing w:after="108" w:line="259" w:lineRule="auto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441E5" w:rsidRPr="007B21F5" w:rsidRDefault="00F441E5" w:rsidP="00F441E5">
      <w:pPr>
        <w:spacing w:after="108" w:line="259" w:lineRule="auto"/>
        <w:ind w:left="29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F441E5" w:rsidRPr="007B21F5" w:rsidRDefault="00F441E5" w:rsidP="00F441E5">
      <w:pPr>
        <w:spacing w:after="108" w:line="259" w:lineRule="auto"/>
        <w:ind w:left="298"/>
        <w:rPr>
          <w:rFonts w:ascii="Times New Roman" w:eastAsia="Calibri" w:hAnsi="Times New Roman" w:cs="Times New Roman"/>
          <w:color w:val="000000"/>
          <w:lang w:eastAsia="pl-PL"/>
        </w:rPr>
      </w:pPr>
    </w:p>
    <w:p w:rsidR="00F441E5" w:rsidRPr="007B21F5" w:rsidRDefault="00F441E5" w:rsidP="00F441E5">
      <w:pPr>
        <w:spacing w:after="0" w:line="358" w:lineRule="auto"/>
        <w:ind w:left="293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                                                                       </w:t>
      </w: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  <w:t xml:space="preserve">            …………………………………….</w:t>
      </w:r>
    </w:p>
    <w:p w:rsidR="00F441E5" w:rsidRPr="007B21F5" w:rsidRDefault="00F441E5" w:rsidP="00F441E5">
      <w:pPr>
        <w:spacing w:after="109" w:line="259" w:lineRule="auto"/>
        <w:ind w:left="5400" w:right="-108"/>
        <w:jc w:val="center"/>
        <w:rPr>
          <w:rFonts w:ascii="Times New Roman" w:eastAsia="Calibri" w:hAnsi="Times New Roman" w:cs="Times New Roman"/>
          <w:color w:val="000000"/>
          <w:sz w:val="16"/>
          <w:szCs w:val="2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 xml:space="preserve">(data, </w:t>
      </w:r>
      <w:r w:rsidRPr="007B21F5">
        <w:rPr>
          <w:rFonts w:ascii="Times New Roman" w:eastAsia="Times New Roman" w:hAnsi="Times New Roman" w:cs="Times New Roman"/>
          <w:color w:val="000000"/>
          <w:sz w:val="18"/>
          <w:lang w:eastAsia="pl-PL"/>
        </w:rPr>
        <w:t>pieczątka, nadruk lub naklejka zawierające imię i nazwisko oraz oznaczenie funkcji opiekuna, oraz jego własnoręczny podpis)</w:t>
      </w:r>
    </w:p>
    <w:p w:rsidR="00F441E5" w:rsidRPr="007B21F5" w:rsidRDefault="00F441E5" w:rsidP="00F441E5">
      <w:pPr>
        <w:spacing w:after="108" w:line="259" w:lineRule="auto"/>
        <w:ind w:left="298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:rsidR="00F441E5" w:rsidRPr="007B21F5" w:rsidRDefault="00F441E5" w:rsidP="00F441E5">
      <w:pPr>
        <w:spacing w:after="110" w:line="259" w:lineRule="auto"/>
        <w:ind w:left="29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:rsidR="00F441E5" w:rsidRPr="007B21F5" w:rsidRDefault="00F441E5" w:rsidP="00F441E5">
      <w:pPr>
        <w:spacing w:after="0" w:line="358" w:lineRule="auto"/>
        <w:ind w:left="293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                                 </w:t>
      </w: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</w: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</w: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</w: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  <w:t xml:space="preserve">          …………………………………….</w:t>
      </w:r>
    </w:p>
    <w:p w:rsidR="00F441E5" w:rsidRPr="007B21F5" w:rsidRDefault="00F441E5" w:rsidP="00F441E5">
      <w:pPr>
        <w:spacing w:after="109" w:line="259" w:lineRule="auto"/>
        <w:ind w:left="5400" w:right="-108"/>
        <w:jc w:val="center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 xml:space="preserve">(data, </w:t>
      </w:r>
      <w:r w:rsidRPr="007B21F5">
        <w:rPr>
          <w:rFonts w:ascii="Times New Roman" w:eastAsia="Times New Roman" w:hAnsi="Times New Roman" w:cs="Times New Roman"/>
          <w:color w:val="000000"/>
          <w:sz w:val="18"/>
          <w:lang w:eastAsia="pl-PL"/>
        </w:rPr>
        <w:t>pieczątka, nadruk lub naklejka zawierające imię i nazwisko oraz oznaczenie funkcji kierownika jednostki organizacyjnej uczelni, oraz jego własnoręczny podpis)</w:t>
      </w:r>
    </w:p>
    <w:p w:rsidR="00F441E5" w:rsidRPr="007B21F5" w:rsidRDefault="00F441E5" w:rsidP="00F441E5">
      <w:pPr>
        <w:rPr>
          <w:rFonts w:ascii="Times New Roman" w:hAnsi="Times New Roman" w:cs="Times New Roman"/>
          <w:b/>
          <w:sz w:val="32"/>
          <w:szCs w:val="32"/>
        </w:rPr>
      </w:pPr>
      <w:r w:rsidRPr="007B21F5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F441E5" w:rsidRPr="007B21F5" w:rsidRDefault="00F441E5" w:rsidP="00F441E5">
      <w:pPr>
        <w:rPr>
          <w:rFonts w:ascii="Times New Roman" w:hAnsi="Times New Roman" w:cs="Times New Roman"/>
          <w:b/>
          <w:sz w:val="28"/>
          <w:szCs w:val="32"/>
        </w:rPr>
      </w:pPr>
      <w:r w:rsidRPr="007B21F5">
        <w:rPr>
          <w:rFonts w:ascii="Times New Roman" w:hAnsi="Times New Roman" w:cs="Times New Roman"/>
          <w:b/>
          <w:sz w:val="28"/>
          <w:szCs w:val="32"/>
        </w:rPr>
        <w:lastRenderedPageBreak/>
        <w:t>Informacja Studenta wraz z oceną i opisem w skali od 2 do 5 placówki, w której Student realizował praktykę.</w:t>
      </w:r>
    </w:p>
    <w:p w:rsidR="00F441E5" w:rsidRPr="007B21F5" w:rsidRDefault="00F441E5" w:rsidP="00F441E5">
      <w:pPr>
        <w:rPr>
          <w:rFonts w:ascii="Times New Roman" w:hAnsi="Times New Roman" w:cs="Times New Roman"/>
        </w:rPr>
      </w:pPr>
    </w:p>
    <w:p w:rsidR="00F441E5" w:rsidRPr="007B21F5" w:rsidRDefault="00F441E5" w:rsidP="00F441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</w:t>
      </w:r>
      <w:r w:rsidRPr="007B21F5">
        <w:rPr>
          <w:rFonts w:ascii="Times New Roman" w:hAnsi="Times New Roman" w:cs="Times New Roman"/>
        </w:rPr>
        <w:t>placówki</w:t>
      </w:r>
      <w:r>
        <w:rPr>
          <w:rFonts w:ascii="Times New Roman" w:hAnsi="Times New Roman" w:cs="Times New Roman"/>
        </w:rPr>
        <w:t xml:space="preserve"> </w:t>
      </w:r>
      <w:r w:rsidRPr="007B21F5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 xml:space="preserve">……………………………. </w:t>
      </w:r>
      <w:r w:rsidRPr="007B21F5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</w:p>
    <w:p w:rsidR="00F441E5" w:rsidRPr="007B21F5" w:rsidRDefault="00F441E5" w:rsidP="00F441E5">
      <w:pPr>
        <w:rPr>
          <w:rFonts w:ascii="Times New Roman" w:hAnsi="Times New Roman" w:cs="Times New Roman"/>
        </w:rPr>
      </w:pPr>
      <w:r w:rsidRPr="007B21F5">
        <w:rPr>
          <w:rFonts w:ascii="Times New Roman" w:hAnsi="Times New Roman" w:cs="Times New Roman"/>
        </w:rPr>
        <w:br/>
        <w:t>Ocena…………………………………</w:t>
      </w:r>
      <w:r w:rsidRPr="007B21F5">
        <w:rPr>
          <w:rFonts w:ascii="Times New Roman" w:hAnsi="Times New Roman" w:cs="Times New Roman"/>
        </w:rPr>
        <w:br/>
      </w:r>
    </w:p>
    <w:p w:rsidR="00F441E5" w:rsidRPr="007B21F5" w:rsidRDefault="00F441E5" w:rsidP="00F441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</w:t>
      </w:r>
      <w:r w:rsidRPr="007B21F5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7B21F5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</w:t>
      </w:r>
      <w:r w:rsidRPr="007B21F5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F441E5" w:rsidRPr="007B21F5" w:rsidRDefault="00F441E5" w:rsidP="00F441E5">
      <w:pPr>
        <w:rPr>
          <w:rFonts w:ascii="Times New Roman" w:hAnsi="Times New Roman" w:cs="Times New Roman"/>
        </w:rPr>
      </w:pPr>
    </w:p>
    <w:p w:rsidR="00F441E5" w:rsidRPr="007B21F5" w:rsidRDefault="00F441E5" w:rsidP="00F441E5">
      <w:pPr>
        <w:rPr>
          <w:rFonts w:ascii="Times New Roman" w:hAnsi="Times New Roman" w:cs="Times New Roman"/>
        </w:rPr>
      </w:pPr>
    </w:p>
    <w:p w:rsidR="00F441E5" w:rsidRPr="007B21F5" w:rsidRDefault="00F441E5" w:rsidP="00F441E5">
      <w:pPr>
        <w:rPr>
          <w:rFonts w:ascii="Times New Roman" w:hAnsi="Times New Roman" w:cs="Times New Roman"/>
        </w:rPr>
      </w:pPr>
    </w:p>
    <w:p w:rsidR="00F441E5" w:rsidRPr="007B21F5" w:rsidRDefault="00F441E5" w:rsidP="00F441E5">
      <w:pPr>
        <w:rPr>
          <w:rFonts w:ascii="Times New Roman" w:hAnsi="Times New Roman" w:cs="Times New Roman"/>
        </w:rPr>
      </w:pPr>
    </w:p>
    <w:p w:rsidR="00F441E5" w:rsidRPr="007B21F5" w:rsidRDefault="00F441E5" w:rsidP="00F441E5">
      <w:pPr>
        <w:rPr>
          <w:rFonts w:ascii="Times New Roman" w:hAnsi="Times New Roman" w:cs="Times New Roman"/>
        </w:rPr>
      </w:pPr>
    </w:p>
    <w:p w:rsidR="00F441E5" w:rsidRPr="007B21F5" w:rsidRDefault="00F441E5" w:rsidP="00F441E5">
      <w:pPr>
        <w:tabs>
          <w:tab w:val="left" w:pos="5715"/>
        </w:tabs>
        <w:rPr>
          <w:rFonts w:ascii="Times New Roman" w:hAnsi="Times New Roman" w:cs="Times New Roman"/>
          <w:sz w:val="18"/>
          <w:szCs w:val="18"/>
        </w:rPr>
      </w:pPr>
      <w:r w:rsidRPr="007B21F5">
        <w:rPr>
          <w:rFonts w:ascii="Times New Roman" w:hAnsi="Times New Roman" w:cs="Times New Roman"/>
        </w:rPr>
        <w:tab/>
        <w:t>………………………………………</w:t>
      </w:r>
      <w:r w:rsidRPr="007B21F5">
        <w:rPr>
          <w:rFonts w:ascii="Times New Roman" w:hAnsi="Times New Roman" w:cs="Times New Roman"/>
        </w:rPr>
        <w:br/>
      </w:r>
      <w:r w:rsidRPr="007B21F5">
        <w:rPr>
          <w:rFonts w:ascii="Times New Roman" w:hAnsi="Times New Roman" w:cs="Times New Roman"/>
        </w:rPr>
        <w:tab/>
      </w:r>
      <w:r w:rsidRPr="007B21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(</w:t>
      </w:r>
      <w:r w:rsidRPr="007B21F5">
        <w:rPr>
          <w:rFonts w:ascii="Times New Roman" w:hAnsi="Times New Roman" w:cs="Times New Roman"/>
          <w:sz w:val="18"/>
          <w:szCs w:val="18"/>
        </w:rPr>
        <w:t>Podpis Studenta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441E5" w:rsidRPr="007B21F5" w:rsidRDefault="00F441E5" w:rsidP="00F441E5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441E5" w:rsidRPr="007B21F5" w:rsidRDefault="00F441E5" w:rsidP="00F441E5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441E5" w:rsidRPr="007B21F5" w:rsidRDefault="00F441E5" w:rsidP="00F441E5">
      <w:pPr>
        <w:tabs>
          <w:tab w:val="left" w:pos="1094"/>
        </w:tabs>
        <w:rPr>
          <w:rFonts w:ascii="Times New Roman" w:hAnsi="Times New Roman" w:cs="Times New Roman"/>
        </w:rPr>
      </w:pPr>
    </w:p>
    <w:p w:rsidR="00F441E5" w:rsidRPr="007B21F5" w:rsidRDefault="00F441E5" w:rsidP="00F441E5">
      <w:pPr>
        <w:spacing w:after="109" w:line="259" w:lineRule="auto"/>
        <w:ind w:left="5400" w:right="-108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F441E5" w:rsidRPr="007B21F5" w:rsidRDefault="00F441E5" w:rsidP="00F441E5">
      <w:pPr>
        <w:spacing w:after="109" w:line="259" w:lineRule="auto"/>
        <w:ind w:left="293" w:right="624" w:firstLine="1507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r w:rsidRPr="007B21F5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:rsidR="00F441E5" w:rsidRPr="007B21F5" w:rsidRDefault="00F441E5" w:rsidP="00F441E5">
      <w:pPr>
        <w:tabs>
          <w:tab w:val="left" w:pos="4253"/>
          <w:tab w:val="right" w:leader="underscore" w:pos="6096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1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</w:p>
    <w:p w:rsidR="00F441E5" w:rsidRDefault="00F441E5" w:rsidP="00F441E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F441E5" w:rsidRPr="007B21F5" w:rsidRDefault="00F441E5" w:rsidP="00F441E5">
      <w:pPr>
        <w:tabs>
          <w:tab w:val="left" w:pos="4253"/>
          <w:tab w:val="right" w:leader="underscore" w:pos="6096"/>
        </w:tabs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B21F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KARTA  OCENY  PRAKTYKI   ZAWODOWEJ</w:t>
      </w:r>
    </w:p>
    <w:p w:rsidR="00F441E5" w:rsidRPr="007B21F5" w:rsidRDefault="00F441E5" w:rsidP="00F441E5">
      <w:pPr>
        <w:tabs>
          <w:tab w:val="left" w:pos="4253"/>
          <w:tab w:val="right" w:leader="underscore" w:pos="6096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41E5" w:rsidRPr="007B21F5" w:rsidRDefault="00F441E5" w:rsidP="00F441E5">
      <w:pPr>
        <w:rPr>
          <w:rFonts w:ascii="Times New Roman" w:hAnsi="Times New Roman" w:cs="Times New Roman"/>
        </w:rPr>
      </w:pPr>
      <w:r w:rsidRPr="007B21F5">
        <w:rPr>
          <w:rFonts w:ascii="Times New Roman" w:hAnsi="Times New Roman" w:cs="Times New Roman"/>
        </w:rPr>
        <w:t xml:space="preserve">                            </w:t>
      </w:r>
    </w:p>
    <w:p w:rsidR="00F441E5" w:rsidRPr="007B21F5" w:rsidRDefault="00F441E5" w:rsidP="00F441E5">
      <w:pPr>
        <w:tabs>
          <w:tab w:val="left" w:pos="4253"/>
        </w:tabs>
        <w:rPr>
          <w:rFonts w:ascii="Times New Roman" w:hAnsi="Times New Roman" w:cs="Times New Roman"/>
          <w:color w:val="000000"/>
        </w:rPr>
      </w:pPr>
      <w:r w:rsidRPr="007B21F5">
        <w:rPr>
          <w:rFonts w:ascii="Times New Roman" w:hAnsi="Times New Roman" w:cs="Times New Roman"/>
          <w:color w:val="000000"/>
        </w:rPr>
        <w:t>Semestr …………….……………</w:t>
      </w:r>
      <w:r>
        <w:rPr>
          <w:rFonts w:ascii="Times New Roman" w:hAnsi="Times New Roman" w:cs="Times New Roman"/>
          <w:color w:val="000000"/>
        </w:rPr>
        <w:t>..</w:t>
      </w:r>
      <w:r w:rsidRPr="007B21F5">
        <w:rPr>
          <w:rFonts w:ascii="Times New Roman" w:hAnsi="Times New Roman" w:cs="Times New Roman"/>
          <w:color w:val="000000"/>
        </w:rPr>
        <w:t>……………………………………………………………………</w:t>
      </w:r>
    </w:p>
    <w:p w:rsidR="00F441E5" w:rsidRPr="007B21F5" w:rsidRDefault="00F441E5" w:rsidP="00F441E5">
      <w:pPr>
        <w:rPr>
          <w:rFonts w:ascii="Times New Roman" w:hAnsi="Times New Roman" w:cs="Times New Roman"/>
          <w:color w:val="000000"/>
        </w:rPr>
      </w:pPr>
      <w:r w:rsidRPr="007B21F5">
        <w:rPr>
          <w:rFonts w:ascii="Times New Roman" w:hAnsi="Times New Roman" w:cs="Times New Roman"/>
          <w:color w:val="000000"/>
        </w:rPr>
        <w:br/>
        <w:t>Zakres praktyki (oddział) ………………………………………………………………………………</w:t>
      </w:r>
    </w:p>
    <w:p w:rsidR="00F441E5" w:rsidRPr="007B21F5" w:rsidRDefault="00F441E5" w:rsidP="00F441E5">
      <w:pPr>
        <w:rPr>
          <w:rFonts w:ascii="Times New Roman" w:hAnsi="Times New Roman" w:cs="Times New Roman"/>
          <w:color w:val="000000"/>
        </w:rPr>
      </w:pPr>
      <w:r w:rsidRPr="007B21F5">
        <w:rPr>
          <w:rFonts w:ascii="Times New Roman" w:hAnsi="Times New Roman" w:cs="Times New Roman"/>
          <w:color w:val="000000"/>
        </w:rPr>
        <w:br/>
        <w:t>Ilość zrealizowanych godzin 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...</w:t>
      </w:r>
    </w:p>
    <w:p w:rsidR="00F441E5" w:rsidRPr="007B21F5" w:rsidRDefault="00F441E5" w:rsidP="00F441E5">
      <w:pPr>
        <w:tabs>
          <w:tab w:val="left" w:pos="4253"/>
        </w:tabs>
        <w:rPr>
          <w:rFonts w:ascii="Times New Roman" w:hAnsi="Times New Roman" w:cs="Times New Roman"/>
          <w:color w:val="000000"/>
        </w:rPr>
      </w:pPr>
    </w:p>
    <w:p w:rsidR="00F441E5" w:rsidRPr="007B21F5" w:rsidRDefault="00F441E5" w:rsidP="00F441E5">
      <w:pPr>
        <w:tabs>
          <w:tab w:val="left" w:pos="4253"/>
        </w:tabs>
        <w:rPr>
          <w:rFonts w:ascii="Times New Roman" w:hAnsi="Times New Roman" w:cs="Times New Roman"/>
          <w:color w:val="000000"/>
        </w:rPr>
      </w:pPr>
      <w:r w:rsidRPr="007B21F5">
        <w:rPr>
          <w:rFonts w:ascii="Times New Roman" w:hAnsi="Times New Roman" w:cs="Times New Roman"/>
          <w:color w:val="000000"/>
        </w:rPr>
        <w:t>Termin praktyki 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….</w:t>
      </w:r>
      <w:r w:rsidRPr="007B21F5">
        <w:rPr>
          <w:rFonts w:ascii="Times New Roman" w:hAnsi="Times New Roman" w:cs="Times New Roman"/>
          <w:color w:val="000000"/>
        </w:rPr>
        <w:t>…..</w:t>
      </w:r>
    </w:p>
    <w:p w:rsidR="00F441E5" w:rsidRPr="007B21F5" w:rsidRDefault="00F441E5" w:rsidP="00F441E5">
      <w:pPr>
        <w:tabs>
          <w:tab w:val="left" w:pos="4253"/>
        </w:tabs>
        <w:rPr>
          <w:rFonts w:ascii="Times New Roman" w:hAnsi="Times New Roman" w:cs="Times New Roman"/>
          <w:color w:val="000000"/>
          <w:sz w:val="18"/>
        </w:rPr>
      </w:pPr>
    </w:p>
    <w:p w:rsidR="00F441E5" w:rsidRPr="007B21F5" w:rsidRDefault="00F441E5" w:rsidP="00F441E5">
      <w:pPr>
        <w:tabs>
          <w:tab w:val="left" w:pos="4253"/>
        </w:tabs>
        <w:rPr>
          <w:rFonts w:ascii="Times New Roman" w:hAnsi="Times New Roman" w:cs="Times New Roman"/>
          <w:b/>
          <w:color w:val="000000"/>
          <w:sz w:val="18"/>
        </w:rPr>
      </w:pPr>
      <w:r w:rsidRPr="007B21F5">
        <w:rPr>
          <w:rFonts w:ascii="Times New Roman" w:hAnsi="Times New Roman" w:cs="Times New Roman"/>
          <w:b/>
          <w:color w:val="000000"/>
          <w:sz w:val="18"/>
        </w:rPr>
        <w:t xml:space="preserve">                     </w:t>
      </w:r>
    </w:p>
    <w:p w:rsidR="00F441E5" w:rsidRPr="007B21F5" w:rsidRDefault="00F441E5" w:rsidP="00F441E5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F441E5" w:rsidRPr="007B21F5" w:rsidRDefault="00F441E5" w:rsidP="00F441E5">
      <w:pPr>
        <w:rPr>
          <w:rFonts w:ascii="Times New Roman" w:hAnsi="Times New Roman" w:cs="Times New Roman"/>
          <w:b/>
          <w:color w:val="000000"/>
          <w:szCs w:val="20"/>
          <w:u w:val="single"/>
        </w:rPr>
      </w:pPr>
      <w:r w:rsidRPr="007B21F5">
        <w:rPr>
          <w:rFonts w:ascii="Times New Roman" w:hAnsi="Times New Roman" w:cs="Times New Roman"/>
          <w:b/>
          <w:color w:val="000000"/>
          <w:szCs w:val="20"/>
          <w:u w:val="single"/>
        </w:rPr>
        <w:t>Zaliczenie praktyki  przez  Nauczyciela Akademickiego odpowiedzialnego za realizację praktyki zawodowej.</w:t>
      </w:r>
    </w:p>
    <w:p w:rsidR="00F441E5" w:rsidRPr="007B21F5" w:rsidRDefault="00F441E5" w:rsidP="00F441E5">
      <w:pPr>
        <w:rPr>
          <w:rFonts w:ascii="Times New Roman" w:hAnsi="Times New Roman" w:cs="Times New Roman"/>
          <w:color w:val="000000"/>
          <w:sz w:val="18"/>
        </w:rPr>
      </w:pPr>
      <w:r w:rsidRPr="007B21F5">
        <w:rPr>
          <w:rFonts w:ascii="Times New Roman" w:hAnsi="Times New Roman" w:cs="Times New Roman"/>
          <w:color w:val="000000"/>
          <w:sz w:val="18"/>
        </w:rPr>
        <w:t xml:space="preserve">                 </w:t>
      </w:r>
    </w:p>
    <w:p w:rsidR="00F441E5" w:rsidRPr="007B21F5" w:rsidRDefault="00F441E5" w:rsidP="00F441E5">
      <w:pPr>
        <w:rPr>
          <w:rFonts w:ascii="Times New Roman" w:hAnsi="Times New Roman" w:cs="Times New Roman"/>
          <w:color w:val="000000"/>
        </w:rPr>
      </w:pPr>
      <w:r w:rsidRPr="007B21F5">
        <w:rPr>
          <w:rFonts w:ascii="Times New Roman" w:hAnsi="Times New Roman" w:cs="Times New Roman"/>
          <w:color w:val="000000"/>
        </w:rPr>
        <w:t xml:space="preserve">                                                                      </w:t>
      </w:r>
    </w:p>
    <w:p w:rsidR="00F441E5" w:rsidRPr="007B21F5" w:rsidRDefault="00F441E5" w:rsidP="00F441E5">
      <w:pPr>
        <w:tabs>
          <w:tab w:val="left" w:pos="5624"/>
        </w:tabs>
        <w:rPr>
          <w:rFonts w:ascii="Times New Roman" w:hAnsi="Times New Roman" w:cs="Times New Roman"/>
          <w:color w:val="000000"/>
        </w:rPr>
      </w:pPr>
      <w:r w:rsidRPr="007B21F5">
        <w:rPr>
          <w:rFonts w:ascii="Times New Roman" w:hAnsi="Times New Roman" w:cs="Times New Roman"/>
          <w:color w:val="000000"/>
        </w:rPr>
        <w:t>Ocena:</w:t>
      </w:r>
      <w:r>
        <w:rPr>
          <w:rFonts w:ascii="Times New Roman" w:hAnsi="Times New Roman" w:cs="Times New Roman"/>
          <w:color w:val="000000"/>
        </w:rPr>
        <w:t>…………………………</w:t>
      </w:r>
      <w:r w:rsidRPr="007B21F5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………………………………….</w:t>
      </w:r>
      <w:r>
        <w:rPr>
          <w:rFonts w:ascii="Times New Roman" w:hAnsi="Times New Roman" w:cs="Times New Roman"/>
          <w:color w:val="000000"/>
        </w:rPr>
        <w:tab/>
      </w:r>
      <w:r w:rsidRPr="007B21F5">
        <w:rPr>
          <w:rFonts w:ascii="Times New Roman" w:hAnsi="Times New Roman" w:cs="Times New Roman"/>
          <w:color w:val="000000"/>
          <w:sz w:val="18"/>
          <w:szCs w:val="18"/>
        </w:rPr>
        <w:t>data i podpis Nauczyciela Akademickiego</w:t>
      </w:r>
      <w:r w:rsidRPr="007B21F5">
        <w:rPr>
          <w:rFonts w:ascii="Times New Roman" w:hAnsi="Times New Roman" w:cs="Times New Roman"/>
          <w:color w:val="000000"/>
        </w:rPr>
        <w:t xml:space="preserve"> </w:t>
      </w:r>
    </w:p>
    <w:p w:rsidR="00F441E5" w:rsidRPr="007B21F5" w:rsidRDefault="00F441E5" w:rsidP="00F441E5">
      <w:pPr>
        <w:tabs>
          <w:tab w:val="left" w:pos="5624"/>
        </w:tabs>
        <w:rPr>
          <w:rFonts w:ascii="Times New Roman" w:hAnsi="Times New Roman" w:cs="Times New Roman"/>
          <w:color w:val="000000"/>
        </w:rPr>
      </w:pPr>
    </w:p>
    <w:p w:rsidR="00F441E5" w:rsidRPr="007B21F5" w:rsidRDefault="00F441E5" w:rsidP="00F441E5">
      <w:pPr>
        <w:spacing w:after="110" w:line="259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B21F5">
        <w:rPr>
          <w:rFonts w:ascii="Times New Roman" w:hAnsi="Times New Roman" w:cs="Times New Roman"/>
          <w:color w:val="000000"/>
        </w:rPr>
        <w:t>Uwagi:</w:t>
      </w:r>
      <w:r>
        <w:rPr>
          <w:rFonts w:ascii="Times New Roman" w:hAnsi="Times New Roman" w:cs="Times New Roman"/>
          <w:color w:val="000000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BF664A" w:rsidRPr="00F441E5" w:rsidRDefault="00BF664A" w:rsidP="00F441E5">
      <w:pPr>
        <w:spacing w:after="106" w:line="259" w:lineRule="auto"/>
        <w:ind w:left="3252" w:right="284" w:firstLine="708"/>
        <w:rPr>
          <w:rFonts w:ascii="Times New Roman" w:hAnsi="Times New Roman" w:cs="Times New Roman"/>
        </w:rPr>
      </w:pPr>
    </w:p>
    <w:sectPr w:rsidR="00BF664A" w:rsidRPr="00F441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886" w:rsidRDefault="00CB1886" w:rsidP="005F37DE">
      <w:pPr>
        <w:spacing w:after="0" w:line="240" w:lineRule="auto"/>
      </w:pPr>
      <w:r>
        <w:separator/>
      </w:r>
    </w:p>
  </w:endnote>
  <w:endnote w:type="continuationSeparator" w:id="0">
    <w:p w:rsidR="00CB1886" w:rsidRDefault="00CB1886" w:rsidP="005F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7DE" w:rsidRDefault="005F37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7DE" w:rsidRDefault="005F37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7DE" w:rsidRDefault="005F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886" w:rsidRDefault="00CB1886" w:rsidP="005F37DE">
      <w:pPr>
        <w:spacing w:after="0" w:line="240" w:lineRule="auto"/>
      </w:pPr>
      <w:r>
        <w:separator/>
      </w:r>
    </w:p>
  </w:footnote>
  <w:footnote w:type="continuationSeparator" w:id="0">
    <w:p w:rsidR="00CB1886" w:rsidRDefault="00CB1886" w:rsidP="005F3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7DE" w:rsidRDefault="005F37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7DE" w:rsidRDefault="005F37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7DE" w:rsidRDefault="005F37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918D6"/>
    <w:multiLevelType w:val="hybridMultilevel"/>
    <w:tmpl w:val="2112F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F2760"/>
    <w:multiLevelType w:val="hybridMultilevel"/>
    <w:tmpl w:val="785CCAF0"/>
    <w:lvl w:ilvl="0" w:tplc="655620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94"/>
    <w:rsid w:val="00042E1C"/>
    <w:rsid w:val="00062EF7"/>
    <w:rsid w:val="001D611E"/>
    <w:rsid w:val="00273094"/>
    <w:rsid w:val="00396F6E"/>
    <w:rsid w:val="00397C4F"/>
    <w:rsid w:val="004814D9"/>
    <w:rsid w:val="004F0C9F"/>
    <w:rsid w:val="00543FF3"/>
    <w:rsid w:val="005C73B1"/>
    <w:rsid w:val="005D1A29"/>
    <w:rsid w:val="005D44C6"/>
    <w:rsid w:val="005F37DE"/>
    <w:rsid w:val="007640EA"/>
    <w:rsid w:val="00824B59"/>
    <w:rsid w:val="00843E84"/>
    <w:rsid w:val="009D2B44"/>
    <w:rsid w:val="00A72898"/>
    <w:rsid w:val="00AC6194"/>
    <w:rsid w:val="00BF664A"/>
    <w:rsid w:val="00CB1886"/>
    <w:rsid w:val="00CC66E1"/>
    <w:rsid w:val="00D074A5"/>
    <w:rsid w:val="00D322B1"/>
    <w:rsid w:val="00D65B53"/>
    <w:rsid w:val="00DF2F13"/>
    <w:rsid w:val="00F4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685E"/>
  <w15:docId w15:val="{90EE0155-D399-41FB-8E72-054756CF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73094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0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27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76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640EA"/>
  </w:style>
  <w:style w:type="character" w:customStyle="1" w:styleId="eop">
    <w:name w:val="eop"/>
    <w:basedOn w:val="Domylnaczcionkaakapitu"/>
    <w:rsid w:val="007640EA"/>
  </w:style>
  <w:style w:type="character" w:customStyle="1" w:styleId="tabchar">
    <w:name w:val="tabchar"/>
    <w:basedOn w:val="Domylnaczcionkaakapitu"/>
    <w:rsid w:val="007640EA"/>
  </w:style>
  <w:style w:type="paragraph" w:styleId="Nagwek">
    <w:name w:val="header"/>
    <w:basedOn w:val="Normalny"/>
    <w:link w:val="NagwekZnak"/>
    <w:uiPriority w:val="99"/>
    <w:unhideWhenUsed/>
    <w:rsid w:val="005F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7DE"/>
  </w:style>
  <w:style w:type="paragraph" w:styleId="Stopka">
    <w:name w:val="footer"/>
    <w:basedOn w:val="Normalny"/>
    <w:link w:val="StopkaZnak"/>
    <w:uiPriority w:val="99"/>
    <w:unhideWhenUsed/>
    <w:rsid w:val="005F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7DE"/>
  </w:style>
  <w:style w:type="character" w:customStyle="1" w:styleId="scxw68104318">
    <w:name w:val="scxw68104318"/>
    <w:basedOn w:val="Domylnaczcionkaakapitu"/>
    <w:rsid w:val="00BF664A"/>
  </w:style>
  <w:style w:type="paragraph" w:styleId="Akapitzlist">
    <w:name w:val="List Paragraph"/>
    <w:basedOn w:val="Normalny"/>
    <w:uiPriority w:val="34"/>
    <w:qFormat/>
    <w:rsid w:val="00F44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4E0CE-5325-4512-B1D6-04024F2B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7599C87A</Template>
  <TotalTime>5</TotalTime>
  <Pages>15</Pages>
  <Words>1859</Words>
  <Characters>11158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Helena Weber</cp:lastModifiedBy>
  <cp:revision>5</cp:revision>
  <cp:lastPrinted>2022-07-03T12:53:00Z</cp:lastPrinted>
  <dcterms:created xsi:type="dcterms:W3CDTF">2022-07-04T05:48:00Z</dcterms:created>
  <dcterms:modified xsi:type="dcterms:W3CDTF">2023-11-20T07:19:00Z</dcterms:modified>
</cp:coreProperties>
</file>