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BE51" w14:textId="526A5774" w:rsidR="00C5218E" w:rsidRPr="007B21F5" w:rsidRDefault="00C5218E" w:rsidP="00A44EA2">
      <w:pPr>
        <w:spacing w:after="235" w:line="259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 w:rsidR="00A44EA2" w:rsidRPr="007B21F5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 xml:space="preserve">REALIZOWANEJ </w:t>
      </w:r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W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RAMACH KSZTAŁCENIA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</w:r>
      <w:r w:rsidR="001D6CF4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W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ZAKRESIE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FIZJOTERAPII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PO IV </w:t>
      </w:r>
      <w:r w:rsidR="004B0B0C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SEMESTRZE</w:t>
      </w:r>
    </w:p>
    <w:p w14:paraId="5B627ADA" w14:textId="721801AF" w:rsidR="00C5218E" w:rsidRPr="007B21F5" w:rsidRDefault="00C5218E" w:rsidP="002B7978">
      <w:pPr>
        <w:spacing w:after="115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6C0FEF75" w14:textId="1E0585EC" w:rsidR="00C5218E" w:rsidRPr="007B21F5" w:rsidRDefault="00C5218E" w:rsidP="002B7978">
      <w:pPr>
        <w:spacing w:after="11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625BC8" w14:textId="3F947463" w:rsidR="003942F7" w:rsidRPr="007B21F5" w:rsidRDefault="00332DA3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UNIWERSYTET KALISKI</w:t>
      </w:r>
    </w:p>
    <w:p w14:paraId="6A67E04B" w14:textId="5A93FBA5" w:rsidR="003942F7" w:rsidRPr="007B21F5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14:paraId="6739BE56" w14:textId="31435708" w:rsidR="003942F7" w:rsidRPr="007B21F5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</w:t>
      </w:r>
      <w:r w:rsidR="00332DA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Medyczny i</w:t>
      </w:r>
      <w:r w:rsidRPr="007B21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Nauk o Zdrowiu</w:t>
      </w:r>
    </w:p>
    <w:p w14:paraId="2D47D7D6" w14:textId="3E0FB848" w:rsidR="00C5218E" w:rsidRPr="007B21F5" w:rsidRDefault="003942F7" w:rsidP="002B7978">
      <w:pPr>
        <w:spacing w:after="123" w:line="259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14:paraId="38300A7A" w14:textId="7C1D7360" w:rsidR="00C5218E" w:rsidRPr="007B21F5" w:rsidRDefault="00C5218E" w:rsidP="002B7978">
      <w:pPr>
        <w:spacing w:after="4" w:line="368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260ECD14" w14:textId="6D123D69" w:rsidR="00C5218E" w:rsidRPr="007B21F5" w:rsidRDefault="00D22F98" w:rsidP="002B7978">
      <w:pPr>
        <w:spacing w:after="112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FCADE4D" wp14:editId="02713716">
            <wp:extent cx="2811463" cy="3667125"/>
            <wp:effectExtent l="0" t="0" r="0" b="0"/>
            <wp:docPr id="2" name="Obraz 2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51" cy="37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09F75F" w14:textId="77777777" w:rsidR="00DC7DE5" w:rsidRPr="007B21F5" w:rsidRDefault="00DC7DE5" w:rsidP="00DC7DE5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14:paraId="70A30353" w14:textId="04FE1D71" w:rsidR="00DC7DE5" w:rsidRPr="007B21F5" w:rsidRDefault="00DC7DE5" w:rsidP="00DC7DE5">
      <w:pPr>
        <w:spacing w:after="0" w:line="358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</w:t>
      </w:r>
      <w:r w:rsidR="00C5218E" w:rsidRPr="007B21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14:paraId="38C37659" w14:textId="77777777" w:rsidR="00DC7DE5" w:rsidRPr="007B21F5" w:rsidRDefault="00DC7DE5" w:rsidP="00DC7D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14:paraId="3E9FC37D" w14:textId="77777777" w:rsidR="00DC7DE5" w:rsidRPr="007B21F5" w:rsidRDefault="00DC7DE5" w:rsidP="00DC7D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1B6835" w14:textId="77777777" w:rsidR="00DC7DE5" w:rsidRPr="007B21F5" w:rsidRDefault="00DC7DE5" w:rsidP="00DC7D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A9D7A7" w14:textId="77777777" w:rsidR="00A44EA2" w:rsidRPr="007B21F5" w:rsidRDefault="00A44EA2" w:rsidP="003942F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C30BB2" w14:textId="77777777" w:rsidR="00A44EA2" w:rsidRPr="007B21F5" w:rsidRDefault="00A44EA2" w:rsidP="003942F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AC31CE" w14:textId="1B82A3A5" w:rsidR="00C5218E" w:rsidRPr="007B21F5" w:rsidRDefault="00C5218E" w:rsidP="003942F7">
      <w:pPr>
        <w:tabs>
          <w:tab w:val="left" w:pos="1094"/>
        </w:tabs>
        <w:rPr>
          <w:rFonts w:ascii="Times New Roman" w:hAnsi="Times New Roman" w:cs="Times New Roman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14:paraId="71FF70C4" w14:textId="77777777" w:rsidR="00C5218E" w:rsidRPr="007B21F5" w:rsidRDefault="00C5218E" w:rsidP="005600C0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14:paraId="6F961399" w14:textId="77777777" w:rsidR="003942F7" w:rsidRPr="007B21F5" w:rsidRDefault="003942F7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2C10CC84" w14:textId="77777777" w:rsidR="002B7978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="003942F7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</w:p>
    <w:p w14:paraId="6B7AD349" w14:textId="1B01B88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03EFC257" w14:textId="77777777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6208775A" w14:textId="004F987D" w:rsidR="00C5218E" w:rsidRPr="007B21F5" w:rsidRDefault="003942F7" w:rsidP="003942F7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C5218E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(pieczęć, nadruk lub naklejka zawierające 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nazwę, </w:t>
      </w:r>
      <w:r w:rsidR="001D6CF4" w:rsidRPr="007B21F5">
        <w:rPr>
          <w:rFonts w:ascii="Times New Roman" w:eastAsia="Times New Roman" w:hAnsi="Times New Roman" w:cs="Times New Roman"/>
          <w:color w:val="000000"/>
          <w:lang w:eastAsia="pl-PL"/>
        </w:rPr>
        <w:t>adres oraz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NIP jednostki 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organizacyjnej uczelni)</w:t>
      </w:r>
      <w:r w:rsidR="00C5218E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14:paraId="79D79DD2" w14:textId="1FFF36B5" w:rsidR="003942F7" w:rsidRPr="007B21F5" w:rsidRDefault="003942F7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E292F3" w14:textId="3B2C3BE9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32600" w14:textId="32D58500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C10EA" w14:textId="77777777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E713B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14:paraId="0DDACCAA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1DEA3C46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3E170AD8" w14:textId="77777777" w:rsidR="00C5218E" w:rsidRPr="007B21F5" w:rsidRDefault="00C5218E" w:rsidP="00C5218E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07C9E7" w14:textId="120F2A46" w:rsidR="00C5218E" w:rsidRPr="007B21F5" w:rsidRDefault="00C5218E" w:rsidP="00C5218E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="002B7978" w:rsidRPr="007B21F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14:paraId="66D956B1" w14:textId="77777777" w:rsidR="00C5218E" w:rsidRPr="007B21F5" w:rsidRDefault="00C5218E" w:rsidP="00C5218E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14:paraId="3ADFB1D9" w14:textId="6AD57FA4" w:rsidR="00C5218E" w:rsidRPr="007B21F5" w:rsidRDefault="00C5218E" w:rsidP="003942F7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14:paraId="32B69ABD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14:paraId="225B1463" w14:textId="77777777" w:rsidR="00C5218E" w:rsidRPr="007B21F5" w:rsidRDefault="00C5218E" w:rsidP="00C5218E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29D7A2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14:paraId="2F422823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14:paraId="180A88BB" w14:textId="77777777" w:rsidR="00C5218E" w:rsidRPr="007B21F5" w:rsidRDefault="00C5218E" w:rsidP="00C5218E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2C2262" w14:textId="77777777" w:rsidR="00C5218E" w:rsidRPr="007B21F5" w:rsidRDefault="00C5218E" w:rsidP="00C5218E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2FE923" w14:textId="3111146C" w:rsidR="00C5218E" w:rsidRPr="007B21F5" w:rsidRDefault="00C5218E" w:rsidP="002B7978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00FADE6" w14:textId="77777777" w:rsidR="00C5218E" w:rsidRPr="007B21F5" w:rsidRDefault="00C5218E" w:rsidP="00C5218E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8EFD49" w14:textId="39197C8D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  </w:t>
      </w:r>
    </w:p>
    <w:p w14:paraId="2C97C438" w14:textId="4B1B5E71" w:rsidR="00C5218E" w:rsidRPr="007B21F5" w:rsidRDefault="00C5218E" w:rsidP="002B7978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4F6526" w:rsidRPr="007B21F5">
        <w:rPr>
          <w:rFonts w:ascii="Times New Roman" w:eastAsia="Times New Roman" w:hAnsi="Times New Roman" w:cs="Times New Roman"/>
          <w:color w:val="000000"/>
          <w:lang w:eastAsia="pl-PL"/>
        </w:rPr>
        <w:t>pieczątka, nadruk lub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42F7" w:rsidRPr="007B21F5">
        <w:rPr>
          <w:rFonts w:ascii="Times New Roman" w:eastAsia="Times New Roman" w:hAnsi="Times New Roman" w:cs="Times New Roman"/>
          <w:color w:val="000000"/>
          <w:lang w:eastAsia="pl-PL"/>
        </w:rPr>
        <w:t>naklejka zawierające imię i nazwisko oraz oznaczenie funkcji kierownika jednostki organizacyjnej uczelni oraz jego własnoręczny podpis)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AFB7B7" w14:textId="774931CC" w:rsidR="002B7978" w:rsidRPr="007B21F5" w:rsidRDefault="002B7978" w:rsidP="002B7978">
      <w:pPr>
        <w:spacing w:after="98" w:line="259" w:lineRule="auto"/>
        <w:rPr>
          <w:rFonts w:ascii="Times New Roman" w:hAnsi="Times New Roman" w:cs="Times New Roman"/>
        </w:rPr>
      </w:pPr>
    </w:p>
    <w:p w14:paraId="6E644E5B" w14:textId="77777777" w:rsidR="002B7978" w:rsidRPr="007B21F5" w:rsidRDefault="002B7978" w:rsidP="002B7978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14:paraId="294E2EFA" w14:textId="77777777" w:rsidR="00A44EA2" w:rsidRPr="007B21F5" w:rsidRDefault="00A44EA2" w:rsidP="00A44EA2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5D71CD" w14:textId="77777777" w:rsidR="00A44EA2" w:rsidRPr="007B21F5" w:rsidRDefault="004B0B0C" w:rsidP="00A44EA2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lastRenderedPageBreak/>
        <w:t>PRAKTYKA  WAKACYJNA  Z  KINEZYTERAPII</w:t>
      </w:r>
    </w:p>
    <w:p w14:paraId="6E0AA140" w14:textId="77777777" w:rsidR="00A44EA2" w:rsidRPr="007B21F5" w:rsidRDefault="00A44EA2" w:rsidP="00A44EA2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14:paraId="36641628" w14:textId="18E39653" w:rsidR="004B0B0C" w:rsidRPr="007B21F5" w:rsidRDefault="004B0B0C" w:rsidP="00A44EA2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ZAKRES  PRAKTYKI  ZAWODOWEJ (300h – 11 ECTS)</w:t>
      </w:r>
    </w:p>
    <w:p w14:paraId="2B221142" w14:textId="77777777" w:rsidR="00A44EA2" w:rsidRPr="007B21F5" w:rsidRDefault="00A44EA2" w:rsidP="00A44EA2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14:paraId="45E2779F" w14:textId="77777777" w:rsidR="00A44EA2" w:rsidRPr="007B21F5" w:rsidRDefault="004B0B0C" w:rsidP="00A44EA2">
      <w:pPr>
        <w:pStyle w:val="Akapitzlist"/>
        <w:numPr>
          <w:ilvl w:val="0"/>
          <w:numId w:val="1"/>
        </w:num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hAnsi="Times New Roman" w:cs="Times New Roman"/>
        </w:rPr>
        <w:t>Praktyczne wykorzystanie zdobytej wiedzy z zakresu badania narządu ruchu do oceny fizjoterapeutycznej pacjenta</w:t>
      </w:r>
      <w:r w:rsidR="00A44EA2" w:rsidRPr="007B21F5">
        <w:rPr>
          <w:rFonts w:ascii="Times New Roman" w:hAnsi="Times New Roman" w:cs="Times New Roman"/>
        </w:rPr>
        <w:t>.</w:t>
      </w:r>
    </w:p>
    <w:p w14:paraId="0BCCBBC5" w14:textId="77777777" w:rsidR="00A44EA2" w:rsidRPr="007B21F5" w:rsidRDefault="004B0B0C" w:rsidP="00A44EA2">
      <w:pPr>
        <w:pStyle w:val="Akapitzlist"/>
        <w:numPr>
          <w:ilvl w:val="0"/>
          <w:numId w:val="1"/>
        </w:num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hAnsi="Times New Roman" w:cs="Times New Roman"/>
        </w:rPr>
        <w:t>Doskonalenie technik kinezyterapii poznanych na zajęciach teoretycznych i praktycznych</w:t>
      </w:r>
      <w:r w:rsidR="00A44EA2" w:rsidRPr="007B21F5">
        <w:rPr>
          <w:rFonts w:ascii="Times New Roman" w:hAnsi="Times New Roman" w:cs="Times New Roman"/>
        </w:rPr>
        <w:t>.</w:t>
      </w:r>
    </w:p>
    <w:p w14:paraId="79BAB942" w14:textId="484C1DDA" w:rsidR="004B0B0C" w:rsidRPr="007B21F5" w:rsidRDefault="004B0B0C" w:rsidP="00A44EA2">
      <w:pPr>
        <w:pStyle w:val="Akapitzlist"/>
        <w:numPr>
          <w:ilvl w:val="0"/>
          <w:numId w:val="1"/>
        </w:num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hAnsi="Times New Roman" w:cs="Times New Roman"/>
        </w:rPr>
        <w:t>Zdobycie umiejętności obserwacji pacjentów w trakcie ćwiczeń oraz umiejętności wyciągania samodzielnych wniosków  terapeutycznych</w:t>
      </w:r>
    </w:p>
    <w:p w14:paraId="40025854" w14:textId="77777777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14:paraId="58C68BF9" w14:textId="77777777" w:rsidR="0018296E" w:rsidRPr="0018296E" w:rsidRDefault="0018296E" w:rsidP="0018296E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 w:rsidRPr="0018296E"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14:paraId="53F4A70C" w14:textId="77777777" w:rsidR="0018296E" w:rsidRPr="0018296E" w:rsidRDefault="0018296E" w:rsidP="0018296E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Oświadczam, iż:</w:t>
      </w:r>
    </w:p>
    <w:p w14:paraId="6BB95E29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zostałem/-am poinformowany/-a o możliwości dobrowolnego ubezpieczenia się od następstw nieszczęśliwych wypadków.</w:t>
      </w:r>
    </w:p>
    <w:p w14:paraId="415E2CD3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zostałem/-am poinformowany/-a, iż ponoszę koszty związane z zapewnieniem środków ochrony indywidualnej,</w:t>
      </w:r>
    </w:p>
    <w:p w14:paraId="54EA8413" w14:textId="77777777" w:rsidR="0018296E" w:rsidRPr="0018296E" w:rsidRDefault="0018296E" w:rsidP="0018296E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Zapoznałem/-am się z regulaminem praktyk (dostępny na stronie https://wydzialmedyczny.wum.edu.pl/).</w:t>
      </w:r>
    </w:p>
    <w:p w14:paraId="43D9BC8C" w14:textId="77777777" w:rsidR="0018296E" w:rsidRPr="0018296E" w:rsidRDefault="0018296E" w:rsidP="0018296E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Zobowiązuję się do odbycia praktyk zgodnie z programem, a ponadto do przestrzegania:</w:t>
      </w:r>
    </w:p>
    <w:p w14:paraId="13231311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ustalonego przez  organizatora  praktyki porządku i dyscypliny pracy,</w:t>
      </w:r>
    </w:p>
    <w:p w14:paraId="439F1C3D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BHP i p/poż.,</w:t>
      </w:r>
    </w:p>
    <w:p w14:paraId="4A0B1851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 w:rsidRPr="0018296E">
        <w:rPr>
          <w:rFonts w:ascii="Times New Roman" w:hAnsi="Times New Roman" w:cs="Times New Roman"/>
        </w:rPr>
        <w:br/>
        <w:t>w trakcie odbywania praktyki,</w:t>
      </w:r>
    </w:p>
    <w:p w14:paraId="26B0B232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odbywania praktyki określonych przez Uczelnię.</w:t>
      </w:r>
    </w:p>
    <w:p w14:paraId="63B0E8AD" w14:textId="77777777" w:rsidR="0018296E" w:rsidRPr="0018296E" w:rsidRDefault="0018296E" w:rsidP="0018296E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14:paraId="14DB1DC0" w14:textId="77777777" w:rsidR="0018296E" w:rsidRPr="0018296E" w:rsidRDefault="0018296E" w:rsidP="0018296E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35110D9E" w14:textId="77777777" w:rsidR="0018296E" w:rsidRPr="0018296E" w:rsidRDefault="0018296E" w:rsidP="0018296E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6A442915" w14:textId="77777777" w:rsidR="0018296E" w:rsidRPr="0018296E" w:rsidRDefault="0018296E" w:rsidP="0018296E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53E8FDCB" w14:textId="2CB84581" w:rsidR="0018296E" w:rsidRPr="0018296E" w:rsidRDefault="0018296E" w:rsidP="0018296E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     …………………………………</w:t>
      </w:r>
      <w:r w:rsidRPr="0018296E">
        <w:rPr>
          <w:rFonts w:ascii="Times New Roman" w:hAnsi="Times New Roman" w:cs="Times New Roman"/>
        </w:rPr>
        <w:tab/>
      </w:r>
      <w:r w:rsidRPr="00182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…..</w:t>
      </w:r>
      <w:r w:rsidRPr="0018296E">
        <w:rPr>
          <w:rFonts w:ascii="Times New Roman" w:hAnsi="Times New Roman" w:cs="Times New Roman"/>
        </w:rPr>
        <w:t>……………………</w:t>
      </w:r>
    </w:p>
    <w:p w14:paraId="2C5D358E" w14:textId="344F35D0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</w:rPr>
        <w:t xml:space="preserve">            miejscowość, data</w:t>
      </w:r>
      <w:r w:rsidRPr="0018296E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18296E">
        <w:rPr>
          <w:rFonts w:ascii="Times New Roman" w:hAnsi="Times New Roman" w:cs="Times New Roman"/>
          <w:i/>
        </w:rPr>
        <w:tab/>
      </w:r>
      <w:r w:rsidRPr="0018296E">
        <w:rPr>
          <w:rFonts w:ascii="Times New Roman" w:hAnsi="Times New Roman" w:cs="Times New Roman"/>
        </w:rPr>
        <w:t xml:space="preserve">      podpis studenta</w:t>
      </w:r>
    </w:p>
    <w:p w14:paraId="0EDC5624" w14:textId="77777777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  <w:i/>
        </w:rPr>
        <w:tab/>
      </w:r>
    </w:p>
    <w:p w14:paraId="35E1567B" w14:textId="77777777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14:paraId="20BF7764" w14:textId="77777777" w:rsidR="0018296E" w:rsidRPr="0018296E" w:rsidRDefault="0018296E" w:rsidP="0018296E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 w:rsidRPr="0018296E"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14:paraId="6C53EE79" w14:textId="77777777" w:rsidR="0018296E" w:rsidRPr="0018296E" w:rsidRDefault="0018296E" w:rsidP="0018296E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14:paraId="6AF08C2B" w14:textId="5DD03F22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296E">
        <w:rPr>
          <w:rFonts w:ascii="Times New Roman" w:eastAsia="Times New Roman" w:hAnsi="Times New Roman" w:cs="Times New Roman"/>
        </w:rPr>
        <w:t xml:space="preserve">…………..............                        </w:t>
      </w:r>
      <w:r w:rsidRPr="0018296E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18296E">
        <w:rPr>
          <w:rFonts w:ascii="Times New Roman" w:eastAsia="Times New Roman" w:hAnsi="Times New Roman" w:cs="Times New Roman"/>
        </w:rPr>
        <w:t xml:space="preserve">   …………………………………</w:t>
      </w:r>
    </w:p>
    <w:p w14:paraId="293E4356" w14:textId="77777777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8296E">
        <w:rPr>
          <w:rFonts w:ascii="Times New Roman" w:eastAsia="Times New Roman" w:hAnsi="Times New Roman" w:cs="Times New Roman"/>
          <w:i/>
        </w:rPr>
        <w:t xml:space="preserve">          data</w:t>
      </w:r>
      <w:r w:rsidRPr="0018296E">
        <w:rPr>
          <w:rFonts w:ascii="Times New Roman" w:eastAsia="Times New Roman" w:hAnsi="Times New Roman" w:cs="Times New Roman"/>
          <w:i/>
        </w:rPr>
        <w:tab/>
      </w:r>
      <w:r w:rsidRPr="0018296E">
        <w:rPr>
          <w:rFonts w:ascii="Times New Roman" w:eastAsia="Times New Roman" w:hAnsi="Times New Roman" w:cs="Times New Roman"/>
          <w:i/>
        </w:rPr>
        <w:tab/>
        <w:t>prowadzący instruktaż</w:t>
      </w:r>
    </w:p>
    <w:p w14:paraId="51522E49" w14:textId="77777777" w:rsidR="0018296E" w:rsidRPr="0018296E" w:rsidRDefault="0018296E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829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14:paraId="2CE8C39C" w14:textId="3BB2B18C" w:rsidR="002B7978" w:rsidRPr="007B21F5" w:rsidRDefault="00C5218E" w:rsidP="004B0B0C">
      <w:pPr>
        <w:spacing w:after="98" w:line="259" w:lineRule="auto"/>
        <w:ind w:left="3540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14:paraId="37882B06" w14:textId="456ACA89" w:rsidR="00C5218E" w:rsidRPr="007B21F5" w:rsidRDefault="00C5218E" w:rsidP="002B7978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5218E" w:rsidRPr="007B21F5" w14:paraId="42F4DDB0" w14:textId="77777777" w:rsidTr="001D6CF4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DE745D7" w14:textId="77777777" w:rsidR="00C5218E" w:rsidRPr="007B21F5" w:rsidRDefault="00C5218E" w:rsidP="002B7978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FF1" w14:textId="0839F470" w:rsidR="00C5218E" w:rsidRPr="007B21F5" w:rsidRDefault="00C5218E" w:rsidP="00C5218E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</w:t>
            </w:r>
            <w:r w:rsidR="001D6CF4" w:rsidRPr="007B21F5">
              <w:rPr>
                <w:rFonts w:ascii="Times New Roman" w:hAnsi="Times New Roman" w:cs="Times New Roman"/>
                <w:b/>
                <w:color w:val="000000"/>
              </w:rPr>
              <w:t>praktyczne i</w:t>
            </w: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 nabyte umiejętności </w:t>
            </w:r>
          </w:p>
        </w:tc>
      </w:tr>
      <w:tr w:rsidR="00C5218E" w:rsidRPr="007B21F5" w14:paraId="7744DD76" w14:textId="77777777" w:rsidTr="002B7978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E97A4F" w14:textId="77777777" w:rsidR="00C5218E" w:rsidRPr="007B21F5" w:rsidRDefault="00C5218E" w:rsidP="00C521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C95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D687A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3DDA93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F71377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B2A2CE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1CAC4E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0ADC5D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B4C62F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23D038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F7B156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5B048A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C9E2E0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15C74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14A701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57BB89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C25F5E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D188DF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7C7FE6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34677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F307A5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78F233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F05D46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742F6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10ACDC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C4576E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5AD2D4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56EDE0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F08290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CDC67F" w14:textId="77777777" w:rsidR="00C5218E" w:rsidRPr="007B21F5" w:rsidRDefault="00C5218E" w:rsidP="00C521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889587D" w14:textId="77777777" w:rsidR="002B7978" w:rsidRPr="007B21F5" w:rsidRDefault="00C5218E" w:rsidP="002B7978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5F6FDEA1" w14:textId="1F3FE7AC" w:rsidR="00C5218E" w:rsidRPr="007B21F5" w:rsidRDefault="00C5218E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7B21F5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………..………………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 w:rsidR="004F6526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4F6526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4F6526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5DAAA988" w14:textId="77777777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79838CEE" w14:textId="77777777" w:rsidR="00DC7DE5" w:rsidRPr="007B21F5" w:rsidRDefault="00DC7DE5" w:rsidP="00DC7D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7DE5" w:rsidRPr="007B21F5" w14:paraId="16405821" w14:textId="77777777" w:rsidTr="007B21F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C270B6" w14:textId="77777777" w:rsidR="00DC7DE5" w:rsidRPr="007B21F5" w:rsidRDefault="00DC7DE5" w:rsidP="007B21F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BF79" w14:textId="77777777" w:rsidR="00DC7DE5" w:rsidRPr="007B21F5" w:rsidRDefault="00DC7DE5" w:rsidP="007B21F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7DE5" w:rsidRPr="007B21F5" w14:paraId="2A47F413" w14:textId="77777777" w:rsidTr="007B21F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D81B54B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C6C7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C1A938A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29AE767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AC453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E73C6C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05C9F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229EB6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42FA7F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4BDF0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0B8457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4DE756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FB0807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3C63B7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CA3646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91109F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4375A8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990B24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4D47F5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BCE60B6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6116BB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B20470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26103DE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DE4AE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0ECE91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B721BF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96890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13E06F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95C4B6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EA85168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56B48F5" w14:textId="77777777" w:rsidR="00DC7DE5" w:rsidRPr="007B21F5" w:rsidRDefault="00DC7DE5" w:rsidP="00DC7DE5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1FDAA07E" w14:textId="77777777" w:rsidR="00DC7DE5" w:rsidRPr="007B21F5" w:rsidRDefault="00DC7DE5" w:rsidP="00DC7D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704CB77C" w14:textId="77777777" w:rsidR="00DC7DE5" w:rsidRPr="007B21F5" w:rsidRDefault="00DC7DE5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43594F" w14:textId="77777777" w:rsidR="00A44EA2" w:rsidRPr="007B21F5" w:rsidRDefault="00A44EA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74CAB800" w14:textId="7736B825" w:rsidR="00DC7DE5" w:rsidRPr="007B21F5" w:rsidRDefault="00DC7DE5" w:rsidP="00DC7D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7DE5" w:rsidRPr="007B21F5" w14:paraId="0B97A441" w14:textId="77777777" w:rsidTr="007B21F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001C5EC" w14:textId="77777777" w:rsidR="00DC7DE5" w:rsidRPr="007B21F5" w:rsidRDefault="00DC7DE5" w:rsidP="007B21F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B430" w14:textId="77777777" w:rsidR="00DC7DE5" w:rsidRPr="007B21F5" w:rsidRDefault="00DC7DE5" w:rsidP="007B21F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7DE5" w:rsidRPr="007B21F5" w14:paraId="57A2A21F" w14:textId="77777777" w:rsidTr="007B21F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3850D2E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710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E5331F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E722F4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734935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04C932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A7485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58E64BB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BB25D6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0A75CA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9A71AB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07A8C1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E1C2D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FD6E75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7832DA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E7A835B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0E1C4A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6021BE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FB4E37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6F465CD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F250C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128E8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F2CAE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5DDA8E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59631A2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FAE89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DB9F9C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AFB94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A63DA5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BC3DFB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532543C" w14:textId="77777777" w:rsidR="00DC7DE5" w:rsidRPr="007B21F5" w:rsidRDefault="00DC7DE5" w:rsidP="00DC7DE5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46D63486" w14:textId="77777777" w:rsidR="00DC7DE5" w:rsidRPr="007B21F5" w:rsidRDefault="00DC7DE5" w:rsidP="00DC7D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771F2601" w14:textId="77777777" w:rsidR="00542CA1" w:rsidRPr="007B21F5" w:rsidRDefault="00542CA1" w:rsidP="00542CA1">
      <w:pPr>
        <w:spacing w:after="100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776561" w14:textId="77777777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67D2EBED" w14:textId="77C5D488" w:rsidR="00DC7DE5" w:rsidRPr="007B21F5" w:rsidRDefault="00DC7DE5" w:rsidP="00DC7D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7DE5" w:rsidRPr="007B21F5" w14:paraId="686011BE" w14:textId="77777777" w:rsidTr="007B21F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1B1D3F1" w14:textId="77777777" w:rsidR="00DC7DE5" w:rsidRPr="007B21F5" w:rsidRDefault="00DC7DE5" w:rsidP="007B21F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D28" w14:textId="77777777" w:rsidR="00DC7DE5" w:rsidRPr="007B21F5" w:rsidRDefault="00DC7DE5" w:rsidP="007B21F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7DE5" w:rsidRPr="007B21F5" w14:paraId="2BD5034D" w14:textId="77777777" w:rsidTr="007B21F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8959A89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64EB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6A5B7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43EB1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9F1C7C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14AB4C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FC4BD0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5F55629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F73670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F054D5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3F349AA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5DFA3D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55DD30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8134AE9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2DA9A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D16F4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6A72FA4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DB848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78736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F11FE0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6090D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A1785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92CBEB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CA5CB31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F70ED74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A526AC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D76D3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185F321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CD278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717CFE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5EC7173" w14:textId="77777777" w:rsidR="00DC7DE5" w:rsidRPr="007B21F5" w:rsidRDefault="00DC7DE5" w:rsidP="00DC7DE5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7AC8FF66" w14:textId="77777777" w:rsidR="00DC7DE5" w:rsidRPr="007B21F5" w:rsidRDefault="00DC7DE5" w:rsidP="00DC7D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552788A1" w14:textId="77777777" w:rsidR="00DC7DE5" w:rsidRPr="007B21F5" w:rsidRDefault="00DC7DE5" w:rsidP="00DC7DE5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93EAFD" w14:textId="0380BF5B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3B21A63D" w14:textId="2FAADDA7" w:rsidR="00DC7DE5" w:rsidRPr="007B21F5" w:rsidRDefault="00DC7DE5" w:rsidP="00A44EA2">
      <w:pPr>
        <w:spacing w:after="100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</w:t>
      </w:r>
    </w:p>
    <w:p w14:paraId="17414234" w14:textId="1577840D" w:rsidR="00C5218E" w:rsidRPr="007B21F5" w:rsidRDefault="00C5218E" w:rsidP="00542CA1">
      <w:pPr>
        <w:spacing w:after="100" w:line="259" w:lineRule="auto"/>
        <w:ind w:right="72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Wykaz zaliczonych umiejętności określonych w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5600C0" w:rsidRPr="007B21F5" w14:paraId="5FD09876" w14:textId="77777777" w:rsidTr="005600C0">
        <w:trPr>
          <w:trHeight w:val="463"/>
        </w:trPr>
        <w:tc>
          <w:tcPr>
            <w:tcW w:w="7054" w:type="dxa"/>
          </w:tcPr>
          <w:p w14:paraId="2D4327C1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  <w:b/>
              </w:rPr>
            </w:pPr>
            <w:r w:rsidRPr="007B21F5">
              <w:rPr>
                <w:rFonts w:ascii="Times New Roman" w:hAnsi="Times New Roman" w:cs="Times New Roman"/>
                <w:b/>
              </w:rPr>
              <w:t>Wykaz umiejętności</w:t>
            </w:r>
          </w:p>
        </w:tc>
        <w:tc>
          <w:tcPr>
            <w:tcW w:w="2234" w:type="dxa"/>
          </w:tcPr>
          <w:p w14:paraId="0458DAD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  <w:b/>
              </w:rPr>
            </w:pPr>
            <w:r w:rsidRPr="007B21F5">
              <w:rPr>
                <w:rFonts w:ascii="Times New Roman" w:hAnsi="Times New Roman" w:cs="Times New Roman"/>
                <w:b/>
              </w:rPr>
              <w:t>Podpis opiekuna</w:t>
            </w:r>
          </w:p>
        </w:tc>
      </w:tr>
      <w:tr w:rsidR="005600C0" w:rsidRPr="007B21F5" w14:paraId="4B0B040C" w14:textId="77777777" w:rsidTr="005600C0">
        <w:trPr>
          <w:trHeight w:val="902"/>
        </w:trPr>
        <w:tc>
          <w:tcPr>
            <w:tcW w:w="7054" w:type="dxa"/>
          </w:tcPr>
          <w:p w14:paraId="6075DAB4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wykonywania badania podmiotowego i przedmiotowego dla potrzeb fizjoterapii.</w:t>
            </w:r>
          </w:p>
        </w:tc>
        <w:tc>
          <w:tcPr>
            <w:tcW w:w="2234" w:type="dxa"/>
          </w:tcPr>
          <w:p w14:paraId="2454248D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3686F91C" w14:textId="77777777" w:rsidTr="005600C0">
        <w:trPr>
          <w:trHeight w:val="463"/>
        </w:trPr>
        <w:tc>
          <w:tcPr>
            <w:tcW w:w="7054" w:type="dxa"/>
          </w:tcPr>
          <w:p w14:paraId="00A71D80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przygotowania pacjenta do zabiegów fizjoterapeutycznych.</w:t>
            </w:r>
          </w:p>
        </w:tc>
        <w:tc>
          <w:tcPr>
            <w:tcW w:w="2234" w:type="dxa"/>
          </w:tcPr>
          <w:p w14:paraId="26236283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01C1388A" w14:textId="77777777" w:rsidTr="005600C0">
        <w:trPr>
          <w:trHeight w:val="1828"/>
        </w:trPr>
        <w:tc>
          <w:tcPr>
            <w:tcW w:w="7054" w:type="dxa"/>
          </w:tcPr>
          <w:p w14:paraId="730F6B04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wykonywania ćwiczeń biernych, czynno-biernych, czynnych w odciążeniu, w odciążeniu z oporem, czynnych właściwych i z oporem, samowspomaganych, koncentrycznych, ekscentrycznych, PIR, stretching, reedukacji, ćwiczeń relaksacyjnych i rozluźniających.</w:t>
            </w:r>
          </w:p>
        </w:tc>
        <w:tc>
          <w:tcPr>
            <w:tcW w:w="2234" w:type="dxa"/>
          </w:tcPr>
          <w:p w14:paraId="318977AF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3A892F77" w14:textId="77777777" w:rsidTr="005600C0">
        <w:trPr>
          <w:trHeight w:val="927"/>
        </w:trPr>
        <w:tc>
          <w:tcPr>
            <w:tcW w:w="7054" w:type="dxa"/>
          </w:tcPr>
          <w:p w14:paraId="6CA2AFF1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Znajomość wskazań i przeciwwskazań do poszczególnych rodzajów ćwiczeń i zasad kwalifikacji do poszczególnych rodzajów ćwiczeń.</w:t>
            </w:r>
          </w:p>
        </w:tc>
        <w:tc>
          <w:tcPr>
            <w:tcW w:w="2234" w:type="dxa"/>
          </w:tcPr>
          <w:p w14:paraId="38449808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2D54D1BF" w14:textId="77777777" w:rsidTr="005600C0">
        <w:trPr>
          <w:trHeight w:val="902"/>
        </w:trPr>
        <w:tc>
          <w:tcPr>
            <w:tcW w:w="7054" w:type="dxa"/>
          </w:tcPr>
          <w:p w14:paraId="3BEEC9C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analizy funkcjonalnej chodu oraz rozpoznania rodzaju chodu patologicznego.</w:t>
            </w:r>
          </w:p>
        </w:tc>
        <w:tc>
          <w:tcPr>
            <w:tcW w:w="2234" w:type="dxa"/>
          </w:tcPr>
          <w:p w14:paraId="52C010E4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4B4BC308" w14:textId="77777777" w:rsidTr="005600C0">
        <w:trPr>
          <w:trHeight w:val="1828"/>
        </w:trPr>
        <w:tc>
          <w:tcPr>
            <w:tcW w:w="7054" w:type="dxa"/>
          </w:tcPr>
          <w:p w14:paraId="29FF5AD7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pionizacji pacjenta na różnych etapach usprawniania; umiejętność nauki/reedukacji chodu – znajomość ćwiczeń przygotowujących do nauki chodu (ćwiczenia równoważne, koordynacyjne, asekuracja pacjenta).</w:t>
            </w:r>
          </w:p>
        </w:tc>
        <w:tc>
          <w:tcPr>
            <w:tcW w:w="2234" w:type="dxa"/>
          </w:tcPr>
          <w:p w14:paraId="444CA466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069476ED" w14:textId="77777777" w:rsidTr="005600C0">
        <w:trPr>
          <w:trHeight w:val="927"/>
        </w:trPr>
        <w:tc>
          <w:tcPr>
            <w:tcW w:w="7054" w:type="dxa"/>
          </w:tcPr>
          <w:p w14:paraId="3485EBE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Znajomość technik reedukacji nerwowo-mięśniowej – PNF (zastosowanie, wskazania, przeciwwskazania).</w:t>
            </w:r>
          </w:p>
        </w:tc>
        <w:tc>
          <w:tcPr>
            <w:tcW w:w="2234" w:type="dxa"/>
          </w:tcPr>
          <w:p w14:paraId="10B839F7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6EEC8DA1" w14:textId="77777777" w:rsidTr="005600C0">
        <w:trPr>
          <w:trHeight w:val="902"/>
        </w:trPr>
        <w:tc>
          <w:tcPr>
            <w:tcW w:w="7054" w:type="dxa"/>
          </w:tcPr>
          <w:p w14:paraId="08A30C70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prowadzenia ćwiczeń zespołowych, ogólnousprawniających, ćwiczeń w wodzie, gimnastyki porannej.</w:t>
            </w:r>
          </w:p>
        </w:tc>
        <w:tc>
          <w:tcPr>
            <w:tcW w:w="2234" w:type="dxa"/>
          </w:tcPr>
          <w:p w14:paraId="7220C9D9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0AA64946" w14:textId="77777777" w:rsidTr="005600C0">
        <w:trPr>
          <w:trHeight w:val="1391"/>
        </w:trPr>
        <w:tc>
          <w:tcPr>
            <w:tcW w:w="7054" w:type="dxa"/>
          </w:tcPr>
          <w:p w14:paraId="040246D0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opracowywania konspektów zajęć zespołowych dostosowanych ze względu na jednostkę chorobową, wiek, płeć, możliwości i umiejętności pacjenta.</w:t>
            </w:r>
          </w:p>
        </w:tc>
        <w:tc>
          <w:tcPr>
            <w:tcW w:w="2234" w:type="dxa"/>
          </w:tcPr>
          <w:p w14:paraId="66634DA3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76ABF4D0" w14:textId="77777777" w:rsidTr="005600C0">
        <w:trPr>
          <w:trHeight w:val="463"/>
        </w:trPr>
        <w:tc>
          <w:tcPr>
            <w:tcW w:w="7054" w:type="dxa"/>
          </w:tcPr>
          <w:p w14:paraId="2855BAD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prowadzenia dokumentacji medycznej dla potrzeb fizjoterapii.</w:t>
            </w:r>
          </w:p>
        </w:tc>
        <w:tc>
          <w:tcPr>
            <w:tcW w:w="2234" w:type="dxa"/>
          </w:tcPr>
          <w:p w14:paraId="7BEE0E6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14:paraId="7249952F" w14:textId="77777777" w:rsidR="00DC7DE5" w:rsidRPr="007B21F5" w:rsidRDefault="0051411F" w:rsidP="0051411F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</w:t>
      </w:r>
    </w:p>
    <w:p w14:paraId="25C845F5" w14:textId="77777777" w:rsidR="00DC7DE5" w:rsidRPr="007B21F5" w:rsidRDefault="00DC7DE5" w:rsidP="0051411F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</w:p>
    <w:p w14:paraId="690FD900" w14:textId="1A0881A1" w:rsidR="00DC7DE5" w:rsidRPr="007B21F5" w:rsidRDefault="00DC7DE5" w:rsidP="00DC7DE5">
      <w:pPr>
        <w:spacing w:after="105" w:line="259" w:lineRule="auto"/>
        <w:ind w:left="354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..…..……..……..……..…………..………………..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30F88F68" w14:textId="77777777" w:rsidR="005600C0" w:rsidRPr="007B21F5" w:rsidRDefault="005600C0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09636994" w14:textId="3DDBB697" w:rsidR="00C5218E" w:rsidRPr="007B21F5" w:rsidRDefault="00C5218E" w:rsidP="00DC7DE5">
      <w:pPr>
        <w:spacing w:after="105" w:line="259" w:lineRule="auto"/>
        <w:ind w:left="3540" w:right="25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14:paraId="45D60A10" w14:textId="42305B34" w:rsidR="00C5218E" w:rsidRPr="007B21F5" w:rsidRDefault="00C5218E" w:rsidP="002B7978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14:paraId="3F4CE39A" w14:textId="77777777" w:rsidR="00C5218E" w:rsidRPr="007B21F5" w:rsidRDefault="00C5218E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3C451FB" w14:textId="77777777" w:rsidR="00C5218E" w:rsidRPr="007B21F5" w:rsidRDefault="00C5218E" w:rsidP="00C5218E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D89C528" w14:textId="77777777" w:rsidR="00C5218E" w:rsidRPr="007B21F5" w:rsidRDefault="00C5218E" w:rsidP="00C5218E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62B1B8C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ECC8B1F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802061E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B18F48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6D28398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50F07CE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CAB3C68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394211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FA8494F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611524F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18F8F39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B762E2F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FD6AEEC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A015226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FB96168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5DAB84F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2DD8D4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880FFA8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7DCB256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8B2731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F54D9D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DAF2BDF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432C774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B1A84E2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368A07A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FE1420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FAE30D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C64C7C0" w14:textId="77777777" w:rsidR="00D533D1" w:rsidRPr="007B21F5" w:rsidRDefault="00D533D1" w:rsidP="00D533D1">
      <w:pPr>
        <w:spacing w:after="103" w:line="259" w:lineRule="auto"/>
        <w:ind w:left="61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5B7CD0" w14:textId="08674A6F" w:rsidR="002B7978" w:rsidRPr="007B21F5" w:rsidRDefault="0051411F" w:rsidP="0051411F">
      <w:pPr>
        <w:spacing w:after="103" w:line="259" w:lineRule="auto"/>
        <w:ind w:left="354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…………..</w:t>
      </w:r>
      <w:r w:rsidR="00C5218E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</w:t>
      </w:r>
      <w:r w:rsidR="00D533D1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oznaczenie funkcji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jego własnoręczny podpis)</w:t>
      </w:r>
    </w:p>
    <w:p w14:paraId="1C126DF0" w14:textId="77777777" w:rsidR="005600C0" w:rsidRPr="007B21F5" w:rsidRDefault="005600C0">
      <w:pPr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br w:type="page"/>
      </w:r>
    </w:p>
    <w:p w14:paraId="64A98F51" w14:textId="4E729030" w:rsidR="00C5218E" w:rsidRPr="007B21F5" w:rsidRDefault="00C5218E" w:rsidP="005600C0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IV</w:t>
      </w:r>
    </w:p>
    <w:p w14:paraId="57EBFA61" w14:textId="77777777" w:rsidR="00C5218E" w:rsidRPr="007B21F5" w:rsidRDefault="00C5218E" w:rsidP="00542CA1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14:paraId="7BDE6A8C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EAA7A8E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D2C54DC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8C02308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E0CE310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F6FD213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FDB0716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0AB84D9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F1458F7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AA5D74B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74130BD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AF789FD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575AC1E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E58C274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E28C7E4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D893118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32D598F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DD195E5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C704EF4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B91BB88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0D448E4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AFD2FA9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E1A689E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62C69EA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0E7FACA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E8D0DD8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458F7FA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42E09DD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53D272C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6148C30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D52F909" w14:textId="77777777" w:rsidR="00542CA1" w:rsidRPr="007B21F5" w:rsidRDefault="00542CA1" w:rsidP="00542CA1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AEC3887" w14:textId="77777777" w:rsidR="0051411F" w:rsidRPr="007B21F5" w:rsidRDefault="0051411F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8A1D1" w14:textId="03CFCEE0" w:rsidR="00542CA1" w:rsidRPr="007B21F5" w:rsidRDefault="00542CA1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jego własnoręczny podpis)</w:t>
      </w:r>
    </w:p>
    <w:p w14:paraId="4DF706D6" w14:textId="77777777" w:rsidR="004B0B0C" w:rsidRPr="007B21F5" w:rsidRDefault="004B0B0C" w:rsidP="007B21F5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7812C764" w14:textId="385FB4C7" w:rsidR="00C5218E" w:rsidRPr="007B21F5" w:rsidRDefault="00C5218E" w:rsidP="00D533D1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14:paraId="228244BF" w14:textId="7A942056" w:rsidR="00542CA1" w:rsidRPr="007B21F5" w:rsidRDefault="00542CA1" w:rsidP="00542CA1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542CA1" w:rsidRPr="007B21F5" w14:paraId="71EC37CF" w14:textId="77777777" w:rsidTr="00542CA1">
        <w:tc>
          <w:tcPr>
            <w:tcW w:w="4606" w:type="dxa"/>
          </w:tcPr>
          <w:p w14:paraId="56329634" w14:textId="2466D1C0" w:rsidR="00542CA1" w:rsidRPr="007B21F5" w:rsidRDefault="00542CA1" w:rsidP="007B21F5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6DB91F21" w14:textId="10482406" w:rsidR="00542CA1" w:rsidRPr="007B21F5" w:rsidRDefault="00542CA1" w:rsidP="00C5218E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542CA1" w:rsidRPr="007B21F5" w14:paraId="0CBA384F" w14:textId="77777777" w:rsidTr="00542CA1">
        <w:tc>
          <w:tcPr>
            <w:tcW w:w="4606" w:type="dxa"/>
          </w:tcPr>
          <w:p w14:paraId="048B52B4" w14:textId="3A9AC688" w:rsidR="00542CA1" w:rsidRPr="007B21F5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14:paraId="0E260619" w14:textId="77777777" w:rsidR="00542CA1" w:rsidRPr="007B21F5" w:rsidRDefault="00542CA1" w:rsidP="00C5218E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14:paraId="63C4B756" w14:textId="7651365F" w:rsidR="00542CA1" w:rsidRPr="007B21F5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14:paraId="17897DE8" w14:textId="77777777" w:rsidR="007B21F5" w:rsidRPr="007B21F5" w:rsidRDefault="007B21F5" w:rsidP="007B21F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14:paraId="65AD2EDF" w14:textId="0493A307" w:rsidR="00C5218E" w:rsidRPr="007B21F5" w:rsidRDefault="00C5218E" w:rsidP="007B21F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Pan(i</w:t>
      </w:r>
      <w:r w:rsidR="001D6CF4" w:rsidRPr="007B21F5">
        <w:rPr>
          <w:rFonts w:ascii="Times New Roman" w:eastAsia="Times New Roman" w:hAnsi="Times New Roman" w:cs="Times New Roman"/>
          <w:color w:val="000000"/>
          <w:lang w:eastAsia="pl-PL"/>
        </w:rPr>
        <w:t>) .................................................................................................................................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FEC0C76" w14:textId="77777777" w:rsidR="00C5218E" w:rsidRPr="007B21F5" w:rsidRDefault="00C5218E" w:rsidP="00542CA1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5DA6D079" w14:textId="77777777" w:rsidR="00C5218E" w:rsidRPr="007B21F5" w:rsidRDefault="00C5218E" w:rsidP="00C5218E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FCF8464" w14:textId="68A257E8" w:rsidR="00C5218E" w:rsidRPr="007B21F5" w:rsidRDefault="00C5218E" w:rsidP="007B21F5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r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PESE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</w:t>
      </w:r>
    </w:p>
    <w:p w14:paraId="37134303" w14:textId="77777777" w:rsidR="00542CA1" w:rsidRPr="007B21F5" w:rsidRDefault="00542CA1" w:rsidP="00542CA1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632F3B42" w14:textId="77777777" w:rsidR="00542CA1" w:rsidRPr="007B21F5" w:rsidRDefault="00C5218E" w:rsidP="007B21F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zaliczył(a) praktykę zawodową realizowaną w okresie od 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do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</w:p>
    <w:p w14:paraId="226BF2A7" w14:textId="77777777" w:rsidR="007B21F5" w:rsidRPr="007B21F5" w:rsidRDefault="007B21F5" w:rsidP="007B21F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0C54B7" w14:textId="77777777" w:rsidR="007B21F5" w:rsidRPr="007B21F5" w:rsidRDefault="00C5218E" w:rsidP="007B21F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1D6CF4" w:rsidRPr="007B21F5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………………………..….</w:t>
      </w:r>
    </w:p>
    <w:p w14:paraId="2D03CB93" w14:textId="3D1AE9DD" w:rsidR="00C5218E" w:rsidRPr="007B21F5" w:rsidRDefault="00C5218E" w:rsidP="007B21F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05A59801" w14:textId="2685E333" w:rsidR="00C5218E" w:rsidRPr="007B21F5" w:rsidRDefault="00C5218E" w:rsidP="007B21F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14:paraId="3CC50A6C" w14:textId="3CD57621" w:rsidR="00C5218E" w:rsidRPr="007B21F5" w:rsidRDefault="00C5218E" w:rsidP="00542CA1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14:paraId="6A646DF1" w14:textId="77777777" w:rsidR="00A647E8" w:rsidRPr="007B21F5" w:rsidRDefault="00A647E8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2DA394" w14:textId="03123BD6" w:rsidR="00C5218E" w:rsidRPr="007B21F5" w:rsidRDefault="007B21F5" w:rsidP="007B21F5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14:paraId="7B0E2944" w14:textId="69520EB6" w:rsidR="00542CA1" w:rsidRPr="007B21F5" w:rsidRDefault="00542CA1" w:rsidP="001D6CF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0C0B4372" w14:textId="77777777" w:rsidR="00542CA1" w:rsidRPr="007B21F5" w:rsidRDefault="00542CA1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5EBD117" w14:textId="77777777" w:rsidR="00542CA1" w:rsidRPr="007B21F5" w:rsidRDefault="00542CA1" w:rsidP="00C5218E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14:paraId="67E95681" w14:textId="6DD61601" w:rsidR="00C5218E" w:rsidRPr="007B21F5" w:rsidRDefault="00C5218E" w:rsidP="001D6CF4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="00542CA1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542CA1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542CA1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………….</w:t>
      </w:r>
    </w:p>
    <w:p w14:paraId="7DA888DF" w14:textId="4D1272D2" w:rsidR="00C5218E" w:rsidRPr="007B21F5" w:rsidRDefault="00C5218E" w:rsidP="001D6CF4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14:paraId="4597D670" w14:textId="77777777" w:rsidR="00C5218E" w:rsidRPr="007B21F5" w:rsidRDefault="00C5218E" w:rsidP="00C5218E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7D48711" w14:textId="4917210B" w:rsidR="00542CA1" w:rsidRPr="007B21F5" w:rsidRDefault="00C5218E" w:rsidP="001D6CF4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76B02A3" w14:textId="32DDCA63" w:rsidR="001D6CF4" w:rsidRPr="007B21F5" w:rsidRDefault="00C5218E" w:rsidP="001D6CF4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14:paraId="0F512326" w14:textId="1AA87EBA" w:rsidR="001D6CF4" w:rsidRPr="007B21F5" w:rsidRDefault="001D6CF4" w:rsidP="001D6CF4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14:paraId="767C94D6" w14:textId="77777777" w:rsidR="007B21F5" w:rsidRPr="007B21F5" w:rsidRDefault="007B21F5">
      <w:pPr>
        <w:rPr>
          <w:rFonts w:ascii="Times New Roman" w:hAnsi="Times New Roman" w:cs="Times New Roman"/>
          <w:b/>
          <w:sz w:val="32"/>
          <w:szCs w:val="32"/>
        </w:rPr>
      </w:pPr>
      <w:r w:rsidRPr="007B21F5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C73DA8B" w14:textId="190BD87B" w:rsidR="004E2EDD" w:rsidRPr="007B21F5" w:rsidRDefault="004E2EDD" w:rsidP="004E2EDD">
      <w:pPr>
        <w:rPr>
          <w:rFonts w:ascii="Times New Roman" w:hAnsi="Times New Roman" w:cs="Times New Roman"/>
          <w:b/>
          <w:sz w:val="28"/>
          <w:szCs w:val="32"/>
        </w:rPr>
      </w:pPr>
      <w:r w:rsidRPr="007B21F5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14:paraId="4393D146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18D04EE9" w14:textId="6AE043D7" w:rsidR="004E2EDD" w:rsidRPr="007B21F5" w:rsidRDefault="007B21F5" w:rsidP="004E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4E2EDD" w:rsidRPr="007B21F5">
        <w:rPr>
          <w:rFonts w:ascii="Times New Roman" w:hAnsi="Times New Roman" w:cs="Times New Roman"/>
        </w:rPr>
        <w:t>placówki</w:t>
      </w:r>
      <w:r>
        <w:rPr>
          <w:rFonts w:ascii="Times New Roman" w:hAnsi="Times New Roman" w:cs="Times New Roman"/>
        </w:rPr>
        <w:t xml:space="preserve"> </w:t>
      </w:r>
      <w:r w:rsidR="004E2EDD" w:rsidRPr="007B21F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……………………………. </w:t>
      </w:r>
      <w:r w:rsidR="004E2EDD" w:rsidRPr="007B21F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0A700A61" w14:textId="77777777" w:rsidR="004E2EDD" w:rsidRPr="007B21F5" w:rsidRDefault="004E2EDD" w:rsidP="004E2EDD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br/>
        <w:t>Ocena…………………………………</w:t>
      </w:r>
      <w:r w:rsidRPr="007B21F5">
        <w:rPr>
          <w:rFonts w:ascii="Times New Roman" w:hAnsi="Times New Roman" w:cs="Times New Roman"/>
        </w:rPr>
        <w:br/>
      </w:r>
    </w:p>
    <w:p w14:paraId="074AD487" w14:textId="5C944B32" w:rsidR="004E2EDD" w:rsidRPr="007B21F5" w:rsidRDefault="007B21F5" w:rsidP="004E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="004E2EDD" w:rsidRPr="007B21F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4E2EDD" w:rsidRPr="007B21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4E2EDD" w:rsidRPr="007B21F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CC7F5BD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7E2B446C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5CECF199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08FD58EC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7A48FD25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5D24631C" w14:textId="133A991F" w:rsidR="004E2EDD" w:rsidRPr="007B21F5" w:rsidRDefault="004E2EDD" w:rsidP="004E2EDD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7B21F5">
        <w:rPr>
          <w:rFonts w:ascii="Times New Roman" w:hAnsi="Times New Roman" w:cs="Times New Roman"/>
        </w:rPr>
        <w:tab/>
        <w:t>………………………………………</w:t>
      </w:r>
      <w:r w:rsidRPr="007B21F5">
        <w:rPr>
          <w:rFonts w:ascii="Times New Roman" w:hAnsi="Times New Roman" w:cs="Times New Roman"/>
        </w:rPr>
        <w:br/>
      </w:r>
      <w:r w:rsidRPr="007B21F5">
        <w:rPr>
          <w:rFonts w:ascii="Times New Roman" w:hAnsi="Times New Roman" w:cs="Times New Roman"/>
        </w:rPr>
        <w:tab/>
      </w:r>
      <w:r w:rsidRPr="007B21F5">
        <w:rPr>
          <w:rFonts w:ascii="Times New Roman" w:hAnsi="Times New Roman" w:cs="Times New Roman"/>
        </w:rPr>
        <w:tab/>
      </w:r>
      <w:r w:rsidR="007B21F5">
        <w:rPr>
          <w:rFonts w:ascii="Times New Roman" w:hAnsi="Times New Roman" w:cs="Times New Roman"/>
        </w:rPr>
        <w:t xml:space="preserve">      (</w:t>
      </w:r>
      <w:r w:rsidRPr="007B21F5">
        <w:rPr>
          <w:rFonts w:ascii="Times New Roman" w:hAnsi="Times New Roman" w:cs="Times New Roman"/>
          <w:sz w:val="18"/>
          <w:szCs w:val="18"/>
        </w:rPr>
        <w:t>Podpis Studenta</w:t>
      </w:r>
      <w:r w:rsidR="007B21F5">
        <w:rPr>
          <w:rFonts w:ascii="Times New Roman" w:hAnsi="Times New Roman" w:cs="Times New Roman"/>
          <w:sz w:val="18"/>
          <w:szCs w:val="18"/>
        </w:rPr>
        <w:t>)</w:t>
      </w:r>
    </w:p>
    <w:p w14:paraId="57FB0DF3" w14:textId="77777777" w:rsidR="004E2EDD" w:rsidRPr="007B21F5" w:rsidRDefault="004E2EDD" w:rsidP="004E2ED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5308E1" w14:textId="77777777" w:rsidR="004E2EDD" w:rsidRPr="007B21F5" w:rsidRDefault="004E2EDD" w:rsidP="004E2ED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888543" w14:textId="77777777" w:rsidR="004E2EDD" w:rsidRPr="007B21F5" w:rsidRDefault="004E2EDD" w:rsidP="004E2EDD">
      <w:pPr>
        <w:tabs>
          <w:tab w:val="left" w:pos="1094"/>
        </w:tabs>
        <w:rPr>
          <w:rFonts w:ascii="Times New Roman" w:hAnsi="Times New Roman" w:cs="Times New Roman"/>
        </w:rPr>
      </w:pPr>
    </w:p>
    <w:p w14:paraId="3DE6CFF5" w14:textId="77777777" w:rsidR="004E2EDD" w:rsidRPr="007B21F5" w:rsidRDefault="004E2EDD" w:rsidP="001D6CF4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55456C9D" w14:textId="36BE2CEA" w:rsidR="00C5218E" w:rsidRPr="007B21F5" w:rsidRDefault="00C5218E" w:rsidP="001D6CF4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96D6044" w14:textId="77777777" w:rsidR="004E2EDD" w:rsidRPr="007B21F5" w:rsidRDefault="007C6E83" w:rsidP="007C6E83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14:paraId="1318DD3E" w14:textId="77777777" w:rsidR="007B21F5" w:rsidRDefault="007B21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D53F931" w14:textId="5965025F" w:rsidR="007C6E83" w:rsidRPr="007B21F5" w:rsidRDefault="007C6E83" w:rsidP="007C6E83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14:paraId="598B9974" w14:textId="77777777" w:rsidR="007C6E83" w:rsidRPr="007B21F5" w:rsidRDefault="007C6E83" w:rsidP="007C6E83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8ACA03" w14:textId="77777777" w:rsidR="007C6E83" w:rsidRPr="007B21F5" w:rsidRDefault="007C6E83" w:rsidP="007C6E83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t xml:space="preserve">                            </w:t>
      </w:r>
    </w:p>
    <w:p w14:paraId="7674AAE1" w14:textId="5D2177E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Semestr</w:t>
      </w:r>
      <w:r w:rsidR="007B21F5" w:rsidRPr="007B21F5">
        <w:rPr>
          <w:rFonts w:ascii="Times New Roman" w:hAnsi="Times New Roman" w:cs="Times New Roman"/>
          <w:color w:val="000000"/>
        </w:rPr>
        <w:t xml:space="preserve"> …………….……………</w:t>
      </w:r>
      <w:r w:rsidR="007B21F5">
        <w:rPr>
          <w:rFonts w:ascii="Times New Roman" w:hAnsi="Times New Roman" w:cs="Times New Roman"/>
          <w:color w:val="000000"/>
        </w:rPr>
        <w:t>..</w:t>
      </w:r>
      <w:r w:rsidR="007B21F5" w:rsidRPr="007B21F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14:paraId="74CC791D" w14:textId="3A154A26" w:rsidR="007C6E83" w:rsidRPr="007B21F5" w:rsidRDefault="007C6E83" w:rsidP="007C6E83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Zakres praktyki (oddział)</w:t>
      </w:r>
      <w:r w:rsidR="007B21F5" w:rsidRPr="007B21F5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</w:t>
      </w:r>
    </w:p>
    <w:p w14:paraId="634F45A5" w14:textId="5AEE0A94" w:rsidR="007C6E83" w:rsidRPr="007B21F5" w:rsidRDefault="007B21F5" w:rsidP="007C6E83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...</w:t>
      </w:r>
    </w:p>
    <w:p w14:paraId="732FAB5F" w14:textId="7777777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14:paraId="06CE52F4" w14:textId="05326FAB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Termin praktyki</w:t>
      </w:r>
      <w:r w:rsidR="007B21F5" w:rsidRPr="007B21F5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</w:t>
      </w:r>
      <w:r w:rsidR="007B21F5">
        <w:rPr>
          <w:rFonts w:ascii="Times New Roman" w:hAnsi="Times New Roman" w:cs="Times New Roman"/>
          <w:color w:val="000000"/>
        </w:rPr>
        <w:t>….</w:t>
      </w:r>
      <w:r w:rsidR="007B21F5" w:rsidRPr="007B21F5">
        <w:rPr>
          <w:rFonts w:ascii="Times New Roman" w:hAnsi="Times New Roman" w:cs="Times New Roman"/>
          <w:color w:val="000000"/>
        </w:rPr>
        <w:t>…..</w:t>
      </w:r>
    </w:p>
    <w:p w14:paraId="3450FC6F" w14:textId="7777777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14:paraId="21F10518" w14:textId="7777777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14:paraId="79A85C1B" w14:textId="77777777" w:rsidR="007C6E83" w:rsidRPr="007B21F5" w:rsidRDefault="007C6E83" w:rsidP="007C6E83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AE260DC" w14:textId="77777777" w:rsidR="007C6E83" w:rsidRPr="007B21F5" w:rsidRDefault="007C6E83" w:rsidP="007C6E83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14:paraId="69AAA4DF" w14:textId="77777777" w:rsidR="007C6E83" w:rsidRPr="007B21F5" w:rsidRDefault="007C6E83" w:rsidP="007C6E83">
      <w:pPr>
        <w:rPr>
          <w:rFonts w:ascii="Times New Roman" w:hAnsi="Times New Roman" w:cs="Times New Roman"/>
          <w:color w:val="000000"/>
          <w:sz w:val="18"/>
        </w:rPr>
      </w:pPr>
      <w:r w:rsidRPr="007B21F5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14:paraId="5283EDC1" w14:textId="77777777" w:rsidR="007C6E83" w:rsidRPr="007B21F5" w:rsidRDefault="007C6E83" w:rsidP="007C6E83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14:paraId="2A44F0C9" w14:textId="34D281AA" w:rsidR="007C6E83" w:rsidRPr="007B21F5" w:rsidRDefault="007C6E83" w:rsidP="007C6E83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Ocena:</w:t>
      </w:r>
      <w:r w:rsidR="007B21F5">
        <w:rPr>
          <w:rFonts w:ascii="Times New Roman" w:hAnsi="Times New Roman" w:cs="Times New Roman"/>
          <w:color w:val="000000"/>
        </w:rPr>
        <w:t>…………………………</w:t>
      </w:r>
      <w:r w:rsidRPr="007B21F5">
        <w:rPr>
          <w:rFonts w:ascii="Times New Roman" w:hAnsi="Times New Roman" w:cs="Times New Roman"/>
          <w:color w:val="000000"/>
        </w:rPr>
        <w:tab/>
      </w:r>
      <w:r w:rsidR="007B21F5">
        <w:rPr>
          <w:rFonts w:ascii="Times New Roman" w:hAnsi="Times New Roman" w:cs="Times New Roman"/>
          <w:color w:val="000000"/>
        </w:rPr>
        <w:t>………………………………….</w:t>
      </w:r>
      <w:r w:rsidR="007B21F5">
        <w:rPr>
          <w:rFonts w:ascii="Times New Roman" w:hAnsi="Times New Roman" w:cs="Times New Roman"/>
          <w:color w:val="000000"/>
        </w:rPr>
        <w:tab/>
      </w:r>
      <w:r w:rsidR="007B21F5" w:rsidRPr="007B21F5">
        <w:rPr>
          <w:rFonts w:ascii="Times New Roman" w:hAnsi="Times New Roman" w:cs="Times New Roman"/>
          <w:color w:val="000000"/>
          <w:sz w:val="18"/>
          <w:szCs w:val="18"/>
        </w:rPr>
        <w:t xml:space="preserve">data i podpis Nauczyciela </w:t>
      </w:r>
      <w:r w:rsidRPr="007B21F5">
        <w:rPr>
          <w:rFonts w:ascii="Times New Roman" w:hAnsi="Times New Roman" w:cs="Times New Roman"/>
          <w:color w:val="000000"/>
          <w:sz w:val="18"/>
          <w:szCs w:val="18"/>
        </w:rPr>
        <w:t>Akademickiego</w:t>
      </w:r>
      <w:r w:rsidRPr="007B21F5">
        <w:rPr>
          <w:rFonts w:ascii="Times New Roman" w:hAnsi="Times New Roman" w:cs="Times New Roman"/>
          <w:color w:val="000000"/>
        </w:rPr>
        <w:t xml:space="preserve"> </w:t>
      </w:r>
    </w:p>
    <w:p w14:paraId="31D62989" w14:textId="77777777" w:rsidR="007C6E83" w:rsidRPr="007B21F5" w:rsidRDefault="007C6E83" w:rsidP="007C6E83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14:paraId="16AA8914" w14:textId="6EFE5885" w:rsidR="00C5218E" w:rsidRPr="007B21F5" w:rsidRDefault="007C6E83" w:rsidP="007B21F5">
      <w:pPr>
        <w:spacing w:after="11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hAnsi="Times New Roman" w:cs="Times New Roman"/>
          <w:color w:val="000000"/>
        </w:rPr>
        <w:t>Uwagi:</w:t>
      </w:r>
      <w:r w:rsidR="007B21F5"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sectPr w:rsidR="00C5218E" w:rsidRPr="007B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1B74" w14:textId="77777777" w:rsidR="00131A82" w:rsidRDefault="00131A82" w:rsidP="00C5218E">
      <w:pPr>
        <w:spacing w:after="0" w:line="240" w:lineRule="auto"/>
      </w:pPr>
      <w:r>
        <w:separator/>
      </w:r>
    </w:p>
  </w:endnote>
  <w:endnote w:type="continuationSeparator" w:id="0">
    <w:p w14:paraId="15CCA6FD" w14:textId="77777777" w:rsidR="00131A82" w:rsidRDefault="00131A82" w:rsidP="00C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34AA" w14:textId="77777777" w:rsidR="00131A82" w:rsidRDefault="00131A82" w:rsidP="00C5218E">
      <w:pPr>
        <w:spacing w:after="0" w:line="240" w:lineRule="auto"/>
      </w:pPr>
      <w:r>
        <w:separator/>
      </w:r>
    </w:p>
  </w:footnote>
  <w:footnote w:type="continuationSeparator" w:id="0">
    <w:p w14:paraId="67EE865A" w14:textId="77777777" w:rsidR="00131A82" w:rsidRDefault="00131A82" w:rsidP="00C5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20F018E"/>
    <w:multiLevelType w:val="hybridMultilevel"/>
    <w:tmpl w:val="8C1EE536"/>
    <w:lvl w:ilvl="0" w:tplc="6016C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E"/>
    <w:rsid w:val="000406D8"/>
    <w:rsid w:val="000630B2"/>
    <w:rsid w:val="000934FD"/>
    <w:rsid w:val="00131A82"/>
    <w:rsid w:val="0018296E"/>
    <w:rsid w:val="001D6CF4"/>
    <w:rsid w:val="002077FE"/>
    <w:rsid w:val="002B7978"/>
    <w:rsid w:val="00332DA3"/>
    <w:rsid w:val="00380393"/>
    <w:rsid w:val="003942F7"/>
    <w:rsid w:val="004B0B0C"/>
    <w:rsid w:val="004E2EDD"/>
    <w:rsid w:val="004F6526"/>
    <w:rsid w:val="0051411F"/>
    <w:rsid w:val="00542CA1"/>
    <w:rsid w:val="005600C0"/>
    <w:rsid w:val="00582775"/>
    <w:rsid w:val="006F59EE"/>
    <w:rsid w:val="007B21F5"/>
    <w:rsid w:val="007C6E83"/>
    <w:rsid w:val="007D6A7B"/>
    <w:rsid w:val="008D65D0"/>
    <w:rsid w:val="009412E0"/>
    <w:rsid w:val="009A068E"/>
    <w:rsid w:val="00A44EA2"/>
    <w:rsid w:val="00A647E8"/>
    <w:rsid w:val="00B14C0C"/>
    <w:rsid w:val="00B841F0"/>
    <w:rsid w:val="00B91857"/>
    <w:rsid w:val="00BF2D45"/>
    <w:rsid w:val="00C14EC7"/>
    <w:rsid w:val="00C17579"/>
    <w:rsid w:val="00C327BC"/>
    <w:rsid w:val="00C4387C"/>
    <w:rsid w:val="00C5218E"/>
    <w:rsid w:val="00CF19F9"/>
    <w:rsid w:val="00D04628"/>
    <w:rsid w:val="00D07631"/>
    <w:rsid w:val="00D22F98"/>
    <w:rsid w:val="00D533D1"/>
    <w:rsid w:val="00DC7DE5"/>
    <w:rsid w:val="00E021DF"/>
    <w:rsid w:val="00E6701E"/>
    <w:rsid w:val="00E74D44"/>
    <w:rsid w:val="00E96D1E"/>
    <w:rsid w:val="00F97385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CFC"/>
  <w15:docId w15:val="{82244719-06E9-4A83-8D68-C82DD8CA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B693-CB21-4456-9C6C-6C39E67F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2DC95740</Template>
  <TotalTime>2</TotalTime>
  <Pages>14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4</cp:revision>
  <cp:lastPrinted>2022-07-03T12:17:00Z</cp:lastPrinted>
  <dcterms:created xsi:type="dcterms:W3CDTF">2022-07-04T05:50:00Z</dcterms:created>
  <dcterms:modified xsi:type="dcterms:W3CDTF">2023-10-25T12:30:00Z</dcterms:modified>
</cp:coreProperties>
</file>