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87" w:rsidRPr="00656E87" w:rsidRDefault="00656E87" w:rsidP="00656E87">
      <w:pPr>
        <w:spacing w:after="235" w:line="259" w:lineRule="auto"/>
        <w:ind w:right="614"/>
        <w:jc w:val="center"/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pl-PL"/>
        </w:rPr>
      </w:pPr>
      <w:r w:rsidRPr="00656E8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DZIENNIK</w:t>
      </w:r>
      <w:r w:rsidRPr="00656E87"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 w:rsidRPr="00656E8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PRAKTYKI ZAWODOWEJ</w:t>
      </w:r>
      <w:r w:rsidRPr="00656E8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br/>
        <w:t>REALIZOWANEJ W RAMACH KSZTAŁCENIA</w:t>
      </w:r>
      <w:r w:rsidRPr="00656E8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br/>
        <w:t>W ZAKRESIE FIZJOTERAPII PO VI SEMESTRZE</w:t>
      </w:r>
    </w:p>
    <w:p w:rsidR="00656E87" w:rsidRPr="00656E87" w:rsidRDefault="00656E87" w:rsidP="00656E87">
      <w:pPr>
        <w:spacing w:after="115" w:line="259" w:lineRule="auto"/>
        <w:ind w:left="99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656E87" w:rsidRPr="00656E87" w:rsidRDefault="00656E87" w:rsidP="00656E87">
      <w:pPr>
        <w:spacing w:after="113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56E87" w:rsidRPr="00656E87" w:rsidRDefault="004E5063" w:rsidP="00656E87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UNIWERSYTET KALISKI</w:t>
      </w:r>
    </w:p>
    <w:p w:rsidR="00656E87" w:rsidRPr="00656E87" w:rsidRDefault="00656E87" w:rsidP="00656E87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im. Prezydenta Stanisława Wojciechowskiego</w:t>
      </w:r>
    </w:p>
    <w:p w:rsidR="00656E87" w:rsidRPr="00656E87" w:rsidRDefault="00656E87" w:rsidP="00656E87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Wydział</w:t>
      </w:r>
      <w:r w:rsidR="004E5063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Medyczny i</w:t>
      </w:r>
      <w:r w:rsidRPr="00656E8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Nauk o Zdrowiu</w:t>
      </w:r>
    </w:p>
    <w:p w:rsidR="00656E87" w:rsidRPr="00656E87" w:rsidRDefault="00656E87" w:rsidP="00656E87">
      <w:pPr>
        <w:spacing w:after="123" w:line="259" w:lineRule="auto"/>
        <w:ind w:left="99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kierunek studiów: Fizjoterapia</w:t>
      </w:r>
    </w:p>
    <w:p w:rsidR="00656E87" w:rsidRPr="00656E87" w:rsidRDefault="00656E87" w:rsidP="00656E87">
      <w:pPr>
        <w:spacing w:after="4" w:line="368" w:lineRule="auto"/>
        <w:ind w:left="10" w:right="3032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656E87" w:rsidRPr="00656E87" w:rsidRDefault="00994B4F" w:rsidP="00656E87">
      <w:pPr>
        <w:spacing w:after="112" w:line="259" w:lineRule="auto"/>
        <w:ind w:left="99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AE7039F" wp14:editId="4292D662">
            <wp:extent cx="2847975" cy="3714750"/>
            <wp:effectExtent l="0" t="0" r="0" b="0"/>
            <wp:docPr id="2" name="Obraz 2" descr="Uniwersytet Kal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wersytet Kal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71" cy="375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E87" w:rsidRPr="00656E87" w:rsidRDefault="00656E87" w:rsidP="00656E87">
      <w:pPr>
        <w:spacing w:after="0" w:line="358" w:lineRule="auto"/>
        <w:ind w:right="17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</w:t>
      </w:r>
    </w:p>
    <w:p w:rsidR="00656E87" w:rsidRPr="00656E87" w:rsidRDefault="00656E87" w:rsidP="00656E87">
      <w:pPr>
        <w:spacing w:after="0" w:line="358" w:lineRule="auto"/>
        <w:ind w:right="172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</w:t>
      </w:r>
      <w:r w:rsidRPr="00656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</w:t>
      </w:r>
    </w:p>
    <w:p w:rsidR="00656E87" w:rsidRPr="00656E87" w:rsidRDefault="00656E87" w:rsidP="00656E87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(własnoręczny podpis praktykanta)</w:t>
      </w:r>
    </w:p>
    <w:p w:rsidR="00656E87" w:rsidRPr="00656E87" w:rsidRDefault="00656E87" w:rsidP="00656E87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E87" w:rsidRPr="00656E87" w:rsidRDefault="00656E87" w:rsidP="00656E87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6E87" w:rsidRPr="00656E87" w:rsidRDefault="00656E87" w:rsidP="00656E87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6E87" w:rsidRPr="00656E87" w:rsidRDefault="00656E87" w:rsidP="00656E87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6E87" w:rsidRPr="00656E87" w:rsidRDefault="00656E87" w:rsidP="00656E87">
      <w:pPr>
        <w:tabs>
          <w:tab w:val="left" w:pos="1094"/>
        </w:tabs>
        <w:rPr>
          <w:rFonts w:ascii="Times New Roman" w:hAnsi="Times New Roman" w:cs="Times New Roman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……………………………………………………………….. </w:t>
      </w:r>
    </w:p>
    <w:p w:rsidR="00656E87" w:rsidRPr="00656E87" w:rsidRDefault="00656E87" w:rsidP="00656E87">
      <w:pPr>
        <w:spacing w:after="104" w:line="259" w:lineRule="auto"/>
        <w:ind w:right="237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kierownika jednostki organizacyjnej uczelni </w:t>
      </w:r>
    </w:p>
    <w:p w:rsidR="00656E87" w:rsidRPr="00656E87" w:rsidRDefault="00656E87" w:rsidP="00656E87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656E87" w:rsidRPr="00656E87" w:rsidRDefault="00656E87" w:rsidP="00656E87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</w:t>
      </w:r>
    </w:p>
    <w:p w:rsidR="00656E87" w:rsidRPr="00656E87" w:rsidRDefault="00656E87" w:rsidP="00656E87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656E87" w:rsidRPr="00656E87" w:rsidRDefault="00656E87" w:rsidP="00656E87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656E87" w:rsidRPr="00656E87" w:rsidRDefault="00656E87" w:rsidP="00656E87">
      <w:pPr>
        <w:spacing w:after="2" w:line="356" w:lineRule="auto"/>
        <w:ind w:left="4956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                                                              (pieczęć, nadruk lub naklejka zawierające    nazwę, adres oraz NIP jednostki   organizacyjnej uczelni)                                                                                                                     </w:t>
      </w:r>
    </w:p>
    <w:p w:rsidR="00656E87" w:rsidRPr="00656E87" w:rsidRDefault="00656E87" w:rsidP="00656E87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6E87" w:rsidRPr="00656E87" w:rsidRDefault="00656E87" w:rsidP="00656E87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6E87" w:rsidRPr="00656E87" w:rsidRDefault="00656E87" w:rsidP="00656E87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6E87" w:rsidRPr="00656E87" w:rsidRDefault="00656E87" w:rsidP="00656E87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6E87" w:rsidRPr="00656E87" w:rsidRDefault="00656E87" w:rsidP="00656E87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Pan(i) </w:t>
      </w:r>
    </w:p>
    <w:p w:rsidR="00656E87" w:rsidRPr="00656E87" w:rsidRDefault="00656E87" w:rsidP="00656E87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:rsidR="00656E87" w:rsidRPr="00656E87" w:rsidRDefault="00656E87" w:rsidP="00656E87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:rsidR="00656E87" w:rsidRPr="00656E87" w:rsidRDefault="00656E87" w:rsidP="00656E87">
      <w:pPr>
        <w:spacing w:after="90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56E87" w:rsidRPr="00656E87" w:rsidRDefault="00656E87" w:rsidP="00656E87">
      <w:pPr>
        <w:spacing w:after="15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Posiadający/posiadająca numer PESEL</w:t>
      </w:r>
      <w:r w:rsidRPr="00656E87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…………………….…………………………………… </w:t>
      </w:r>
    </w:p>
    <w:p w:rsidR="00656E87" w:rsidRPr="00656E87" w:rsidRDefault="00656E87" w:rsidP="00656E87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</w:p>
    <w:p w:rsidR="00656E87" w:rsidRPr="00656E87" w:rsidRDefault="00656E87" w:rsidP="00656E87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 </w:t>
      </w:r>
    </w:p>
    <w:p w:rsidR="00656E87" w:rsidRPr="00656E87" w:rsidRDefault="00656E87" w:rsidP="00656E87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(data rozpoczęcia praktyki zawodowej) </w:t>
      </w:r>
    </w:p>
    <w:p w:rsidR="00656E87" w:rsidRPr="00656E87" w:rsidRDefault="00656E87" w:rsidP="00656E87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56E87" w:rsidRPr="00656E87" w:rsidRDefault="00656E87" w:rsidP="00656E87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……………………………………………………………………………………………….…….. </w:t>
      </w:r>
    </w:p>
    <w:p w:rsidR="00656E87" w:rsidRPr="00656E87" w:rsidRDefault="00656E87" w:rsidP="00656E87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opiekuna) </w:t>
      </w:r>
    </w:p>
    <w:p w:rsidR="00656E87" w:rsidRPr="00656E87" w:rsidRDefault="00656E87" w:rsidP="00656E87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56E87" w:rsidRPr="00656E87" w:rsidRDefault="00656E87" w:rsidP="00656E87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56E87" w:rsidRPr="00656E87" w:rsidRDefault="00656E87" w:rsidP="00656E87">
      <w:pPr>
        <w:spacing w:after="103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656E87" w:rsidRPr="00656E87" w:rsidRDefault="00656E87" w:rsidP="00656E87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56E87" w:rsidRPr="00656E87" w:rsidRDefault="00656E87" w:rsidP="00656E87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  </w:t>
      </w:r>
    </w:p>
    <w:p w:rsidR="00656E87" w:rsidRPr="00656E87" w:rsidRDefault="00656E87" w:rsidP="00656E87">
      <w:pPr>
        <w:spacing w:after="0" w:line="358" w:lineRule="auto"/>
        <w:ind w:left="205" w:right="331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(pieczątka, nadruk lub naklejka zawierające imię i nazwisko oraz oznaczenie funkcji kierownika jednostki organizacyjnej uczelni oraz jego własnoręczny podpis) </w:t>
      </w:r>
    </w:p>
    <w:p w:rsidR="00656E87" w:rsidRPr="00656E87" w:rsidRDefault="00656E87" w:rsidP="00656E87">
      <w:pPr>
        <w:spacing w:after="98" w:line="259" w:lineRule="auto"/>
        <w:rPr>
          <w:rFonts w:ascii="Times New Roman" w:hAnsi="Times New Roman" w:cs="Times New Roman"/>
        </w:rPr>
      </w:pPr>
    </w:p>
    <w:p w:rsidR="00656E87" w:rsidRPr="00656E87" w:rsidRDefault="00656E87" w:rsidP="00656E87">
      <w:pPr>
        <w:spacing w:after="98" w:line="259" w:lineRule="auto"/>
        <w:ind w:firstLine="720"/>
        <w:jc w:val="center"/>
        <w:rPr>
          <w:rFonts w:ascii="Times New Roman" w:hAnsi="Times New Roman" w:cs="Times New Roman"/>
        </w:rPr>
      </w:pPr>
    </w:p>
    <w:p w:rsidR="00656E87" w:rsidRPr="00656E87" w:rsidRDefault="00656E87" w:rsidP="00656E87">
      <w:pPr>
        <w:spacing w:after="98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5C17E5" w:rsidRPr="00656E87" w:rsidRDefault="00656E87" w:rsidP="00656E87">
      <w:pPr>
        <w:rPr>
          <w:rFonts w:ascii="Times New Roman" w:hAnsi="Times New Roman" w:cs="Times New Roman"/>
          <w:b/>
          <w:spacing w:val="20"/>
          <w:sz w:val="28"/>
          <w:szCs w:val="36"/>
          <w:u w:val="single"/>
        </w:rPr>
      </w:pPr>
      <w:r w:rsidRPr="00656E87">
        <w:rPr>
          <w:rFonts w:ascii="Times New Roman" w:hAnsi="Times New Roman" w:cs="Times New Roman"/>
          <w:b/>
          <w:spacing w:val="20"/>
          <w:sz w:val="28"/>
          <w:szCs w:val="36"/>
          <w:u w:val="single"/>
        </w:rPr>
        <w:lastRenderedPageBreak/>
        <w:t xml:space="preserve">PRAKTYKA WAKACYJNA PROFILOWANA - </w:t>
      </w:r>
      <w:r w:rsidR="005C17E5" w:rsidRPr="00656E87">
        <w:rPr>
          <w:rFonts w:ascii="Times New Roman" w:hAnsi="Times New Roman" w:cs="Times New Roman"/>
          <w:b/>
          <w:spacing w:val="20"/>
          <w:sz w:val="28"/>
          <w:szCs w:val="36"/>
          <w:u w:val="single"/>
        </w:rPr>
        <w:t>WYBIERALNA</w:t>
      </w:r>
    </w:p>
    <w:p w:rsidR="005C17E5" w:rsidRPr="00656E87" w:rsidRDefault="005C17E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7E5" w:rsidRPr="00656E87" w:rsidRDefault="005C17E5" w:rsidP="005C17E5">
      <w:pPr>
        <w:spacing w:after="98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l-PL"/>
        </w:rPr>
      </w:pPr>
      <w:r w:rsidRPr="00656E87">
        <w:rPr>
          <w:rFonts w:ascii="Times New Roman" w:hAnsi="Times New Roman" w:cs="Times New Roman"/>
          <w:b/>
          <w:szCs w:val="24"/>
        </w:rPr>
        <w:t xml:space="preserve">        </w:t>
      </w:r>
      <w:r w:rsidRPr="00656E8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656E87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pl-PL"/>
        </w:rPr>
        <w:t>ZAKRES  PRAKTYKI  ZAWODOWEJ (200h – 7 ECTS)</w:t>
      </w:r>
    </w:p>
    <w:p w:rsidR="005C17E5" w:rsidRPr="00656E87" w:rsidRDefault="005C17E5" w:rsidP="005C17E5">
      <w:pPr>
        <w:spacing w:after="98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5C17E5" w:rsidRPr="00656E87" w:rsidRDefault="005C17E5" w:rsidP="005C17E5">
      <w:pPr>
        <w:spacing w:after="98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56E87" w:rsidRDefault="005C17E5" w:rsidP="0065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6E87">
        <w:rPr>
          <w:rFonts w:ascii="Times New Roman" w:hAnsi="Times New Roman" w:cs="Times New Roman"/>
          <w:sz w:val="28"/>
          <w:szCs w:val="28"/>
          <w:u w:val="single"/>
        </w:rPr>
        <w:t xml:space="preserve">Praktyka w </w:t>
      </w:r>
      <w:r w:rsidRPr="00656E87">
        <w:rPr>
          <w:rFonts w:ascii="Times New Roman" w:hAnsi="Times New Roman" w:cs="Times New Roman"/>
          <w:b/>
          <w:sz w:val="28"/>
          <w:szCs w:val="28"/>
          <w:u w:val="single"/>
        </w:rPr>
        <w:t>zakresie fizjoterapii klinicznej</w:t>
      </w:r>
      <w:r w:rsidRPr="00656E87">
        <w:rPr>
          <w:rFonts w:ascii="Times New Roman" w:hAnsi="Times New Roman" w:cs="Times New Roman"/>
          <w:sz w:val="28"/>
          <w:szCs w:val="28"/>
          <w:u w:val="single"/>
        </w:rPr>
        <w:t xml:space="preserve">  osób dorosłych:</w:t>
      </w:r>
    </w:p>
    <w:p w:rsidR="00656E87" w:rsidRPr="00656E87" w:rsidRDefault="00656E87" w:rsidP="0065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56E87" w:rsidRPr="00656E87" w:rsidRDefault="005C17E5" w:rsidP="00656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E87">
        <w:rPr>
          <w:rFonts w:ascii="Times New Roman" w:hAnsi="Times New Roman" w:cs="Times New Roman"/>
          <w:b/>
          <w:sz w:val="28"/>
          <w:szCs w:val="28"/>
        </w:rPr>
        <w:t xml:space="preserve">W dysfunkcjach narządu ruchu  </w:t>
      </w:r>
      <w:r w:rsidRPr="00656E87">
        <w:rPr>
          <w:rFonts w:ascii="Times New Roman" w:hAnsi="Times New Roman" w:cs="Times New Roman"/>
          <w:sz w:val="28"/>
          <w:szCs w:val="28"/>
        </w:rPr>
        <w:t xml:space="preserve"> (w oddziale rehabilitacji ogólnej, oddzi</w:t>
      </w:r>
      <w:r w:rsidR="002C5553" w:rsidRPr="00656E87">
        <w:rPr>
          <w:rFonts w:ascii="Times New Roman" w:hAnsi="Times New Roman" w:cs="Times New Roman"/>
          <w:sz w:val="28"/>
          <w:szCs w:val="28"/>
        </w:rPr>
        <w:t>ale ortopedii i traumatologii lub</w:t>
      </w:r>
      <w:r w:rsidRPr="00656E87">
        <w:rPr>
          <w:rFonts w:ascii="Times New Roman" w:hAnsi="Times New Roman" w:cs="Times New Roman"/>
          <w:sz w:val="28"/>
          <w:szCs w:val="28"/>
        </w:rPr>
        <w:t xml:space="preserve"> medycynie sportowej)</w:t>
      </w:r>
      <w:r w:rsidRPr="00656E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6E87">
        <w:rPr>
          <w:rFonts w:ascii="Times New Roman" w:hAnsi="Times New Roman" w:cs="Times New Roman"/>
          <w:sz w:val="28"/>
          <w:szCs w:val="28"/>
        </w:rPr>
        <w:t>-</w:t>
      </w:r>
      <w:r w:rsidRPr="00656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87">
        <w:rPr>
          <w:rFonts w:ascii="Times New Roman" w:hAnsi="Times New Roman" w:cs="Times New Roman"/>
          <w:sz w:val="28"/>
          <w:szCs w:val="28"/>
        </w:rPr>
        <w:t>100 godzin</w:t>
      </w:r>
    </w:p>
    <w:p w:rsidR="005C17E5" w:rsidRPr="00656E87" w:rsidRDefault="005C17E5" w:rsidP="00656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6E87">
        <w:rPr>
          <w:rFonts w:ascii="Times New Roman" w:hAnsi="Times New Roman" w:cs="Times New Roman"/>
          <w:b/>
          <w:sz w:val="28"/>
          <w:szCs w:val="28"/>
        </w:rPr>
        <w:t xml:space="preserve">W chorobach wewnętrznych </w:t>
      </w:r>
      <w:r w:rsidRPr="00656E87">
        <w:rPr>
          <w:rFonts w:ascii="Times New Roman" w:hAnsi="Times New Roman" w:cs="Times New Roman"/>
          <w:sz w:val="28"/>
          <w:szCs w:val="28"/>
        </w:rPr>
        <w:t xml:space="preserve"> (w oddziale kardiologii i kardiochirurgii, pulmonologii, chirurgii lub  ginekologii i położnictwie) - 100 godzin</w:t>
      </w:r>
      <w:r w:rsidRPr="00656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7E5" w:rsidRPr="00656E87" w:rsidRDefault="005C17E5">
      <w:pPr>
        <w:rPr>
          <w:rFonts w:ascii="Times New Roman" w:hAnsi="Times New Roman" w:cs="Times New Roman"/>
          <w:sz w:val="28"/>
          <w:szCs w:val="28"/>
        </w:rPr>
      </w:pPr>
    </w:p>
    <w:p w:rsidR="005C17E5" w:rsidRPr="00656E87" w:rsidRDefault="005C17E5">
      <w:pPr>
        <w:rPr>
          <w:rFonts w:ascii="Times New Roman" w:hAnsi="Times New Roman" w:cs="Times New Roman"/>
          <w:sz w:val="28"/>
          <w:szCs w:val="28"/>
        </w:rPr>
      </w:pPr>
    </w:p>
    <w:p w:rsidR="005C17E5" w:rsidRPr="00656E87" w:rsidRDefault="005C17E5">
      <w:pPr>
        <w:rPr>
          <w:rFonts w:ascii="Times New Roman" w:hAnsi="Times New Roman" w:cs="Times New Roman"/>
          <w:sz w:val="28"/>
          <w:szCs w:val="28"/>
        </w:rPr>
      </w:pPr>
    </w:p>
    <w:p w:rsidR="005C17E5" w:rsidRPr="00656E87" w:rsidRDefault="005C17E5">
      <w:pPr>
        <w:rPr>
          <w:rFonts w:ascii="Times New Roman" w:hAnsi="Times New Roman" w:cs="Times New Roman"/>
          <w:sz w:val="28"/>
          <w:szCs w:val="28"/>
        </w:rPr>
      </w:pPr>
    </w:p>
    <w:p w:rsidR="005C17E5" w:rsidRPr="00656E87" w:rsidRDefault="005C17E5">
      <w:pPr>
        <w:rPr>
          <w:rFonts w:ascii="Times New Roman" w:hAnsi="Times New Roman" w:cs="Times New Roman"/>
          <w:sz w:val="28"/>
          <w:szCs w:val="28"/>
        </w:rPr>
      </w:pPr>
    </w:p>
    <w:p w:rsidR="005C17E5" w:rsidRPr="00656E87" w:rsidRDefault="005C17E5">
      <w:pPr>
        <w:rPr>
          <w:rFonts w:ascii="Times New Roman" w:hAnsi="Times New Roman" w:cs="Times New Roman"/>
          <w:sz w:val="28"/>
          <w:szCs w:val="28"/>
        </w:rPr>
      </w:pPr>
    </w:p>
    <w:p w:rsidR="005C17E5" w:rsidRPr="00656E87" w:rsidRDefault="005C17E5">
      <w:pPr>
        <w:rPr>
          <w:rFonts w:ascii="Times New Roman" w:hAnsi="Times New Roman" w:cs="Times New Roman"/>
          <w:sz w:val="28"/>
          <w:szCs w:val="28"/>
        </w:rPr>
      </w:pPr>
    </w:p>
    <w:p w:rsidR="005C17E5" w:rsidRPr="00656E87" w:rsidRDefault="005C17E5">
      <w:pPr>
        <w:rPr>
          <w:rFonts w:ascii="Times New Roman" w:hAnsi="Times New Roman" w:cs="Times New Roman"/>
          <w:sz w:val="28"/>
          <w:szCs w:val="28"/>
        </w:rPr>
      </w:pPr>
    </w:p>
    <w:p w:rsidR="005C17E5" w:rsidRPr="00656E87" w:rsidRDefault="005C17E5">
      <w:pPr>
        <w:rPr>
          <w:rFonts w:ascii="Times New Roman" w:hAnsi="Times New Roman" w:cs="Times New Roman"/>
          <w:sz w:val="28"/>
          <w:szCs w:val="28"/>
        </w:rPr>
      </w:pPr>
    </w:p>
    <w:p w:rsidR="005C17E5" w:rsidRPr="00656E87" w:rsidRDefault="005C17E5">
      <w:pPr>
        <w:rPr>
          <w:rFonts w:ascii="Times New Roman" w:hAnsi="Times New Roman" w:cs="Times New Roman"/>
          <w:sz w:val="28"/>
          <w:szCs w:val="28"/>
        </w:rPr>
      </w:pPr>
    </w:p>
    <w:p w:rsidR="005C17E5" w:rsidRPr="00656E87" w:rsidRDefault="005C17E5">
      <w:pPr>
        <w:rPr>
          <w:rFonts w:ascii="Times New Roman" w:hAnsi="Times New Roman" w:cs="Times New Roman"/>
          <w:sz w:val="28"/>
          <w:szCs w:val="28"/>
        </w:rPr>
      </w:pPr>
    </w:p>
    <w:p w:rsidR="005C17E5" w:rsidRPr="00656E87" w:rsidRDefault="005C17E5">
      <w:pPr>
        <w:rPr>
          <w:rFonts w:ascii="Times New Roman" w:hAnsi="Times New Roman" w:cs="Times New Roman"/>
          <w:sz w:val="28"/>
          <w:szCs w:val="28"/>
        </w:rPr>
      </w:pPr>
    </w:p>
    <w:p w:rsidR="005C17E5" w:rsidRPr="00656E87" w:rsidRDefault="005C17E5">
      <w:pPr>
        <w:rPr>
          <w:rFonts w:ascii="Times New Roman" w:hAnsi="Times New Roman" w:cs="Times New Roman"/>
          <w:sz w:val="28"/>
          <w:szCs w:val="28"/>
        </w:rPr>
      </w:pPr>
    </w:p>
    <w:p w:rsidR="007053F6" w:rsidRPr="00656E87" w:rsidRDefault="007053F6" w:rsidP="007053F6">
      <w:pPr>
        <w:spacing w:after="98" w:line="259" w:lineRule="auto"/>
        <w:rPr>
          <w:rFonts w:ascii="Times New Roman" w:hAnsi="Times New Roman" w:cs="Times New Roman"/>
          <w:sz w:val="28"/>
          <w:szCs w:val="28"/>
        </w:rPr>
      </w:pPr>
    </w:p>
    <w:p w:rsidR="0080688A" w:rsidRPr="00656E87" w:rsidRDefault="0080688A" w:rsidP="007053F6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0688A" w:rsidRPr="00656E87" w:rsidRDefault="0080688A" w:rsidP="007053F6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56E87" w:rsidRDefault="00656E87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EC7727" w:rsidRDefault="00EC7727" w:rsidP="00EC7727">
      <w:pPr>
        <w:tabs>
          <w:tab w:val="left" w:pos="342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OŚWIADCZENIE STUDENTA</w:t>
      </w:r>
    </w:p>
    <w:p w:rsidR="00EC7727" w:rsidRDefault="00EC7727" w:rsidP="00EC7727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iż:</w:t>
      </w:r>
    </w:p>
    <w:p w:rsidR="00EC7727" w:rsidRDefault="00EC7727" w:rsidP="00EC7727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zostałem/-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poinformowany/-a o możliwości dobrowolnego ubezpieczenia się od następstw nieszczęśliwych wypadków.</w:t>
      </w:r>
    </w:p>
    <w:p w:rsidR="00EC7727" w:rsidRDefault="00EC7727" w:rsidP="00EC7727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zostałem/-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poinformowany/-a, iż ponoszę koszty związane z zapewnieniem środków ochrony indywidualnej,</w:t>
      </w:r>
    </w:p>
    <w:p w:rsidR="00EC7727" w:rsidRDefault="00EC7727" w:rsidP="00EC7727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regulaminem praktyk (dostępny na stronie https://wydzialmedyczny.wum.edu.pl/).</w:t>
      </w:r>
    </w:p>
    <w:p w:rsidR="00EC7727" w:rsidRDefault="00EC7727" w:rsidP="00EC7727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odbycia praktyk zgodnie z programem, a ponadto do przestrzegania:</w:t>
      </w:r>
    </w:p>
    <w:p w:rsidR="00EC7727" w:rsidRDefault="00EC7727" w:rsidP="00EC7727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ustalonego przez  organizatora  praktyki porządku i dyscypliny pracy,</w:t>
      </w:r>
    </w:p>
    <w:p w:rsidR="00EC7727" w:rsidRDefault="00EC7727" w:rsidP="00EC7727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 BHP i p/</w:t>
      </w:r>
      <w:proofErr w:type="spellStart"/>
      <w:r>
        <w:rPr>
          <w:rFonts w:ascii="Times New Roman" w:hAnsi="Times New Roman" w:cs="Times New Roman"/>
        </w:rPr>
        <w:t>poż</w:t>
      </w:r>
      <w:proofErr w:type="spellEnd"/>
      <w:r>
        <w:rPr>
          <w:rFonts w:ascii="Times New Roman" w:hAnsi="Times New Roman" w:cs="Times New Roman"/>
        </w:rPr>
        <w:t>.,</w:t>
      </w:r>
    </w:p>
    <w:p w:rsidR="00EC7727" w:rsidRDefault="00EC7727" w:rsidP="00EC7727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 zachowania tajemnicy służbowej i państwowej oraz ochrony informacji uzyskanych </w:t>
      </w:r>
      <w:r>
        <w:rPr>
          <w:rFonts w:ascii="Times New Roman" w:hAnsi="Times New Roman" w:cs="Times New Roman"/>
        </w:rPr>
        <w:br/>
        <w:t>w trakcie odbywania praktyki,</w:t>
      </w:r>
    </w:p>
    <w:p w:rsidR="00EC7727" w:rsidRDefault="00EC7727" w:rsidP="00EC7727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 odbywania praktyki określonych przez Uczelnię.</w:t>
      </w:r>
    </w:p>
    <w:p w:rsidR="00EC7727" w:rsidRDefault="00EC7727" w:rsidP="00EC7727">
      <w:pPr>
        <w:tabs>
          <w:tab w:val="num" w:pos="1440"/>
        </w:tabs>
        <w:spacing w:after="0"/>
        <w:ind w:left="1222"/>
        <w:jc w:val="both"/>
        <w:rPr>
          <w:rFonts w:ascii="Times New Roman" w:hAnsi="Times New Roman" w:cs="Times New Roman"/>
        </w:rPr>
      </w:pPr>
    </w:p>
    <w:p w:rsidR="00EC7727" w:rsidRDefault="00EC7727" w:rsidP="00EC7727">
      <w:pPr>
        <w:spacing w:after="0"/>
        <w:ind w:left="1222"/>
        <w:jc w:val="both"/>
        <w:rPr>
          <w:rFonts w:ascii="Times New Roman" w:hAnsi="Times New Roman" w:cs="Times New Roman"/>
        </w:rPr>
      </w:pPr>
    </w:p>
    <w:p w:rsidR="00EC7727" w:rsidRDefault="00EC7727" w:rsidP="00EC7727">
      <w:pPr>
        <w:spacing w:after="0"/>
        <w:ind w:left="1222"/>
        <w:jc w:val="both"/>
        <w:rPr>
          <w:rFonts w:ascii="Times New Roman" w:hAnsi="Times New Roman" w:cs="Times New Roman"/>
        </w:rPr>
      </w:pPr>
    </w:p>
    <w:p w:rsidR="00EC7727" w:rsidRDefault="00EC7727" w:rsidP="00EC7727">
      <w:pPr>
        <w:spacing w:after="0"/>
        <w:ind w:left="1222"/>
        <w:jc w:val="both"/>
        <w:rPr>
          <w:rFonts w:ascii="Times New Roman" w:hAnsi="Times New Roman" w:cs="Times New Roman"/>
        </w:rPr>
      </w:pPr>
    </w:p>
    <w:p w:rsidR="00EC7727" w:rsidRDefault="00EC7727" w:rsidP="00EC7727">
      <w:pPr>
        <w:tabs>
          <w:tab w:val="left" w:pos="3420"/>
          <w:tab w:val="left" w:pos="6405"/>
        </w:tabs>
        <w:spacing w:after="0"/>
        <w:ind w:left="5664" w:hanging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…..……………………</w:t>
      </w:r>
    </w:p>
    <w:p w:rsidR="00EC7727" w:rsidRDefault="00EC7727" w:rsidP="00EC7727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miejscowość, data</w:t>
      </w:r>
      <w:r>
        <w:rPr>
          <w:rFonts w:ascii="Times New Roman" w:hAnsi="Times New Roman" w:cs="Times New Roman"/>
          <w:i/>
        </w:rPr>
        <w:t xml:space="preserve">       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      podpis studenta</w:t>
      </w:r>
    </w:p>
    <w:p w:rsidR="00EC7727" w:rsidRDefault="00EC7727" w:rsidP="00EC7727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EC7727" w:rsidRDefault="00EC7727" w:rsidP="00EC7727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</w:p>
    <w:p w:rsidR="00EC7727" w:rsidRDefault="00EC7727" w:rsidP="00EC7727">
      <w:pPr>
        <w:spacing w:after="0"/>
        <w:ind w:left="600" w:hanging="6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odbył szkolenie BHP na terenie placówki i został objęty instruktażem stanowiskowym</w:t>
      </w:r>
    </w:p>
    <w:p w:rsidR="00EC7727" w:rsidRDefault="00EC7727" w:rsidP="00EC7727">
      <w:pPr>
        <w:spacing w:after="0"/>
        <w:ind w:left="600" w:hanging="600"/>
        <w:jc w:val="both"/>
        <w:rPr>
          <w:rFonts w:ascii="Times New Roman" w:eastAsia="Times New Roman" w:hAnsi="Times New Roman" w:cs="Times New Roman"/>
          <w:b/>
        </w:rPr>
      </w:pPr>
    </w:p>
    <w:p w:rsidR="00EC7727" w:rsidRDefault="00EC7727" w:rsidP="00EC7727">
      <w:pPr>
        <w:tabs>
          <w:tab w:val="left" w:pos="3420"/>
          <w:tab w:val="left" w:pos="6405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…………..............       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…………………………………</w:t>
      </w:r>
    </w:p>
    <w:p w:rsidR="00EC7727" w:rsidRDefault="00EC7727" w:rsidP="00EC7727">
      <w:pPr>
        <w:tabs>
          <w:tab w:val="left" w:pos="3420"/>
          <w:tab w:val="left" w:pos="6405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data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prowadzący instruktaż</w:t>
      </w:r>
    </w:p>
    <w:p w:rsidR="00EC7727" w:rsidRDefault="00EC7727" w:rsidP="00EC7727">
      <w:pPr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br w:type="page"/>
      </w:r>
    </w:p>
    <w:p w:rsidR="005C17E5" w:rsidRPr="00656E87" w:rsidRDefault="005C17E5" w:rsidP="007053F6">
      <w:pPr>
        <w:spacing w:after="98" w:line="259" w:lineRule="auto"/>
        <w:ind w:left="3540" w:firstLine="708"/>
        <w:rPr>
          <w:rFonts w:ascii="Times New Roman" w:hAnsi="Times New Roman" w:cs="Times New Roman"/>
        </w:rPr>
      </w:pPr>
      <w:r w:rsidRPr="00656E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</w:t>
      </w:r>
    </w:p>
    <w:p w:rsidR="005C17E5" w:rsidRPr="00656E87" w:rsidRDefault="005C17E5" w:rsidP="005C17E5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5C17E5" w:rsidRPr="00656E87" w:rsidTr="00BC37B1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C17E5" w:rsidRPr="00656E87" w:rsidRDefault="005C17E5" w:rsidP="00BC37B1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E5" w:rsidRPr="00656E87" w:rsidRDefault="005C17E5" w:rsidP="00BC37B1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5C17E5" w:rsidRPr="00656E87" w:rsidTr="00BC37B1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C17E5" w:rsidRPr="00656E87" w:rsidRDefault="005C17E5" w:rsidP="00BC37B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7E5" w:rsidRPr="00656E87" w:rsidRDefault="005C17E5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C17E5" w:rsidRPr="00656E87" w:rsidRDefault="005C17E5" w:rsidP="00BC37B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C17E5" w:rsidRPr="00656E87" w:rsidRDefault="005C17E5" w:rsidP="005C17E5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656E87" w:rsidRDefault="00656E87" w:rsidP="005C17E5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0688A" w:rsidRPr="00656E87" w:rsidRDefault="005C17E5" w:rsidP="00656E87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656E8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80688A" w:rsidRPr="00656E87" w:rsidRDefault="0080688A" w:rsidP="0080688A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80688A" w:rsidRPr="00656E87" w:rsidTr="00E25481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0688A" w:rsidRPr="00656E87" w:rsidRDefault="0080688A" w:rsidP="00E25481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8A" w:rsidRPr="00656E87" w:rsidRDefault="0080688A" w:rsidP="00E25481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80688A" w:rsidRPr="00656E87" w:rsidTr="00E25481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0688A" w:rsidRPr="00656E87" w:rsidRDefault="0080688A" w:rsidP="00E2548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0688A" w:rsidRPr="00656E87" w:rsidRDefault="0080688A" w:rsidP="0080688A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656E87" w:rsidRDefault="0080688A" w:rsidP="0080688A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0688A" w:rsidRPr="00656E87" w:rsidRDefault="0080688A" w:rsidP="0080688A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656E8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80688A" w:rsidRPr="00656E87" w:rsidRDefault="0080688A" w:rsidP="007053F6">
      <w:pPr>
        <w:autoSpaceDE w:val="0"/>
        <w:autoSpaceDN w:val="0"/>
        <w:adjustRightInd w:val="0"/>
        <w:spacing w:after="100" w:line="259" w:lineRule="atLeast"/>
        <w:ind w:left="3252" w:firstLine="708"/>
        <w:rPr>
          <w:rFonts w:ascii="Times New Roman" w:hAnsi="Times New Roman" w:cs="Times New Roman"/>
          <w:b/>
          <w:bCs/>
          <w:color w:val="000000"/>
        </w:rPr>
      </w:pPr>
    </w:p>
    <w:p w:rsidR="0080688A" w:rsidRPr="00656E87" w:rsidRDefault="0080688A" w:rsidP="0080688A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80688A" w:rsidRPr="00656E87" w:rsidTr="00E25481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0688A" w:rsidRPr="00656E87" w:rsidRDefault="0080688A" w:rsidP="00E25481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8A" w:rsidRPr="00656E87" w:rsidRDefault="0080688A" w:rsidP="00E25481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80688A" w:rsidRPr="00656E87" w:rsidTr="00E25481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0688A" w:rsidRPr="00656E87" w:rsidRDefault="0080688A" w:rsidP="00E2548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0688A" w:rsidRPr="00656E87" w:rsidRDefault="0080688A" w:rsidP="0080688A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656E87" w:rsidRDefault="00656E87" w:rsidP="0080688A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0688A" w:rsidRPr="00656E87" w:rsidRDefault="0080688A" w:rsidP="0080688A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656E8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80688A" w:rsidRPr="00656E87" w:rsidRDefault="0080688A" w:rsidP="007053F6">
      <w:pPr>
        <w:autoSpaceDE w:val="0"/>
        <w:autoSpaceDN w:val="0"/>
        <w:adjustRightInd w:val="0"/>
        <w:spacing w:after="100" w:line="259" w:lineRule="atLeast"/>
        <w:ind w:left="3252" w:firstLine="708"/>
        <w:rPr>
          <w:rFonts w:ascii="Times New Roman" w:hAnsi="Times New Roman" w:cs="Times New Roman"/>
          <w:b/>
          <w:bCs/>
          <w:color w:val="000000"/>
        </w:rPr>
      </w:pPr>
    </w:p>
    <w:p w:rsidR="0080688A" w:rsidRPr="00656E87" w:rsidRDefault="0080688A" w:rsidP="0080688A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80688A" w:rsidRPr="00656E87" w:rsidTr="00E25481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0688A" w:rsidRPr="00656E87" w:rsidRDefault="0080688A" w:rsidP="00E25481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8A" w:rsidRPr="00656E87" w:rsidRDefault="0080688A" w:rsidP="00E25481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80688A" w:rsidRPr="00656E87" w:rsidTr="00E25481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0688A" w:rsidRPr="00656E87" w:rsidRDefault="0080688A" w:rsidP="00E2548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0688A" w:rsidRPr="00656E87" w:rsidRDefault="0080688A" w:rsidP="0080688A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656E87" w:rsidRDefault="00656E87" w:rsidP="0080688A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0688A" w:rsidRPr="00656E87" w:rsidRDefault="0080688A" w:rsidP="0080688A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656E8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80688A" w:rsidRPr="00656E87" w:rsidRDefault="0080688A" w:rsidP="0080688A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0688A" w:rsidRPr="00656E87" w:rsidRDefault="0080688A" w:rsidP="0080688A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80688A" w:rsidRPr="00656E87" w:rsidTr="00E25481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0688A" w:rsidRPr="00656E87" w:rsidRDefault="0080688A" w:rsidP="00E25481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8A" w:rsidRPr="00656E87" w:rsidRDefault="0080688A" w:rsidP="00E25481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80688A" w:rsidRPr="00656E87" w:rsidTr="00E25481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0688A" w:rsidRPr="00656E87" w:rsidRDefault="0080688A" w:rsidP="00E2548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688A" w:rsidRPr="00656E87" w:rsidRDefault="0080688A" w:rsidP="00E2548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0688A" w:rsidRPr="00656E87" w:rsidRDefault="0080688A" w:rsidP="0080688A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656E87" w:rsidRDefault="00656E87" w:rsidP="0080688A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0688A" w:rsidRPr="00656E87" w:rsidRDefault="0080688A" w:rsidP="0080688A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656E8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656E87" w:rsidRDefault="00656E87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5C17E5" w:rsidRPr="00656E87" w:rsidRDefault="005C17E5" w:rsidP="007053F6">
      <w:pPr>
        <w:autoSpaceDE w:val="0"/>
        <w:autoSpaceDN w:val="0"/>
        <w:adjustRightInd w:val="0"/>
        <w:spacing w:after="100" w:line="259" w:lineRule="atLeast"/>
        <w:ind w:left="3252" w:firstLine="708"/>
        <w:rPr>
          <w:rFonts w:ascii="Times New Roman" w:hAnsi="Times New Roman" w:cs="Times New Roman"/>
          <w:color w:val="000000"/>
        </w:rPr>
      </w:pPr>
      <w:r w:rsidRPr="00656E87">
        <w:rPr>
          <w:rFonts w:ascii="Times New Roman" w:hAnsi="Times New Roman" w:cs="Times New Roman"/>
          <w:b/>
          <w:bCs/>
          <w:color w:val="000000"/>
        </w:rPr>
        <w:lastRenderedPageBreak/>
        <w:t>Część II</w:t>
      </w:r>
    </w:p>
    <w:p w:rsidR="005C17E5" w:rsidRPr="00656E87" w:rsidRDefault="005C17E5" w:rsidP="00656E87">
      <w:pPr>
        <w:autoSpaceDE w:val="0"/>
        <w:autoSpaceDN w:val="0"/>
        <w:adjustRightInd w:val="0"/>
        <w:spacing w:after="100" w:line="259" w:lineRule="atLeast"/>
        <w:ind w:right="72"/>
        <w:jc w:val="center"/>
        <w:rPr>
          <w:rFonts w:ascii="Times New Roman" w:hAnsi="Times New Roman" w:cs="Times New Roman"/>
          <w:color w:val="000000"/>
        </w:rPr>
      </w:pPr>
      <w:r w:rsidRPr="00656E87">
        <w:rPr>
          <w:rFonts w:ascii="Times New Roman" w:hAnsi="Times New Roman" w:cs="Times New Roman"/>
          <w:color w:val="000000"/>
        </w:rPr>
        <w:t>Wykaz zaliczonych umiejętności określonych w programie praktyki zawodowej</w:t>
      </w:r>
    </w:p>
    <w:tbl>
      <w:tblPr>
        <w:tblW w:w="0" w:type="auto"/>
        <w:tblInd w:w="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9"/>
        <w:gridCol w:w="2451"/>
      </w:tblGrid>
      <w:tr w:rsidR="005C17E5" w:rsidRPr="00656E87" w:rsidTr="00BC37B1">
        <w:trPr>
          <w:trHeight w:val="38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7E5" w:rsidRPr="00656E87" w:rsidRDefault="005C17E5" w:rsidP="00656E87">
            <w:pPr>
              <w:autoSpaceDE w:val="0"/>
              <w:autoSpaceDN w:val="0"/>
              <w:adjustRightInd w:val="0"/>
              <w:spacing w:before="100"/>
              <w:ind w:right="56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  <w:b/>
                <w:bCs/>
                <w:color w:val="000000"/>
              </w:rPr>
              <w:t>Wykaz umiejętności – Fizjoterapia kliniczna</w:t>
            </w:r>
            <w:r w:rsidR="00814046" w:rsidRPr="00656E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14046" w:rsidRPr="00656E87">
              <w:rPr>
                <w:rFonts w:ascii="Times New Roman" w:hAnsi="Times New Roman" w:cs="Times New Roman"/>
                <w:b/>
              </w:rPr>
              <w:t xml:space="preserve">w dysfunkcjach narządu ruchu - </w:t>
            </w:r>
            <w:r w:rsidR="00814046" w:rsidRPr="00656E87">
              <w:rPr>
                <w:rFonts w:ascii="Times New Roman" w:hAnsi="Times New Roman" w:cs="Times New Roman"/>
              </w:rPr>
              <w:t xml:space="preserve"> </w:t>
            </w:r>
            <w:r w:rsidR="00814046" w:rsidRPr="00656E8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Pr="00656E87">
              <w:rPr>
                <w:rFonts w:ascii="Times New Roman" w:hAnsi="Times New Roman" w:cs="Times New Roman"/>
                <w:b/>
                <w:bCs/>
                <w:color w:val="000000"/>
              </w:rPr>
              <w:t>0h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7E5" w:rsidRPr="00656E87" w:rsidRDefault="005C17E5" w:rsidP="00656E87">
            <w:pPr>
              <w:autoSpaceDE w:val="0"/>
              <w:autoSpaceDN w:val="0"/>
              <w:adjustRightInd w:val="0"/>
              <w:spacing w:before="100"/>
              <w:ind w:right="53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opiekuna </w:t>
            </w:r>
          </w:p>
        </w:tc>
      </w:tr>
      <w:tr w:rsidR="005C17E5" w:rsidRPr="00656E87" w:rsidTr="00BC37B1">
        <w:trPr>
          <w:trHeight w:val="761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7E5" w:rsidRPr="00656E87" w:rsidRDefault="005C17E5" w:rsidP="00656E87">
            <w:pPr>
              <w:autoSpaceDE w:val="0"/>
              <w:autoSpaceDN w:val="0"/>
              <w:adjustRightInd w:val="0"/>
              <w:spacing w:before="100"/>
              <w:ind w:left="2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</w:rPr>
              <w:t xml:space="preserve">Potrafi wykorzystać zdobytą wiedzę teoretyczną i praktyczną z zakresu  narządu ruchu w zakresie niezbędnym dla oceny fizjoterapeutycznej pacjenta                                                                                                                           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7E5" w:rsidRPr="00656E87" w:rsidRDefault="005C17E5" w:rsidP="00656E87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C17E5" w:rsidRPr="00656E87" w:rsidTr="00BC37B1">
        <w:trPr>
          <w:trHeight w:val="113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7E5" w:rsidRPr="00656E87" w:rsidRDefault="005C17E5" w:rsidP="00656E87">
            <w:pPr>
              <w:autoSpaceDE w:val="0"/>
              <w:autoSpaceDN w:val="0"/>
              <w:adjustRightInd w:val="0"/>
              <w:spacing w:before="100"/>
              <w:ind w:left="2" w:right="54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</w:rPr>
              <w:t>Potrafi zaplanować fizjoterapię w poszczególnych jednostkach chorobowych narządu ruchu</w:t>
            </w:r>
            <w:r w:rsidR="00656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7E5" w:rsidRPr="00656E87" w:rsidRDefault="005C17E5" w:rsidP="00656E87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C17E5" w:rsidRPr="00656E87" w:rsidTr="00656E87">
        <w:trPr>
          <w:trHeight w:val="1161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7E5" w:rsidRPr="00656E87" w:rsidRDefault="005C17E5" w:rsidP="00656E87">
            <w:pPr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</w:rPr>
              <w:t>Potrafi przeprowadzi podstawowe zabiegi fizjoterapeutyczne w poszczególnych jednostkach chorobowych</w:t>
            </w:r>
            <w:r w:rsidR="00656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7E5" w:rsidRPr="00656E87" w:rsidRDefault="005C17E5" w:rsidP="00656E87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C17E5" w:rsidRPr="00656E87" w:rsidTr="00656E87">
        <w:trPr>
          <w:trHeight w:val="1149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7E5" w:rsidRPr="00656E87" w:rsidRDefault="005C17E5" w:rsidP="00656E87">
            <w:pPr>
              <w:autoSpaceDE w:val="0"/>
              <w:autoSpaceDN w:val="0"/>
              <w:adjustRightInd w:val="0"/>
              <w:spacing w:before="100"/>
              <w:ind w:left="2" w:right="53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</w:rPr>
              <w:t>Potrafi uzupełniać dokumentację fizjoterapeutyczną</w:t>
            </w:r>
            <w:r w:rsidR="00656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7E5" w:rsidRPr="00656E87" w:rsidRDefault="005C17E5" w:rsidP="00656E87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C17E5" w:rsidRPr="00656E87" w:rsidTr="00BC37B1">
        <w:trPr>
          <w:trHeight w:val="689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7E5" w:rsidRPr="00656E87" w:rsidRDefault="005C17E5" w:rsidP="00656E87">
            <w:pPr>
              <w:autoSpaceDE w:val="0"/>
              <w:autoSpaceDN w:val="0"/>
              <w:adjustRightInd w:val="0"/>
              <w:spacing w:before="100"/>
              <w:ind w:left="2" w:right="54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656E87">
              <w:rPr>
                <w:rFonts w:ascii="Times New Roman" w:hAnsi="Times New Roman" w:cs="Times New Roman"/>
              </w:rPr>
              <w:t>Potrafi pracować w zespole terapeutycznym oraz współpracować z innymi specjalistami  w procesie  leczniczym i rehabilitacyjnym</w:t>
            </w:r>
            <w:r w:rsidR="00656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7E5" w:rsidRPr="00656E87" w:rsidRDefault="005C17E5" w:rsidP="00656E87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C17E5" w:rsidRPr="00656E87" w:rsidRDefault="005C17E5" w:rsidP="005C17E5">
      <w:pPr>
        <w:rPr>
          <w:rFonts w:ascii="Times New Roman" w:hAnsi="Times New Roman" w:cs="Times New Roman"/>
        </w:rPr>
      </w:pPr>
    </w:p>
    <w:p w:rsidR="005C17E5" w:rsidRPr="00656E87" w:rsidRDefault="005C17E5" w:rsidP="005C17E5">
      <w:pPr>
        <w:rPr>
          <w:rFonts w:ascii="Times New Roman" w:hAnsi="Times New Roman" w:cs="Times New Roman"/>
        </w:rPr>
      </w:pPr>
    </w:p>
    <w:p w:rsidR="005C17E5" w:rsidRPr="00656E87" w:rsidRDefault="005C17E5" w:rsidP="005C17E5">
      <w:pPr>
        <w:rPr>
          <w:rFonts w:ascii="Times New Roman" w:hAnsi="Times New Roman" w:cs="Times New Roman"/>
        </w:rPr>
      </w:pPr>
    </w:p>
    <w:p w:rsidR="005C17E5" w:rsidRPr="00656E87" w:rsidRDefault="005C17E5" w:rsidP="005C17E5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656E8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5C17E5" w:rsidRPr="00656E87" w:rsidRDefault="005C17E5" w:rsidP="005C17E5">
      <w:pPr>
        <w:rPr>
          <w:rFonts w:ascii="Times New Roman" w:hAnsi="Times New Roman" w:cs="Times New Roman"/>
        </w:rPr>
      </w:pPr>
    </w:p>
    <w:p w:rsidR="005C17E5" w:rsidRPr="00656E87" w:rsidRDefault="005C17E5">
      <w:pPr>
        <w:rPr>
          <w:rFonts w:ascii="Times New Roman" w:hAnsi="Times New Roman" w:cs="Times New Roman"/>
          <w:sz w:val="28"/>
          <w:szCs w:val="28"/>
        </w:rPr>
      </w:pPr>
    </w:p>
    <w:p w:rsidR="005C17E5" w:rsidRPr="00656E87" w:rsidRDefault="00656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9"/>
        <w:gridCol w:w="2451"/>
      </w:tblGrid>
      <w:tr w:rsidR="00814046" w:rsidRPr="00656E87" w:rsidTr="00BC37B1">
        <w:trPr>
          <w:trHeight w:val="38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046" w:rsidRPr="00656E87" w:rsidRDefault="00814046" w:rsidP="00656E87">
            <w:pPr>
              <w:autoSpaceDE w:val="0"/>
              <w:autoSpaceDN w:val="0"/>
              <w:adjustRightInd w:val="0"/>
              <w:spacing w:before="100"/>
              <w:ind w:right="56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Wykaz umiejętności – Fizjoterapia kliniczna </w:t>
            </w:r>
            <w:r w:rsidRPr="00656E87">
              <w:rPr>
                <w:rFonts w:ascii="Times New Roman" w:hAnsi="Times New Roman" w:cs="Times New Roman"/>
                <w:b/>
              </w:rPr>
              <w:t xml:space="preserve">w chorobach wewnętrznych- </w:t>
            </w:r>
            <w:r w:rsidRPr="00656E87">
              <w:rPr>
                <w:rFonts w:ascii="Times New Roman" w:hAnsi="Times New Roman" w:cs="Times New Roman"/>
              </w:rPr>
              <w:t xml:space="preserve"> </w:t>
            </w:r>
            <w:r w:rsidRPr="00656E87">
              <w:rPr>
                <w:rFonts w:ascii="Times New Roman" w:hAnsi="Times New Roman" w:cs="Times New Roman"/>
                <w:b/>
                <w:bCs/>
                <w:color w:val="000000"/>
              </w:rPr>
              <w:t>100h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046" w:rsidRPr="00656E87" w:rsidRDefault="00814046" w:rsidP="00656E87">
            <w:pPr>
              <w:autoSpaceDE w:val="0"/>
              <w:autoSpaceDN w:val="0"/>
              <w:adjustRightInd w:val="0"/>
              <w:spacing w:before="100"/>
              <w:ind w:right="53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opiekuna </w:t>
            </w:r>
          </w:p>
        </w:tc>
      </w:tr>
      <w:tr w:rsidR="00814046" w:rsidRPr="00656E87" w:rsidTr="00BC37B1">
        <w:trPr>
          <w:trHeight w:val="761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046" w:rsidRPr="00656E87" w:rsidRDefault="00814046" w:rsidP="00656E87">
            <w:pPr>
              <w:autoSpaceDE w:val="0"/>
              <w:autoSpaceDN w:val="0"/>
              <w:adjustRightInd w:val="0"/>
              <w:spacing w:before="100"/>
              <w:ind w:left="2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</w:rPr>
              <w:t xml:space="preserve">Potrafi wykorzystać zdobytą wiedzę teoretyczną i praktyczną z zakresu  narządu ruchu w zakresie niezbędnym dla oceny </w:t>
            </w:r>
            <w:r w:rsidR="00656E87">
              <w:rPr>
                <w:rFonts w:ascii="Times New Roman" w:hAnsi="Times New Roman" w:cs="Times New Roman"/>
              </w:rPr>
              <w:t>fizjoterapeutycznej pacjenta.</w:t>
            </w:r>
            <w:r w:rsidRPr="00656E8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046" w:rsidRPr="00656E87" w:rsidRDefault="00814046" w:rsidP="00656E87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4046" w:rsidRPr="00656E87" w:rsidTr="00BC37B1">
        <w:trPr>
          <w:trHeight w:val="113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046" w:rsidRPr="00656E87" w:rsidRDefault="00814046" w:rsidP="00656E87">
            <w:pPr>
              <w:autoSpaceDE w:val="0"/>
              <w:autoSpaceDN w:val="0"/>
              <w:adjustRightInd w:val="0"/>
              <w:spacing w:before="100"/>
              <w:ind w:left="2" w:right="54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</w:rPr>
              <w:t>Potrafi zaplanować fizjoterapię w poszczególnych jednostkach chorobowych narządu ruchu</w:t>
            </w:r>
            <w:r w:rsidR="00656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046" w:rsidRPr="00656E87" w:rsidRDefault="00814046" w:rsidP="00656E87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4046" w:rsidRPr="00656E87" w:rsidTr="00656E87">
        <w:trPr>
          <w:trHeight w:val="1023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4046" w:rsidRPr="00656E87" w:rsidRDefault="00814046" w:rsidP="00656E87">
            <w:pPr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</w:rPr>
              <w:t>Potrafi przeprowadzi podstawowe zabiegi fizjoterapeutyczne w poszczególnych jednostkach chorobowych</w:t>
            </w:r>
            <w:r w:rsidR="00656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046" w:rsidRPr="00656E87" w:rsidRDefault="00814046" w:rsidP="00656E87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4046" w:rsidRPr="00656E87" w:rsidTr="00656E87">
        <w:trPr>
          <w:trHeight w:val="84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046" w:rsidRPr="00656E87" w:rsidRDefault="00814046" w:rsidP="00656E87">
            <w:pPr>
              <w:autoSpaceDE w:val="0"/>
              <w:autoSpaceDN w:val="0"/>
              <w:adjustRightInd w:val="0"/>
              <w:spacing w:before="100"/>
              <w:ind w:left="2" w:right="53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</w:rPr>
              <w:t>Potrafi uzupełniać dokumentację fizjoterapeutyczną</w:t>
            </w:r>
            <w:r w:rsidR="00656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046" w:rsidRPr="00656E87" w:rsidRDefault="00814046" w:rsidP="00656E87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4046" w:rsidRPr="00656E87" w:rsidTr="00BC37B1">
        <w:trPr>
          <w:trHeight w:val="689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046" w:rsidRPr="00656E87" w:rsidRDefault="00814046" w:rsidP="00656E87">
            <w:pPr>
              <w:autoSpaceDE w:val="0"/>
              <w:autoSpaceDN w:val="0"/>
              <w:adjustRightInd w:val="0"/>
              <w:spacing w:before="100"/>
              <w:ind w:right="54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</w:rPr>
              <w:t>Potrafi pracować w zespole terapeutycznym oraz współpracować z innymi specjalistami  w procesie  leczniczym i rehabilitacyjnym</w:t>
            </w:r>
            <w:r w:rsidR="00656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046" w:rsidRPr="00656E87" w:rsidRDefault="00814046" w:rsidP="00656E87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656E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14046" w:rsidRPr="00656E87" w:rsidRDefault="00814046" w:rsidP="00814046">
      <w:pPr>
        <w:rPr>
          <w:rFonts w:ascii="Times New Roman" w:hAnsi="Times New Roman" w:cs="Times New Roman"/>
        </w:rPr>
      </w:pPr>
    </w:p>
    <w:p w:rsidR="00814046" w:rsidRPr="00656E87" w:rsidRDefault="00814046" w:rsidP="00814046">
      <w:pPr>
        <w:rPr>
          <w:rFonts w:ascii="Times New Roman" w:hAnsi="Times New Roman" w:cs="Times New Roman"/>
        </w:rPr>
      </w:pPr>
    </w:p>
    <w:p w:rsidR="00814046" w:rsidRPr="00656E87" w:rsidRDefault="00814046" w:rsidP="00814046">
      <w:pPr>
        <w:rPr>
          <w:rFonts w:ascii="Times New Roman" w:hAnsi="Times New Roman" w:cs="Times New Roman"/>
        </w:rPr>
      </w:pPr>
    </w:p>
    <w:p w:rsidR="00814046" w:rsidRPr="00656E87" w:rsidRDefault="00814046" w:rsidP="00814046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656E8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814046" w:rsidRPr="00656E87" w:rsidRDefault="00814046">
      <w:pPr>
        <w:rPr>
          <w:rFonts w:ascii="Times New Roman" w:hAnsi="Times New Roman" w:cs="Times New Roman"/>
          <w:sz w:val="28"/>
          <w:szCs w:val="28"/>
        </w:rPr>
      </w:pPr>
    </w:p>
    <w:p w:rsidR="005C17E5" w:rsidRPr="00656E87" w:rsidRDefault="005C17E5">
      <w:pPr>
        <w:rPr>
          <w:rFonts w:ascii="Times New Roman" w:hAnsi="Times New Roman" w:cs="Times New Roman"/>
          <w:sz w:val="28"/>
          <w:szCs w:val="28"/>
        </w:rPr>
      </w:pPr>
    </w:p>
    <w:p w:rsidR="00814046" w:rsidRPr="00656E87" w:rsidRDefault="00814046" w:rsidP="005C17E5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14046" w:rsidRPr="00656E87" w:rsidRDefault="00814046" w:rsidP="005C17E5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14046" w:rsidRPr="00656E87" w:rsidRDefault="00814046" w:rsidP="005C17E5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14046" w:rsidRPr="00656E87" w:rsidRDefault="00814046" w:rsidP="005C17E5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14046" w:rsidRPr="00656E87" w:rsidRDefault="00814046" w:rsidP="005C17E5">
      <w:pPr>
        <w:spacing w:after="110" w:line="259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56E87" w:rsidRDefault="00656E87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5C17E5" w:rsidRPr="00656E87" w:rsidRDefault="005C17E5" w:rsidP="005C17E5">
      <w:pPr>
        <w:spacing w:after="110" w:line="259" w:lineRule="auto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656E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III</w:t>
      </w:r>
    </w:p>
    <w:p w:rsidR="005C17E5" w:rsidRPr="00656E87" w:rsidRDefault="005C17E5" w:rsidP="005C17E5">
      <w:pPr>
        <w:spacing w:after="2" w:line="356" w:lineRule="auto"/>
        <w:ind w:left="606" w:right="747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Rozstrzygnięcie w sprawie skrócenia praktyki zawodowej oraz informacja o jego przekazaniu do kierownika jednostki organizacyjnej uczelni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3" w:line="259" w:lineRule="auto"/>
        <w:ind w:left="611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C17E5" w:rsidRPr="00656E87" w:rsidRDefault="005C17E5" w:rsidP="005C17E5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656E8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5C17E5" w:rsidRPr="00656E87" w:rsidRDefault="005C17E5" w:rsidP="005C17E5">
      <w:pPr>
        <w:spacing w:after="106" w:line="259" w:lineRule="auto"/>
        <w:ind w:right="225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p w:rsidR="005C17E5" w:rsidRPr="00656E87" w:rsidRDefault="005C17E5" w:rsidP="005C17E5">
      <w:pPr>
        <w:spacing w:after="106" w:line="259" w:lineRule="auto"/>
        <w:ind w:right="225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Część IV </w:t>
      </w:r>
    </w:p>
    <w:p w:rsidR="005C17E5" w:rsidRPr="00656E87" w:rsidRDefault="005C17E5" w:rsidP="005C17E5">
      <w:pPr>
        <w:tabs>
          <w:tab w:val="left" w:pos="8820"/>
        </w:tabs>
        <w:spacing w:after="108" w:line="259" w:lineRule="auto"/>
        <w:ind w:left="10" w:right="227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Informacja o skróceniu praktyki zawodowej 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5C17E5" w:rsidRPr="00656E87" w:rsidRDefault="005C17E5" w:rsidP="005C17E5">
      <w:pPr>
        <w:spacing w:after="103" w:line="259" w:lineRule="auto"/>
        <w:ind w:left="611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C17E5" w:rsidRPr="00656E87" w:rsidRDefault="005C17E5" w:rsidP="005C17E5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656E8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5C17E5" w:rsidRPr="00656E87" w:rsidRDefault="005C17E5" w:rsidP="005C17E5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6E87" w:rsidRPr="00656E87" w:rsidRDefault="00656E87" w:rsidP="00656E87">
      <w:pPr>
        <w:spacing w:after="106" w:line="259" w:lineRule="auto"/>
        <w:ind w:left="2832" w:right="284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Część V </w:t>
      </w:r>
    </w:p>
    <w:p w:rsidR="00656E87" w:rsidRPr="00656E87" w:rsidRDefault="00656E87" w:rsidP="00656E87">
      <w:pPr>
        <w:spacing w:after="106" w:line="259" w:lineRule="auto"/>
        <w:ind w:right="284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80"/>
      </w:tblGrid>
      <w:tr w:rsidR="00656E87" w:rsidRPr="00656E87" w:rsidTr="00A856B0">
        <w:tc>
          <w:tcPr>
            <w:tcW w:w="4606" w:type="dxa"/>
          </w:tcPr>
          <w:p w:rsidR="00656E87" w:rsidRPr="00656E87" w:rsidRDefault="00656E87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56E87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………………………………………………</w:t>
            </w:r>
          </w:p>
        </w:tc>
        <w:tc>
          <w:tcPr>
            <w:tcW w:w="4606" w:type="dxa"/>
          </w:tcPr>
          <w:p w:rsidR="00656E87" w:rsidRPr="00656E87" w:rsidRDefault="00656E87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656E87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656E87" w:rsidRPr="00656E87" w:rsidTr="00A856B0">
        <w:tc>
          <w:tcPr>
            <w:tcW w:w="4606" w:type="dxa"/>
          </w:tcPr>
          <w:p w:rsidR="00656E87" w:rsidRPr="00656E87" w:rsidRDefault="00656E87" w:rsidP="00A856B0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56E8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(pieczęć, nadruk lub naklejka zawierająca nazwę, adres oraz NIP jednostki organizacyjnej uczelni)</w:t>
            </w:r>
          </w:p>
          <w:p w:rsidR="00656E87" w:rsidRPr="00656E87" w:rsidRDefault="00656E87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4606" w:type="dxa"/>
          </w:tcPr>
          <w:p w:rsidR="00656E87" w:rsidRPr="00656E87" w:rsidRDefault="00656E87" w:rsidP="00A856B0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656E87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(pieczęć, nadruk lub naklejka zawierająca nazwę, adres oraz NIP podmiotu leczniczego)</w:t>
            </w:r>
          </w:p>
        </w:tc>
      </w:tr>
    </w:tbl>
    <w:p w:rsidR="00656E87" w:rsidRPr="00656E87" w:rsidRDefault="00656E87" w:rsidP="00656E87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</w:p>
    <w:p w:rsidR="00656E87" w:rsidRPr="00656E87" w:rsidRDefault="00656E87" w:rsidP="00656E87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Pan(i) ................................................................................................................................. </w:t>
      </w:r>
    </w:p>
    <w:p w:rsidR="00656E87" w:rsidRPr="00656E87" w:rsidRDefault="00656E87" w:rsidP="00656E87">
      <w:pPr>
        <w:spacing w:after="109" w:line="259" w:lineRule="auto"/>
        <w:ind w:left="3125" w:right="624" w:firstLine="415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:rsidR="00656E87" w:rsidRPr="00656E87" w:rsidRDefault="00656E87" w:rsidP="00656E87">
      <w:pPr>
        <w:spacing w:after="95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656E87" w:rsidRPr="00656E87" w:rsidRDefault="00656E87" w:rsidP="00656E87">
      <w:pPr>
        <w:spacing w:after="163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posiadający/posiadająca numer PESEL………………………………………………… </w:t>
      </w:r>
    </w:p>
    <w:p w:rsidR="00656E87" w:rsidRPr="00656E87" w:rsidRDefault="00656E87" w:rsidP="00656E87">
      <w:pPr>
        <w:spacing w:after="163" w:line="259" w:lineRule="auto"/>
        <w:ind w:left="293" w:right="624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656E87" w:rsidRPr="00656E87" w:rsidRDefault="00656E87" w:rsidP="00656E87">
      <w:pPr>
        <w:spacing w:after="1" w:line="357" w:lineRule="auto"/>
        <w:ind w:right="624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zaliczył(a) praktykę zawodową realizowaną w okresie od …………… do………………</w:t>
      </w:r>
    </w:p>
    <w:p w:rsidR="00656E87" w:rsidRPr="00656E87" w:rsidRDefault="00656E87" w:rsidP="00656E87">
      <w:pPr>
        <w:spacing w:after="1" w:line="357" w:lineRule="auto"/>
        <w:ind w:right="62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6E87" w:rsidRPr="00656E87" w:rsidRDefault="00656E87" w:rsidP="00656E87">
      <w:pPr>
        <w:spacing w:after="1" w:line="357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w podmiocie leczniczym……………………………………………………………..….</w:t>
      </w:r>
    </w:p>
    <w:p w:rsidR="00656E87" w:rsidRPr="00656E87" w:rsidRDefault="00656E87" w:rsidP="00656E87">
      <w:pPr>
        <w:spacing w:after="1" w:line="357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……………………………………………………………………………...……………..</w:t>
      </w:r>
    </w:p>
    <w:p w:rsidR="00656E87" w:rsidRPr="00656E87" w:rsidRDefault="00656E87" w:rsidP="00656E87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……………………………………………………………………………………………. </w:t>
      </w:r>
    </w:p>
    <w:p w:rsidR="00656E87" w:rsidRPr="00656E87" w:rsidRDefault="00656E87" w:rsidP="00656E87">
      <w:pPr>
        <w:spacing w:after="109" w:line="259" w:lineRule="auto"/>
        <w:ind w:left="293" w:right="62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(nazwa i adres podmiotu leczniczego)</w:t>
      </w:r>
    </w:p>
    <w:p w:rsidR="00656E87" w:rsidRPr="00656E87" w:rsidRDefault="00656E87" w:rsidP="00656E87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6E87" w:rsidRPr="00656E87" w:rsidRDefault="00656E87" w:rsidP="00656E87">
      <w:pPr>
        <w:spacing w:after="108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lang w:eastAsia="pl-PL"/>
        </w:rPr>
        <w:t>na ocenę ……………………………..</w:t>
      </w:r>
    </w:p>
    <w:p w:rsidR="00656E87" w:rsidRPr="00656E87" w:rsidRDefault="00656E87" w:rsidP="00656E87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656E87" w:rsidRPr="00656E87" w:rsidRDefault="00656E87" w:rsidP="00656E87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656E87" w:rsidRPr="00656E87" w:rsidRDefault="00656E87" w:rsidP="00656E87">
      <w:pPr>
        <w:spacing w:after="108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</w:p>
    <w:p w:rsidR="00656E87" w:rsidRPr="00656E87" w:rsidRDefault="00656E87" w:rsidP="00656E87">
      <w:pPr>
        <w:spacing w:after="0" w:line="358" w:lineRule="auto"/>
        <w:ind w:left="293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                                      </w:t>
      </w:r>
      <w:r w:rsidRPr="00656E87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     …………………………………….</w:t>
      </w:r>
    </w:p>
    <w:p w:rsidR="00656E87" w:rsidRPr="00656E87" w:rsidRDefault="00656E87" w:rsidP="00656E87">
      <w:pPr>
        <w:spacing w:after="109" w:line="259" w:lineRule="auto"/>
        <w:ind w:left="5400" w:right="-108"/>
        <w:jc w:val="center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(data, </w:t>
      </w:r>
      <w:r w:rsidRPr="00656E87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pieczątka, nadruk lub naklejka zawierające imię i nazwisko oraz oznaczenie funkcji opiekuna, oraz jego własnoręczny podpis)</w:t>
      </w:r>
    </w:p>
    <w:p w:rsidR="00656E87" w:rsidRPr="00656E87" w:rsidRDefault="00656E87" w:rsidP="00656E87">
      <w:pPr>
        <w:spacing w:after="108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656E87" w:rsidRPr="00656E87" w:rsidRDefault="00656E87" w:rsidP="00656E87">
      <w:pPr>
        <w:spacing w:after="110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656E87" w:rsidRPr="00656E87" w:rsidRDefault="00656E87" w:rsidP="00656E87">
      <w:pPr>
        <w:spacing w:after="0" w:line="358" w:lineRule="auto"/>
        <w:ind w:left="293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</w:t>
      </w:r>
      <w:r w:rsidRPr="00656E87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656E87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656E87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656E87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   …………………………………….</w:t>
      </w:r>
    </w:p>
    <w:p w:rsidR="00656E87" w:rsidRPr="00656E87" w:rsidRDefault="00656E87" w:rsidP="00656E87">
      <w:pPr>
        <w:spacing w:after="109" w:line="259" w:lineRule="auto"/>
        <w:ind w:left="5400" w:right="-108"/>
        <w:jc w:val="center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(data, </w:t>
      </w:r>
      <w:r w:rsidRPr="00656E87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pieczątka, nadruk lub naklejka zawierające imię i nazwisko oraz oznaczenie funkcji kierownika jednostki organizacyjnej uczelni, oraz jego własnoręczny podpis)</w:t>
      </w:r>
    </w:p>
    <w:p w:rsidR="00656E87" w:rsidRPr="00656E87" w:rsidRDefault="00656E87" w:rsidP="00656E87">
      <w:pPr>
        <w:rPr>
          <w:rFonts w:ascii="Times New Roman" w:hAnsi="Times New Roman" w:cs="Times New Roman"/>
          <w:b/>
          <w:sz w:val="32"/>
          <w:szCs w:val="32"/>
        </w:rPr>
      </w:pPr>
      <w:r w:rsidRPr="00656E87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56E87" w:rsidRPr="00656E87" w:rsidRDefault="00656E87" w:rsidP="00656E87">
      <w:pPr>
        <w:rPr>
          <w:rFonts w:ascii="Times New Roman" w:hAnsi="Times New Roman" w:cs="Times New Roman"/>
          <w:b/>
          <w:sz w:val="28"/>
          <w:szCs w:val="32"/>
        </w:rPr>
      </w:pPr>
      <w:r w:rsidRPr="00656E87">
        <w:rPr>
          <w:rFonts w:ascii="Times New Roman" w:hAnsi="Times New Roman" w:cs="Times New Roman"/>
          <w:b/>
          <w:sz w:val="28"/>
          <w:szCs w:val="32"/>
        </w:rPr>
        <w:lastRenderedPageBreak/>
        <w:t>Informacja Studenta wraz z oceną i opisem w skali od 2 do 5 placówki, w której Student realizował praktykę.</w:t>
      </w:r>
    </w:p>
    <w:p w:rsidR="00656E87" w:rsidRPr="00656E87" w:rsidRDefault="00656E87" w:rsidP="00656E87">
      <w:pPr>
        <w:rPr>
          <w:rFonts w:ascii="Times New Roman" w:hAnsi="Times New Roman" w:cs="Times New Roman"/>
        </w:rPr>
      </w:pPr>
    </w:p>
    <w:p w:rsidR="00656E87" w:rsidRPr="00656E87" w:rsidRDefault="00656E87" w:rsidP="00656E87">
      <w:pPr>
        <w:rPr>
          <w:rFonts w:ascii="Times New Roman" w:hAnsi="Times New Roman" w:cs="Times New Roman"/>
        </w:rPr>
      </w:pPr>
      <w:r w:rsidRPr="00656E87">
        <w:rPr>
          <w:rFonts w:ascii="Times New Roman" w:hAnsi="Times New Roman" w:cs="Times New Roman"/>
        </w:rPr>
        <w:t>Nazwa placówki 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E87" w:rsidRPr="00656E87" w:rsidRDefault="00656E87" w:rsidP="00656E87">
      <w:pPr>
        <w:rPr>
          <w:rFonts w:ascii="Times New Roman" w:hAnsi="Times New Roman" w:cs="Times New Roman"/>
        </w:rPr>
      </w:pPr>
      <w:r w:rsidRPr="00656E87">
        <w:rPr>
          <w:rFonts w:ascii="Times New Roman" w:hAnsi="Times New Roman" w:cs="Times New Roman"/>
        </w:rPr>
        <w:br/>
        <w:t>Ocena…………………………………</w:t>
      </w:r>
      <w:r w:rsidRPr="00656E87">
        <w:rPr>
          <w:rFonts w:ascii="Times New Roman" w:hAnsi="Times New Roman" w:cs="Times New Roman"/>
        </w:rPr>
        <w:br/>
      </w:r>
    </w:p>
    <w:p w:rsidR="00656E87" w:rsidRPr="00656E87" w:rsidRDefault="00656E87" w:rsidP="00656E87">
      <w:pPr>
        <w:rPr>
          <w:rFonts w:ascii="Times New Roman" w:hAnsi="Times New Roman" w:cs="Times New Roman"/>
        </w:rPr>
      </w:pPr>
      <w:r w:rsidRPr="00656E87">
        <w:rPr>
          <w:rFonts w:ascii="Times New Roman" w:hAnsi="Times New Roman" w:cs="Times New Roman"/>
        </w:rPr>
        <w:t>Opis……………………………………………………………………………………………………….……………………………………………………………………………………………………………</w:t>
      </w:r>
      <w:r w:rsidRPr="00656E87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E87" w:rsidRPr="00656E87" w:rsidRDefault="00656E87" w:rsidP="00656E87">
      <w:pPr>
        <w:rPr>
          <w:rFonts w:ascii="Times New Roman" w:hAnsi="Times New Roman" w:cs="Times New Roman"/>
        </w:rPr>
      </w:pPr>
    </w:p>
    <w:p w:rsidR="00656E87" w:rsidRPr="00656E87" w:rsidRDefault="00656E87" w:rsidP="00656E87">
      <w:pPr>
        <w:rPr>
          <w:rFonts w:ascii="Times New Roman" w:hAnsi="Times New Roman" w:cs="Times New Roman"/>
        </w:rPr>
      </w:pPr>
    </w:p>
    <w:p w:rsidR="00656E87" w:rsidRPr="00656E87" w:rsidRDefault="00656E87" w:rsidP="00656E87">
      <w:pPr>
        <w:rPr>
          <w:rFonts w:ascii="Times New Roman" w:hAnsi="Times New Roman" w:cs="Times New Roman"/>
        </w:rPr>
      </w:pPr>
    </w:p>
    <w:p w:rsidR="00656E87" w:rsidRPr="00656E87" w:rsidRDefault="00656E87" w:rsidP="00656E87">
      <w:pPr>
        <w:rPr>
          <w:rFonts w:ascii="Times New Roman" w:hAnsi="Times New Roman" w:cs="Times New Roman"/>
        </w:rPr>
      </w:pPr>
    </w:p>
    <w:p w:rsidR="00656E87" w:rsidRPr="00656E87" w:rsidRDefault="00656E87" w:rsidP="00656E87">
      <w:pPr>
        <w:rPr>
          <w:rFonts w:ascii="Times New Roman" w:hAnsi="Times New Roman" w:cs="Times New Roman"/>
        </w:rPr>
      </w:pPr>
    </w:p>
    <w:p w:rsidR="00656E87" w:rsidRPr="00656E87" w:rsidRDefault="00656E87" w:rsidP="00656E87">
      <w:pPr>
        <w:tabs>
          <w:tab w:val="left" w:pos="5715"/>
        </w:tabs>
        <w:rPr>
          <w:rFonts w:ascii="Times New Roman" w:hAnsi="Times New Roman" w:cs="Times New Roman"/>
          <w:sz w:val="18"/>
          <w:szCs w:val="18"/>
        </w:rPr>
      </w:pPr>
      <w:r w:rsidRPr="00656E87">
        <w:rPr>
          <w:rFonts w:ascii="Times New Roman" w:hAnsi="Times New Roman" w:cs="Times New Roman"/>
        </w:rPr>
        <w:tab/>
        <w:t>………………………………………</w:t>
      </w:r>
      <w:r w:rsidRPr="00656E87">
        <w:rPr>
          <w:rFonts w:ascii="Times New Roman" w:hAnsi="Times New Roman" w:cs="Times New Roman"/>
        </w:rPr>
        <w:br/>
      </w:r>
      <w:r w:rsidRPr="00656E87">
        <w:rPr>
          <w:rFonts w:ascii="Times New Roman" w:hAnsi="Times New Roman" w:cs="Times New Roman"/>
        </w:rPr>
        <w:tab/>
      </w:r>
      <w:r w:rsidRPr="00656E87">
        <w:rPr>
          <w:rFonts w:ascii="Times New Roman" w:hAnsi="Times New Roman" w:cs="Times New Roman"/>
        </w:rPr>
        <w:tab/>
        <w:t xml:space="preserve">      (</w:t>
      </w:r>
      <w:r w:rsidRPr="00656E87">
        <w:rPr>
          <w:rFonts w:ascii="Times New Roman" w:hAnsi="Times New Roman" w:cs="Times New Roman"/>
          <w:sz w:val="18"/>
          <w:szCs w:val="18"/>
        </w:rPr>
        <w:t>Podpis Studenta)</w:t>
      </w:r>
    </w:p>
    <w:p w:rsidR="00656E87" w:rsidRPr="00656E87" w:rsidRDefault="00656E87" w:rsidP="00656E87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6E87" w:rsidRPr="00656E87" w:rsidRDefault="00656E87" w:rsidP="00656E87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6E87" w:rsidRPr="00656E87" w:rsidRDefault="00656E87" w:rsidP="00656E87">
      <w:pPr>
        <w:tabs>
          <w:tab w:val="left" w:pos="1094"/>
        </w:tabs>
        <w:rPr>
          <w:rFonts w:ascii="Times New Roman" w:hAnsi="Times New Roman" w:cs="Times New Roman"/>
        </w:rPr>
      </w:pPr>
    </w:p>
    <w:p w:rsidR="00656E87" w:rsidRPr="00656E87" w:rsidRDefault="00656E87" w:rsidP="00656E87">
      <w:pPr>
        <w:spacing w:after="109" w:line="259" w:lineRule="auto"/>
        <w:ind w:left="5400" w:right="-108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656E87" w:rsidRPr="00656E87" w:rsidRDefault="00656E87" w:rsidP="00656E87">
      <w:pPr>
        <w:spacing w:after="109" w:line="259" w:lineRule="auto"/>
        <w:ind w:left="293" w:right="624" w:firstLine="1507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656E87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656E87" w:rsidRPr="00656E87" w:rsidRDefault="00656E87" w:rsidP="00656E87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E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656E87" w:rsidRPr="00656E87" w:rsidRDefault="00656E87" w:rsidP="00656E8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E87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656E87" w:rsidRPr="00656E87" w:rsidRDefault="00656E87" w:rsidP="00656E87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56E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KARTA  OCENY  PRAKTYKI   ZAWODOWEJ</w:t>
      </w:r>
    </w:p>
    <w:p w:rsidR="00656E87" w:rsidRPr="00656E87" w:rsidRDefault="00656E87" w:rsidP="00656E87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E87" w:rsidRPr="00656E87" w:rsidRDefault="00656E87" w:rsidP="00656E87">
      <w:pPr>
        <w:rPr>
          <w:rFonts w:ascii="Times New Roman" w:hAnsi="Times New Roman" w:cs="Times New Roman"/>
        </w:rPr>
      </w:pPr>
      <w:r w:rsidRPr="00656E87">
        <w:rPr>
          <w:rFonts w:ascii="Times New Roman" w:hAnsi="Times New Roman" w:cs="Times New Roman"/>
        </w:rPr>
        <w:t xml:space="preserve">                            </w:t>
      </w:r>
    </w:p>
    <w:p w:rsidR="00656E87" w:rsidRPr="00656E87" w:rsidRDefault="00656E87" w:rsidP="00656E87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  <w:r w:rsidRPr="00656E87">
        <w:rPr>
          <w:rFonts w:ascii="Times New Roman" w:hAnsi="Times New Roman" w:cs="Times New Roman"/>
          <w:color w:val="000000"/>
        </w:rPr>
        <w:t>Semestr …………….……………..……………………………………………………………………</w:t>
      </w:r>
    </w:p>
    <w:p w:rsidR="00656E87" w:rsidRPr="00656E87" w:rsidRDefault="00656E87" w:rsidP="00656E87">
      <w:pPr>
        <w:rPr>
          <w:rFonts w:ascii="Times New Roman" w:hAnsi="Times New Roman" w:cs="Times New Roman"/>
          <w:color w:val="000000"/>
        </w:rPr>
      </w:pPr>
      <w:r w:rsidRPr="00656E87">
        <w:rPr>
          <w:rFonts w:ascii="Times New Roman" w:hAnsi="Times New Roman" w:cs="Times New Roman"/>
          <w:color w:val="000000"/>
        </w:rPr>
        <w:br/>
        <w:t>Zakres praktyki (oddział) ………………………………………………………………………………</w:t>
      </w:r>
    </w:p>
    <w:p w:rsidR="00656E87" w:rsidRPr="00656E87" w:rsidRDefault="00656E87" w:rsidP="00656E87">
      <w:pPr>
        <w:rPr>
          <w:rFonts w:ascii="Times New Roman" w:hAnsi="Times New Roman" w:cs="Times New Roman"/>
          <w:color w:val="000000"/>
        </w:rPr>
      </w:pPr>
      <w:r w:rsidRPr="00656E87">
        <w:rPr>
          <w:rFonts w:ascii="Times New Roman" w:hAnsi="Times New Roman" w:cs="Times New Roman"/>
          <w:color w:val="000000"/>
        </w:rPr>
        <w:br/>
        <w:t>Ilość zrealizowanych godzin …………………………………………………………………………...</w:t>
      </w:r>
    </w:p>
    <w:p w:rsidR="00656E87" w:rsidRPr="00656E87" w:rsidRDefault="00656E87" w:rsidP="00656E87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</w:p>
    <w:p w:rsidR="00656E87" w:rsidRPr="00656E87" w:rsidRDefault="00656E87" w:rsidP="00656E87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  <w:r w:rsidRPr="00656E87">
        <w:rPr>
          <w:rFonts w:ascii="Times New Roman" w:hAnsi="Times New Roman" w:cs="Times New Roman"/>
          <w:color w:val="000000"/>
        </w:rPr>
        <w:t>Termin praktyki …………………………………………………………………………………….…..</w:t>
      </w:r>
    </w:p>
    <w:p w:rsidR="00656E87" w:rsidRPr="00656E87" w:rsidRDefault="00656E87" w:rsidP="00656E87">
      <w:pPr>
        <w:tabs>
          <w:tab w:val="left" w:pos="4253"/>
        </w:tabs>
        <w:rPr>
          <w:rFonts w:ascii="Times New Roman" w:hAnsi="Times New Roman" w:cs="Times New Roman"/>
          <w:color w:val="000000"/>
          <w:sz w:val="18"/>
        </w:rPr>
      </w:pPr>
    </w:p>
    <w:p w:rsidR="00656E87" w:rsidRPr="00656E87" w:rsidRDefault="00656E87" w:rsidP="00656E87">
      <w:pPr>
        <w:tabs>
          <w:tab w:val="left" w:pos="4253"/>
        </w:tabs>
        <w:rPr>
          <w:rFonts w:ascii="Times New Roman" w:hAnsi="Times New Roman" w:cs="Times New Roman"/>
          <w:b/>
          <w:color w:val="000000"/>
          <w:sz w:val="18"/>
        </w:rPr>
      </w:pPr>
      <w:r w:rsidRPr="00656E87">
        <w:rPr>
          <w:rFonts w:ascii="Times New Roman" w:hAnsi="Times New Roman" w:cs="Times New Roman"/>
          <w:b/>
          <w:color w:val="000000"/>
          <w:sz w:val="18"/>
        </w:rPr>
        <w:t xml:space="preserve">                     </w:t>
      </w:r>
    </w:p>
    <w:p w:rsidR="00656E87" w:rsidRPr="00656E87" w:rsidRDefault="00656E87" w:rsidP="00656E8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656E87" w:rsidRPr="00656E87" w:rsidRDefault="00656E87" w:rsidP="00656E87">
      <w:pPr>
        <w:rPr>
          <w:rFonts w:ascii="Times New Roman" w:hAnsi="Times New Roman" w:cs="Times New Roman"/>
          <w:b/>
          <w:color w:val="000000"/>
          <w:szCs w:val="20"/>
          <w:u w:val="single"/>
        </w:rPr>
      </w:pPr>
      <w:r w:rsidRPr="00656E87">
        <w:rPr>
          <w:rFonts w:ascii="Times New Roman" w:hAnsi="Times New Roman" w:cs="Times New Roman"/>
          <w:b/>
          <w:color w:val="000000"/>
          <w:szCs w:val="20"/>
          <w:u w:val="single"/>
        </w:rPr>
        <w:t>Zaliczenie praktyki  przez  Nauczyciela Akademickiego odpowiedzialnego za realizację praktyki zawodowej.</w:t>
      </w:r>
    </w:p>
    <w:p w:rsidR="00656E87" w:rsidRPr="00656E87" w:rsidRDefault="00656E87" w:rsidP="00656E87">
      <w:pPr>
        <w:rPr>
          <w:rFonts w:ascii="Times New Roman" w:hAnsi="Times New Roman" w:cs="Times New Roman"/>
          <w:color w:val="000000"/>
          <w:sz w:val="18"/>
        </w:rPr>
      </w:pPr>
      <w:r w:rsidRPr="00656E87">
        <w:rPr>
          <w:rFonts w:ascii="Times New Roman" w:hAnsi="Times New Roman" w:cs="Times New Roman"/>
          <w:color w:val="000000"/>
          <w:sz w:val="18"/>
        </w:rPr>
        <w:t xml:space="preserve">                 </w:t>
      </w:r>
    </w:p>
    <w:p w:rsidR="00656E87" w:rsidRPr="00656E87" w:rsidRDefault="00656E87" w:rsidP="00656E87">
      <w:pPr>
        <w:rPr>
          <w:rFonts w:ascii="Times New Roman" w:hAnsi="Times New Roman" w:cs="Times New Roman"/>
          <w:color w:val="000000"/>
        </w:rPr>
      </w:pPr>
      <w:r w:rsidRPr="00656E87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656E87" w:rsidRPr="00656E87" w:rsidRDefault="00656E87" w:rsidP="00656E87">
      <w:pPr>
        <w:tabs>
          <w:tab w:val="left" w:pos="5624"/>
        </w:tabs>
        <w:rPr>
          <w:rFonts w:ascii="Times New Roman" w:hAnsi="Times New Roman" w:cs="Times New Roman"/>
          <w:color w:val="000000"/>
        </w:rPr>
      </w:pPr>
      <w:r w:rsidRPr="00656E87">
        <w:rPr>
          <w:rFonts w:ascii="Times New Roman" w:hAnsi="Times New Roman" w:cs="Times New Roman"/>
          <w:color w:val="000000"/>
        </w:rPr>
        <w:t>Ocena:…………………………</w:t>
      </w:r>
      <w:r w:rsidRPr="00656E87">
        <w:rPr>
          <w:rFonts w:ascii="Times New Roman" w:hAnsi="Times New Roman" w:cs="Times New Roman"/>
          <w:color w:val="000000"/>
        </w:rPr>
        <w:tab/>
        <w:t>………………………………….</w:t>
      </w:r>
      <w:r w:rsidRPr="00656E87">
        <w:rPr>
          <w:rFonts w:ascii="Times New Roman" w:hAnsi="Times New Roman" w:cs="Times New Roman"/>
          <w:color w:val="000000"/>
        </w:rPr>
        <w:tab/>
      </w:r>
      <w:r w:rsidRPr="00656E87">
        <w:rPr>
          <w:rFonts w:ascii="Times New Roman" w:hAnsi="Times New Roman" w:cs="Times New Roman"/>
          <w:color w:val="000000"/>
          <w:sz w:val="18"/>
          <w:szCs w:val="18"/>
        </w:rPr>
        <w:t>data i podpis Nauczyciela Akademickiego</w:t>
      </w:r>
      <w:r w:rsidRPr="00656E87">
        <w:rPr>
          <w:rFonts w:ascii="Times New Roman" w:hAnsi="Times New Roman" w:cs="Times New Roman"/>
          <w:color w:val="000000"/>
        </w:rPr>
        <w:t xml:space="preserve"> </w:t>
      </w:r>
    </w:p>
    <w:p w:rsidR="00656E87" w:rsidRPr="00656E87" w:rsidRDefault="00656E87" w:rsidP="00656E87">
      <w:pPr>
        <w:tabs>
          <w:tab w:val="left" w:pos="5624"/>
        </w:tabs>
        <w:rPr>
          <w:rFonts w:ascii="Times New Roman" w:hAnsi="Times New Roman" w:cs="Times New Roman"/>
          <w:color w:val="000000"/>
        </w:rPr>
      </w:pPr>
    </w:p>
    <w:p w:rsidR="00656E87" w:rsidRPr="00656E87" w:rsidRDefault="00656E87" w:rsidP="00656E87">
      <w:pPr>
        <w:spacing w:after="110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56E87">
        <w:rPr>
          <w:rFonts w:ascii="Times New Roman" w:hAnsi="Times New Roman" w:cs="Times New Roman"/>
          <w:color w:val="000000"/>
        </w:rPr>
        <w:t>Uwagi:</w:t>
      </w:r>
      <w:r w:rsidRPr="00656E87">
        <w:rPr>
          <w:rFonts w:ascii="Times New Roman" w:hAnsi="Times New Roman" w:cs="Times New Roman"/>
          <w:color w:val="000000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5C17E5" w:rsidRPr="00656E87" w:rsidRDefault="005C17E5" w:rsidP="00656E87">
      <w:pPr>
        <w:tabs>
          <w:tab w:val="left" w:pos="1094"/>
        </w:tabs>
        <w:rPr>
          <w:rFonts w:ascii="Times New Roman" w:hAnsi="Times New Roman" w:cs="Times New Roman"/>
          <w:sz w:val="28"/>
          <w:szCs w:val="28"/>
        </w:rPr>
      </w:pPr>
    </w:p>
    <w:sectPr w:rsidR="005C17E5" w:rsidRPr="0065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2760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5BC446C2"/>
    <w:multiLevelType w:val="hybridMultilevel"/>
    <w:tmpl w:val="74903C5C"/>
    <w:lvl w:ilvl="0" w:tplc="F7A4ED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E5"/>
    <w:rsid w:val="00012F01"/>
    <w:rsid w:val="00100A71"/>
    <w:rsid w:val="002C5553"/>
    <w:rsid w:val="002E3F10"/>
    <w:rsid w:val="004E5063"/>
    <w:rsid w:val="0056367E"/>
    <w:rsid w:val="005C17E5"/>
    <w:rsid w:val="00656E87"/>
    <w:rsid w:val="007053F6"/>
    <w:rsid w:val="0080688A"/>
    <w:rsid w:val="00814046"/>
    <w:rsid w:val="00994B4F"/>
    <w:rsid w:val="00A3475D"/>
    <w:rsid w:val="00E23163"/>
    <w:rsid w:val="00EC7727"/>
    <w:rsid w:val="00F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8F5FC-CAA1-418E-880B-9698A172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E5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C17E5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5C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2DC95740</Template>
  <TotalTime>1</TotalTime>
  <Pages>16</Pages>
  <Words>1920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Helena Weber</cp:lastModifiedBy>
  <cp:revision>4</cp:revision>
  <cp:lastPrinted>2022-07-03T13:25:00Z</cp:lastPrinted>
  <dcterms:created xsi:type="dcterms:W3CDTF">2022-07-04T08:02:00Z</dcterms:created>
  <dcterms:modified xsi:type="dcterms:W3CDTF">2023-10-25T12:31:00Z</dcterms:modified>
</cp:coreProperties>
</file>