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6D" w:rsidRPr="006E4C6D" w:rsidRDefault="006E4C6D" w:rsidP="006E4C6D">
      <w:pPr>
        <w:spacing w:after="235" w:line="259" w:lineRule="auto"/>
        <w:ind w:right="614"/>
        <w:jc w:val="center"/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pl-PL"/>
        </w:rPr>
      </w:pPr>
      <w:r w:rsidRPr="006E4C6D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DZIENNIK</w:t>
      </w:r>
      <w:r w:rsidRPr="006E4C6D"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pl-PL"/>
        </w:rPr>
        <w:t xml:space="preserve"> </w:t>
      </w:r>
      <w:r w:rsidRPr="006E4C6D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PRAKTYKI ZAWODOWEJ</w:t>
      </w:r>
      <w:r w:rsidRPr="006E4C6D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br/>
        <w:t>REALIZOWANEJ W RAMACH KSZTAŁCENIA</w:t>
      </w:r>
      <w:r w:rsidRPr="006E4C6D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br/>
        <w:t>W ZAKRESIE FIZJOTERAPII PO VIII SEMESTRZE</w:t>
      </w:r>
    </w:p>
    <w:p w:rsidR="006E4C6D" w:rsidRPr="006E4C6D" w:rsidRDefault="006E4C6D" w:rsidP="006E4C6D">
      <w:pPr>
        <w:spacing w:after="115" w:line="259" w:lineRule="auto"/>
        <w:ind w:left="99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:rsidR="006E4C6D" w:rsidRPr="006E4C6D" w:rsidRDefault="006E4C6D" w:rsidP="006E4C6D">
      <w:pPr>
        <w:spacing w:after="113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E4C6D" w:rsidRPr="006E4C6D" w:rsidRDefault="006E4C6D" w:rsidP="006E4C6D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>AKADEMIA KALISKA</w:t>
      </w:r>
    </w:p>
    <w:p w:rsidR="006E4C6D" w:rsidRPr="006E4C6D" w:rsidRDefault="006E4C6D" w:rsidP="006E4C6D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im. Prezydenta Stanisława Wojciechowskiego</w:t>
      </w:r>
    </w:p>
    <w:p w:rsidR="006E4C6D" w:rsidRPr="006E4C6D" w:rsidRDefault="006E4C6D" w:rsidP="006E4C6D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Wydział</w:t>
      </w:r>
      <w:r w:rsidR="00033AB4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Medyczny i</w:t>
      </w:r>
      <w:bookmarkStart w:id="0" w:name="_GoBack"/>
      <w:bookmarkEnd w:id="0"/>
      <w:r w:rsidRPr="006E4C6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Nauk o Zdrowiu</w:t>
      </w:r>
    </w:p>
    <w:p w:rsidR="006E4C6D" w:rsidRPr="006E4C6D" w:rsidRDefault="006E4C6D" w:rsidP="006E4C6D">
      <w:pPr>
        <w:spacing w:after="123" w:line="259" w:lineRule="auto"/>
        <w:ind w:left="99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kierunek studiów: Fizjoterapia</w:t>
      </w:r>
    </w:p>
    <w:p w:rsidR="006E4C6D" w:rsidRPr="006E4C6D" w:rsidRDefault="006E4C6D" w:rsidP="006E4C6D">
      <w:pPr>
        <w:spacing w:after="4" w:line="368" w:lineRule="auto"/>
        <w:ind w:left="10" w:right="3032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:rsidR="006E4C6D" w:rsidRPr="006E4C6D" w:rsidRDefault="00F61497" w:rsidP="006E4C6D">
      <w:pPr>
        <w:spacing w:after="112" w:line="259" w:lineRule="auto"/>
        <w:ind w:left="99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CC56711" wp14:editId="1F2FAC46">
            <wp:extent cx="3008631" cy="3924300"/>
            <wp:effectExtent l="0" t="0" r="0" b="0"/>
            <wp:docPr id="2" name="Obraz 2" descr="Uniwersytet Kal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iwersytet Kali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821" cy="398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C6D" w:rsidRPr="006E4C6D" w:rsidRDefault="006E4C6D" w:rsidP="006E4C6D">
      <w:pPr>
        <w:spacing w:after="0" w:line="358" w:lineRule="auto"/>
        <w:ind w:right="17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</w:t>
      </w:r>
    </w:p>
    <w:p w:rsidR="006E4C6D" w:rsidRPr="006E4C6D" w:rsidRDefault="006E4C6D" w:rsidP="006E4C6D">
      <w:pPr>
        <w:spacing w:after="0" w:line="358" w:lineRule="auto"/>
        <w:ind w:right="172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</w:t>
      </w:r>
      <w:r w:rsidRPr="006E4C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</w:t>
      </w:r>
    </w:p>
    <w:p w:rsidR="006E4C6D" w:rsidRPr="006E4C6D" w:rsidRDefault="006E4C6D" w:rsidP="006E4C6D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(własnoręczny podpis praktykanta)</w:t>
      </w:r>
    </w:p>
    <w:p w:rsidR="006E4C6D" w:rsidRPr="006E4C6D" w:rsidRDefault="006E4C6D" w:rsidP="006E4C6D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4C6D" w:rsidRPr="006E4C6D" w:rsidRDefault="006E4C6D" w:rsidP="006E4C6D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4C6D" w:rsidRPr="006E4C6D" w:rsidRDefault="006E4C6D" w:rsidP="006E4C6D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C6D" w:rsidRPr="006E4C6D" w:rsidRDefault="006E4C6D" w:rsidP="006E4C6D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C6D" w:rsidRPr="006E4C6D" w:rsidRDefault="006E4C6D" w:rsidP="006E4C6D">
      <w:pPr>
        <w:tabs>
          <w:tab w:val="left" w:pos="1094"/>
        </w:tabs>
        <w:rPr>
          <w:rFonts w:ascii="Times New Roman" w:hAnsi="Times New Roman" w:cs="Times New Roman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……………………………………………………………….. </w:t>
      </w:r>
    </w:p>
    <w:p w:rsidR="006E4C6D" w:rsidRPr="006E4C6D" w:rsidRDefault="006E4C6D" w:rsidP="006E4C6D">
      <w:pPr>
        <w:spacing w:after="104" w:line="259" w:lineRule="auto"/>
        <w:ind w:right="237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 kierownika jednostki organizacyjnej uczelni </w:t>
      </w:r>
    </w:p>
    <w:p w:rsidR="006E4C6D" w:rsidRPr="006E4C6D" w:rsidRDefault="006E4C6D" w:rsidP="006E4C6D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:rsidR="006E4C6D" w:rsidRPr="006E4C6D" w:rsidRDefault="006E4C6D" w:rsidP="006E4C6D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</w:t>
      </w:r>
    </w:p>
    <w:p w:rsidR="006E4C6D" w:rsidRPr="006E4C6D" w:rsidRDefault="006E4C6D" w:rsidP="006E4C6D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6E4C6D" w:rsidRPr="006E4C6D" w:rsidRDefault="006E4C6D" w:rsidP="006E4C6D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:rsidR="006E4C6D" w:rsidRPr="006E4C6D" w:rsidRDefault="006E4C6D" w:rsidP="006E4C6D">
      <w:pPr>
        <w:spacing w:after="2" w:line="356" w:lineRule="auto"/>
        <w:ind w:left="4956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                                                              (pieczęć, nadruk lub naklejka zawierające    nazwę, adres oraz NIP jednostki   organizacyjnej uczelni)                                                                                                                     </w:t>
      </w:r>
    </w:p>
    <w:p w:rsidR="006E4C6D" w:rsidRPr="006E4C6D" w:rsidRDefault="006E4C6D" w:rsidP="006E4C6D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C6D" w:rsidRPr="006E4C6D" w:rsidRDefault="006E4C6D" w:rsidP="006E4C6D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C6D" w:rsidRPr="006E4C6D" w:rsidRDefault="006E4C6D" w:rsidP="006E4C6D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C6D" w:rsidRPr="006E4C6D" w:rsidRDefault="006E4C6D" w:rsidP="006E4C6D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C6D" w:rsidRPr="006E4C6D" w:rsidRDefault="006E4C6D" w:rsidP="006E4C6D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Pan(i) </w:t>
      </w:r>
    </w:p>
    <w:p w:rsidR="006E4C6D" w:rsidRPr="006E4C6D" w:rsidRDefault="006E4C6D" w:rsidP="006E4C6D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 </w:t>
      </w:r>
    </w:p>
    <w:p w:rsidR="006E4C6D" w:rsidRPr="006E4C6D" w:rsidRDefault="006E4C6D" w:rsidP="006E4C6D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praktykanta) </w:t>
      </w:r>
    </w:p>
    <w:p w:rsidR="006E4C6D" w:rsidRPr="006E4C6D" w:rsidRDefault="006E4C6D" w:rsidP="006E4C6D">
      <w:pPr>
        <w:spacing w:after="90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E4C6D" w:rsidRPr="006E4C6D" w:rsidRDefault="006E4C6D" w:rsidP="006E4C6D">
      <w:pPr>
        <w:spacing w:after="15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Posiadający/posiadająca numer PESEL</w:t>
      </w:r>
      <w:r w:rsidRPr="006E4C6D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…………………….…………………………………… </w:t>
      </w:r>
    </w:p>
    <w:p w:rsidR="006E4C6D" w:rsidRPr="006E4C6D" w:rsidRDefault="006E4C6D" w:rsidP="006E4C6D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</w:p>
    <w:p w:rsidR="006E4C6D" w:rsidRPr="006E4C6D" w:rsidRDefault="006E4C6D" w:rsidP="006E4C6D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 </w:t>
      </w:r>
    </w:p>
    <w:p w:rsidR="006E4C6D" w:rsidRPr="006E4C6D" w:rsidRDefault="006E4C6D" w:rsidP="006E4C6D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(data rozpoczęcia praktyki zawodowej) </w:t>
      </w:r>
    </w:p>
    <w:p w:rsidR="006E4C6D" w:rsidRPr="006E4C6D" w:rsidRDefault="006E4C6D" w:rsidP="006E4C6D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E4C6D" w:rsidRPr="006E4C6D" w:rsidRDefault="006E4C6D" w:rsidP="006E4C6D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……………………………………………………………………………………………….…….. </w:t>
      </w:r>
    </w:p>
    <w:p w:rsidR="006E4C6D" w:rsidRPr="006E4C6D" w:rsidRDefault="006E4C6D" w:rsidP="006E4C6D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opiekuna) </w:t>
      </w:r>
    </w:p>
    <w:p w:rsidR="006E4C6D" w:rsidRPr="006E4C6D" w:rsidRDefault="006E4C6D" w:rsidP="006E4C6D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E4C6D" w:rsidRPr="006E4C6D" w:rsidRDefault="006E4C6D" w:rsidP="006E4C6D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E4C6D" w:rsidRPr="006E4C6D" w:rsidRDefault="006E4C6D" w:rsidP="006E4C6D">
      <w:pPr>
        <w:spacing w:after="103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6E4C6D" w:rsidRPr="006E4C6D" w:rsidRDefault="006E4C6D" w:rsidP="006E4C6D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E4C6D" w:rsidRPr="006E4C6D" w:rsidRDefault="006E4C6D" w:rsidP="006E4C6D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  </w:t>
      </w:r>
    </w:p>
    <w:p w:rsidR="006E4C6D" w:rsidRPr="006E4C6D" w:rsidRDefault="006E4C6D" w:rsidP="006E4C6D">
      <w:pPr>
        <w:spacing w:after="0" w:line="358" w:lineRule="auto"/>
        <w:ind w:left="205" w:right="331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(pieczątka, nadruk lub naklejka zawierające imię i nazwisko oraz oznaczenie funkcji kierownika jednostki organizacyjnej uczelni oraz jego własnoręczny podpis) </w:t>
      </w:r>
    </w:p>
    <w:p w:rsidR="006E4C6D" w:rsidRPr="006E4C6D" w:rsidRDefault="006E4C6D" w:rsidP="006E4C6D">
      <w:pPr>
        <w:spacing w:after="98" w:line="259" w:lineRule="auto"/>
        <w:rPr>
          <w:rFonts w:ascii="Times New Roman" w:hAnsi="Times New Roman" w:cs="Times New Roman"/>
        </w:rPr>
      </w:pPr>
    </w:p>
    <w:p w:rsidR="006E4C6D" w:rsidRPr="006E4C6D" w:rsidRDefault="006E4C6D" w:rsidP="006E4C6D">
      <w:pPr>
        <w:spacing w:after="98" w:line="259" w:lineRule="auto"/>
        <w:ind w:firstLine="720"/>
        <w:jc w:val="center"/>
        <w:rPr>
          <w:rFonts w:ascii="Times New Roman" w:hAnsi="Times New Roman" w:cs="Times New Roman"/>
        </w:rPr>
      </w:pPr>
    </w:p>
    <w:p w:rsidR="006E4C6D" w:rsidRPr="006E4C6D" w:rsidRDefault="006E4C6D" w:rsidP="006E4C6D">
      <w:pPr>
        <w:spacing w:after="98" w:line="259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D2F49" w:rsidRPr="006E4C6D" w:rsidRDefault="00CD2F49" w:rsidP="00CD2F49">
      <w:pPr>
        <w:spacing w:after="98" w:line="259" w:lineRule="auto"/>
        <w:rPr>
          <w:rFonts w:ascii="Times New Roman" w:hAnsi="Times New Roman" w:cs="Times New Roman"/>
        </w:rPr>
      </w:pPr>
    </w:p>
    <w:p w:rsidR="00CD2F49" w:rsidRPr="006E4C6D" w:rsidRDefault="006E4C6D" w:rsidP="00CD2F49">
      <w:pPr>
        <w:rPr>
          <w:rFonts w:ascii="Times New Roman" w:hAnsi="Times New Roman" w:cs="Times New Roman"/>
          <w:spacing w:val="20"/>
          <w:sz w:val="32"/>
          <w:szCs w:val="36"/>
        </w:rPr>
      </w:pPr>
      <w:r w:rsidRPr="006E4C6D">
        <w:rPr>
          <w:rFonts w:ascii="Times New Roman" w:hAnsi="Times New Roman" w:cs="Times New Roman"/>
          <w:b/>
          <w:spacing w:val="20"/>
          <w:sz w:val="32"/>
          <w:szCs w:val="36"/>
          <w:u w:val="single"/>
        </w:rPr>
        <w:lastRenderedPageBreak/>
        <w:t xml:space="preserve">PRAKTYKA WAKACYJNA </w:t>
      </w:r>
      <w:r w:rsidR="00CD2F49" w:rsidRPr="006E4C6D">
        <w:rPr>
          <w:rFonts w:ascii="Times New Roman" w:hAnsi="Times New Roman" w:cs="Times New Roman"/>
          <w:b/>
          <w:spacing w:val="20"/>
          <w:sz w:val="32"/>
          <w:szCs w:val="36"/>
          <w:u w:val="single"/>
        </w:rPr>
        <w:t xml:space="preserve">PROFILOWANA </w:t>
      </w:r>
    </w:p>
    <w:p w:rsidR="00CD2F49" w:rsidRPr="006E4C6D" w:rsidRDefault="00CD2F49" w:rsidP="00CD2F49">
      <w:pPr>
        <w:rPr>
          <w:rFonts w:ascii="Times New Roman" w:hAnsi="Times New Roman" w:cs="Times New Roman"/>
        </w:rPr>
      </w:pPr>
    </w:p>
    <w:p w:rsidR="00CD2F49" w:rsidRPr="006E4C6D" w:rsidRDefault="00CD2F49" w:rsidP="00CD2F49">
      <w:pPr>
        <w:spacing w:after="98"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E4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ZAKRES  PRAKTYKI  ZAWODOWEJ (200h – 7 ECTS)</w:t>
      </w:r>
    </w:p>
    <w:p w:rsidR="00CD2F49" w:rsidRPr="006E4C6D" w:rsidRDefault="00CD2F49" w:rsidP="00CD2F49">
      <w:pPr>
        <w:spacing w:after="98"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E4C6D" w:rsidRPr="006E4C6D" w:rsidRDefault="00CD2F49" w:rsidP="006E4C6D">
      <w:pPr>
        <w:rPr>
          <w:rFonts w:ascii="Times New Roman" w:hAnsi="Times New Roman" w:cs="Times New Roman"/>
          <w:b/>
          <w:sz w:val="28"/>
          <w:szCs w:val="28"/>
        </w:rPr>
      </w:pPr>
      <w:r w:rsidRPr="006E4C6D">
        <w:rPr>
          <w:rFonts w:ascii="Times New Roman" w:hAnsi="Times New Roman" w:cs="Times New Roman"/>
          <w:sz w:val="28"/>
          <w:szCs w:val="28"/>
          <w:u w:val="single"/>
        </w:rPr>
        <w:t xml:space="preserve">Praktyka w </w:t>
      </w:r>
      <w:r w:rsidRPr="006E4C6D">
        <w:rPr>
          <w:rFonts w:ascii="Times New Roman" w:hAnsi="Times New Roman" w:cs="Times New Roman"/>
          <w:b/>
          <w:sz w:val="28"/>
          <w:szCs w:val="28"/>
          <w:u w:val="single"/>
        </w:rPr>
        <w:t>zakresie fizjoterapii klinicznej</w:t>
      </w:r>
      <w:r w:rsidRPr="006E4C6D">
        <w:rPr>
          <w:rFonts w:ascii="Times New Roman" w:hAnsi="Times New Roman" w:cs="Times New Roman"/>
          <w:sz w:val="28"/>
          <w:szCs w:val="28"/>
          <w:u w:val="single"/>
        </w:rPr>
        <w:t xml:space="preserve"> dzieci i osób dorosłych</w:t>
      </w:r>
    </w:p>
    <w:p w:rsidR="006E4C6D" w:rsidRPr="006E4C6D" w:rsidRDefault="00CD2F49" w:rsidP="006E4C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4C6D">
        <w:rPr>
          <w:rFonts w:ascii="Times New Roman" w:hAnsi="Times New Roman" w:cs="Times New Roman"/>
          <w:b/>
          <w:sz w:val="28"/>
          <w:szCs w:val="28"/>
        </w:rPr>
        <w:t>W wieku rozwojowym -</w:t>
      </w:r>
      <w:r w:rsidR="006E4C6D" w:rsidRPr="006E4C6D">
        <w:rPr>
          <w:rFonts w:ascii="Times New Roman" w:hAnsi="Times New Roman" w:cs="Times New Roman"/>
          <w:sz w:val="28"/>
          <w:szCs w:val="28"/>
        </w:rPr>
        <w:t xml:space="preserve"> 100 godzin</w:t>
      </w:r>
    </w:p>
    <w:p w:rsidR="006E4C6D" w:rsidRPr="006E4C6D" w:rsidRDefault="00CD2F49" w:rsidP="006E4C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4C6D">
        <w:rPr>
          <w:rFonts w:ascii="Times New Roman" w:hAnsi="Times New Roman" w:cs="Times New Roman"/>
          <w:b/>
          <w:sz w:val="28"/>
          <w:szCs w:val="28"/>
        </w:rPr>
        <w:t>W dysfunkcjach narządu ruchu</w:t>
      </w:r>
      <w:r w:rsidRPr="006E4C6D">
        <w:rPr>
          <w:rFonts w:ascii="Times New Roman" w:hAnsi="Times New Roman" w:cs="Times New Roman"/>
          <w:sz w:val="28"/>
          <w:szCs w:val="28"/>
        </w:rPr>
        <w:t xml:space="preserve"> (w oddziale rehabilitacji neurologicznej i ogólnej, reumatologii, neurologii </w:t>
      </w:r>
      <w:r w:rsidR="006E4C6D" w:rsidRPr="006E4C6D">
        <w:rPr>
          <w:rFonts w:ascii="Times New Roman" w:hAnsi="Times New Roman" w:cs="Times New Roman"/>
          <w:sz w:val="28"/>
          <w:szCs w:val="28"/>
        </w:rPr>
        <w:t>i neurochirurgii) - 100 godzin</w:t>
      </w:r>
    </w:p>
    <w:p w:rsidR="00CD2F49" w:rsidRPr="006E4C6D" w:rsidRDefault="00CD2F49" w:rsidP="006E4C6D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6E4C6D">
        <w:rPr>
          <w:rFonts w:ascii="Times New Roman" w:hAnsi="Times New Roman" w:cs="Times New Roman"/>
          <w:b/>
          <w:sz w:val="28"/>
          <w:szCs w:val="28"/>
        </w:rPr>
        <w:t>lub chorobach wewnętrznych</w:t>
      </w:r>
      <w:r w:rsidRPr="006E4C6D">
        <w:rPr>
          <w:rFonts w:ascii="Times New Roman" w:hAnsi="Times New Roman" w:cs="Times New Roman"/>
          <w:sz w:val="28"/>
          <w:szCs w:val="28"/>
        </w:rPr>
        <w:t xml:space="preserve"> (w oddziale intensywnej terapii, onkologii i medycynie paliatywnej, pediatrii ,geriatrii, psychiatrii) - 100 godzin</w:t>
      </w:r>
    </w:p>
    <w:p w:rsidR="00CD2F49" w:rsidRPr="006E4C6D" w:rsidRDefault="00CD2F49" w:rsidP="00CD2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F49" w:rsidRPr="006E4C6D" w:rsidRDefault="00CD2F49" w:rsidP="00CD2F49">
      <w:pPr>
        <w:rPr>
          <w:rFonts w:ascii="Times New Roman" w:hAnsi="Times New Roman" w:cs="Times New Roman"/>
        </w:rPr>
      </w:pPr>
    </w:p>
    <w:p w:rsidR="00CD2F49" w:rsidRPr="006E4C6D" w:rsidRDefault="00CD2F49" w:rsidP="00CD2F49">
      <w:pPr>
        <w:rPr>
          <w:rFonts w:ascii="Times New Roman" w:hAnsi="Times New Roman" w:cs="Times New Roman"/>
        </w:rPr>
      </w:pPr>
    </w:p>
    <w:p w:rsidR="00CD2F49" w:rsidRPr="006E4C6D" w:rsidRDefault="00CD2F49" w:rsidP="00CD2F49">
      <w:pPr>
        <w:rPr>
          <w:rFonts w:ascii="Times New Roman" w:hAnsi="Times New Roman" w:cs="Times New Roman"/>
        </w:rPr>
      </w:pPr>
    </w:p>
    <w:p w:rsidR="00CD2F49" w:rsidRPr="006E4C6D" w:rsidRDefault="00CD2F49" w:rsidP="00CD2F49">
      <w:pPr>
        <w:rPr>
          <w:rFonts w:ascii="Times New Roman" w:hAnsi="Times New Roman" w:cs="Times New Roman"/>
        </w:rPr>
      </w:pPr>
    </w:p>
    <w:p w:rsidR="00CD2F49" w:rsidRPr="006E4C6D" w:rsidRDefault="00CD2F49" w:rsidP="00CD2F49">
      <w:pPr>
        <w:rPr>
          <w:rFonts w:ascii="Times New Roman" w:hAnsi="Times New Roman" w:cs="Times New Roman"/>
        </w:rPr>
      </w:pPr>
    </w:p>
    <w:p w:rsidR="00CD2F49" w:rsidRPr="006E4C6D" w:rsidRDefault="00CD2F49" w:rsidP="00CD2F49">
      <w:pPr>
        <w:rPr>
          <w:rFonts w:ascii="Times New Roman" w:hAnsi="Times New Roman" w:cs="Times New Roman"/>
        </w:rPr>
      </w:pPr>
    </w:p>
    <w:p w:rsidR="00CD2F49" w:rsidRPr="006E4C6D" w:rsidRDefault="00CD2F49" w:rsidP="00CD2F49">
      <w:pPr>
        <w:rPr>
          <w:rFonts w:ascii="Times New Roman" w:hAnsi="Times New Roman" w:cs="Times New Roman"/>
        </w:rPr>
      </w:pPr>
    </w:p>
    <w:p w:rsidR="00CD2F49" w:rsidRPr="006E4C6D" w:rsidRDefault="00CD2F49" w:rsidP="00CD2F49">
      <w:pPr>
        <w:rPr>
          <w:rFonts w:ascii="Times New Roman" w:hAnsi="Times New Roman" w:cs="Times New Roman"/>
        </w:rPr>
      </w:pPr>
    </w:p>
    <w:p w:rsidR="00CD2F49" w:rsidRPr="006E4C6D" w:rsidRDefault="00CD2F49" w:rsidP="00CD2F49">
      <w:pPr>
        <w:rPr>
          <w:rFonts w:ascii="Times New Roman" w:hAnsi="Times New Roman" w:cs="Times New Roman"/>
        </w:rPr>
      </w:pPr>
    </w:p>
    <w:p w:rsidR="00CD2F49" w:rsidRPr="006E4C6D" w:rsidRDefault="00CD2F49" w:rsidP="00CD2F49">
      <w:pPr>
        <w:rPr>
          <w:rFonts w:ascii="Times New Roman" w:hAnsi="Times New Roman" w:cs="Times New Roman"/>
        </w:rPr>
      </w:pPr>
    </w:p>
    <w:p w:rsidR="00CD2F49" w:rsidRPr="006E4C6D" w:rsidRDefault="00CD2F49" w:rsidP="00CD2F49">
      <w:pPr>
        <w:rPr>
          <w:rFonts w:ascii="Times New Roman" w:hAnsi="Times New Roman" w:cs="Times New Roman"/>
        </w:rPr>
      </w:pPr>
    </w:p>
    <w:p w:rsidR="00A3475D" w:rsidRPr="006E4C6D" w:rsidRDefault="00CD2F49" w:rsidP="00CD2F49">
      <w:pPr>
        <w:tabs>
          <w:tab w:val="left" w:pos="1440"/>
        </w:tabs>
        <w:rPr>
          <w:rFonts w:ascii="Times New Roman" w:hAnsi="Times New Roman" w:cs="Times New Roman"/>
        </w:rPr>
      </w:pPr>
      <w:r w:rsidRPr="006E4C6D">
        <w:rPr>
          <w:rFonts w:ascii="Times New Roman" w:hAnsi="Times New Roman" w:cs="Times New Roman"/>
        </w:rPr>
        <w:tab/>
      </w:r>
    </w:p>
    <w:p w:rsidR="00CD2F49" w:rsidRPr="006E4C6D" w:rsidRDefault="00CD2F49" w:rsidP="00CD2F49">
      <w:pPr>
        <w:tabs>
          <w:tab w:val="left" w:pos="1440"/>
        </w:tabs>
        <w:rPr>
          <w:rFonts w:ascii="Times New Roman" w:hAnsi="Times New Roman" w:cs="Times New Roman"/>
        </w:rPr>
      </w:pPr>
    </w:p>
    <w:p w:rsidR="00CD2F49" w:rsidRPr="006E4C6D" w:rsidRDefault="00CD2F49" w:rsidP="00CD2F49">
      <w:pPr>
        <w:tabs>
          <w:tab w:val="left" w:pos="1440"/>
        </w:tabs>
        <w:rPr>
          <w:rFonts w:ascii="Times New Roman" w:hAnsi="Times New Roman" w:cs="Times New Roman"/>
        </w:rPr>
      </w:pPr>
    </w:p>
    <w:p w:rsidR="00CD2F49" w:rsidRPr="006E4C6D" w:rsidRDefault="00CD2F49" w:rsidP="00CD2F49">
      <w:pPr>
        <w:tabs>
          <w:tab w:val="left" w:pos="1440"/>
        </w:tabs>
        <w:rPr>
          <w:rFonts w:ascii="Times New Roman" w:hAnsi="Times New Roman" w:cs="Times New Roman"/>
        </w:rPr>
      </w:pPr>
    </w:p>
    <w:p w:rsidR="00CD2F49" w:rsidRPr="006E4C6D" w:rsidRDefault="00CD2F49" w:rsidP="00CD2F49">
      <w:pPr>
        <w:tabs>
          <w:tab w:val="left" w:pos="1440"/>
        </w:tabs>
        <w:rPr>
          <w:rFonts w:ascii="Times New Roman" w:hAnsi="Times New Roman" w:cs="Times New Roman"/>
        </w:rPr>
      </w:pPr>
    </w:p>
    <w:p w:rsidR="00705EDD" w:rsidRPr="006E4C6D" w:rsidRDefault="00705EDD" w:rsidP="00CD2F49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E4C6D" w:rsidRDefault="006E4C6D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:rsidR="006E4C6D" w:rsidRPr="0018296E" w:rsidRDefault="006E4C6D" w:rsidP="006E4C6D">
      <w:pPr>
        <w:tabs>
          <w:tab w:val="left" w:pos="3420"/>
        </w:tabs>
        <w:rPr>
          <w:rFonts w:ascii="Times New Roman" w:hAnsi="Times New Roman" w:cs="Times New Roman"/>
          <w:b/>
          <w:sz w:val="28"/>
        </w:rPr>
      </w:pPr>
      <w:r w:rsidRPr="0018296E">
        <w:rPr>
          <w:rFonts w:ascii="Times New Roman" w:hAnsi="Times New Roman" w:cs="Times New Roman"/>
          <w:b/>
          <w:sz w:val="28"/>
        </w:rPr>
        <w:lastRenderedPageBreak/>
        <w:t>OŚWIADCZENIE STUDENTA</w:t>
      </w:r>
    </w:p>
    <w:p w:rsidR="006E4C6D" w:rsidRPr="0018296E" w:rsidRDefault="006E4C6D" w:rsidP="006E4C6D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Oświadczam, iż:</w:t>
      </w:r>
    </w:p>
    <w:p w:rsidR="006E4C6D" w:rsidRPr="0018296E" w:rsidRDefault="006E4C6D" w:rsidP="006E4C6D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zostałem/-</w:t>
      </w:r>
      <w:proofErr w:type="spellStart"/>
      <w:r w:rsidRPr="0018296E">
        <w:rPr>
          <w:rFonts w:ascii="Times New Roman" w:hAnsi="Times New Roman" w:cs="Times New Roman"/>
        </w:rPr>
        <w:t>am</w:t>
      </w:r>
      <w:proofErr w:type="spellEnd"/>
      <w:r w:rsidRPr="0018296E">
        <w:rPr>
          <w:rFonts w:ascii="Times New Roman" w:hAnsi="Times New Roman" w:cs="Times New Roman"/>
        </w:rPr>
        <w:t xml:space="preserve"> poinformowany/-a o możliwości dobrowolnego ubezpieczenia się od następstw nieszczęśliwych wypadków.</w:t>
      </w:r>
    </w:p>
    <w:p w:rsidR="006E4C6D" w:rsidRPr="0018296E" w:rsidRDefault="006E4C6D" w:rsidP="006E4C6D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zostałem/-</w:t>
      </w:r>
      <w:proofErr w:type="spellStart"/>
      <w:r w:rsidRPr="0018296E">
        <w:rPr>
          <w:rFonts w:ascii="Times New Roman" w:hAnsi="Times New Roman" w:cs="Times New Roman"/>
        </w:rPr>
        <w:t>am</w:t>
      </w:r>
      <w:proofErr w:type="spellEnd"/>
      <w:r w:rsidRPr="0018296E">
        <w:rPr>
          <w:rFonts w:ascii="Times New Roman" w:hAnsi="Times New Roman" w:cs="Times New Roman"/>
        </w:rPr>
        <w:t xml:space="preserve"> poinformowany/-a, iż ponoszę koszty związane z zapewnieniem środków ochrony indywidualnej,</w:t>
      </w:r>
    </w:p>
    <w:p w:rsidR="006E4C6D" w:rsidRPr="0018296E" w:rsidRDefault="006E4C6D" w:rsidP="006E4C6D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Zapoznałem/-</w:t>
      </w:r>
      <w:proofErr w:type="spellStart"/>
      <w:r w:rsidRPr="0018296E">
        <w:rPr>
          <w:rFonts w:ascii="Times New Roman" w:hAnsi="Times New Roman" w:cs="Times New Roman"/>
        </w:rPr>
        <w:t>am</w:t>
      </w:r>
      <w:proofErr w:type="spellEnd"/>
      <w:r w:rsidRPr="0018296E">
        <w:rPr>
          <w:rFonts w:ascii="Times New Roman" w:hAnsi="Times New Roman" w:cs="Times New Roman"/>
        </w:rPr>
        <w:t xml:space="preserve"> się z regulaminem praktyk (dostępny na stronie https://wydzialmedyczny.wum.edu.pl/).</w:t>
      </w:r>
    </w:p>
    <w:p w:rsidR="006E4C6D" w:rsidRPr="0018296E" w:rsidRDefault="006E4C6D" w:rsidP="006E4C6D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Zobowiązuję się do odbycia praktyk zgodnie z programem, a ponadto do przestrzegania:</w:t>
      </w:r>
    </w:p>
    <w:p w:rsidR="006E4C6D" w:rsidRPr="0018296E" w:rsidRDefault="006E4C6D" w:rsidP="006E4C6D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ustalonego przez  organizatora  praktyki porządku i dyscypliny pracy,</w:t>
      </w:r>
    </w:p>
    <w:p w:rsidR="006E4C6D" w:rsidRPr="0018296E" w:rsidRDefault="006E4C6D" w:rsidP="006E4C6D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zasad BHP i p/</w:t>
      </w:r>
      <w:proofErr w:type="spellStart"/>
      <w:r w:rsidRPr="0018296E">
        <w:rPr>
          <w:rFonts w:ascii="Times New Roman" w:hAnsi="Times New Roman" w:cs="Times New Roman"/>
        </w:rPr>
        <w:t>poż</w:t>
      </w:r>
      <w:proofErr w:type="spellEnd"/>
      <w:r w:rsidRPr="0018296E">
        <w:rPr>
          <w:rFonts w:ascii="Times New Roman" w:hAnsi="Times New Roman" w:cs="Times New Roman"/>
        </w:rPr>
        <w:t>.,</w:t>
      </w:r>
    </w:p>
    <w:p w:rsidR="006E4C6D" w:rsidRPr="0018296E" w:rsidRDefault="006E4C6D" w:rsidP="006E4C6D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 xml:space="preserve">zasad zachowania tajemnicy służbowej i państwowej oraz ochrony informacji uzyskanych </w:t>
      </w:r>
      <w:r w:rsidRPr="0018296E">
        <w:rPr>
          <w:rFonts w:ascii="Times New Roman" w:hAnsi="Times New Roman" w:cs="Times New Roman"/>
        </w:rPr>
        <w:br/>
        <w:t>w trakcie odbywania praktyki,</w:t>
      </w:r>
    </w:p>
    <w:p w:rsidR="006E4C6D" w:rsidRPr="0018296E" w:rsidRDefault="006E4C6D" w:rsidP="006E4C6D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zasad odbywania praktyki określonych przez Uczelnię.</w:t>
      </w:r>
    </w:p>
    <w:p w:rsidR="006E4C6D" w:rsidRPr="0018296E" w:rsidRDefault="006E4C6D" w:rsidP="006E4C6D">
      <w:pPr>
        <w:tabs>
          <w:tab w:val="num" w:pos="1440"/>
        </w:tabs>
        <w:spacing w:after="0"/>
        <w:ind w:left="1222"/>
        <w:jc w:val="both"/>
        <w:rPr>
          <w:rFonts w:ascii="Times New Roman" w:hAnsi="Times New Roman" w:cs="Times New Roman"/>
        </w:rPr>
      </w:pPr>
    </w:p>
    <w:p w:rsidR="006E4C6D" w:rsidRPr="0018296E" w:rsidRDefault="006E4C6D" w:rsidP="006E4C6D">
      <w:pPr>
        <w:spacing w:after="0"/>
        <w:ind w:left="1222"/>
        <w:jc w:val="both"/>
        <w:rPr>
          <w:rFonts w:ascii="Times New Roman" w:hAnsi="Times New Roman" w:cs="Times New Roman"/>
        </w:rPr>
      </w:pPr>
    </w:p>
    <w:p w:rsidR="006E4C6D" w:rsidRPr="0018296E" w:rsidRDefault="006E4C6D" w:rsidP="006E4C6D">
      <w:pPr>
        <w:spacing w:after="0"/>
        <w:ind w:left="1222"/>
        <w:jc w:val="both"/>
        <w:rPr>
          <w:rFonts w:ascii="Times New Roman" w:hAnsi="Times New Roman" w:cs="Times New Roman"/>
        </w:rPr>
      </w:pPr>
    </w:p>
    <w:p w:rsidR="006E4C6D" w:rsidRPr="0018296E" w:rsidRDefault="006E4C6D" w:rsidP="006E4C6D">
      <w:pPr>
        <w:spacing w:after="0"/>
        <w:ind w:left="1222"/>
        <w:jc w:val="both"/>
        <w:rPr>
          <w:rFonts w:ascii="Times New Roman" w:hAnsi="Times New Roman" w:cs="Times New Roman"/>
        </w:rPr>
      </w:pPr>
    </w:p>
    <w:p w:rsidR="006E4C6D" w:rsidRPr="0018296E" w:rsidRDefault="006E4C6D" w:rsidP="006E4C6D">
      <w:pPr>
        <w:tabs>
          <w:tab w:val="left" w:pos="3420"/>
          <w:tab w:val="left" w:pos="6405"/>
        </w:tabs>
        <w:spacing w:after="0"/>
        <w:ind w:left="5664" w:hanging="5664"/>
        <w:jc w:val="both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 xml:space="preserve">     …………………………………</w:t>
      </w:r>
      <w:r w:rsidRPr="0018296E">
        <w:rPr>
          <w:rFonts w:ascii="Times New Roman" w:hAnsi="Times New Roman" w:cs="Times New Roman"/>
        </w:rPr>
        <w:tab/>
      </w:r>
      <w:r w:rsidRPr="001829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…..</w:t>
      </w:r>
      <w:r w:rsidRPr="0018296E">
        <w:rPr>
          <w:rFonts w:ascii="Times New Roman" w:hAnsi="Times New Roman" w:cs="Times New Roman"/>
        </w:rPr>
        <w:t>……………………</w:t>
      </w:r>
    </w:p>
    <w:p w:rsidR="006E4C6D" w:rsidRPr="0018296E" w:rsidRDefault="006E4C6D" w:rsidP="006E4C6D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  <w:r w:rsidRPr="0018296E">
        <w:rPr>
          <w:rFonts w:ascii="Times New Roman" w:hAnsi="Times New Roman" w:cs="Times New Roman"/>
        </w:rPr>
        <w:t xml:space="preserve">            miejscowość, data</w:t>
      </w:r>
      <w:r w:rsidRPr="0018296E">
        <w:rPr>
          <w:rFonts w:ascii="Times New Roman" w:hAnsi="Times New Roman" w:cs="Times New Roman"/>
          <w:i/>
        </w:rPr>
        <w:t xml:space="preserve">                                                      </w:t>
      </w:r>
      <w:r w:rsidRPr="0018296E">
        <w:rPr>
          <w:rFonts w:ascii="Times New Roman" w:hAnsi="Times New Roman" w:cs="Times New Roman"/>
          <w:i/>
        </w:rPr>
        <w:tab/>
      </w:r>
      <w:r w:rsidRPr="0018296E">
        <w:rPr>
          <w:rFonts w:ascii="Times New Roman" w:hAnsi="Times New Roman" w:cs="Times New Roman"/>
        </w:rPr>
        <w:t xml:space="preserve">      podpis studenta</w:t>
      </w:r>
    </w:p>
    <w:p w:rsidR="006E4C6D" w:rsidRPr="0018296E" w:rsidRDefault="006E4C6D" w:rsidP="006E4C6D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  <w:r w:rsidRPr="0018296E">
        <w:rPr>
          <w:rFonts w:ascii="Times New Roman" w:hAnsi="Times New Roman" w:cs="Times New Roman"/>
          <w:i/>
        </w:rPr>
        <w:tab/>
      </w:r>
    </w:p>
    <w:p w:rsidR="006E4C6D" w:rsidRPr="0018296E" w:rsidRDefault="006E4C6D" w:rsidP="006E4C6D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</w:p>
    <w:p w:rsidR="006E4C6D" w:rsidRPr="0018296E" w:rsidRDefault="006E4C6D" w:rsidP="006E4C6D">
      <w:pPr>
        <w:spacing w:after="0"/>
        <w:ind w:left="600" w:hanging="600"/>
        <w:jc w:val="both"/>
        <w:rPr>
          <w:rFonts w:ascii="Times New Roman" w:eastAsia="Times New Roman" w:hAnsi="Times New Roman" w:cs="Times New Roman"/>
          <w:b/>
        </w:rPr>
      </w:pPr>
      <w:r w:rsidRPr="0018296E">
        <w:rPr>
          <w:rFonts w:ascii="Times New Roman" w:eastAsia="Times New Roman" w:hAnsi="Times New Roman" w:cs="Times New Roman"/>
          <w:b/>
        </w:rPr>
        <w:t>Student odbył szkolenie BHP na terenie placówki i został objęty instruktażem stanowiskowym</w:t>
      </w:r>
    </w:p>
    <w:p w:rsidR="006E4C6D" w:rsidRPr="0018296E" w:rsidRDefault="006E4C6D" w:rsidP="006E4C6D">
      <w:pPr>
        <w:spacing w:after="0"/>
        <w:ind w:left="600" w:hanging="600"/>
        <w:jc w:val="both"/>
        <w:rPr>
          <w:rFonts w:ascii="Times New Roman" w:eastAsia="Times New Roman" w:hAnsi="Times New Roman" w:cs="Times New Roman"/>
          <w:b/>
        </w:rPr>
      </w:pPr>
    </w:p>
    <w:p w:rsidR="006E4C6D" w:rsidRPr="0018296E" w:rsidRDefault="006E4C6D" w:rsidP="006E4C6D">
      <w:pPr>
        <w:tabs>
          <w:tab w:val="left" w:pos="3420"/>
          <w:tab w:val="left" w:pos="640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18296E">
        <w:rPr>
          <w:rFonts w:ascii="Times New Roman" w:eastAsia="Times New Roman" w:hAnsi="Times New Roman" w:cs="Times New Roman"/>
        </w:rPr>
        <w:t xml:space="preserve">…………..............                        </w:t>
      </w:r>
      <w:r w:rsidRPr="0018296E">
        <w:rPr>
          <w:rFonts w:ascii="Times New Roman" w:eastAsia="Times New Roman" w:hAnsi="Times New Roman" w:cs="Times New Roman"/>
        </w:rPr>
        <w:tab/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18296E">
        <w:rPr>
          <w:rFonts w:ascii="Times New Roman" w:eastAsia="Times New Roman" w:hAnsi="Times New Roman" w:cs="Times New Roman"/>
        </w:rPr>
        <w:t xml:space="preserve">   …………………………………</w:t>
      </w:r>
    </w:p>
    <w:p w:rsidR="006E4C6D" w:rsidRPr="0018296E" w:rsidRDefault="006E4C6D" w:rsidP="006E4C6D">
      <w:pPr>
        <w:tabs>
          <w:tab w:val="left" w:pos="3420"/>
          <w:tab w:val="left" w:pos="6405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18296E">
        <w:rPr>
          <w:rFonts w:ascii="Times New Roman" w:eastAsia="Times New Roman" w:hAnsi="Times New Roman" w:cs="Times New Roman"/>
          <w:i/>
        </w:rPr>
        <w:t xml:space="preserve">          data</w:t>
      </w:r>
      <w:r w:rsidRPr="0018296E">
        <w:rPr>
          <w:rFonts w:ascii="Times New Roman" w:eastAsia="Times New Roman" w:hAnsi="Times New Roman" w:cs="Times New Roman"/>
          <w:i/>
        </w:rPr>
        <w:tab/>
      </w:r>
      <w:r w:rsidRPr="0018296E">
        <w:rPr>
          <w:rFonts w:ascii="Times New Roman" w:eastAsia="Times New Roman" w:hAnsi="Times New Roman" w:cs="Times New Roman"/>
          <w:i/>
        </w:rPr>
        <w:tab/>
        <w:t>prowadzący instruktaż</w:t>
      </w:r>
    </w:p>
    <w:p w:rsidR="006E4C6D" w:rsidRPr="0018296E" w:rsidRDefault="006E4C6D" w:rsidP="006E4C6D">
      <w:pPr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18296E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br w:type="page"/>
      </w:r>
    </w:p>
    <w:p w:rsidR="00CD2F49" w:rsidRPr="006E4C6D" w:rsidRDefault="00CD2F49" w:rsidP="00CD2F49">
      <w:pPr>
        <w:spacing w:after="98" w:line="259" w:lineRule="auto"/>
        <w:ind w:left="3540" w:firstLine="708"/>
        <w:rPr>
          <w:rFonts w:ascii="Times New Roman" w:hAnsi="Times New Roman" w:cs="Times New Roman"/>
        </w:rPr>
      </w:pPr>
      <w:r w:rsidRPr="006E4C6D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</w:t>
      </w:r>
    </w:p>
    <w:p w:rsidR="00CD2F49" w:rsidRPr="006E4C6D" w:rsidRDefault="00CD2F49" w:rsidP="00CD2F49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CD2F49" w:rsidRPr="006E4C6D" w:rsidTr="00BC37B1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D2F49" w:rsidRPr="006E4C6D" w:rsidRDefault="00CD2F49" w:rsidP="00BC37B1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49" w:rsidRPr="006E4C6D" w:rsidRDefault="00CD2F49" w:rsidP="00BC37B1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CD2F49" w:rsidRPr="006E4C6D" w:rsidTr="00BC37B1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D2F49" w:rsidRPr="006E4C6D" w:rsidRDefault="00CD2F49" w:rsidP="00BC37B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49" w:rsidRPr="006E4C6D" w:rsidRDefault="00CD2F49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2F49" w:rsidRPr="006E4C6D" w:rsidRDefault="00CD2F49" w:rsidP="00BC37B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6E4C6D" w:rsidRPr="006E4C6D" w:rsidRDefault="00CD2F49" w:rsidP="00CD2F49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</w:t>
      </w:r>
    </w:p>
    <w:p w:rsidR="00CD2F49" w:rsidRPr="006E4C6D" w:rsidRDefault="00CD2F49" w:rsidP="00CD2F49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</w:t>
      </w:r>
    </w:p>
    <w:p w:rsidR="00CD2F49" w:rsidRPr="006E4C6D" w:rsidRDefault="00CD2F49" w:rsidP="00CD2F49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6E4C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705EDD" w:rsidRPr="006E4C6D" w:rsidRDefault="00705EDD" w:rsidP="00705EDD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705EDD" w:rsidRPr="006E4C6D" w:rsidTr="00F241DF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5EDD" w:rsidRPr="006E4C6D" w:rsidRDefault="00705EDD" w:rsidP="00F241DF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DD" w:rsidRPr="006E4C6D" w:rsidRDefault="00705EDD" w:rsidP="00F241DF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705EDD" w:rsidRPr="006E4C6D" w:rsidTr="00F241DF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5EDD" w:rsidRPr="006E4C6D" w:rsidRDefault="00705EDD" w:rsidP="00F241D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6E4C6D" w:rsidRPr="006E4C6D" w:rsidRDefault="00705EDD" w:rsidP="00705EDD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</w:t>
      </w:r>
    </w:p>
    <w:p w:rsidR="00705EDD" w:rsidRPr="006E4C6D" w:rsidRDefault="00705EDD" w:rsidP="00705EDD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</w:t>
      </w:r>
    </w:p>
    <w:p w:rsidR="00705EDD" w:rsidRPr="006E4C6D" w:rsidRDefault="00705EDD" w:rsidP="00705EDD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6E4C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705EDD" w:rsidRPr="006E4C6D" w:rsidRDefault="00705EDD" w:rsidP="00217A5D">
      <w:pPr>
        <w:autoSpaceDE w:val="0"/>
        <w:autoSpaceDN w:val="0"/>
        <w:adjustRightInd w:val="0"/>
        <w:spacing w:after="100" w:line="259" w:lineRule="atLeast"/>
        <w:ind w:left="3252" w:firstLine="708"/>
        <w:rPr>
          <w:rFonts w:ascii="Times New Roman" w:hAnsi="Times New Roman" w:cs="Times New Roman"/>
          <w:b/>
          <w:bCs/>
          <w:color w:val="000000"/>
        </w:rPr>
      </w:pPr>
    </w:p>
    <w:p w:rsidR="00705EDD" w:rsidRPr="006E4C6D" w:rsidRDefault="00705EDD" w:rsidP="00705EDD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705EDD" w:rsidRPr="006E4C6D" w:rsidTr="00F241DF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5EDD" w:rsidRPr="006E4C6D" w:rsidRDefault="00705EDD" w:rsidP="00F241DF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DD" w:rsidRPr="006E4C6D" w:rsidRDefault="00705EDD" w:rsidP="00F241DF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705EDD" w:rsidRPr="006E4C6D" w:rsidTr="00F241DF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5EDD" w:rsidRPr="006E4C6D" w:rsidRDefault="00705EDD" w:rsidP="00F241D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5EDD" w:rsidRPr="006E4C6D" w:rsidRDefault="00705EDD" w:rsidP="00F241D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6E4C6D" w:rsidRPr="006E4C6D" w:rsidRDefault="00705EDD" w:rsidP="00705EDD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</w:t>
      </w:r>
    </w:p>
    <w:p w:rsidR="00705EDD" w:rsidRPr="006E4C6D" w:rsidRDefault="00705EDD" w:rsidP="00705EDD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</w:t>
      </w:r>
    </w:p>
    <w:p w:rsidR="00705EDD" w:rsidRPr="006E4C6D" w:rsidRDefault="00705EDD" w:rsidP="00705EDD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6E4C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705EDD" w:rsidRPr="006E4C6D" w:rsidRDefault="00705EDD" w:rsidP="00705EDD">
      <w:pPr>
        <w:autoSpaceDE w:val="0"/>
        <w:autoSpaceDN w:val="0"/>
        <w:adjustRightInd w:val="0"/>
        <w:spacing w:after="100" w:line="259" w:lineRule="atLeast"/>
        <w:ind w:left="3252" w:firstLine="708"/>
        <w:rPr>
          <w:rFonts w:ascii="Times New Roman" w:hAnsi="Times New Roman" w:cs="Times New Roman"/>
          <w:b/>
          <w:bCs/>
          <w:color w:val="000000"/>
        </w:rPr>
      </w:pPr>
    </w:p>
    <w:p w:rsidR="006E4C6D" w:rsidRPr="006E4C6D" w:rsidRDefault="006E4C6D" w:rsidP="006E4C6D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6E4C6D" w:rsidRPr="006E4C6D" w:rsidTr="00A856B0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E4C6D" w:rsidRPr="006E4C6D" w:rsidRDefault="006E4C6D" w:rsidP="00A856B0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D" w:rsidRPr="006E4C6D" w:rsidRDefault="006E4C6D" w:rsidP="00A856B0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6E4C6D" w:rsidRPr="006E4C6D" w:rsidTr="00A856B0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E4C6D" w:rsidRPr="006E4C6D" w:rsidRDefault="006E4C6D" w:rsidP="00A856B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6D" w:rsidRPr="006E4C6D" w:rsidRDefault="006E4C6D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C6D" w:rsidRPr="006E4C6D" w:rsidRDefault="006E4C6D" w:rsidP="00A856B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6E4C6D" w:rsidRPr="006E4C6D" w:rsidRDefault="006E4C6D" w:rsidP="006E4C6D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</w:t>
      </w:r>
    </w:p>
    <w:p w:rsidR="006E4C6D" w:rsidRPr="006E4C6D" w:rsidRDefault="006E4C6D" w:rsidP="006E4C6D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</w:t>
      </w:r>
    </w:p>
    <w:p w:rsidR="006E4C6D" w:rsidRPr="006E4C6D" w:rsidRDefault="006E4C6D" w:rsidP="006E4C6D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6E4C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6E4C6D" w:rsidRPr="006E4C6D" w:rsidRDefault="006E4C6D">
      <w:pPr>
        <w:rPr>
          <w:rFonts w:ascii="Times New Roman" w:hAnsi="Times New Roman" w:cs="Times New Roman"/>
          <w:b/>
          <w:bCs/>
          <w:color w:val="000000"/>
        </w:rPr>
      </w:pPr>
      <w:r w:rsidRPr="006E4C6D">
        <w:rPr>
          <w:rFonts w:ascii="Times New Roman" w:hAnsi="Times New Roman" w:cs="Times New Roman"/>
          <w:b/>
          <w:bCs/>
          <w:color w:val="000000"/>
        </w:rPr>
        <w:br w:type="page"/>
      </w:r>
    </w:p>
    <w:p w:rsidR="00705EDD" w:rsidRPr="006E4C6D" w:rsidRDefault="00705EDD" w:rsidP="00705EDD">
      <w:pPr>
        <w:autoSpaceDE w:val="0"/>
        <w:autoSpaceDN w:val="0"/>
        <w:adjustRightInd w:val="0"/>
        <w:spacing w:after="100" w:line="259" w:lineRule="atLeast"/>
        <w:ind w:left="3252" w:firstLine="708"/>
        <w:rPr>
          <w:rFonts w:ascii="Times New Roman" w:hAnsi="Times New Roman" w:cs="Times New Roman"/>
          <w:color w:val="000000"/>
        </w:rPr>
      </w:pPr>
      <w:r w:rsidRPr="006E4C6D">
        <w:rPr>
          <w:rFonts w:ascii="Times New Roman" w:hAnsi="Times New Roman" w:cs="Times New Roman"/>
          <w:b/>
          <w:bCs/>
          <w:color w:val="000000"/>
        </w:rPr>
        <w:lastRenderedPageBreak/>
        <w:t>Część II</w:t>
      </w:r>
    </w:p>
    <w:p w:rsidR="00217A5D" w:rsidRPr="006E4C6D" w:rsidRDefault="00217A5D" w:rsidP="006E4C6D">
      <w:pPr>
        <w:autoSpaceDE w:val="0"/>
        <w:autoSpaceDN w:val="0"/>
        <w:adjustRightInd w:val="0"/>
        <w:spacing w:after="100" w:line="259" w:lineRule="atLeast"/>
        <w:ind w:right="72"/>
        <w:jc w:val="center"/>
        <w:rPr>
          <w:rFonts w:ascii="Times New Roman" w:hAnsi="Times New Roman" w:cs="Times New Roman"/>
          <w:color w:val="000000"/>
        </w:rPr>
      </w:pPr>
      <w:r w:rsidRPr="006E4C6D">
        <w:rPr>
          <w:rFonts w:ascii="Times New Roman" w:hAnsi="Times New Roman" w:cs="Times New Roman"/>
          <w:color w:val="000000"/>
        </w:rPr>
        <w:t>Wykaz zaliczonych umiejętności określonych w programie praktyki zawodowej</w:t>
      </w:r>
    </w:p>
    <w:tbl>
      <w:tblPr>
        <w:tblW w:w="0" w:type="auto"/>
        <w:tblInd w:w="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9"/>
        <w:gridCol w:w="2451"/>
      </w:tblGrid>
      <w:tr w:rsidR="00217A5D" w:rsidRPr="006E4C6D" w:rsidTr="00BC37B1">
        <w:trPr>
          <w:trHeight w:val="38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/>
              <w:ind w:right="56"/>
              <w:rPr>
                <w:rFonts w:ascii="Times New Roman" w:hAnsi="Times New Roman" w:cs="Times New Roman"/>
                <w:lang w:eastAsia="zh-CN"/>
              </w:rPr>
            </w:pPr>
            <w:r w:rsidRPr="006E4C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Wykaz umiejętności – Fizjoterapia kliniczna </w:t>
            </w:r>
            <w:r w:rsidRPr="006E4C6D">
              <w:rPr>
                <w:rFonts w:ascii="Times New Roman" w:hAnsi="Times New Roman" w:cs="Times New Roman"/>
                <w:b/>
              </w:rPr>
              <w:t xml:space="preserve">w wieku rozwojowym- </w:t>
            </w:r>
            <w:r w:rsidRPr="006E4C6D">
              <w:rPr>
                <w:rFonts w:ascii="Times New Roman" w:hAnsi="Times New Roman" w:cs="Times New Roman"/>
              </w:rPr>
              <w:t xml:space="preserve"> </w:t>
            </w:r>
            <w:r w:rsidRPr="006E4C6D">
              <w:rPr>
                <w:rFonts w:ascii="Times New Roman" w:hAnsi="Times New Roman" w:cs="Times New Roman"/>
                <w:b/>
                <w:bCs/>
                <w:color w:val="000000"/>
              </w:rPr>
              <w:t>100h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/>
              <w:ind w:right="53"/>
              <w:rPr>
                <w:rFonts w:ascii="Times New Roman" w:hAnsi="Times New Roman" w:cs="Times New Roman"/>
                <w:lang w:eastAsia="zh-CN"/>
              </w:rPr>
            </w:pPr>
            <w:r w:rsidRPr="006E4C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Podpis opiekuna </w:t>
            </w:r>
          </w:p>
        </w:tc>
      </w:tr>
      <w:tr w:rsidR="00217A5D" w:rsidRPr="006E4C6D" w:rsidTr="00BC37B1">
        <w:trPr>
          <w:trHeight w:val="761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/>
              <w:ind w:left="2"/>
              <w:rPr>
                <w:rFonts w:ascii="Times New Roman" w:hAnsi="Times New Roman" w:cs="Times New Roman"/>
                <w:lang w:eastAsia="zh-CN"/>
              </w:rPr>
            </w:pPr>
            <w:r w:rsidRPr="006E4C6D">
              <w:rPr>
                <w:rFonts w:ascii="Times New Roman" w:hAnsi="Times New Roman" w:cs="Times New Roman"/>
              </w:rPr>
              <w:t>Potrafi wykorzystać zdobytą wiedzę teoretyczną i praktyczną z zakresu  narządu ruchu w zakresie niezbędnym dla oceny f</w:t>
            </w:r>
            <w:r w:rsidR="006E4C6D">
              <w:rPr>
                <w:rFonts w:ascii="Times New Roman" w:hAnsi="Times New Roman" w:cs="Times New Roman"/>
              </w:rPr>
              <w:t>izjoterapeutycznej pacjenta.</w:t>
            </w:r>
            <w:r w:rsidRPr="006E4C6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17A5D" w:rsidRPr="006E4C6D" w:rsidTr="00BC37B1">
        <w:trPr>
          <w:trHeight w:val="1138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/>
              <w:ind w:left="2" w:right="54"/>
              <w:rPr>
                <w:rFonts w:ascii="Times New Roman" w:hAnsi="Times New Roman" w:cs="Times New Roman"/>
                <w:lang w:eastAsia="zh-CN"/>
              </w:rPr>
            </w:pPr>
            <w:r w:rsidRPr="006E4C6D">
              <w:rPr>
                <w:rFonts w:ascii="Times New Roman" w:hAnsi="Times New Roman" w:cs="Times New Roman"/>
              </w:rPr>
              <w:t>Potrafi zaplanować fizjoterapię w poszczególnych jednostkach chorobowych narządu ruchu</w:t>
            </w:r>
            <w:r w:rsidR="006E4C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17A5D" w:rsidRPr="006E4C6D" w:rsidTr="006E4C6D">
        <w:trPr>
          <w:trHeight w:val="1019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A5D" w:rsidRPr="006E4C6D" w:rsidRDefault="00217A5D" w:rsidP="006E4C6D">
            <w:pPr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E4C6D">
              <w:rPr>
                <w:rFonts w:ascii="Times New Roman" w:hAnsi="Times New Roman" w:cs="Times New Roman"/>
              </w:rPr>
              <w:t>Potrafi przeprowadzi podstawowe zabiegi fizjoterapeutyczne w poszczególnych jednostkach chorobowych</w:t>
            </w:r>
            <w:r w:rsidR="006E4C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17A5D" w:rsidRPr="006E4C6D" w:rsidTr="006E4C6D">
        <w:trPr>
          <w:trHeight w:val="835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/>
              <w:ind w:left="2" w:right="53"/>
              <w:rPr>
                <w:rFonts w:ascii="Times New Roman" w:hAnsi="Times New Roman" w:cs="Times New Roman"/>
                <w:lang w:eastAsia="zh-CN"/>
              </w:rPr>
            </w:pPr>
            <w:r w:rsidRPr="006E4C6D">
              <w:rPr>
                <w:rFonts w:ascii="Times New Roman" w:hAnsi="Times New Roman" w:cs="Times New Roman"/>
              </w:rPr>
              <w:t>Potrafi uzupełniać dokumentację fizjoterapeutyczną</w:t>
            </w:r>
            <w:r w:rsidR="006E4C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17A5D" w:rsidRPr="006E4C6D" w:rsidTr="00BC37B1">
        <w:trPr>
          <w:trHeight w:val="689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/>
              <w:ind w:left="2" w:right="54"/>
              <w:rPr>
                <w:rFonts w:ascii="Times New Roman" w:hAnsi="Times New Roman" w:cs="Times New Roman"/>
                <w:lang w:eastAsia="zh-CN"/>
              </w:rPr>
            </w:pPr>
            <w:r w:rsidRPr="006E4C6D">
              <w:rPr>
                <w:rFonts w:ascii="Times New Roman" w:hAnsi="Times New Roman" w:cs="Times New Roman"/>
              </w:rPr>
              <w:t>Potrafi pracować w zespole terapeutycznym oraz współpracować z innymi specjalistami  w procesie  leczniczym i rehabilitacyjnym</w:t>
            </w:r>
            <w:r w:rsidR="006E4C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17A5D" w:rsidRPr="006E4C6D" w:rsidRDefault="00217A5D" w:rsidP="00217A5D">
      <w:pPr>
        <w:rPr>
          <w:rFonts w:ascii="Times New Roman" w:hAnsi="Times New Roman" w:cs="Times New Roman"/>
        </w:rPr>
      </w:pPr>
    </w:p>
    <w:p w:rsidR="00217A5D" w:rsidRPr="006E4C6D" w:rsidRDefault="00217A5D" w:rsidP="00217A5D">
      <w:pPr>
        <w:rPr>
          <w:rFonts w:ascii="Times New Roman" w:hAnsi="Times New Roman" w:cs="Times New Roman"/>
        </w:rPr>
      </w:pPr>
    </w:p>
    <w:p w:rsidR="00217A5D" w:rsidRPr="006E4C6D" w:rsidRDefault="00217A5D" w:rsidP="00217A5D">
      <w:pPr>
        <w:rPr>
          <w:rFonts w:ascii="Times New Roman" w:hAnsi="Times New Roman" w:cs="Times New Roman"/>
        </w:rPr>
      </w:pPr>
    </w:p>
    <w:p w:rsidR="00217A5D" w:rsidRPr="006E4C6D" w:rsidRDefault="00217A5D" w:rsidP="00217A5D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6E4C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217A5D" w:rsidRPr="006E4C6D" w:rsidRDefault="00217A5D" w:rsidP="00217A5D">
      <w:pPr>
        <w:rPr>
          <w:rFonts w:ascii="Times New Roman" w:hAnsi="Times New Roman" w:cs="Times New Roman"/>
        </w:rPr>
      </w:pPr>
    </w:p>
    <w:p w:rsidR="00217A5D" w:rsidRPr="006E4C6D" w:rsidRDefault="00217A5D" w:rsidP="00217A5D">
      <w:pPr>
        <w:rPr>
          <w:rFonts w:ascii="Times New Roman" w:hAnsi="Times New Roman" w:cs="Times New Roman"/>
          <w:sz w:val="28"/>
          <w:szCs w:val="28"/>
        </w:rPr>
      </w:pPr>
    </w:p>
    <w:p w:rsidR="00217A5D" w:rsidRPr="006E4C6D" w:rsidRDefault="006E4C6D" w:rsidP="0021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E4C6D" w:rsidRDefault="006E4C6D">
      <w:r>
        <w:br w:type="page"/>
      </w:r>
    </w:p>
    <w:tbl>
      <w:tblPr>
        <w:tblW w:w="0" w:type="auto"/>
        <w:tblInd w:w="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9"/>
        <w:gridCol w:w="2451"/>
      </w:tblGrid>
      <w:tr w:rsidR="00217A5D" w:rsidRPr="006E4C6D" w:rsidTr="00BC37B1">
        <w:trPr>
          <w:trHeight w:val="38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4C6D" w:rsidRDefault="00217A5D" w:rsidP="006E4C6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</w:rPr>
            </w:pPr>
            <w:r w:rsidRPr="006E4C6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Wykaz umiejętności – Fizjoterapia kliniczna </w:t>
            </w:r>
            <w:r w:rsidRPr="006E4C6D">
              <w:rPr>
                <w:rFonts w:ascii="Times New Roman" w:hAnsi="Times New Roman" w:cs="Times New Roman"/>
                <w:b/>
              </w:rPr>
              <w:t>w dysfunkcjach narządu ruchu</w:t>
            </w:r>
            <w:r w:rsidRPr="006E4C6D">
              <w:rPr>
                <w:rFonts w:ascii="Times New Roman" w:hAnsi="Times New Roman" w:cs="Times New Roman"/>
              </w:rPr>
              <w:t xml:space="preserve"> (w oddziale rehabilitacji neurologicznej i ogólnej, reumatologii, neurologii </w:t>
            </w:r>
            <w:r w:rsidR="006E4C6D">
              <w:rPr>
                <w:rFonts w:ascii="Times New Roman" w:hAnsi="Times New Roman" w:cs="Times New Roman"/>
              </w:rPr>
              <w:t xml:space="preserve">i neurochirurgii) - 100 godzin </w:t>
            </w:r>
          </w:p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</w:rPr>
            </w:pPr>
            <w:r w:rsidRPr="006E4C6D">
              <w:rPr>
                <w:rFonts w:ascii="Times New Roman" w:hAnsi="Times New Roman" w:cs="Times New Roman"/>
                <w:b/>
              </w:rPr>
              <w:t>lub chorobach wewnętrznych</w:t>
            </w:r>
            <w:r w:rsidRPr="006E4C6D">
              <w:rPr>
                <w:rFonts w:ascii="Times New Roman" w:hAnsi="Times New Roman" w:cs="Times New Roman"/>
              </w:rPr>
              <w:t xml:space="preserve"> (w oddziale intensywnej terapii, onkologii i medycynie paliatywnej, pediatrii ,geriatrii, psychiatrii) - 100 godzin</w:t>
            </w:r>
            <w:r w:rsidR="006E4C6D">
              <w:rPr>
                <w:rFonts w:ascii="Times New Roman" w:hAnsi="Times New Roman" w:cs="Times New Roman"/>
              </w:rPr>
              <w:t>.</w:t>
            </w:r>
          </w:p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</w:rPr>
            </w:pPr>
          </w:p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/>
              <w:ind w:right="56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/>
              <w:ind w:right="53"/>
              <w:rPr>
                <w:rFonts w:ascii="Times New Roman" w:hAnsi="Times New Roman" w:cs="Times New Roman"/>
                <w:lang w:eastAsia="zh-CN"/>
              </w:rPr>
            </w:pPr>
            <w:r w:rsidRPr="006E4C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Podpis opiekuna </w:t>
            </w:r>
          </w:p>
        </w:tc>
      </w:tr>
      <w:tr w:rsidR="00217A5D" w:rsidRPr="006E4C6D" w:rsidTr="00BC37B1">
        <w:trPr>
          <w:trHeight w:val="761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/>
              <w:ind w:left="2"/>
              <w:rPr>
                <w:rFonts w:ascii="Times New Roman" w:hAnsi="Times New Roman" w:cs="Times New Roman"/>
                <w:lang w:eastAsia="zh-CN"/>
              </w:rPr>
            </w:pPr>
            <w:r w:rsidRPr="006E4C6D">
              <w:rPr>
                <w:rFonts w:ascii="Times New Roman" w:hAnsi="Times New Roman" w:cs="Times New Roman"/>
              </w:rPr>
              <w:t>Potrafi wykorzystać zdobytą wiedzę teoretyczną i praktyczną z zakresu  narządu ruchu w zakresie niezbędnym dla oceny fi</w:t>
            </w:r>
            <w:r w:rsidR="006E4C6D">
              <w:rPr>
                <w:rFonts w:ascii="Times New Roman" w:hAnsi="Times New Roman" w:cs="Times New Roman"/>
              </w:rPr>
              <w:t>zjoterapeutycznej pacjenta.</w:t>
            </w:r>
            <w:r w:rsidRPr="006E4C6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17A5D" w:rsidRPr="006E4C6D" w:rsidTr="00BC37B1">
        <w:trPr>
          <w:trHeight w:val="1138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/>
              <w:ind w:left="2" w:right="54"/>
              <w:rPr>
                <w:rFonts w:ascii="Times New Roman" w:hAnsi="Times New Roman" w:cs="Times New Roman"/>
                <w:lang w:eastAsia="zh-CN"/>
              </w:rPr>
            </w:pPr>
            <w:r w:rsidRPr="006E4C6D">
              <w:rPr>
                <w:rFonts w:ascii="Times New Roman" w:hAnsi="Times New Roman" w:cs="Times New Roman"/>
              </w:rPr>
              <w:t>Potrafi zaplanować fizjoterapię w poszczególnych jednostkach chorobowych narządu ruchu</w:t>
            </w:r>
            <w:r w:rsidR="006E4C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17A5D" w:rsidRPr="006E4C6D" w:rsidTr="006E4C6D">
        <w:trPr>
          <w:trHeight w:val="1013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A5D" w:rsidRPr="006E4C6D" w:rsidRDefault="00217A5D" w:rsidP="006E4C6D">
            <w:pPr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E4C6D">
              <w:rPr>
                <w:rFonts w:ascii="Times New Roman" w:hAnsi="Times New Roman" w:cs="Times New Roman"/>
              </w:rPr>
              <w:t>Potrafi przeprowadzi podstawowe zabiegi fizjoterapeutyczne w poszczególnych jednostkach chorobowych</w:t>
            </w:r>
            <w:r w:rsidR="006E4C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17A5D" w:rsidRPr="006E4C6D" w:rsidTr="006E4C6D">
        <w:trPr>
          <w:trHeight w:val="873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/>
              <w:ind w:left="2" w:right="53"/>
              <w:rPr>
                <w:rFonts w:ascii="Times New Roman" w:hAnsi="Times New Roman" w:cs="Times New Roman"/>
                <w:lang w:eastAsia="zh-CN"/>
              </w:rPr>
            </w:pPr>
            <w:r w:rsidRPr="006E4C6D">
              <w:rPr>
                <w:rFonts w:ascii="Times New Roman" w:hAnsi="Times New Roman" w:cs="Times New Roman"/>
              </w:rPr>
              <w:t>Potrafi uzupełniać dokumentację fizjoterapeutyczną</w:t>
            </w:r>
            <w:r w:rsidR="006E4C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17A5D" w:rsidRPr="006E4C6D" w:rsidTr="00BC37B1">
        <w:trPr>
          <w:trHeight w:val="689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/>
              <w:ind w:right="54"/>
              <w:rPr>
                <w:rFonts w:ascii="Times New Roman" w:hAnsi="Times New Roman" w:cs="Times New Roman"/>
                <w:lang w:eastAsia="zh-CN"/>
              </w:rPr>
            </w:pPr>
            <w:r w:rsidRPr="006E4C6D">
              <w:rPr>
                <w:rFonts w:ascii="Times New Roman" w:hAnsi="Times New Roman" w:cs="Times New Roman"/>
              </w:rPr>
              <w:t>Potrafi pracować w zespole terapeutycznym oraz współpracować z innymi specjalistami  w procesie  leczniczym i rehabilitacyjnym</w:t>
            </w:r>
            <w:r w:rsidR="006E4C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A5D" w:rsidRPr="006E4C6D" w:rsidRDefault="00217A5D" w:rsidP="006E4C6D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E4C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17A5D" w:rsidRPr="006E4C6D" w:rsidRDefault="00217A5D" w:rsidP="00217A5D">
      <w:pPr>
        <w:rPr>
          <w:rFonts w:ascii="Times New Roman" w:hAnsi="Times New Roman" w:cs="Times New Roman"/>
        </w:rPr>
      </w:pPr>
    </w:p>
    <w:p w:rsidR="00217A5D" w:rsidRPr="006E4C6D" w:rsidRDefault="00217A5D" w:rsidP="00217A5D">
      <w:pPr>
        <w:rPr>
          <w:rFonts w:ascii="Times New Roman" w:hAnsi="Times New Roman" w:cs="Times New Roman"/>
        </w:rPr>
      </w:pPr>
    </w:p>
    <w:p w:rsidR="00217A5D" w:rsidRPr="006E4C6D" w:rsidRDefault="00217A5D" w:rsidP="00217A5D">
      <w:pPr>
        <w:rPr>
          <w:rFonts w:ascii="Times New Roman" w:hAnsi="Times New Roman" w:cs="Times New Roman"/>
        </w:rPr>
      </w:pPr>
    </w:p>
    <w:p w:rsidR="00217A5D" w:rsidRPr="006E4C6D" w:rsidRDefault="00217A5D" w:rsidP="00217A5D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6E4C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217A5D" w:rsidRPr="006E4C6D" w:rsidRDefault="00217A5D" w:rsidP="00217A5D">
      <w:pPr>
        <w:rPr>
          <w:rFonts w:ascii="Times New Roman" w:hAnsi="Times New Roman" w:cs="Times New Roman"/>
          <w:sz w:val="28"/>
          <w:szCs w:val="28"/>
        </w:rPr>
      </w:pPr>
    </w:p>
    <w:p w:rsidR="00CD2F49" w:rsidRPr="006E4C6D" w:rsidRDefault="00CD2F49" w:rsidP="00217A5D">
      <w:pPr>
        <w:tabs>
          <w:tab w:val="left" w:pos="1440"/>
        </w:tabs>
        <w:ind w:firstLine="708"/>
        <w:rPr>
          <w:rFonts w:ascii="Times New Roman" w:hAnsi="Times New Roman" w:cs="Times New Roman"/>
        </w:rPr>
      </w:pPr>
    </w:p>
    <w:p w:rsidR="00217A5D" w:rsidRPr="006E4C6D" w:rsidRDefault="00217A5D" w:rsidP="00217A5D">
      <w:pPr>
        <w:tabs>
          <w:tab w:val="left" w:pos="1440"/>
        </w:tabs>
        <w:ind w:firstLine="708"/>
        <w:rPr>
          <w:rFonts w:ascii="Times New Roman" w:hAnsi="Times New Roman" w:cs="Times New Roman"/>
        </w:rPr>
      </w:pPr>
    </w:p>
    <w:p w:rsidR="00217A5D" w:rsidRPr="006E4C6D" w:rsidRDefault="00217A5D" w:rsidP="00217A5D">
      <w:pPr>
        <w:tabs>
          <w:tab w:val="left" w:pos="1440"/>
        </w:tabs>
        <w:ind w:firstLine="708"/>
        <w:rPr>
          <w:rFonts w:ascii="Times New Roman" w:hAnsi="Times New Roman" w:cs="Times New Roman"/>
        </w:rPr>
      </w:pPr>
    </w:p>
    <w:p w:rsidR="006E4C6D" w:rsidRDefault="006E4C6D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:rsidR="00217A5D" w:rsidRPr="006E4C6D" w:rsidRDefault="00217A5D" w:rsidP="00217A5D">
      <w:pPr>
        <w:spacing w:after="110" w:line="259" w:lineRule="auto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6E4C6D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III</w:t>
      </w:r>
    </w:p>
    <w:p w:rsidR="00217A5D" w:rsidRPr="006E4C6D" w:rsidRDefault="00217A5D" w:rsidP="00217A5D">
      <w:pPr>
        <w:spacing w:after="2" w:line="356" w:lineRule="auto"/>
        <w:ind w:left="606" w:right="747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Rozstrzygnięcie w sprawie skrócenia praktyki zawodowej oraz informacja o jego przekazaniu do kierownika jednostki organizacyjnej uczelni</w:t>
      </w:r>
    </w:p>
    <w:p w:rsidR="00217A5D" w:rsidRPr="006E4C6D" w:rsidRDefault="00217A5D" w:rsidP="00217A5D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3" w:line="259" w:lineRule="auto"/>
        <w:ind w:left="611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17A5D" w:rsidRPr="006E4C6D" w:rsidRDefault="00217A5D" w:rsidP="00217A5D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6E4C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217A5D" w:rsidRPr="006E4C6D" w:rsidRDefault="00217A5D" w:rsidP="00217A5D">
      <w:pPr>
        <w:spacing w:after="106" w:line="259" w:lineRule="auto"/>
        <w:ind w:right="225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</w:p>
    <w:p w:rsidR="00217A5D" w:rsidRPr="006E4C6D" w:rsidRDefault="00217A5D" w:rsidP="00217A5D">
      <w:pPr>
        <w:spacing w:after="106" w:line="259" w:lineRule="auto"/>
        <w:ind w:right="225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Część IV </w:t>
      </w:r>
    </w:p>
    <w:p w:rsidR="00217A5D" w:rsidRPr="006E4C6D" w:rsidRDefault="00217A5D" w:rsidP="00217A5D">
      <w:pPr>
        <w:tabs>
          <w:tab w:val="left" w:pos="8820"/>
        </w:tabs>
        <w:spacing w:after="108" w:line="259" w:lineRule="auto"/>
        <w:ind w:left="10" w:right="227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Informacja o skróceniu praktyki zawodowej </w:t>
      </w:r>
    </w:p>
    <w:p w:rsidR="00217A5D" w:rsidRPr="006E4C6D" w:rsidRDefault="00217A5D" w:rsidP="00217A5D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17A5D" w:rsidRPr="006E4C6D" w:rsidRDefault="00217A5D" w:rsidP="00217A5D">
      <w:pPr>
        <w:spacing w:after="103" w:line="259" w:lineRule="auto"/>
        <w:ind w:left="611"/>
        <w:rPr>
          <w:rFonts w:ascii="Times New Roman" w:eastAsia="Calibri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17A5D" w:rsidRPr="006E4C6D" w:rsidRDefault="00217A5D" w:rsidP="00217A5D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6E4C6D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6E4C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217A5D" w:rsidRPr="006E4C6D" w:rsidRDefault="00217A5D" w:rsidP="00217A5D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C6D" w:rsidRPr="007B21F5" w:rsidRDefault="006E4C6D" w:rsidP="006E4C6D">
      <w:pPr>
        <w:spacing w:after="106" w:line="259" w:lineRule="auto"/>
        <w:ind w:left="2832" w:right="284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Część V </w:t>
      </w:r>
    </w:p>
    <w:p w:rsidR="006E4C6D" w:rsidRPr="007B21F5" w:rsidRDefault="006E4C6D" w:rsidP="006E4C6D">
      <w:pPr>
        <w:spacing w:after="106" w:line="259" w:lineRule="auto"/>
        <w:ind w:right="284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80"/>
      </w:tblGrid>
      <w:tr w:rsidR="006E4C6D" w:rsidRPr="007B21F5" w:rsidTr="00A856B0">
        <w:tc>
          <w:tcPr>
            <w:tcW w:w="4606" w:type="dxa"/>
          </w:tcPr>
          <w:p w:rsidR="006E4C6D" w:rsidRPr="007B21F5" w:rsidRDefault="006E4C6D" w:rsidP="00A856B0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B21F5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………………………………………………</w:t>
            </w:r>
          </w:p>
        </w:tc>
        <w:tc>
          <w:tcPr>
            <w:tcW w:w="4606" w:type="dxa"/>
          </w:tcPr>
          <w:p w:rsidR="006E4C6D" w:rsidRPr="007B21F5" w:rsidRDefault="006E4C6D" w:rsidP="00A856B0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B21F5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…………………………………………………</w:t>
            </w:r>
          </w:p>
        </w:tc>
      </w:tr>
      <w:tr w:rsidR="006E4C6D" w:rsidRPr="007B21F5" w:rsidTr="00A856B0">
        <w:tc>
          <w:tcPr>
            <w:tcW w:w="4606" w:type="dxa"/>
          </w:tcPr>
          <w:p w:rsidR="006E4C6D" w:rsidRPr="007B21F5" w:rsidRDefault="006E4C6D" w:rsidP="00A856B0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7B21F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(pieczęć, nadruk lub naklejka zawierająca nazwę, adres oraz NIP jednostki organizacyjnej uczelni)</w:t>
            </w:r>
          </w:p>
          <w:p w:rsidR="006E4C6D" w:rsidRPr="007B21F5" w:rsidRDefault="006E4C6D" w:rsidP="00A856B0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4606" w:type="dxa"/>
          </w:tcPr>
          <w:p w:rsidR="006E4C6D" w:rsidRPr="007B21F5" w:rsidRDefault="006E4C6D" w:rsidP="00A856B0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7B21F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(pieczęć, nadruk lub naklejka zawierająca nazwę, adres oraz NIP podmiotu leczniczego)</w:t>
            </w:r>
          </w:p>
        </w:tc>
      </w:tr>
    </w:tbl>
    <w:p w:rsidR="006E4C6D" w:rsidRPr="007B21F5" w:rsidRDefault="006E4C6D" w:rsidP="006E4C6D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</w:p>
    <w:p w:rsidR="006E4C6D" w:rsidRPr="007B21F5" w:rsidRDefault="006E4C6D" w:rsidP="006E4C6D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Pan(i) ................................................................................................................................. </w:t>
      </w:r>
    </w:p>
    <w:p w:rsidR="006E4C6D" w:rsidRPr="007B21F5" w:rsidRDefault="006E4C6D" w:rsidP="006E4C6D">
      <w:pPr>
        <w:spacing w:after="109" w:line="259" w:lineRule="auto"/>
        <w:ind w:left="3125" w:right="624" w:firstLine="415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praktykanta) </w:t>
      </w:r>
    </w:p>
    <w:p w:rsidR="006E4C6D" w:rsidRPr="007B21F5" w:rsidRDefault="006E4C6D" w:rsidP="006E4C6D">
      <w:pPr>
        <w:spacing w:after="95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E4C6D" w:rsidRPr="007B21F5" w:rsidRDefault="006E4C6D" w:rsidP="006E4C6D">
      <w:pPr>
        <w:spacing w:after="163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posiadający/posiadająca numer PESEL………………………………………………… </w:t>
      </w:r>
    </w:p>
    <w:p w:rsidR="006E4C6D" w:rsidRPr="007B21F5" w:rsidRDefault="006E4C6D" w:rsidP="006E4C6D">
      <w:pPr>
        <w:spacing w:after="163" w:line="259" w:lineRule="auto"/>
        <w:ind w:left="293" w:right="624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:rsidR="006E4C6D" w:rsidRPr="007B21F5" w:rsidRDefault="006E4C6D" w:rsidP="006E4C6D">
      <w:pPr>
        <w:spacing w:after="1" w:line="357" w:lineRule="auto"/>
        <w:ind w:right="624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zaliczył(a) praktykę zawodową realizowaną w okresie od …………… do………………</w:t>
      </w:r>
    </w:p>
    <w:p w:rsidR="006E4C6D" w:rsidRPr="007B21F5" w:rsidRDefault="006E4C6D" w:rsidP="006E4C6D">
      <w:pPr>
        <w:spacing w:after="1" w:line="357" w:lineRule="auto"/>
        <w:ind w:right="624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C6D" w:rsidRPr="007B21F5" w:rsidRDefault="006E4C6D" w:rsidP="006E4C6D">
      <w:pPr>
        <w:spacing w:after="1" w:line="357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w podmiocie leczniczym……………………………………………………………..….</w:t>
      </w:r>
    </w:p>
    <w:p w:rsidR="006E4C6D" w:rsidRPr="007B21F5" w:rsidRDefault="006E4C6D" w:rsidP="006E4C6D">
      <w:pPr>
        <w:spacing w:after="1" w:line="357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……………………………………………………………………………...……………..</w:t>
      </w:r>
    </w:p>
    <w:p w:rsidR="006E4C6D" w:rsidRPr="007B21F5" w:rsidRDefault="006E4C6D" w:rsidP="006E4C6D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……………………………………………………………………………………………. </w:t>
      </w:r>
    </w:p>
    <w:p w:rsidR="006E4C6D" w:rsidRPr="007B21F5" w:rsidRDefault="006E4C6D" w:rsidP="006E4C6D">
      <w:pPr>
        <w:spacing w:after="109" w:line="259" w:lineRule="auto"/>
        <w:ind w:left="293" w:right="624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(nazwa i adres podmiotu leczniczego)</w:t>
      </w:r>
    </w:p>
    <w:p w:rsidR="006E4C6D" w:rsidRPr="007B21F5" w:rsidRDefault="006E4C6D" w:rsidP="006E4C6D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C6D" w:rsidRPr="007B21F5" w:rsidRDefault="006E4C6D" w:rsidP="006E4C6D">
      <w:pPr>
        <w:spacing w:after="108"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na ocenę ……………………………..</w:t>
      </w:r>
    </w:p>
    <w:p w:rsidR="006E4C6D" w:rsidRPr="007B21F5" w:rsidRDefault="006E4C6D" w:rsidP="006E4C6D">
      <w:pPr>
        <w:spacing w:after="108" w:line="259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6E4C6D" w:rsidRPr="007B21F5" w:rsidRDefault="006E4C6D" w:rsidP="006E4C6D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6E4C6D" w:rsidRPr="007B21F5" w:rsidRDefault="006E4C6D" w:rsidP="006E4C6D">
      <w:pPr>
        <w:spacing w:after="108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</w:p>
    <w:p w:rsidR="006E4C6D" w:rsidRPr="007B21F5" w:rsidRDefault="006E4C6D" w:rsidP="006E4C6D">
      <w:pPr>
        <w:spacing w:after="0" w:line="358" w:lineRule="auto"/>
        <w:ind w:left="293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                                      </w:t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           …………………………………….</w:t>
      </w:r>
    </w:p>
    <w:p w:rsidR="006E4C6D" w:rsidRPr="007B21F5" w:rsidRDefault="006E4C6D" w:rsidP="006E4C6D">
      <w:pPr>
        <w:spacing w:after="109" w:line="259" w:lineRule="auto"/>
        <w:ind w:left="5400" w:right="-108"/>
        <w:jc w:val="center"/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(data, </w:t>
      </w:r>
      <w:r w:rsidRPr="007B21F5">
        <w:rPr>
          <w:rFonts w:ascii="Times New Roman" w:eastAsia="Times New Roman" w:hAnsi="Times New Roman" w:cs="Times New Roman"/>
          <w:color w:val="000000"/>
          <w:sz w:val="18"/>
          <w:lang w:eastAsia="pl-PL"/>
        </w:rPr>
        <w:t>pieczątka, nadruk lub naklejka zawierające imię i nazwisko oraz oznaczenie funkcji opiekuna, oraz jego własnoręczny podpis)</w:t>
      </w:r>
    </w:p>
    <w:p w:rsidR="006E4C6D" w:rsidRPr="007B21F5" w:rsidRDefault="006E4C6D" w:rsidP="006E4C6D">
      <w:pPr>
        <w:spacing w:after="108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6E4C6D" w:rsidRPr="007B21F5" w:rsidRDefault="006E4C6D" w:rsidP="006E4C6D">
      <w:pPr>
        <w:spacing w:after="110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6E4C6D" w:rsidRPr="007B21F5" w:rsidRDefault="006E4C6D" w:rsidP="006E4C6D">
      <w:pPr>
        <w:spacing w:after="0" w:line="358" w:lineRule="auto"/>
        <w:ind w:left="293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</w:t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         …………………………………….</w:t>
      </w:r>
    </w:p>
    <w:p w:rsidR="006E4C6D" w:rsidRPr="007B21F5" w:rsidRDefault="006E4C6D" w:rsidP="006E4C6D">
      <w:pPr>
        <w:spacing w:after="109" w:line="259" w:lineRule="auto"/>
        <w:ind w:left="5400" w:right="-108"/>
        <w:jc w:val="center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(data, </w:t>
      </w:r>
      <w:r w:rsidRPr="007B21F5">
        <w:rPr>
          <w:rFonts w:ascii="Times New Roman" w:eastAsia="Times New Roman" w:hAnsi="Times New Roman" w:cs="Times New Roman"/>
          <w:color w:val="000000"/>
          <w:sz w:val="18"/>
          <w:lang w:eastAsia="pl-PL"/>
        </w:rPr>
        <w:t>pieczątka, nadruk lub naklejka zawierające imię i nazwisko oraz oznaczenie funkcji kierownika jednostki organizacyjnej uczelni, oraz jego własnoręczny podpis)</w:t>
      </w:r>
    </w:p>
    <w:p w:rsidR="006E4C6D" w:rsidRPr="007B21F5" w:rsidRDefault="006E4C6D" w:rsidP="006E4C6D">
      <w:pPr>
        <w:rPr>
          <w:rFonts w:ascii="Times New Roman" w:hAnsi="Times New Roman" w:cs="Times New Roman"/>
          <w:b/>
          <w:sz w:val="32"/>
          <w:szCs w:val="32"/>
        </w:rPr>
      </w:pPr>
      <w:r w:rsidRPr="007B21F5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E4C6D" w:rsidRPr="007B21F5" w:rsidRDefault="006E4C6D" w:rsidP="006E4C6D">
      <w:pPr>
        <w:rPr>
          <w:rFonts w:ascii="Times New Roman" w:hAnsi="Times New Roman" w:cs="Times New Roman"/>
          <w:b/>
          <w:sz w:val="28"/>
          <w:szCs w:val="32"/>
        </w:rPr>
      </w:pPr>
      <w:r w:rsidRPr="007B21F5">
        <w:rPr>
          <w:rFonts w:ascii="Times New Roman" w:hAnsi="Times New Roman" w:cs="Times New Roman"/>
          <w:b/>
          <w:sz w:val="28"/>
          <w:szCs w:val="32"/>
        </w:rPr>
        <w:lastRenderedPageBreak/>
        <w:t>Informacja Studenta wraz z oceną i opisem w skali od 2 do 5 placówki, w której Student realizował praktykę.</w:t>
      </w:r>
    </w:p>
    <w:p w:rsidR="006E4C6D" w:rsidRPr="007B21F5" w:rsidRDefault="006E4C6D" w:rsidP="006E4C6D">
      <w:pPr>
        <w:rPr>
          <w:rFonts w:ascii="Times New Roman" w:hAnsi="Times New Roman" w:cs="Times New Roman"/>
        </w:rPr>
      </w:pPr>
    </w:p>
    <w:p w:rsidR="006E4C6D" w:rsidRPr="007B21F5" w:rsidRDefault="006E4C6D" w:rsidP="006E4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</w:t>
      </w:r>
      <w:r w:rsidRPr="007B21F5">
        <w:rPr>
          <w:rFonts w:ascii="Times New Roman" w:hAnsi="Times New Roman" w:cs="Times New Roman"/>
        </w:rPr>
        <w:t>placówki</w:t>
      </w:r>
      <w:r>
        <w:rPr>
          <w:rFonts w:ascii="Times New Roman" w:hAnsi="Times New Roman" w:cs="Times New Roman"/>
        </w:rPr>
        <w:t xml:space="preserve"> </w:t>
      </w:r>
      <w:r w:rsidRPr="007B21F5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 xml:space="preserve">……………………………. </w:t>
      </w:r>
      <w:r w:rsidRPr="007B21F5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</w:p>
    <w:p w:rsidR="006E4C6D" w:rsidRPr="007B21F5" w:rsidRDefault="006E4C6D" w:rsidP="006E4C6D">
      <w:pPr>
        <w:rPr>
          <w:rFonts w:ascii="Times New Roman" w:hAnsi="Times New Roman" w:cs="Times New Roman"/>
        </w:rPr>
      </w:pPr>
      <w:r w:rsidRPr="007B21F5">
        <w:rPr>
          <w:rFonts w:ascii="Times New Roman" w:hAnsi="Times New Roman" w:cs="Times New Roman"/>
        </w:rPr>
        <w:br/>
        <w:t>Ocena…………………………………</w:t>
      </w:r>
      <w:r w:rsidRPr="007B21F5">
        <w:rPr>
          <w:rFonts w:ascii="Times New Roman" w:hAnsi="Times New Roman" w:cs="Times New Roman"/>
        </w:rPr>
        <w:br/>
      </w:r>
    </w:p>
    <w:p w:rsidR="006E4C6D" w:rsidRPr="007B21F5" w:rsidRDefault="006E4C6D" w:rsidP="006E4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</w:t>
      </w:r>
      <w:r w:rsidRPr="007B21F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7B21F5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Pr="007B21F5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E4C6D" w:rsidRPr="007B21F5" w:rsidRDefault="006E4C6D" w:rsidP="006E4C6D">
      <w:pPr>
        <w:rPr>
          <w:rFonts w:ascii="Times New Roman" w:hAnsi="Times New Roman" w:cs="Times New Roman"/>
        </w:rPr>
      </w:pPr>
    </w:p>
    <w:p w:rsidR="006E4C6D" w:rsidRPr="007B21F5" w:rsidRDefault="006E4C6D" w:rsidP="006E4C6D">
      <w:pPr>
        <w:rPr>
          <w:rFonts w:ascii="Times New Roman" w:hAnsi="Times New Roman" w:cs="Times New Roman"/>
        </w:rPr>
      </w:pPr>
    </w:p>
    <w:p w:rsidR="006E4C6D" w:rsidRPr="007B21F5" w:rsidRDefault="006E4C6D" w:rsidP="006E4C6D">
      <w:pPr>
        <w:rPr>
          <w:rFonts w:ascii="Times New Roman" w:hAnsi="Times New Roman" w:cs="Times New Roman"/>
        </w:rPr>
      </w:pPr>
    </w:p>
    <w:p w:rsidR="006E4C6D" w:rsidRPr="007B21F5" w:rsidRDefault="006E4C6D" w:rsidP="006E4C6D">
      <w:pPr>
        <w:rPr>
          <w:rFonts w:ascii="Times New Roman" w:hAnsi="Times New Roman" w:cs="Times New Roman"/>
        </w:rPr>
      </w:pPr>
    </w:p>
    <w:p w:rsidR="006E4C6D" w:rsidRPr="007B21F5" w:rsidRDefault="006E4C6D" w:rsidP="006E4C6D">
      <w:pPr>
        <w:rPr>
          <w:rFonts w:ascii="Times New Roman" w:hAnsi="Times New Roman" w:cs="Times New Roman"/>
        </w:rPr>
      </w:pPr>
    </w:p>
    <w:p w:rsidR="006E4C6D" w:rsidRPr="007B21F5" w:rsidRDefault="006E4C6D" w:rsidP="006E4C6D">
      <w:pPr>
        <w:tabs>
          <w:tab w:val="left" w:pos="5715"/>
        </w:tabs>
        <w:rPr>
          <w:rFonts w:ascii="Times New Roman" w:hAnsi="Times New Roman" w:cs="Times New Roman"/>
          <w:sz w:val="18"/>
          <w:szCs w:val="18"/>
        </w:rPr>
      </w:pPr>
      <w:r w:rsidRPr="007B21F5">
        <w:rPr>
          <w:rFonts w:ascii="Times New Roman" w:hAnsi="Times New Roman" w:cs="Times New Roman"/>
        </w:rPr>
        <w:tab/>
        <w:t>………………………………………</w:t>
      </w:r>
      <w:r w:rsidRPr="007B21F5">
        <w:rPr>
          <w:rFonts w:ascii="Times New Roman" w:hAnsi="Times New Roman" w:cs="Times New Roman"/>
        </w:rPr>
        <w:br/>
      </w:r>
      <w:r w:rsidRPr="007B21F5">
        <w:rPr>
          <w:rFonts w:ascii="Times New Roman" w:hAnsi="Times New Roman" w:cs="Times New Roman"/>
        </w:rPr>
        <w:tab/>
      </w:r>
      <w:r w:rsidRPr="007B21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(</w:t>
      </w:r>
      <w:r w:rsidRPr="007B21F5">
        <w:rPr>
          <w:rFonts w:ascii="Times New Roman" w:hAnsi="Times New Roman" w:cs="Times New Roman"/>
          <w:sz w:val="18"/>
          <w:szCs w:val="18"/>
        </w:rPr>
        <w:t>Podpis Studenta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E4C6D" w:rsidRPr="007B21F5" w:rsidRDefault="006E4C6D" w:rsidP="006E4C6D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C6D" w:rsidRPr="007B21F5" w:rsidRDefault="006E4C6D" w:rsidP="006E4C6D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C6D" w:rsidRPr="007B21F5" w:rsidRDefault="006E4C6D" w:rsidP="006E4C6D">
      <w:pPr>
        <w:tabs>
          <w:tab w:val="left" w:pos="1094"/>
        </w:tabs>
        <w:rPr>
          <w:rFonts w:ascii="Times New Roman" w:hAnsi="Times New Roman" w:cs="Times New Roman"/>
        </w:rPr>
      </w:pPr>
    </w:p>
    <w:p w:rsidR="006E4C6D" w:rsidRPr="007B21F5" w:rsidRDefault="006E4C6D" w:rsidP="006E4C6D">
      <w:pPr>
        <w:spacing w:after="109" w:line="259" w:lineRule="auto"/>
        <w:ind w:left="5400" w:right="-108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6E4C6D" w:rsidRPr="007B21F5" w:rsidRDefault="006E4C6D" w:rsidP="006E4C6D">
      <w:pPr>
        <w:spacing w:after="109" w:line="259" w:lineRule="auto"/>
        <w:ind w:left="293" w:right="624" w:firstLine="1507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6E4C6D" w:rsidRPr="007B21F5" w:rsidRDefault="006E4C6D" w:rsidP="006E4C6D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1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</w:p>
    <w:p w:rsidR="006E4C6D" w:rsidRDefault="006E4C6D" w:rsidP="006E4C6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6E4C6D" w:rsidRPr="007B21F5" w:rsidRDefault="006E4C6D" w:rsidP="006E4C6D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B21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KARTA  OCENY  PRAKTYKI   ZAWODOWEJ</w:t>
      </w:r>
    </w:p>
    <w:p w:rsidR="006E4C6D" w:rsidRPr="007B21F5" w:rsidRDefault="006E4C6D" w:rsidP="006E4C6D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4C6D" w:rsidRPr="007B21F5" w:rsidRDefault="006E4C6D" w:rsidP="006E4C6D">
      <w:pPr>
        <w:rPr>
          <w:rFonts w:ascii="Times New Roman" w:hAnsi="Times New Roman" w:cs="Times New Roman"/>
        </w:rPr>
      </w:pPr>
      <w:r w:rsidRPr="007B21F5">
        <w:rPr>
          <w:rFonts w:ascii="Times New Roman" w:hAnsi="Times New Roman" w:cs="Times New Roman"/>
        </w:rPr>
        <w:t xml:space="preserve">                            </w:t>
      </w:r>
    </w:p>
    <w:p w:rsidR="006E4C6D" w:rsidRPr="007B21F5" w:rsidRDefault="006E4C6D" w:rsidP="006E4C6D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>Semestr …………….……………</w:t>
      </w:r>
      <w:r>
        <w:rPr>
          <w:rFonts w:ascii="Times New Roman" w:hAnsi="Times New Roman" w:cs="Times New Roman"/>
          <w:color w:val="000000"/>
        </w:rPr>
        <w:t>..</w:t>
      </w:r>
      <w:r w:rsidRPr="007B21F5">
        <w:rPr>
          <w:rFonts w:ascii="Times New Roman" w:hAnsi="Times New Roman" w:cs="Times New Roman"/>
          <w:color w:val="000000"/>
        </w:rPr>
        <w:t>……………………………………………………………………</w:t>
      </w:r>
    </w:p>
    <w:p w:rsidR="006E4C6D" w:rsidRPr="007B21F5" w:rsidRDefault="006E4C6D" w:rsidP="006E4C6D">
      <w:pPr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br/>
        <w:t>Zakres praktyki (oddział) ………………………………………………………………………………</w:t>
      </w:r>
    </w:p>
    <w:p w:rsidR="006E4C6D" w:rsidRPr="007B21F5" w:rsidRDefault="006E4C6D" w:rsidP="006E4C6D">
      <w:pPr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br/>
        <w:t>Ilość zrealizowanych godzin 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...</w:t>
      </w:r>
    </w:p>
    <w:p w:rsidR="006E4C6D" w:rsidRPr="007B21F5" w:rsidRDefault="006E4C6D" w:rsidP="006E4C6D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</w:p>
    <w:p w:rsidR="006E4C6D" w:rsidRPr="007B21F5" w:rsidRDefault="006E4C6D" w:rsidP="006E4C6D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>Termin praktyki 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….</w:t>
      </w:r>
      <w:r w:rsidRPr="007B21F5">
        <w:rPr>
          <w:rFonts w:ascii="Times New Roman" w:hAnsi="Times New Roman" w:cs="Times New Roman"/>
          <w:color w:val="000000"/>
        </w:rPr>
        <w:t>…..</w:t>
      </w:r>
    </w:p>
    <w:p w:rsidR="006E4C6D" w:rsidRPr="007B21F5" w:rsidRDefault="006E4C6D" w:rsidP="006E4C6D">
      <w:pPr>
        <w:tabs>
          <w:tab w:val="left" w:pos="4253"/>
        </w:tabs>
        <w:rPr>
          <w:rFonts w:ascii="Times New Roman" w:hAnsi="Times New Roman" w:cs="Times New Roman"/>
          <w:color w:val="000000"/>
          <w:sz w:val="18"/>
        </w:rPr>
      </w:pPr>
    </w:p>
    <w:p w:rsidR="006E4C6D" w:rsidRPr="007B21F5" w:rsidRDefault="006E4C6D" w:rsidP="006E4C6D">
      <w:pPr>
        <w:tabs>
          <w:tab w:val="left" w:pos="4253"/>
        </w:tabs>
        <w:rPr>
          <w:rFonts w:ascii="Times New Roman" w:hAnsi="Times New Roman" w:cs="Times New Roman"/>
          <w:b/>
          <w:color w:val="000000"/>
          <w:sz w:val="18"/>
        </w:rPr>
      </w:pPr>
      <w:r w:rsidRPr="007B21F5">
        <w:rPr>
          <w:rFonts w:ascii="Times New Roman" w:hAnsi="Times New Roman" w:cs="Times New Roman"/>
          <w:b/>
          <w:color w:val="000000"/>
          <w:sz w:val="18"/>
        </w:rPr>
        <w:t xml:space="preserve">                     </w:t>
      </w:r>
    </w:p>
    <w:p w:rsidR="006E4C6D" w:rsidRPr="007B21F5" w:rsidRDefault="006E4C6D" w:rsidP="006E4C6D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6E4C6D" w:rsidRPr="007B21F5" w:rsidRDefault="006E4C6D" w:rsidP="006E4C6D">
      <w:pPr>
        <w:rPr>
          <w:rFonts w:ascii="Times New Roman" w:hAnsi="Times New Roman" w:cs="Times New Roman"/>
          <w:b/>
          <w:color w:val="000000"/>
          <w:szCs w:val="20"/>
          <w:u w:val="single"/>
        </w:rPr>
      </w:pPr>
      <w:r w:rsidRPr="007B21F5">
        <w:rPr>
          <w:rFonts w:ascii="Times New Roman" w:hAnsi="Times New Roman" w:cs="Times New Roman"/>
          <w:b/>
          <w:color w:val="000000"/>
          <w:szCs w:val="20"/>
          <w:u w:val="single"/>
        </w:rPr>
        <w:t>Zaliczenie praktyki  przez  Nauczyciela Akademickiego odpowiedzialnego za realizację praktyki zawodowej.</w:t>
      </w:r>
    </w:p>
    <w:p w:rsidR="006E4C6D" w:rsidRPr="007B21F5" w:rsidRDefault="006E4C6D" w:rsidP="006E4C6D">
      <w:pPr>
        <w:rPr>
          <w:rFonts w:ascii="Times New Roman" w:hAnsi="Times New Roman" w:cs="Times New Roman"/>
          <w:color w:val="000000"/>
          <w:sz w:val="18"/>
        </w:rPr>
      </w:pPr>
      <w:r w:rsidRPr="007B21F5">
        <w:rPr>
          <w:rFonts w:ascii="Times New Roman" w:hAnsi="Times New Roman" w:cs="Times New Roman"/>
          <w:color w:val="000000"/>
          <w:sz w:val="18"/>
        </w:rPr>
        <w:t xml:space="preserve">                 </w:t>
      </w:r>
    </w:p>
    <w:p w:rsidR="006E4C6D" w:rsidRPr="007B21F5" w:rsidRDefault="006E4C6D" w:rsidP="006E4C6D">
      <w:pPr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:rsidR="006E4C6D" w:rsidRPr="007B21F5" w:rsidRDefault="006E4C6D" w:rsidP="006E4C6D">
      <w:pPr>
        <w:tabs>
          <w:tab w:val="left" w:pos="5624"/>
        </w:tabs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>Ocena:</w:t>
      </w:r>
      <w:r>
        <w:rPr>
          <w:rFonts w:ascii="Times New Roman" w:hAnsi="Times New Roman" w:cs="Times New Roman"/>
          <w:color w:val="000000"/>
        </w:rPr>
        <w:t>…………………………</w:t>
      </w:r>
      <w:r w:rsidRPr="007B21F5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………………………………….</w:t>
      </w:r>
      <w:r>
        <w:rPr>
          <w:rFonts w:ascii="Times New Roman" w:hAnsi="Times New Roman" w:cs="Times New Roman"/>
          <w:color w:val="000000"/>
        </w:rPr>
        <w:tab/>
      </w:r>
      <w:r w:rsidRPr="007B21F5">
        <w:rPr>
          <w:rFonts w:ascii="Times New Roman" w:hAnsi="Times New Roman" w:cs="Times New Roman"/>
          <w:color w:val="000000"/>
          <w:sz w:val="18"/>
          <w:szCs w:val="18"/>
        </w:rPr>
        <w:t>data i podpis Nauczyciela Akademickiego</w:t>
      </w:r>
      <w:r w:rsidRPr="007B21F5">
        <w:rPr>
          <w:rFonts w:ascii="Times New Roman" w:hAnsi="Times New Roman" w:cs="Times New Roman"/>
          <w:color w:val="000000"/>
        </w:rPr>
        <w:t xml:space="preserve"> </w:t>
      </w:r>
    </w:p>
    <w:p w:rsidR="006E4C6D" w:rsidRPr="007B21F5" w:rsidRDefault="006E4C6D" w:rsidP="006E4C6D">
      <w:pPr>
        <w:tabs>
          <w:tab w:val="left" w:pos="5624"/>
        </w:tabs>
        <w:rPr>
          <w:rFonts w:ascii="Times New Roman" w:hAnsi="Times New Roman" w:cs="Times New Roman"/>
          <w:color w:val="000000"/>
        </w:rPr>
      </w:pPr>
    </w:p>
    <w:p w:rsidR="00217A5D" w:rsidRPr="006E4C6D" w:rsidRDefault="006E4C6D" w:rsidP="006E4C6D">
      <w:pPr>
        <w:tabs>
          <w:tab w:val="left" w:pos="1094"/>
        </w:tabs>
        <w:rPr>
          <w:rFonts w:ascii="Times New Roman" w:hAnsi="Times New Roman" w:cs="Times New Roman"/>
        </w:rPr>
      </w:pPr>
      <w:r w:rsidRPr="007B21F5">
        <w:rPr>
          <w:rFonts w:ascii="Times New Roman" w:hAnsi="Times New Roman" w:cs="Times New Roman"/>
          <w:color w:val="000000"/>
        </w:rPr>
        <w:t>Uwagi:</w:t>
      </w:r>
      <w:r>
        <w:rPr>
          <w:rFonts w:ascii="Times New Roman" w:hAnsi="Times New Roman" w:cs="Times New Roman"/>
          <w:color w:val="000000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sectPr w:rsidR="00217A5D" w:rsidRPr="006E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2760"/>
    <w:multiLevelType w:val="hybridMultilevel"/>
    <w:tmpl w:val="785CCAF0"/>
    <w:lvl w:ilvl="0" w:tplc="655620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AF668FA"/>
    <w:multiLevelType w:val="hybridMultilevel"/>
    <w:tmpl w:val="F74805CC"/>
    <w:lvl w:ilvl="0" w:tplc="E2F2E8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49"/>
    <w:rsid w:val="00033AB4"/>
    <w:rsid w:val="00094C0D"/>
    <w:rsid w:val="00217A5D"/>
    <w:rsid w:val="00411CED"/>
    <w:rsid w:val="005B494D"/>
    <w:rsid w:val="006E4C6D"/>
    <w:rsid w:val="00705EDD"/>
    <w:rsid w:val="00A3475D"/>
    <w:rsid w:val="00A41C68"/>
    <w:rsid w:val="00CD2F49"/>
    <w:rsid w:val="00F6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E868"/>
  <w15:docId w15:val="{FD60EA26-A984-40D3-8DF4-E1BD2A9B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49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D2F4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21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B856-5547-4338-8DF5-5EB6F513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58EBAD2</Template>
  <TotalTime>0</TotalTime>
  <Pages>15</Pages>
  <Words>1878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Helena Weber</cp:lastModifiedBy>
  <cp:revision>4</cp:revision>
  <cp:lastPrinted>2022-07-03T13:04:00Z</cp:lastPrinted>
  <dcterms:created xsi:type="dcterms:W3CDTF">2022-07-04T05:52:00Z</dcterms:created>
  <dcterms:modified xsi:type="dcterms:W3CDTF">2023-11-20T07:20:00Z</dcterms:modified>
</cp:coreProperties>
</file>