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91" w:rsidRPr="00475E91" w:rsidRDefault="00475E91" w:rsidP="00475E91">
      <w:pPr>
        <w:spacing w:after="235" w:line="259" w:lineRule="auto"/>
        <w:ind w:right="614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</w:pPr>
      <w:r w:rsidRPr="00475E9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DZIENNIK</w:t>
      </w:r>
      <w:r w:rsidRPr="00475E91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pl-PL"/>
        </w:rPr>
        <w:t xml:space="preserve"> </w:t>
      </w:r>
      <w:r w:rsidRPr="00475E9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t>PRAKTYKI ZAWODOWEJ</w:t>
      </w:r>
      <w:r w:rsidRPr="00475E9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REALIZOWANEJ W RAMACH KSZTAŁCENIA</w:t>
      </w:r>
      <w:r w:rsidRPr="00475E9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eastAsia="pl-PL"/>
        </w:rPr>
        <w:br/>
        <w:t>W ZAKRESIE FIZJOTERAPII PO X SEMESTRZE</w:t>
      </w:r>
    </w:p>
    <w:p w:rsidR="00475E91" w:rsidRPr="00475E91" w:rsidRDefault="00475E91" w:rsidP="00475E91">
      <w:pPr>
        <w:spacing w:after="115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13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75E91" w:rsidRPr="00475E91" w:rsidRDefault="009E5DFB" w:rsidP="00475E91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UNIWERSYTET KALISKI</w:t>
      </w:r>
    </w:p>
    <w:p w:rsidR="00475E91" w:rsidRPr="00475E91" w:rsidRDefault="00475E91" w:rsidP="00475E91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:rsidR="00475E91" w:rsidRPr="00475E91" w:rsidRDefault="00475E91" w:rsidP="00475E91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Wydział </w:t>
      </w:r>
      <w:r w:rsidR="009E5DF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Medyczny i </w:t>
      </w:r>
      <w:r w:rsidRPr="00475E9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Nauk o Zdrowiu</w:t>
      </w:r>
    </w:p>
    <w:p w:rsidR="00475E91" w:rsidRPr="00475E91" w:rsidRDefault="00475E91" w:rsidP="00475E91">
      <w:pPr>
        <w:spacing w:after="123" w:line="259" w:lineRule="auto"/>
        <w:ind w:left="99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kierunek studiów: Fizjoterapia</w:t>
      </w:r>
    </w:p>
    <w:p w:rsidR="00475E91" w:rsidRPr="00475E91" w:rsidRDefault="00475E91" w:rsidP="00475E91">
      <w:pPr>
        <w:spacing w:after="4" w:line="368" w:lineRule="auto"/>
        <w:ind w:left="10" w:right="3032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285BAB" w:rsidP="00475E91">
      <w:pPr>
        <w:spacing w:after="112" w:line="259" w:lineRule="auto"/>
        <w:ind w:left="99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8E6EA07" wp14:editId="7182D0A8">
            <wp:extent cx="2811463" cy="3667125"/>
            <wp:effectExtent l="0" t="0" r="0" b="0"/>
            <wp:docPr id="2" name="Obraz 2" descr="Uniwersytet Kal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wersytet Kal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18" cy="36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E91" w:rsidRPr="00475E91" w:rsidRDefault="00475E91" w:rsidP="00475E91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</w:t>
      </w:r>
    </w:p>
    <w:p w:rsidR="00475E91" w:rsidRPr="00475E91" w:rsidRDefault="00475E91" w:rsidP="00475E91">
      <w:pPr>
        <w:spacing w:after="0" w:line="358" w:lineRule="auto"/>
        <w:ind w:right="1728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</w:t>
      </w:r>
    </w:p>
    <w:p w:rsidR="00475E91" w:rsidRPr="00475E91" w:rsidRDefault="00475E91" w:rsidP="00475E91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praktykanta)</w:t>
      </w:r>
    </w:p>
    <w:p w:rsidR="00475E91" w:rsidRPr="00475E91" w:rsidRDefault="00475E91" w:rsidP="00475E91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5E91" w:rsidRPr="00475E91" w:rsidRDefault="00475E91" w:rsidP="00475E91">
      <w:pPr>
        <w:spacing w:after="103" w:line="259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5E91" w:rsidRPr="00475E91" w:rsidRDefault="00475E91" w:rsidP="00475E91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tabs>
          <w:tab w:val="left" w:pos="1094"/>
        </w:tabs>
        <w:rPr>
          <w:rFonts w:ascii="Times New Roman" w:hAnsi="Times New Roman" w:cs="Times New Roman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:rsidR="00475E91" w:rsidRPr="00475E91" w:rsidRDefault="00475E91" w:rsidP="00475E91">
      <w:pPr>
        <w:spacing w:after="104" w:line="259" w:lineRule="auto"/>
        <w:ind w:right="237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                                                             (pieczęć, nadruk lub naklejka zawierające    nazwę, adres oraz NIP jednostki   organizacyjnej uczelni)                                                                                                                    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475E91" w:rsidRPr="00475E91" w:rsidRDefault="00475E91" w:rsidP="00475E91">
      <w:pPr>
        <w:spacing w:after="90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75E91" w:rsidRPr="00475E91" w:rsidRDefault="00475E91" w:rsidP="00475E91">
      <w:pPr>
        <w:spacing w:after="15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Pr="00475E9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:rsidR="00475E91" w:rsidRPr="00475E91" w:rsidRDefault="00475E91" w:rsidP="00475E91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:rsidR="00475E91" w:rsidRPr="00475E91" w:rsidRDefault="00475E91" w:rsidP="00475E91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:rsidR="00475E91" w:rsidRPr="00475E91" w:rsidRDefault="00475E91" w:rsidP="00475E91">
      <w:pPr>
        <w:spacing w:after="103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75E91" w:rsidRPr="00475E91" w:rsidRDefault="00475E91" w:rsidP="00475E91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75E91" w:rsidRPr="00475E91" w:rsidRDefault="00475E91" w:rsidP="00475E91">
      <w:pPr>
        <w:spacing w:after="103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5" w:line="259" w:lineRule="auto"/>
        <w:ind w:left="2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75E91" w:rsidRPr="00475E91" w:rsidRDefault="00475E91" w:rsidP="00475E91">
      <w:pPr>
        <w:spacing w:after="104" w:line="259" w:lineRule="auto"/>
        <w:ind w:left="205" w:right="23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  </w:t>
      </w:r>
    </w:p>
    <w:p w:rsidR="00475E91" w:rsidRPr="00475E91" w:rsidRDefault="00475E91" w:rsidP="00475E91">
      <w:pPr>
        <w:spacing w:after="0" w:line="358" w:lineRule="auto"/>
        <w:ind w:left="205" w:right="331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(pieczątka, nadruk lub naklejka zawierające imię i nazwisko oraz oznaczenie funkcji kierownika jednostki organizacyjnej uczelni oraz jego własnoręczny podpis) </w:t>
      </w:r>
    </w:p>
    <w:p w:rsidR="00475E91" w:rsidRPr="00475E91" w:rsidRDefault="00475E91" w:rsidP="00475E91">
      <w:pPr>
        <w:spacing w:after="98" w:line="259" w:lineRule="auto"/>
        <w:rPr>
          <w:rFonts w:ascii="Times New Roman" w:hAnsi="Times New Roman" w:cs="Times New Roman"/>
        </w:rPr>
      </w:pPr>
    </w:p>
    <w:p w:rsidR="00475E91" w:rsidRPr="00475E91" w:rsidRDefault="00475E91" w:rsidP="00475E91">
      <w:pPr>
        <w:spacing w:after="98" w:line="259" w:lineRule="auto"/>
        <w:ind w:firstLine="720"/>
        <w:jc w:val="center"/>
        <w:rPr>
          <w:rFonts w:ascii="Times New Roman" w:hAnsi="Times New Roman" w:cs="Times New Roman"/>
        </w:rPr>
      </w:pPr>
    </w:p>
    <w:p w:rsidR="00475E91" w:rsidRPr="00475E91" w:rsidRDefault="00475E91" w:rsidP="00475E91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rPr>
          <w:rFonts w:ascii="Times New Roman" w:hAnsi="Times New Roman" w:cs="Times New Roman"/>
        </w:rPr>
      </w:pPr>
    </w:p>
    <w:p w:rsidR="003E757A" w:rsidRPr="00475E91" w:rsidRDefault="00475E91" w:rsidP="00475E91">
      <w:pPr>
        <w:spacing w:after="98" w:line="259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5E9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PRAKTYKA Z FIZJOTERAPII </w:t>
      </w:r>
      <w:r w:rsidR="003E757A" w:rsidRPr="00475E91">
        <w:rPr>
          <w:rFonts w:ascii="Times New Roman" w:hAnsi="Times New Roman" w:cs="Times New Roman"/>
          <w:b/>
          <w:sz w:val="32"/>
          <w:szCs w:val="32"/>
          <w:u w:val="single"/>
        </w:rPr>
        <w:t>KLINICZNEJ</w:t>
      </w:r>
      <w:r w:rsidRPr="00475E91">
        <w:rPr>
          <w:rFonts w:ascii="Times New Roman" w:hAnsi="Times New Roman" w:cs="Times New Roman"/>
          <w:b/>
          <w:sz w:val="32"/>
          <w:szCs w:val="32"/>
          <w:u w:val="single"/>
        </w:rPr>
        <w:t>, FIZYKOTERAPII I</w:t>
      </w:r>
      <w:r w:rsidR="003E757A" w:rsidRPr="00475E91">
        <w:rPr>
          <w:rFonts w:ascii="Times New Roman" w:hAnsi="Times New Roman" w:cs="Times New Roman"/>
          <w:b/>
          <w:sz w:val="32"/>
          <w:szCs w:val="32"/>
          <w:u w:val="single"/>
        </w:rPr>
        <w:t xml:space="preserve"> MASAŻU</w:t>
      </w:r>
      <w:r w:rsidRPr="00475E91">
        <w:rPr>
          <w:rFonts w:ascii="Times New Roman" w:hAnsi="Times New Roman" w:cs="Times New Roman"/>
          <w:b/>
          <w:sz w:val="32"/>
          <w:szCs w:val="32"/>
          <w:u w:val="single"/>
        </w:rPr>
        <w:t xml:space="preserve"> - </w:t>
      </w:r>
      <w:r w:rsidR="003E757A" w:rsidRPr="00475E91">
        <w:rPr>
          <w:rFonts w:ascii="Times New Roman" w:hAnsi="Times New Roman" w:cs="Times New Roman"/>
          <w:b/>
          <w:sz w:val="32"/>
          <w:szCs w:val="32"/>
          <w:u w:val="single"/>
        </w:rPr>
        <w:t xml:space="preserve">praktyka semestralna </w:t>
      </w:r>
    </w:p>
    <w:p w:rsidR="00475E91" w:rsidRPr="00475E91" w:rsidRDefault="00475E91" w:rsidP="003E757A">
      <w:pPr>
        <w:spacing w:after="98" w:line="256" w:lineRule="auto"/>
        <w:rPr>
          <w:rFonts w:ascii="Times New Roman" w:hAnsi="Times New Roman" w:cs="Times New Roman"/>
        </w:rPr>
      </w:pPr>
    </w:p>
    <w:p w:rsidR="00475E91" w:rsidRPr="00475E91" w:rsidRDefault="00475E91" w:rsidP="003E757A">
      <w:pPr>
        <w:spacing w:after="98" w:line="256" w:lineRule="auto"/>
        <w:rPr>
          <w:rFonts w:ascii="Times New Roman" w:hAnsi="Times New Roman" w:cs="Times New Roman"/>
        </w:rPr>
      </w:pPr>
    </w:p>
    <w:p w:rsidR="003E757A" w:rsidRPr="00475E91" w:rsidRDefault="003E757A" w:rsidP="003E757A">
      <w:pPr>
        <w:spacing w:after="98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475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ZAKRES  PRAKTYKI  ZAWODOWEJ (510h – 20 ECTS)</w:t>
      </w:r>
    </w:p>
    <w:p w:rsidR="003E757A" w:rsidRPr="00475E91" w:rsidRDefault="003E757A" w:rsidP="003E757A">
      <w:pPr>
        <w:spacing w:after="98" w:line="259" w:lineRule="auto"/>
        <w:rPr>
          <w:rFonts w:ascii="Times New Roman" w:hAnsi="Times New Roman" w:cs="Times New Roman"/>
        </w:rPr>
      </w:pPr>
    </w:p>
    <w:p w:rsidR="003E757A" w:rsidRPr="00475E91" w:rsidRDefault="003E757A" w:rsidP="003E757A">
      <w:pPr>
        <w:spacing w:after="98" w:line="259" w:lineRule="auto"/>
        <w:rPr>
          <w:rFonts w:ascii="Times New Roman" w:hAnsi="Times New Roman" w:cs="Times New Roman"/>
        </w:rPr>
      </w:pPr>
    </w:p>
    <w:p w:rsidR="00475E91" w:rsidRPr="00475E91" w:rsidRDefault="003E757A" w:rsidP="00475E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75E91">
        <w:rPr>
          <w:rFonts w:ascii="Times New Roman" w:hAnsi="Times New Roman" w:cs="Times New Roman"/>
          <w:sz w:val="32"/>
          <w:szCs w:val="32"/>
        </w:rPr>
        <w:t>Fizjot</w:t>
      </w:r>
      <w:r w:rsidR="00475E91" w:rsidRPr="00475E91">
        <w:rPr>
          <w:rFonts w:ascii="Times New Roman" w:hAnsi="Times New Roman" w:cs="Times New Roman"/>
          <w:sz w:val="32"/>
          <w:szCs w:val="32"/>
        </w:rPr>
        <w:t xml:space="preserve">erapia kliniczna </w:t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  <w:t xml:space="preserve">- 300 godzin </w:t>
      </w:r>
    </w:p>
    <w:p w:rsidR="00475E91" w:rsidRPr="00475E91" w:rsidRDefault="003E757A" w:rsidP="00475E91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475E91">
        <w:rPr>
          <w:rFonts w:ascii="Times New Roman" w:hAnsi="Times New Roman" w:cs="Times New Roman"/>
          <w:sz w:val="32"/>
          <w:szCs w:val="32"/>
        </w:rPr>
        <w:t>Dotyczy fizjoterapii:</w:t>
      </w:r>
    </w:p>
    <w:p w:rsidR="00475E91" w:rsidRPr="00475E91" w:rsidRDefault="003E757A" w:rsidP="00475E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5E91">
        <w:rPr>
          <w:rFonts w:ascii="Times New Roman" w:hAnsi="Times New Roman" w:cs="Times New Roman"/>
          <w:sz w:val="32"/>
          <w:szCs w:val="32"/>
        </w:rPr>
        <w:t xml:space="preserve">w dysfunkcjach narządu ruchu </w:t>
      </w:r>
      <w:r w:rsidR="008030DF" w:rsidRPr="00475E91">
        <w:rPr>
          <w:rFonts w:ascii="Times New Roman" w:hAnsi="Times New Roman" w:cs="Times New Roman"/>
          <w:sz w:val="32"/>
          <w:szCs w:val="32"/>
        </w:rPr>
        <w:t>(100h)</w:t>
      </w:r>
      <w:r w:rsidR="00475E91" w:rsidRPr="00475E91">
        <w:rPr>
          <w:rFonts w:ascii="Times New Roman" w:hAnsi="Times New Roman" w:cs="Times New Roman"/>
          <w:sz w:val="32"/>
          <w:szCs w:val="32"/>
        </w:rPr>
        <w:t>,</w:t>
      </w:r>
    </w:p>
    <w:p w:rsidR="00475E91" w:rsidRPr="00475E91" w:rsidRDefault="003E757A" w:rsidP="00475E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5E91">
        <w:rPr>
          <w:rFonts w:ascii="Times New Roman" w:hAnsi="Times New Roman" w:cs="Times New Roman"/>
          <w:sz w:val="32"/>
          <w:szCs w:val="32"/>
        </w:rPr>
        <w:t xml:space="preserve">w chorobach wewnętrznych </w:t>
      </w:r>
      <w:r w:rsidR="008030DF" w:rsidRPr="00475E91">
        <w:rPr>
          <w:rFonts w:ascii="Times New Roman" w:hAnsi="Times New Roman" w:cs="Times New Roman"/>
          <w:sz w:val="32"/>
          <w:szCs w:val="32"/>
        </w:rPr>
        <w:t>(100h)</w:t>
      </w:r>
      <w:r w:rsidR="00475E91" w:rsidRPr="00475E9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475E91" w:rsidRPr="00475E91" w:rsidRDefault="003E757A" w:rsidP="00475E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5E91">
        <w:rPr>
          <w:rFonts w:ascii="Times New Roman" w:hAnsi="Times New Roman" w:cs="Times New Roman"/>
          <w:sz w:val="32"/>
          <w:szCs w:val="32"/>
        </w:rPr>
        <w:t xml:space="preserve">w  chorobach wieku rozwojowego </w:t>
      </w:r>
      <w:r w:rsidR="008030DF" w:rsidRPr="00475E91">
        <w:rPr>
          <w:rFonts w:ascii="Times New Roman" w:hAnsi="Times New Roman" w:cs="Times New Roman"/>
          <w:sz w:val="32"/>
          <w:szCs w:val="32"/>
        </w:rPr>
        <w:t>(100h)</w:t>
      </w:r>
      <w:r w:rsidR="00475E91" w:rsidRPr="00475E91">
        <w:rPr>
          <w:rFonts w:ascii="Times New Roman" w:hAnsi="Times New Roman" w:cs="Times New Roman"/>
          <w:sz w:val="32"/>
          <w:szCs w:val="32"/>
        </w:rPr>
        <w:t>.</w:t>
      </w:r>
      <w:r w:rsidR="008030DF" w:rsidRPr="00475E9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75E91" w:rsidRPr="00475E91" w:rsidRDefault="008030DF" w:rsidP="00475E9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75E9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="003E757A" w:rsidRPr="00475E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5E91" w:rsidRPr="00475E91" w:rsidRDefault="003E757A" w:rsidP="00475E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75E91">
        <w:rPr>
          <w:rFonts w:ascii="Times New Roman" w:hAnsi="Times New Roman" w:cs="Times New Roman"/>
          <w:sz w:val="32"/>
          <w:szCs w:val="32"/>
        </w:rPr>
        <w:t>Fizykoterapi</w:t>
      </w:r>
      <w:r w:rsidR="00475E91" w:rsidRPr="00475E91">
        <w:rPr>
          <w:rFonts w:ascii="Times New Roman" w:hAnsi="Times New Roman" w:cs="Times New Roman"/>
          <w:sz w:val="32"/>
          <w:szCs w:val="32"/>
        </w:rPr>
        <w:t xml:space="preserve">a </w:t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  <w:t>- 160 godzin</w:t>
      </w:r>
    </w:p>
    <w:p w:rsidR="003E757A" w:rsidRPr="00475E91" w:rsidRDefault="003E757A" w:rsidP="00475E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75E91">
        <w:rPr>
          <w:rFonts w:ascii="Times New Roman" w:hAnsi="Times New Roman" w:cs="Times New Roman"/>
          <w:sz w:val="32"/>
          <w:szCs w:val="32"/>
        </w:rPr>
        <w:t>Masaż</w:t>
      </w:r>
      <w:r w:rsidR="00475E91" w:rsidRPr="00475E91">
        <w:rPr>
          <w:rFonts w:ascii="Times New Roman" w:hAnsi="Times New Roman" w:cs="Times New Roman"/>
          <w:sz w:val="32"/>
          <w:szCs w:val="32"/>
        </w:rPr>
        <w:t xml:space="preserve"> </w:t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</w:r>
      <w:r w:rsidR="00475E91" w:rsidRPr="00475E91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475E91">
        <w:rPr>
          <w:rFonts w:ascii="Times New Roman" w:hAnsi="Times New Roman" w:cs="Times New Roman"/>
          <w:sz w:val="32"/>
          <w:szCs w:val="32"/>
        </w:rPr>
        <w:t xml:space="preserve">50 godzin   </w:t>
      </w: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E757A" w:rsidRPr="00475E91" w:rsidRDefault="003E757A" w:rsidP="003E757A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75E91" w:rsidRPr="00475E91" w:rsidRDefault="00475E91">
      <w:pPr>
        <w:rPr>
          <w:rFonts w:ascii="Times New Roman" w:hAnsi="Times New Roman" w:cs="Times New Roman"/>
          <w:b/>
          <w:sz w:val="28"/>
        </w:rPr>
      </w:pPr>
      <w:r w:rsidRPr="00475E91">
        <w:rPr>
          <w:rFonts w:ascii="Times New Roman" w:hAnsi="Times New Roman" w:cs="Times New Roman"/>
          <w:b/>
          <w:sz w:val="28"/>
        </w:rPr>
        <w:br w:type="page"/>
      </w:r>
    </w:p>
    <w:p w:rsidR="00475E91" w:rsidRPr="00475E91" w:rsidRDefault="00475E91" w:rsidP="00475E91">
      <w:pPr>
        <w:tabs>
          <w:tab w:val="left" w:pos="3420"/>
        </w:tabs>
        <w:rPr>
          <w:rFonts w:ascii="Times New Roman" w:hAnsi="Times New Roman" w:cs="Times New Roman"/>
          <w:b/>
          <w:sz w:val="28"/>
        </w:rPr>
      </w:pPr>
      <w:r w:rsidRPr="00475E91">
        <w:rPr>
          <w:rFonts w:ascii="Times New Roman" w:hAnsi="Times New Roman" w:cs="Times New Roman"/>
          <w:b/>
          <w:sz w:val="28"/>
        </w:rPr>
        <w:lastRenderedPageBreak/>
        <w:t>OŚWIADCZENIE STUDENTA</w:t>
      </w:r>
    </w:p>
    <w:p w:rsidR="00475E91" w:rsidRPr="00475E91" w:rsidRDefault="00475E91" w:rsidP="00475E91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Oświadczam, iż:</w:t>
      </w:r>
    </w:p>
    <w:p w:rsidR="00475E91" w:rsidRPr="00475E91" w:rsidRDefault="00475E91" w:rsidP="00475E91">
      <w:pPr>
        <w:numPr>
          <w:ilvl w:val="1"/>
          <w:numId w:val="1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zostałem/-</w:t>
      </w:r>
      <w:proofErr w:type="spellStart"/>
      <w:r w:rsidRPr="00475E91">
        <w:rPr>
          <w:rFonts w:ascii="Times New Roman" w:hAnsi="Times New Roman" w:cs="Times New Roman"/>
        </w:rPr>
        <w:t>am</w:t>
      </w:r>
      <w:proofErr w:type="spellEnd"/>
      <w:r w:rsidRPr="00475E91">
        <w:rPr>
          <w:rFonts w:ascii="Times New Roman" w:hAnsi="Times New Roman" w:cs="Times New Roman"/>
        </w:rPr>
        <w:t xml:space="preserve"> poinformowany/-a o możliwości dobrowolnego ubezpieczenia się od następstw nieszczęśliwych wypadków.</w:t>
      </w:r>
    </w:p>
    <w:p w:rsidR="00475E91" w:rsidRPr="00475E91" w:rsidRDefault="00475E91" w:rsidP="00475E91">
      <w:pPr>
        <w:numPr>
          <w:ilvl w:val="1"/>
          <w:numId w:val="1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zostałem/-</w:t>
      </w:r>
      <w:proofErr w:type="spellStart"/>
      <w:r w:rsidRPr="00475E91">
        <w:rPr>
          <w:rFonts w:ascii="Times New Roman" w:hAnsi="Times New Roman" w:cs="Times New Roman"/>
        </w:rPr>
        <w:t>am</w:t>
      </w:r>
      <w:proofErr w:type="spellEnd"/>
      <w:r w:rsidRPr="00475E91">
        <w:rPr>
          <w:rFonts w:ascii="Times New Roman" w:hAnsi="Times New Roman" w:cs="Times New Roman"/>
        </w:rPr>
        <w:t xml:space="preserve"> poinformowany/-a, iż ponoszę koszty związane z zapewnieniem środków ochrony indywidualnej,</w:t>
      </w:r>
    </w:p>
    <w:p w:rsidR="00475E91" w:rsidRPr="00475E91" w:rsidRDefault="00475E91" w:rsidP="00475E91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Zapoznałem/-</w:t>
      </w:r>
      <w:proofErr w:type="spellStart"/>
      <w:r w:rsidRPr="00475E91">
        <w:rPr>
          <w:rFonts w:ascii="Times New Roman" w:hAnsi="Times New Roman" w:cs="Times New Roman"/>
        </w:rPr>
        <w:t>am</w:t>
      </w:r>
      <w:proofErr w:type="spellEnd"/>
      <w:r w:rsidRPr="00475E91">
        <w:rPr>
          <w:rFonts w:ascii="Times New Roman" w:hAnsi="Times New Roman" w:cs="Times New Roman"/>
        </w:rPr>
        <w:t xml:space="preserve"> się z regulaminem praktyk (dostępny na stronie https://wydzialmedyczny.wum.edu.pl/).</w:t>
      </w:r>
    </w:p>
    <w:p w:rsidR="00475E91" w:rsidRPr="00475E91" w:rsidRDefault="00475E91" w:rsidP="00475E91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Zobowiązuję się do odbycia praktyk zgodnie z programem, a ponadto do przestrzegania:</w:t>
      </w:r>
    </w:p>
    <w:p w:rsidR="00475E91" w:rsidRPr="00475E91" w:rsidRDefault="00475E91" w:rsidP="00475E91">
      <w:pPr>
        <w:numPr>
          <w:ilvl w:val="1"/>
          <w:numId w:val="1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ustalonego przez  organizatora  praktyki porządku i dyscypliny pracy,</w:t>
      </w:r>
    </w:p>
    <w:p w:rsidR="00475E91" w:rsidRPr="00475E91" w:rsidRDefault="00475E91" w:rsidP="00475E91">
      <w:pPr>
        <w:numPr>
          <w:ilvl w:val="1"/>
          <w:numId w:val="1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zasad BHP i p/</w:t>
      </w:r>
      <w:proofErr w:type="spellStart"/>
      <w:r w:rsidRPr="00475E91">
        <w:rPr>
          <w:rFonts w:ascii="Times New Roman" w:hAnsi="Times New Roman" w:cs="Times New Roman"/>
        </w:rPr>
        <w:t>poż</w:t>
      </w:r>
      <w:proofErr w:type="spellEnd"/>
      <w:r w:rsidRPr="00475E91">
        <w:rPr>
          <w:rFonts w:ascii="Times New Roman" w:hAnsi="Times New Roman" w:cs="Times New Roman"/>
        </w:rPr>
        <w:t>.,</w:t>
      </w:r>
    </w:p>
    <w:p w:rsidR="00475E91" w:rsidRPr="00475E91" w:rsidRDefault="00475E91" w:rsidP="00475E91">
      <w:pPr>
        <w:numPr>
          <w:ilvl w:val="1"/>
          <w:numId w:val="1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 xml:space="preserve">zasad zachowania tajemnicy służbowej i państwowej oraz ochrony informacji uzyskanych </w:t>
      </w:r>
      <w:r w:rsidRPr="00475E91">
        <w:rPr>
          <w:rFonts w:ascii="Times New Roman" w:hAnsi="Times New Roman" w:cs="Times New Roman"/>
        </w:rPr>
        <w:br/>
        <w:t>w trakcie odbywania praktyki,</w:t>
      </w:r>
    </w:p>
    <w:p w:rsidR="00475E91" w:rsidRPr="00475E91" w:rsidRDefault="00475E91" w:rsidP="00475E91">
      <w:pPr>
        <w:numPr>
          <w:ilvl w:val="1"/>
          <w:numId w:val="1"/>
        </w:numPr>
        <w:tabs>
          <w:tab w:val="num" w:pos="1440"/>
        </w:tabs>
        <w:spacing w:after="0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zasad odbywania praktyki określonych przez Uczelnię.</w:t>
      </w:r>
    </w:p>
    <w:p w:rsidR="00475E91" w:rsidRPr="00475E91" w:rsidRDefault="00475E91" w:rsidP="00475E91">
      <w:pPr>
        <w:tabs>
          <w:tab w:val="num" w:pos="1440"/>
        </w:tabs>
        <w:spacing w:after="0"/>
        <w:ind w:left="1222"/>
        <w:jc w:val="both"/>
        <w:rPr>
          <w:rFonts w:ascii="Times New Roman" w:hAnsi="Times New Roman" w:cs="Times New Roman"/>
        </w:rPr>
      </w:pPr>
    </w:p>
    <w:p w:rsidR="00475E91" w:rsidRPr="00475E91" w:rsidRDefault="00475E91" w:rsidP="00475E91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475E91" w:rsidRPr="00475E91" w:rsidRDefault="00475E91" w:rsidP="00475E91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475E91" w:rsidRPr="00475E91" w:rsidRDefault="00475E91" w:rsidP="00475E91">
      <w:pPr>
        <w:spacing w:after="0"/>
        <w:ind w:left="1222"/>
        <w:jc w:val="both"/>
        <w:rPr>
          <w:rFonts w:ascii="Times New Roman" w:hAnsi="Times New Roman" w:cs="Times New Roman"/>
        </w:rPr>
      </w:pPr>
    </w:p>
    <w:p w:rsidR="00475E91" w:rsidRPr="00475E91" w:rsidRDefault="00475E91" w:rsidP="00475E91">
      <w:pPr>
        <w:tabs>
          <w:tab w:val="left" w:pos="3420"/>
          <w:tab w:val="left" w:pos="6405"/>
        </w:tabs>
        <w:spacing w:after="0"/>
        <w:ind w:left="5664" w:hanging="5664"/>
        <w:jc w:val="both"/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 xml:space="preserve">     …………………………………</w:t>
      </w:r>
      <w:r w:rsidRPr="00475E91">
        <w:rPr>
          <w:rFonts w:ascii="Times New Roman" w:hAnsi="Times New Roman" w:cs="Times New Roman"/>
        </w:rPr>
        <w:tab/>
      </w:r>
      <w:r w:rsidRPr="00475E91">
        <w:rPr>
          <w:rFonts w:ascii="Times New Roman" w:hAnsi="Times New Roman" w:cs="Times New Roman"/>
        </w:rPr>
        <w:tab/>
        <w:t xml:space="preserve">             …..……………………</w:t>
      </w:r>
    </w:p>
    <w:p w:rsidR="00475E91" w:rsidRPr="00475E91" w:rsidRDefault="00475E91" w:rsidP="00475E91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475E91">
        <w:rPr>
          <w:rFonts w:ascii="Times New Roman" w:hAnsi="Times New Roman" w:cs="Times New Roman"/>
        </w:rPr>
        <w:t xml:space="preserve">            miejscowość, data</w:t>
      </w:r>
      <w:r w:rsidRPr="00475E91">
        <w:rPr>
          <w:rFonts w:ascii="Times New Roman" w:hAnsi="Times New Roman" w:cs="Times New Roman"/>
          <w:i/>
        </w:rPr>
        <w:t xml:space="preserve">                                                      </w:t>
      </w:r>
      <w:r w:rsidRPr="00475E91">
        <w:rPr>
          <w:rFonts w:ascii="Times New Roman" w:hAnsi="Times New Roman" w:cs="Times New Roman"/>
          <w:i/>
        </w:rPr>
        <w:tab/>
      </w:r>
      <w:r w:rsidRPr="00475E91">
        <w:rPr>
          <w:rFonts w:ascii="Times New Roman" w:hAnsi="Times New Roman" w:cs="Times New Roman"/>
        </w:rPr>
        <w:t xml:space="preserve">      podpis studenta</w:t>
      </w:r>
    </w:p>
    <w:p w:rsidR="00475E91" w:rsidRPr="00475E91" w:rsidRDefault="00475E91" w:rsidP="00475E91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  <w:r w:rsidRPr="00475E91">
        <w:rPr>
          <w:rFonts w:ascii="Times New Roman" w:hAnsi="Times New Roman" w:cs="Times New Roman"/>
          <w:i/>
        </w:rPr>
        <w:tab/>
      </w:r>
    </w:p>
    <w:p w:rsidR="00475E91" w:rsidRPr="00475E91" w:rsidRDefault="00475E91" w:rsidP="00475E91">
      <w:pPr>
        <w:tabs>
          <w:tab w:val="left" w:pos="3420"/>
          <w:tab w:val="left" w:pos="6405"/>
        </w:tabs>
        <w:spacing w:after="0"/>
        <w:jc w:val="both"/>
        <w:rPr>
          <w:rFonts w:ascii="Times New Roman" w:hAnsi="Times New Roman" w:cs="Times New Roman"/>
          <w:i/>
        </w:rPr>
      </w:pPr>
    </w:p>
    <w:p w:rsidR="00475E91" w:rsidRPr="00475E91" w:rsidRDefault="00475E91" w:rsidP="00475E91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  <w:r w:rsidRPr="00475E91">
        <w:rPr>
          <w:rFonts w:ascii="Times New Roman" w:eastAsia="Times New Roman" w:hAnsi="Times New Roman" w:cs="Times New Roman"/>
          <w:b/>
        </w:rPr>
        <w:t>Student odbył szkolenie BHP na terenie placówki i został objęty instruktażem stanowiskowym</w:t>
      </w:r>
    </w:p>
    <w:p w:rsidR="00475E91" w:rsidRPr="00475E91" w:rsidRDefault="00475E91" w:rsidP="00475E91">
      <w:pPr>
        <w:spacing w:after="0"/>
        <w:ind w:left="600" w:hanging="600"/>
        <w:jc w:val="both"/>
        <w:rPr>
          <w:rFonts w:ascii="Times New Roman" w:eastAsia="Times New Roman" w:hAnsi="Times New Roman" w:cs="Times New Roman"/>
          <w:b/>
        </w:rPr>
      </w:pPr>
    </w:p>
    <w:p w:rsidR="00475E91" w:rsidRPr="00475E91" w:rsidRDefault="00475E91" w:rsidP="00475E91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75E91">
        <w:rPr>
          <w:rFonts w:ascii="Times New Roman" w:eastAsia="Times New Roman" w:hAnsi="Times New Roman" w:cs="Times New Roman"/>
        </w:rPr>
        <w:t xml:space="preserve">…………..............                        </w:t>
      </w:r>
      <w:r w:rsidRPr="00475E91">
        <w:rPr>
          <w:rFonts w:ascii="Times New Roman" w:eastAsia="Times New Roman" w:hAnsi="Times New Roman" w:cs="Times New Roman"/>
        </w:rPr>
        <w:tab/>
        <w:t xml:space="preserve">                                             …………………………………</w:t>
      </w:r>
    </w:p>
    <w:p w:rsidR="00475E91" w:rsidRPr="00475E91" w:rsidRDefault="00475E91" w:rsidP="00475E91">
      <w:pPr>
        <w:tabs>
          <w:tab w:val="left" w:pos="3420"/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475E91">
        <w:rPr>
          <w:rFonts w:ascii="Times New Roman" w:eastAsia="Times New Roman" w:hAnsi="Times New Roman" w:cs="Times New Roman"/>
          <w:i/>
        </w:rPr>
        <w:t xml:space="preserve">          data</w:t>
      </w:r>
      <w:r w:rsidRPr="00475E91">
        <w:rPr>
          <w:rFonts w:ascii="Times New Roman" w:eastAsia="Times New Roman" w:hAnsi="Times New Roman" w:cs="Times New Roman"/>
          <w:i/>
        </w:rPr>
        <w:tab/>
      </w:r>
      <w:r w:rsidRPr="00475E91">
        <w:rPr>
          <w:rFonts w:ascii="Times New Roman" w:eastAsia="Times New Roman" w:hAnsi="Times New Roman" w:cs="Times New Roman"/>
          <w:i/>
        </w:rPr>
        <w:tab/>
        <w:t>prowadzący instruktaż</w:t>
      </w:r>
    </w:p>
    <w:p w:rsidR="00475E91" w:rsidRPr="00475E91" w:rsidRDefault="00475E91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br w:type="page"/>
      </w:r>
    </w:p>
    <w:p w:rsidR="003E757A" w:rsidRPr="00475E91" w:rsidRDefault="003E757A" w:rsidP="00475E91">
      <w:pPr>
        <w:jc w:val="center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:rsidR="003E757A" w:rsidRPr="00475E91" w:rsidRDefault="003E757A" w:rsidP="003E757A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3E757A" w:rsidRPr="00475E91" w:rsidTr="00C24785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E757A" w:rsidRPr="00475E91" w:rsidRDefault="003E757A" w:rsidP="00C24785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7A" w:rsidRPr="00475E91" w:rsidRDefault="003E757A" w:rsidP="00C24785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3E757A" w:rsidRPr="00475E91" w:rsidTr="00C24785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E757A" w:rsidRPr="00475E91" w:rsidRDefault="003E757A" w:rsidP="00C247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E757A" w:rsidRPr="00475E91" w:rsidRDefault="003E757A" w:rsidP="00C247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75E91" w:rsidRPr="00475E91" w:rsidRDefault="003E757A" w:rsidP="003E757A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</w:p>
    <w:p w:rsidR="003E757A" w:rsidRPr="00475E91" w:rsidRDefault="003E757A" w:rsidP="003E757A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</w:t>
      </w:r>
    </w:p>
    <w:p w:rsidR="003E757A" w:rsidRPr="00475E91" w:rsidRDefault="003E757A" w:rsidP="003E757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30DF" w:rsidRPr="00475E91" w:rsidRDefault="008030DF" w:rsidP="008030DF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8030DF" w:rsidRPr="00475E91" w:rsidTr="00093EEE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8030DF" w:rsidRPr="00475E91" w:rsidTr="00093EEE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030DF" w:rsidRPr="00475E91" w:rsidRDefault="008030DF" w:rsidP="008030DF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475E91" w:rsidRPr="00475E91" w:rsidRDefault="00475E91" w:rsidP="008030DF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30DF" w:rsidRPr="00475E91" w:rsidRDefault="008030DF" w:rsidP="008030DF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30DF" w:rsidRPr="00475E91" w:rsidRDefault="008030DF" w:rsidP="008030DF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030DF" w:rsidRPr="00475E91" w:rsidRDefault="008030DF" w:rsidP="008030DF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8030DF" w:rsidRPr="00475E91" w:rsidTr="00093EEE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8030DF" w:rsidRPr="00475E91" w:rsidTr="00093EEE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030DF" w:rsidRPr="00475E91" w:rsidRDefault="008030DF" w:rsidP="008030DF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475E91" w:rsidRPr="00475E91" w:rsidRDefault="00475E91" w:rsidP="008030DF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030DF" w:rsidRPr="00475E91" w:rsidRDefault="008030DF" w:rsidP="008030DF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30DF" w:rsidRPr="00475E91" w:rsidRDefault="008030DF" w:rsidP="008030DF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030DF" w:rsidRPr="00475E91" w:rsidRDefault="008030DF" w:rsidP="008030DF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8030DF" w:rsidRPr="00475E91" w:rsidTr="00093EEE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8030DF" w:rsidRPr="00475E91" w:rsidTr="00093EEE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030DF" w:rsidRPr="00475E91" w:rsidRDefault="008030DF" w:rsidP="008030DF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:rsidR="008030DF" w:rsidRPr="00475E91" w:rsidRDefault="008030DF" w:rsidP="008030DF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30DF" w:rsidRPr="00475E91" w:rsidRDefault="008030DF" w:rsidP="008030DF">
      <w:pPr>
        <w:spacing w:after="98" w:line="259" w:lineRule="auto"/>
        <w:ind w:left="3540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75E91" w:rsidRPr="00475E91" w:rsidRDefault="00475E91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8030DF" w:rsidRPr="00475E91" w:rsidRDefault="008030DF" w:rsidP="008030DF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8030DF" w:rsidRPr="00475E91" w:rsidTr="00093EEE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8030DF" w:rsidRPr="00475E91" w:rsidTr="00093EEE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30DF" w:rsidRPr="00475E91" w:rsidRDefault="008030DF" w:rsidP="00093EE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75E91" w:rsidRPr="00475E91" w:rsidRDefault="008030DF" w:rsidP="008030DF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</w:t>
      </w:r>
    </w:p>
    <w:p w:rsidR="008030DF" w:rsidRPr="00475E91" w:rsidRDefault="008030DF" w:rsidP="008030DF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</w:p>
    <w:p w:rsidR="008030DF" w:rsidRPr="00475E91" w:rsidRDefault="008030DF" w:rsidP="008030DF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30DF" w:rsidRPr="00475E91" w:rsidRDefault="008030DF" w:rsidP="003E757A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:rsidR="00475E91" w:rsidRPr="00475E91" w:rsidRDefault="00475E91" w:rsidP="00475E91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475E91" w:rsidRPr="00475E91" w:rsidTr="00A856B0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475E91" w:rsidRPr="00475E91" w:rsidTr="00A856B0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75E91" w:rsidRPr="00475E91" w:rsidRDefault="00475E91" w:rsidP="00475E91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</w:t>
      </w:r>
    </w:p>
    <w:p w:rsidR="00475E91" w:rsidRPr="00475E91" w:rsidRDefault="00475E91" w:rsidP="00475E91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</w:p>
    <w:p w:rsidR="00475E91" w:rsidRPr="00475E91" w:rsidRDefault="00475E91" w:rsidP="00475E9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475E91" w:rsidRPr="00475E91" w:rsidRDefault="00475E91" w:rsidP="00475E91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:rsidR="00475E91" w:rsidRPr="00475E91" w:rsidRDefault="00475E91" w:rsidP="00475E91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475E91" w:rsidRPr="00475E91" w:rsidTr="00A856B0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475E91" w:rsidRPr="00475E91" w:rsidTr="00A856B0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75E91" w:rsidRPr="00475E91" w:rsidRDefault="00475E91" w:rsidP="00475E91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</w:t>
      </w:r>
    </w:p>
    <w:p w:rsidR="00475E91" w:rsidRPr="00475E91" w:rsidRDefault="00475E91" w:rsidP="00475E91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</w:p>
    <w:p w:rsidR="00475E91" w:rsidRPr="00475E91" w:rsidRDefault="00475E91" w:rsidP="00475E9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475E91" w:rsidRPr="00475E91" w:rsidRDefault="00475E91" w:rsidP="00475E91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:rsidR="00475E91" w:rsidRPr="00475E91" w:rsidRDefault="00475E91" w:rsidP="00475E91">
      <w:pPr>
        <w:spacing w:after="98" w:line="259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475E91" w:rsidRPr="00475E91" w:rsidTr="00A856B0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ind w:left="-737" w:firstLine="72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ind w:left="355" w:right="22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praktyczne i nabyte umiejętności </w:t>
            </w:r>
          </w:p>
        </w:tc>
      </w:tr>
      <w:tr w:rsidR="00475E91" w:rsidRPr="00475E91" w:rsidTr="00A856B0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3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spacing w:after="105"/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75E91" w:rsidRPr="00475E91" w:rsidRDefault="00475E91" w:rsidP="00A856B0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75E91" w:rsidRPr="00475E91" w:rsidRDefault="00475E91" w:rsidP="00475E91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</w:t>
      </w:r>
    </w:p>
    <w:p w:rsidR="00475E91" w:rsidRPr="00475E91" w:rsidRDefault="00475E91" w:rsidP="00475E91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</w:p>
    <w:p w:rsidR="00475E91" w:rsidRPr="00475E91" w:rsidRDefault="00475E91" w:rsidP="00475E9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475E91" w:rsidRPr="00475E91" w:rsidRDefault="00475E91" w:rsidP="00475E91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b/>
          <w:bCs/>
          <w:color w:val="000000"/>
        </w:rPr>
      </w:pPr>
    </w:p>
    <w:p w:rsidR="003E757A" w:rsidRPr="00475E91" w:rsidRDefault="003E757A" w:rsidP="003E757A">
      <w:pPr>
        <w:autoSpaceDE w:val="0"/>
        <w:autoSpaceDN w:val="0"/>
        <w:adjustRightInd w:val="0"/>
        <w:spacing w:after="100" w:line="259" w:lineRule="atLeast"/>
        <w:ind w:left="3252" w:firstLine="708"/>
        <w:rPr>
          <w:rFonts w:ascii="Times New Roman" w:hAnsi="Times New Roman" w:cs="Times New Roman"/>
          <w:color w:val="000000"/>
        </w:rPr>
      </w:pPr>
      <w:r w:rsidRPr="00475E91">
        <w:rPr>
          <w:rFonts w:ascii="Times New Roman" w:hAnsi="Times New Roman" w:cs="Times New Roman"/>
          <w:b/>
          <w:bCs/>
          <w:color w:val="000000"/>
        </w:rPr>
        <w:lastRenderedPageBreak/>
        <w:t>Część II</w:t>
      </w:r>
    </w:p>
    <w:p w:rsidR="003E757A" w:rsidRPr="00475E91" w:rsidRDefault="003E757A" w:rsidP="00475E91">
      <w:pPr>
        <w:autoSpaceDE w:val="0"/>
        <w:autoSpaceDN w:val="0"/>
        <w:adjustRightInd w:val="0"/>
        <w:spacing w:after="100" w:line="259" w:lineRule="atLeast"/>
        <w:ind w:right="72"/>
        <w:jc w:val="center"/>
        <w:rPr>
          <w:rFonts w:ascii="Times New Roman" w:hAnsi="Times New Roman" w:cs="Times New Roman"/>
          <w:color w:val="000000"/>
        </w:rPr>
      </w:pPr>
      <w:r w:rsidRPr="00475E91">
        <w:rPr>
          <w:rFonts w:ascii="Times New Roman" w:hAnsi="Times New Roman" w:cs="Times New Roman"/>
          <w:color w:val="000000"/>
        </w:rPr>
        <w:t>Wykaz zaliczonych umiejętności określonych w programie praktyki zawodowej</w:t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3E757A" w:rsidRPr="00475E91" w:rsidTr="00C24785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t>Wykaz umiejęt</w:t>
            </w:r>
            <w:r w:rsidR="008030DF" w:rsidRPr="00475E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ności – </w:t>
            </w:r>
            <w:r w:rsidR="008030DF" w:rsidRPr="00475E91">
              <w:rPr>
                <w:rFonts w:ascii="Times New Roman" w:hAnsi="Times New Roman" w:cs="Times New Roman"/>
                <w:bCs/>
                <w:color w:val="000000"/>
              </w:rPr>
              <w:t xml:space="preserve">Fizjoterapia kliniczna </w:t>
            </w:r>
            <w:r w:rsidR="008030DF" w:rsidRPr="00475E91">
              <w:rPr>
                <w:rFonts w:ascii="Times New Roman" w:hAnsi="Times New Roman" w:cs="Times New Roman"/>
              </w:rPr>
              <w:t>w dysfunkcjach narządu ruchu (100h)</w:t>
            </w:r>
            <w:r w:rsidR="00475E91" w:rsidRPr="00475E91">
              <w:rPr>
                <w:rFonts w:ascii="Times New Roman" w:hAnsi="Times New Roman" w:cs="Times New Roman"/>
              </w:rPr>
              <w:t>.</w:t>
            </w:r>
            <w:r w:rsidR="008030DF" w:rsidRPr="00475E9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="008030DF" w:rsidRPr="00475E9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3E757A" w:rsidRPr="00475E91" w:rsidTr="00C24785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wykorzystać zdobytą wiedzę teoretyczną i praktyczną z zakresu  narządu ruchu w zakresie niezbędnym dla oceny fizjoterapeutycznej pacjenta</w:t>
            </w:r>
            <w:r w:rsidR="00475E91" w:rsidRPr="00475E91">
              <w:rPr>
                <w:rFonts w:ascii="Times New Roman" w:hAnsi="Times New Roman" w:cs="Times New Roman"/>
              </w:rPr>
              <w:t>.</w:t>
            </w:r>
            <w:r w:rsidRPr="00475E9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757A" w:rsidRPr="00475E91" w:rsidTr="00C24785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zaplanować fizjoterapię w poszczególnych jednostkach chorobowych narządu ruchu</w:t>
            </w:r>
            <w:r w:rsidR="00475E91" w:rsidRPr="00475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757A" w:rsidRPr="00475E91" w:rsidTr="00475E91">
        <w:trPr>
          <w:trHeight w:val="11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57A" w:rsidRPr="00475E91" w:rsidRDefault="003E757A" w:rsidP="00475E91">
            <w:pPr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przeprowadzi podstawowe zabiegi fizjoterapeutyczne w poszczególnych jednostkach chorobowych</w:t>
            </w:r>
            <w:r w:rsidR="00475E91" w:rsidRPr="00475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757A" w:rsidRPr="00475E91" w:rsidTr="00475E91">
        <w:trPr>
          <w:trHeight w:val="837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uzupełniać dokumentację fizjoterapeutyczną</w:t>
            </w:r>
            <w:r w:rsidR="00475E91" w:rsidRPr="00475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E757A" w:rsidRPr="00475E91" w:rsidTr="00C24785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</w:t>
            </w:r>
            <w:r w:rsidR="00475E91" w:rsidRPr="00475E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475E91" w:rsidRPr="00475E91" w:rsidRDefault="00475E91">
      <w:pPr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br w:type="page"/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8030DF" w:rsidRPr="00475E91" w:rsidTr="00093EEE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0DF" w:rsidRPr="00475E91" w:rsidRDefault="008030DF" w:rsidP="00475E91">
            <w:pPr>
              <w:autoSpaceDE w:val="0"/>
              <w:autoSpaceDN w:val="0"/>
              <w:adjustRightInd w:val="0"/>
              <w:spacing w:before="100"/>
              <w:ind w:right="5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Wykaz umiejętności – </w:t>
            </w:r>
            <w:r w:rsidRPr="00475E91">
              <w:rPr>
                <w:rFonts w:ascii="Times New Roman" w:hAnsi="Times New Roman" w:cs="Times New Roman"/>
                <w:bCs/>
                <w:color w:val="000000"/>
              </w:rPr>
              <w:t xml:space="preserve">Fizjoterapia kliniczna </w:t>
            </w:r>
            <w:r w:rsidRPr="00475E91">
              <w:rPr>
                <w:rFonts w:ascii="Times New Roman" w:hAnsi="Times New Roman" w:cs="Times New Roman"/>
              </w:rPr>
              <w:t xml:space="preserve">w chorobach wewnętrznych   (100h)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75E9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0DF" w:rsidRPr="00475E91" w:rsidRDefault="008030DF" w:rsidP="00475E91">
            <w:pPr>
              <w:autoSpaceDE w:val="0"/>
              <w:autoSpaceDN w:val="0"/>
              <w:adjustRightInd w:val="0"/>
              <w:spacing w:before="100"/>
              <w:ind w:right="53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475E91" w:rsidRPr="00475E91" w:rsidTr="00093EEE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 xml:space="preserve">Potrafi wykorzystać zdobytą wiedzę teoretyczną i praktyczną z zakresu  narządu ruchu w zakresie niezbędnym dla oceny fizjoterapeutycznej pacjenta.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093EEE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zaplanować fizjoterapię w poszczególnych jednostkach chorobowych narządu ruchu.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475E91">
        <w:trPr>
          <w:trHeight w:val="1023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E91" w:rsidRPr="00475E91" w:rsidRDefault="00475E91" w:rsidP="00A856B0">
            <w:pPr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przeprowadzi podstawowe zabiegi fizjoterapeutyczne w poszczególnych jednostkach chorobowych.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475E91">
        <w:trPr>
          <w:trHeight w:val="84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uzupełniać dokumentację fizjoterapeutyczną.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093EEE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475E91" w:rsidRPr="00475E91" w:rsidRDefault="00475E91">
      <w:pPr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br w:type="page"/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8030DF" w:rsidRPr="00475E91" w:rsidTr="00093EEE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0DF" w:rsidRPr="00475E91" w:rsidRDefault="008030DF" w:rsidP="00475E91">
            <w:pPr>
              <w:autoSpaceDE w:val="0"/>
              <w:autoSpaceDN w:val="0"/>
              <w:adjustRightInd w:val="0"/>
              <w:spacing w:before="100"/>
              <w:ind w:right="5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Wykaz umiejętności – </w:t>
            </w:r>
            <w:r w:rsidRPr="00475E91">
              <w:rPr>
                <w:rFonts w:ascii="Times New Roman" w:hAnsi="Times New Roman" w:cs="Times New Roman"/>
                <w:bCs/>
                <w:color w:val="000000"/>
              </w:rPr>
              <w:t xml:space="preserve">Fizjoterapia kliniczna </w:t>
            </w:r>
            <w:r w:rsidRPr="00475E91">
              <w:rPr>
                <w:rFonts w:ascii="Times New Roman" w:hAnsi="Times New Roman" w:cs="Times New Roman"/>
              </w:rPr>
              <w:t xml:space="preserve">w  chorobach wieku rozwojowego (100h)                              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0DF" w:rsidRPr="00475E91" w:rsidRDefault="008030DF" w:rsidP="00475E91">
            <w:pPr>
              <w:autoSpaceDE w:val="0"/>
              <w:autoSpaceDN w:val="0"/>
              <w:adjustRightInd w:val="0"/>
              <w:spacing w:before="100"/>
              <w:ind w:right="53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475E91" w:rsidRPr="00475E91" w:rsidTr="00093EEE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 xml:space="preserve">Potrafi wykorzystać zdobytą wiedzę teoretyczną i praktyczną z zakresu  narządu ruchu w zakresie niezbędnym dla oceny fizjoterapeutycznej pacjenta.                                                          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E91" w:rsidRPr="00475E91" w:rsidTr="00093EEE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>Potrafi zaplanować fizjoterapię w poszczególnych jednostkach chorobowych narządu ruchu.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E91" w:rsidRPr="00475E91" w:rsidTr="00475E91">
        <w:trPr>
          <w:trHeight w:val="1023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E91" w:rsidRPr="00475E91" w:rsidRDefault="00475E91" w:rsidP="00A856B0">
            <w:pPr>
              <w:spacing w:before="100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>Potrafi przeprowadzi podstawowe zabiegi fizjoterapeutyczne w poszczególnych jednostkach chorobowych.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E91" w:rsidRPr="00475E91" w:rsidTr="00475E91">
        <w:trPr>
          <w:trHeight w:val="69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>Potrafi uzupełniać dokumentację fizjoterapeutyczną.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E91" w:rsidRPr="00475E91" w:rsidTr="00093EEE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>Potrafi pracować w zespole terapeutycznym oraz współpracować z innymi specjalistami  w procesie  leczniczym i rehabilitacyjnym.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475E91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</w:rPr>
            </w:pPr>
            <w:r w:rsidRPr="00475E9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8030DF" w:rsidRPr="00475E91" w:rsidRDefault="008030DF" w:rsidP="008030DF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8030DF" w:rsidRPr="00475E91" w:rsidRDefault="008030DF" w:rsidP="008030DF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8030DF" w:rsidRPr="00475E91" w:rsidRDefault="008030DF" w:rsidP="003E757A">
      <w:pPr>
        <w:rPr>
          <w:rFonts w:ascii="Times New Roman" w:hAnsi="Times New Roman" w:cs="Times New Roman"/>
        </w:rPr>
      </w:pPr>
    </w:p>
    <w:p w:rsidR="008030DF" w:rsidRPr="00475E91" w:rsidRDefault="008030DF" w:rsidP="003E757A">
      <w:pPr>
        <w:rPr>
          <w:rFonts w:ascii="Times New Roman" w:hAnsi="Times New Roman" w:cs="Times New Roman"/>
        </w:rPr>
      </w:pPr>
    </w:p>
    <w:p w:rsidR="00475E91" w:rsidRDefault="00475E91">
      <w:r>
        <w:br w:type="page"/>
      </w: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3E757A" w:rsidRPr="00475E91" w:rsidTr="00C24785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ind w:right="56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Wyka</w:t>
            </w:r>
            <w:r w:rsidR="008030DF" w:rsidRPr="00475E91">
              <w:rPr>
                <w:rFonts w:ascii="Times New Roman" w:hAnsi="Times New Roman" w:cs="Times New Roman"/>
                <w:b/>
                <w:bCs/>
                <w:color w:val="000000"/>
              </w:rPr>
              <w:t>z umiejętności – Fizykoterapia 16</w:t>
            </w: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t>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757A" w:rsidRPr="00475E91" w:rsidRDefault="003E757A" w:rsidP="00475E91">
            <w:pPr>
              <w:autoSpaceDE w:val="0"/>
              <w:autoSpaceDN w:val="0"/>
              <w:adjustRightInd w:val="0"/>
              <w:spacing w:before="100"/>
              <w:ind w:right="53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475E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475E91" w:rsidRPr="00475E91" w:rsidTr="00C24785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tabs>
                <w:tab w:val="center" w:pos="2229"/>
                <w:tab w:val="center" w:pos="3693"/>
                <w:tab w:val="right" w:pos="5912"/>
              </w:tabs>
              <w:autoSpaceDE w:val="0"/>
              <w:autoSpaceDN w:val="0"/>
              <w:adjustRightInd w:val="0"/>
              <w:spacing w:before="100" w:after="11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Umiejętność wykonywania </w:t>
            </w:r>
            <w:r w:rsidRPr="0088269F">
              <w:rPr>
                <w:rFonts w:ascii="Times New Roman" w:hAnsi="Times New Roman" w:cs="Times New Roman"/>
                <w:color w:val="000000"/>
              </w:rPr>
              <w:t>badania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269F">
              <w:rPr>
                <w:rFonts w:ascii="Times New Roman" w:hAnsi="Times New Roman" w:cs="Times New Roman"/>
                <w:color w:val="000000"/>
              </w:rPr>
              <w:t>podmiotowego i przedmio</w:t>
            </w:r>
            <w:r>
              <w:rPr>
                <w:rFonts w:ascii="Times New Roman" w:hAnsi="Times New Roman" w:cs="Times New Roman"/>
                <w:color w:val="000000"/>
              </w:rPr>
              <w:t>towego na potrzeby fizjoterapii.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C24785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>Umiejętność zaplanowani</w:t>
            </w:r>
            <w:r>
              <w:rPr>
                <w:rFonts w:ascii="Times New Roman" w:hAnsi="Times New Roman" w:cs="Times New Roman"/>
                <w:color w:val="000000"/>
              </w:rPr>
              <w:t xml:space="preserve">a, weryfikowania, modyfikowania </w:t>
            </w:r>
            <w:r w:rsidRPr="0088269F">
              <w:rPr>
                <w:rFonts w:ascii="Times New Roman" w:hAnsi="Times New Roman" w:cs="Times New Roman"/>
                <w:color w:val="000000"/>
              </w:rPr>
              <w:t>programu terapii z użyciem zabiegów fizykalnych w wyb</w:t>
            </w:r>
            <w:r>
              <w:rPr>
                <w:rFonts w:ascii="Times New Roman" w:hAnsi="Times New Roman" w:cs="Times New Roman"/>
                <w:color w:val="000000"/>
              </w:rPr>
              <w:t>ranych jednostkach chorobowych.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C24785">
        <w:trPr>
          <w:trHeight w:val="211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Default="00475E91" w:rsidP="00A856B0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Umiejętność doboru </w:t>
            </w:r>
            <w:r w:rsidRPr="0088269F">
              <w:rPr>
                <w:rFonts w:ascii="Times New Roman" w:hAnsi="Times New Roman" w:cs="Times New Roman"/>
                <w:color w:val="000000"/>
              </w:rPr>
              <w:tab/>
              <w:t xml:space="preserve">rodzaju </w:t>
            </w:r>
            <w:r w:rsidRPr="0088269F">
              <w:rPr>
                <w:rFonts w:ascii="Times New Roman" w:hAnsi="Times New Roman" w:cs="Times New Roman"/>
                <w:color w:val="000000"/>
              </w:rPr>
              <w:tab/>
              <w:t xml:space="preserve">zabiegu </w:t>
            </w:r>
            <w:r w:rsidRPr="0088269F">
              <w:rPr>
                <w:rFonts w:ascii="Times New Roman" w:hAnsi="Times New Roman" w:cs="Times New Roman"/>
                <w:color w:val="000000"/>
              </w:rPr>
              <w:tab/>
              <w:t>fizykalnego adekwatni</w:t>
            </w:r>
            <w:r>
              <w:rPr>
                <w:rFonts w:ascii="Times New Roman" w:hAnsi="Times New Roman" w:cs="Times New Roman"/>
                <w:color w:val="000000"/>
              </w:rPr>
              <w:t>e do stanu zdrowia pacjenta:</w:t>
            </w:r>
          </w:p>
          <w:p w:rsidR="00475E91" w:rsidRDefault="00475E91" w:rsidP="00A856B0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>dobór parametrów zabiegów fizyk</w:t>
            </w:r>
            <w:r>
              <w:rPr>
                <w:rFonts w:ascii="Times New Roman" w:hAnsi="Times New Roman" w:cs="Times New Roman"/>
                <w:color w:val="000000"/>
              </w:rPr>
              <w:t>alnych w warunkach klinicznych,</w:t>
            </w:r>
          </w:p>
          <w:p w:rsidR="00475E91" w:rsidRDefault="00475E91" w:rsidP="00A856B0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>kontrolowanie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przebiegu zabiegów fizykalnych, </w:t>
            </w:r>
          </w:p>
          <w:p w:rsidR="00475E91" w:rsidRPr="0088269F" w:rsidRDefault="00475E91" w:rsidP="00A856B0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>ocena reakcji organizmu w odpowiedzi na różne zabiegi fizykalne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88269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C24785">
        <w:trPr>
          <w:trHeight w:val="235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Default="00475E91" w:rsidP="00A856B0">
            <w:pPr>
              <w:autoSpaceDE w:val="0"/>
              <w:autoSpaceDN w:val="0"/>
              <w:adjustRightInd w:val="0"/>
              <w:spacing w:before="100"/>
              <w:ind w:right="51"/>
              <w:rPr>
                <w:rFonts w:ascii="Times New Roman" w:hAnsi="Times New Roman" w:cs="Times New Roman"/>
                <w:color w:val="000000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>Wykonanie zabiegów f</w:t>
            </w:r>
            <w:r>
              <w:rPr>
                <w:rFonts w:ascii="Times New Roman" w:hAnsi="Times New Roman" w:cs="Times New Roman"/>
                <w:color w:val="000000"/>
              </w:rPr>
              <w:t>izykalnych: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>zabiegi cieplne m</w:t>
            </w:r>
            <w:r>
              <w:rPr>
                <w:rFonts w:ascii="Times New Roman" w:hAnsi="Times New Roman" w:cs="Times New Roman"/>
                <w:color w:val="000000"/>
              </w:rPr>
              <w:t>iejscowe i ogólne</w:t>
            </w:r>
            <w:r w:rsidRPr="0088269F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8269F">
              <w:rPr>
                <w:rFonts w:ascii="Times New Roman" w:hAnsi="Times New Roman" w:cs="Times New Roman"/>
                <w:color w:val="000000"/>
              </w:rPr>
              <w:t xml:space="preserve"> miejscowe zabiegi schładzania i krioterapii, 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 xml:space="preserve">kąpiele i </w:t>
            </w:r>
            <w:proofErr w:type="spellStart"/>
            <w:r w:rsidRPr="0088269F">
              <w:rPr>
                <w:rFonts w:ascii="Times New Roman" w:hAnsi="Times New Roman" w:cs="Times New Roman"/>
                <w:color w:val="000000"/>
              </w:rPr>
              <w:t>półkąpiele</w:t>
            </w:r>
            <w:proofErr w:type="spellEnd"/>
            <w:r w:rsidRPr="0088269F">
              <w:rPr>
                <w:rFonts w:ascii="Times New Roman" w:hAnsi="Times New Roman" w:cs="Times New Roman"/>
                <w:color w:val="000000"/>
              </w:rPr>
              <w:t>, natryski, masaż wirowy kończyn gór</w:t>
            </w:r>
            <w:r>
              <w:rPr>
                <w:rFonts w:ascii="Times New Roman" w:hAnsi="Times New Roman" w:cs="Times New Roman"/>
                <w:color w:val="000000"/>
              </w:rPr>
              <w:t>nych i dolnych, masaż podwodny,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 xml:space="preserve">zabiegi z użyciem światła </w:t>
            </w:r>
            <w:r>
              <w:rPr>
                <w:rFonts w:ascii="Times New Roman" w:hAnsi="Times New Roman" w:cs="Times New Roman"/>
                <w:color w:val="000000"/>
              </w:rPr>
              <w:t>podczerwonego i nadfioletowego,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aseroterapia,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magnetoterapia,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>zabi</w:t>
            </w:r>
            <w:r>
              <w:rPr>
                <w:rFonts w:ascii="Times New Roman" w:hAnsi="Times New Roman" w:cs="Times New Roman"/>
                <w:color w:val="000000"/>
              </w:rPr>
              <w:t>egi z użyciem pola magnetycznego wielkiej częstotliwości,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 xml:space="preserve">terapia ultradźwiękowa i </w:t>
            </w:r>
            <w:proofErr w:type="spellStart"/>
            <w:r w:rsidRPr="0088269F">
              <w:rPr>
                <w:rFonts w:ascii="Times New Roman" w:hAnsi="Times New Roman" w:cs="Times New Roman"/>
                <w:color w:val="000000"/>
              </w:rPr>
              <w:t>fonoforeza</w:t>
            </w:r>
            <w:proofErr w:type="spellEnd"/>
            <w:r w:rsidRPr="0088269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75E91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inhalacje,</w:t>
            </w:r>
          </w:p>
          <w:p w:rsidR="00475E91" w:rsidRPr="0088269F" w:rsidRDefault="00475E91" w:rsidP="00A856B0">
            <w:pPr>
              <w:autoSpaceDE w:val="0"/>
              <w:autoSpaceDN w:val="0"/>
              <w:adjustRightInd w:val="0"/>
              <w:spacing w:after="0"/>
              <w:ind w:right="51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8269F">
              <w:rPr>
                <w:rFonts w:ascii="Times New Roman" w:hAnsi="Times New Roman" w:cs="Times New Roman"/>
                <w:color w:val="000000"/>
              </w:rPr>
              <w:t>zabiegi elektroterapii z użyciem prądu stałego oraz prądów małej i</w:t>
            </w:r>
            <w:r>
              <w:rPr>
                <w:rFonts w:ascii="Times New Roman" w:hAnsi="Times New Roman" w:cs="Times New Roman"/>
                <w:color w:val="000000"/>
              </w:rPr>
              <w:t xml:space="preserve"> średniej częstotliwości.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C24785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right="57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>Umiejętność prz</w:t>
            </w:r>
            <w:r>
              <w:rPr>
                <w:rFonts w:ascii="Times New Roman" w:hAnsi="Times New Roman" w:cs="Times New Roman"/>
                <w:color w:val="000000"/>
              </w:rPr>
              <w:t xml:space="preserve">ygotowania pacjenta do poszczególnych zabiegów </w:t>
            </w:r>
            <w:r w:rsidRPr="0088269F">
              <w:rPr>
                <w:rFonts w:ascii="Times New Roman" w:hAnsi="Times New Roman" w:cs="Times New Roman"/>
                <w:color w:val="000000"/>
              </w:rPr>
              <w:t>fizjoterapeutycznych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C24785">
        <w:trPr>
          <w:trHeight w:val="1265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right="57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>Znajomość wskazań i przeciwwskazań do poszczególnych rodzajów ćwiczeń i zasady kwalifikacji</w:t>
            </w:r>
            <w:r>
              <w:rPr>
                <w:rFonts w:ascii="Times New Roman" w:hAnsi="Times New Roman" w:cs="Times New Roman"/>
                <w:color w:val="000000"/>
              </w:rPr>
              <w:t xml:space="preserve"> do nich.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475E91" w:rsidRPr="00475E91" w:rsidTr="00C24785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right="56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Wykaz umiejętności – Masaż 5</w:t>
            </w: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>0h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right="53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opiekuna </w:t>
            </w:r>
          </w:p>
        </w:tc>
      </w:tr>
      <w:tr w:rsidR="00475E91" w:rsidRPr="00475E91" w:rsidTr="00C24785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Posiada wiedzę dotyczącą doboru metod masażu i ich skuteczności w leczeniu wybranych jednostek chorobowych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C24785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left="2" w:right="54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wykonać zabieg masażu ręcznego jak/ i z wykorzystaniem aparatury i urządzeń pomocniczych organizując warsztat pracy masażysty zgodnie z wymogami ergonomii i przestrzegając zasad etyki zawodowej w trakcie realizacji powierzonych zadań</w:t>
            </w:r>
            <w:r>
              <w:rPr>
                <w:rFonts w:ascii="Times New Roman" w:hAnsi="Times New Roman" w:cs="Times New Roman"/>
              </w:rPr>
              <w:t>.</w:t>
            </w:r>
            <w:r w:rsidRPr="0088269F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475E91">
        <w:trPr>
          <w:trHeight w:val="141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left="2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dobierać techniki masażu w zależności od wskazań, aktualnego stanu zdrowia, potrzeb i możliwości pacjenta, biorąc odpowiedzialność za ich zdrowie i bezpieczeństwo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5E91" w:rsidRPr="00475E91" w:rsidTr="00475E91">
        <w:trPr>
          <w:trHeight w:val="169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ind w:left="2" w:right="53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</w:rPr>
              <w:t>Potrafi prz</w:t>
            </w:r>
            <w:r>
              <w:rPr>
                <w:rFonts w:ascii="Times New Roman" w:hAnsi="Times New Roman" w:cs="Times New Roman"/>
              </w:rPr>
              <w:t xml:space="preserve">ygotować pacjenta do zabiegu, </w:t>
            </w:r>
            <w:r w:rsidRPr="0088269F">
              <w:rPr>
                <w:rFonts w:ascii="Times New Roman" w:hAnsi="Times New Roman" w:cs="Times New Roman"/>
              </w:rPr>
              <w:t>wykonać poszczególne techniki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69F">
              <w:rPr>
                <w:rFonts w:ascii="Times New Roman" w:hAnsi="Times New Roman" w:cs="Times New Roman"/>
              </w:rPr>
              <w:t>masażu</w:t>
            </w:r>
            <w:r>
              <w:rPr>
                <w:rFonts w:ascii="Times New Roman" w:hAnsi="Times New Roman" w:cs="Times New Roman"/>
              </w:rPr>
              <w:t xml:space="preserve"> klasycznego obserwować </w:t>
            </w:r>
            <w:r w:rsidRPr="0088269F">
              <w:rPr>
                <w:rFonts w:ascii="Times New Roman" w:hAnsi="Times New Roman" w:cs="Times New Roman"/>
              </w:rPr>
              <w:t>reakcje pacjenta, zna zasady dawkowania masażu klasycznego(siła bodźca, czas zabiegu)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5E91" w:rsidRPr="0088269F" w:rsidRDefault="00475E91" w:rsidP="00A856B0">
            <w:pPr>
              <w:autoSpaceDE w:val="0"/>
              <w:autoSpaceDN w:val="0"/>
              <w:adjustRightInd w:val="0"/>
              <w:spacing w:before="100"/>
              <w:rPr>
                <w:rFonts w:ascii="Times New Roman" w:hAnsi="Times New Roman" w:cs="Times New Roman"/>
                <w:lang w:eastAsia="zh-CN"/>
              </w:rPr>
            </w:pPr>
            <w:r w:rsidRPr="008826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spacing w:after="105" w:line="256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3E757A" w:rsidRPr="00475E91" w:rsidRDefault="003E757A" w:rsidP="003E757A">
      <w:pPr>
        <w:rPr>
          <w:rFonts w:ascii="Times New Roman" w:hAnsi="Times New Roman" w:cs="Times New Roman"/>
        </w:rPr>
      </w:pPr>
    </w:p>
    <w:p w:rsidR="008030DF" w:rsidRPr="00475E91" w:rsidRDefault="008030DF" w:rsidP="003E757A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030DF" w:rsidRPr="00475E91" w:rsidRDefault="008030DF" w:rsidP="003E757A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75E91" w:rsidRDefault="00475E91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3E757A" w:rsidRPr="00475E91" w:rsidRDefault="003E757A" w:rsidP="003E757A">
      <w:pPr>
        <w:spacing w:after="110" w:line="259" w:lineRule="auto"/>
        <w:ind w:left="2832" w:firstLine="70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475E9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III</w:t>
      </w:r>
    </w:p>
    <w:p w:rsidR="003E757A" w:rsidRPr="00475E91" w:rsidRDefault="003E757A" w:rsidP="003E757A">
      <w:pPr>
        <w:spacing w:after="2" w:line="356" w:lineRule="auto"/>
        <w:ind w:left="606" w:right="74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E757A" w:rsidRPr="00475E91" w:rsidRDefault="003E757A" w:rsidP="003E757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3E757A" w:rsidRPr="00475E91" w:rsidRDefault="003E757A" w:rsidP="003E757A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:rsidR="003E757A" w:rsidRPr="00475E91" w:rsidRDefault="003E757A" w:rsidP="003E757A">
      <w:pPr>
        <w:spacing w:after="106" w:line="259" w:lineRule="auto"/>
        <w:ind w:right="225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IV </w:t>
      </w:r>
    </w:p>
    <w:p w:rsidR="003E757A" w:rsidRPr="00475E91" w:rsidRDefault="003E757A" w:rsidP="003E757A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Informacja o skróceniu praktyki zawodowej 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4" w:line="259" w:lineRule="auto"/>
        <w:ind w:left="606" w:right="747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3E757A" w:rsidRPr="00475E91" w:rsidRDefault="003E757A" w:rsidP="003E757A">
      <w:pPr>
        <w:spacing w:after="103" w:line="259" w:lineRule="auto"/>
        <w:ind w:left="611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E757A" w:rsidRPr="00475E91" w:rsidRDefault="003E757A" w:rsidP="003E757A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..…..……..……..……..…………..………………….                  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(pieczątka, nadruk lub naklejka zawierające imię i nazwisko oraz oznaczenie funkcji opiekuna, oraz jego własnoręczny podpis)</w:t>
      </w:r>
    </w:p>
    <w:p w:rsidR="003E757A" w:rsidRPr="00475E91" w:rsidRDefault="003E757A" w:rsidP="003E757A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6" w:line="259" w:lineRule="auto"/>
        <w:ind w:left="2832" w:right="284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Część V </w:t>
      </w:r>
    </w:p>
    <w:p w:rsidR="00475E91" w:rsidRPr="00475E91" w:rsidRDefault="00475E91" w:rsidP="00475E91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0"/>
      </w:tblGrid>
      <w:tr w:rsidR="00475E91" w:rsidRPr="00475E91" w:rsidTr="00A856B0">
        <w:tc>
          <w:tcPr>
            <w:tcW w:w="4606" w:type="dxa"/>
          </w:tcPr>
          <w:p w:rsidR="00475E91" w:rsidRPr="00475E91" w:rsidRDefault="00475E91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75E91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606" w:type="dxa"/>
          </w:tcPr>
          <w:p w:rsidR="00475E91" w:rsidRPr="00475E91" w:rsidRDefault="00475E91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75E91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475E91" w:rsidRPr="00475E91" w:rsidTr="00A856B0">
        <w:tc>
          <w:tcPr>
            <w:tcW w:w="4606" w:type="dxa"/>
          </w:tcPr>
          <w:p w:rsidR="00475E91" w:rsidRPr="00475E91" w:rsidRDefault="00475E91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475E91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jednostki organizacyjnej uczelni)</w:t>
            </w:r>
          </w:p>
          <w:p w:rsidR="00475E91" w:rsidRPr="00475E91" w:rsidRDefault="00475E91" w:rsidP="00A856B0">
            <w:pPr>
              <w:spacing w:after="106" w:line="259" w:lineRule="auto"/>
              <w:ind w:right="28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4606" w:type="dxa"/>
          </w:tcPr>
          <w:p w:rsidR="00475E91" w:rsidRPr="00475E91" w:rsidRDefault="00475E91" w:rsidP="00A856B0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475E91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(pieczęć, nadruk lub naklejka zawierająca nazwę, adres oraz NIP podmiotu leczniczego)</w:t>
            </w:r>
          </w:p>
        </w:tc>
      </w:tr>
    </w:tbl>
    <w:p w:rsidR="00475E91" w:rsidRPr="00475E91" w:rsidRDefault="00475E91" w:rsidP="00475E91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Pan(i) ................................................................................................................................. </w:t>
      </w:r>
    </w:p>
    <w:p w:rsidR="00475E91" w:rsidRPr="00475E91" w:rsidRDefault="00475E91" w:rsidP="00475E91">
      <w:pPr>
        <w:spacing w:after="109" w:line="259" w:lineRule="auto"/>
        <w:ind w:left="3125" w:right="624" w:firstLine="415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:rsidR="00475E91" w:rsidRPr="00475E91" w:rsidRDefault="00475E91" w:rsidP="00475E91">
      <w:pPr>
        <w:spacing w:after="95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75E91" w:rsidRPr="00475E91" w:rsidRDefault="00475E91" w:rsidP="00475E91">
      <w:pPr>
        <w:spacing w:after="163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posiadający/posiadająca numer PESEL………………………………………………… </w:t>
      </w:r>
    </w:p>
    <w:p w:rsidR="00475E91" w:rsidRPr="00475E91" w:rsidRDefault="00475E91" w:rsidP="00475E91">
      <w:pPr>
        <w:spacing w:after="163" w:line="259" w:lineRule="auto"/>
        <w:ind w:left="293" w:right="624" w:hanging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zaliczył(a) praktykę zawodową realizowaną w okresie od …………… do………………</w:t>
      </w:r>
    </w:p>
    <w:p w:rsidR="00475E91" w:rsidRPr="00475E91" w:rsidRDefault="00475E91" w:rsidP="00475E91">
      <w:pPr>
        <w:spacing w:after="1" w:line="357" w:lineRule="auto"/>
        <w:ind w:right="624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w podmiocie leczniczym……………………………………………………………..….</w:t>
      </w:r>
    </w:p>
    <w:p w:rsidR="00475E91" w:rsidRPr="00475E91" w:rsidRDefault="00475E91" w:rsidP="00475E91">
      <w:pPr>
        <w:spacing w:after="1" w:line="357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……………………………………………………………………………...……………..</w:t>
      </w:r>
    </w:p>
    <w:p w:rsidR="00475E91" w:rsidRPr="00475E91" w:rsidRDefault="00475E91" w:rsidP="00475E91">
      <w:pPr>
        <w:spacing w:after="109" w:line="259" w:lineRule="auto"/>
        <w:ind w:right="624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……………………………………………………………………………………………. </w:t>
      </w:r>
    </w:p>
    <w:p w:rsidR="00475E91" w:rsidRPr="00475E91" w:rsidRDefault="00475E91" w:rsidP="00475E91">
      <w:pPr>
        <w:spacing w:after="109" w:line="259" w:lineRule="auto"/>
        <w:ind w:left="293" w:right="62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(nazwa i adres podmiotu leczniczego)</w:t>
      </w:r>
    </w:p>
    <w:p w:rsidR="00475E91" w:rsidRPr="00475E91" w:rsidRDefault="00475E91" w:rsidP="00475E91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108" w:line="259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lang w:eastAsia="pl-PL"/>
        </w:rPr>
        <w:t>na ocenę ……………………………..</w:t>
      </w:r>
    </w:p>
    <w:p w:rsidR="00475E91" w:rsidRPr="00475E91" w:rsidRDefault="00475E91" w:rsidP="00475E91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75E91" w:rsidRPr="00475E91" w:rsidRDefault="00475E91" w:rsidP="00475E91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75E91" w:rsidRPr="00475E91" w:rsidRDefault="00475E91" w:rsidP="00475E91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  …………………………………….</w:t>
      </w:r>
    </w:p>
    <w:p w:rsidR="00475E91" w:rsidRPr="00475E91" w:rsidRDefault="00475E91" w:rsidP="00475E91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16"/>
          <w:szCs w:val="2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475E9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opiekuna, oraz jego własnoręczny podpis)</w:t>
      </w:r>
    </w:p>
    <w:p w:rsidR="00475E91" w:rsidRPr="00475E91" w:rsidRDefault="00475E91" w:rsidP="00475E91">
      <w:pPr>
        <w:spacing w:after="108" w:line="259" w:lineRule="auto"/>
        <w:ind w:left="298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75E91" w:rsidRPr="00475E91" w:rsidRDefault="00475E91" w:rsidP="00475E91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75E91" w:rsidRPr="00475E91" w:rsidRDefault="00475E91" w:rsidP="00475E91">
      <w:pPr>
        <w:spacing w:after="0" w:line="358" w:lineRule="auto"/>
        <w:ind w:left="293" w:right="72" w:hanging="10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   …………………………………….</w:t>
      </w:r>
    </w:p>
    <w:p w:rsidR="00475E91" w:rsidRPr="00475E91" w:rsidRDefault="00475E91" w:rsidP="00475E91">
      <w:pPr>
        <w:spacing w:after="109" w:line="259" w:lineRule="auto"/>
        <w:ind w:left="5400" w:right="-108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 xml:space="preserve">(data, </w:t>
      </w:r>
      <w:r w:rsidRPr="00475E9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pieczątka, nadruk lub naklejka zawierające imię i nazwisko oraz oznaczenie funkcji kierownika jednostki organizacyjnej uczelni, oraz jego własnoręczny podpis)</w:t>
      </w:r>
    </w:p>
    <w:p w:rsidR="00475E91" w:rsidRPr="00475E91" w:rsidRDefault="00475E91" w:rsidP="00475E91">
      <w:pPr>
        <w:rPr>
          <w:rFonts w:ascii="Times New Roman" w:hAnsi="Times New Roman" w:cs="Times New Roman"/>
          <w:b/>
          <w:sz w:val="32"/>
          <w:szCs w:val="32"/>
        </w:rPr>
      </w:pPr>
      <w:r w:rsidRPr="00475E91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75E91" w:rsidRPr="00475E91" w:rsidRDefault="00475E91" w:rsidP="00475E91">
      <w:pPr>
        <w:rPr>
          <w:rFonts w:ascii="Times New Roman" w:hAnsi="Times New Roman" w:cs="Times New Roman"/>
          <w:b/>
          <w:sz w:val="28"/>
          <w:szCs w:val="32"/>
        </w:rPr>
      </w:pPr>
      <w:r w:rsidRPr="00475E91">
        <w:rPr>
          <w:rFonts w:ascii="Times New Roman" w:hAnsi="Times New Roman" w:cs="Times New Roman"/>
          <w:b/>
          <w:sz w:val="28"/>
          <w:szCs w:val="32"/>
        </w:rPr>
        <w:lastRenderedPageBreak/>
        <w:t>Informacja Studenta wraz z oceną i opisem w skali od 2 do 5 placówki, w której Student realizował praktykę.</w:t>
      </w:r>
    </w:p>
    <w:p w:rsidR="00475E91" w:rsidRPr="00475E91" w:rsidRDefault="00475E91" w:rsidP="00475E91">
      <w:pPr>
        <w:rPr>
          <w:rFonts w:ascii="Times New Roman" w:hAnsi="Times New Roman" w:cs="Times New Roman"/>
        </w:rPr>
      </w:pPr>
    </w:p>
    <w:p w:rsidR="00475E91" w:rsidRPr="00475E91" w:rsidRDefault="00475E91" w:rsidP="00475E91">
      <w:pPr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Nazwa placówki 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E91" w:rsidRPr="00475E91" w:rsidRDefault="00475E91" w:rsidP="00475E91">
      <w:pPr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br/>
        <w:t>Ocena…………………………………</w:t>
      </w:r>
      <w:r w:rsidRPr="00475E91">
        <w:rPr>
          <w:rFonts w:ascii="Times New Roman" w:hAnsi="Times New Roman" w:cs="Times New Roman"/>
        </w:rPr>
        <w:br/>
      </w:r>
    </w:p>
    <w:p w:rsidR="00475E91" w:rsidRPr="00475E91" w:rsidRDefault="00475E91" w:rsidP="00475E91">
      <w:pPr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>Opis……………………………………………………………………………………………………….……………………………………………………………………………………………………………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475E91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E91" w:rsidRPr="00475E91" w:rsidRDefault="00475E91" w:rsidP="00475E91">
      <w:pPr>
        <w:rPr>
          <w:rFonts w:ascii="Times New Roman" w:hAnsi="Times New Roman" w:cs="Times New Roman"/>
        </w:rPr>
      </w:pPr>
    </w:p>
    <w:p w:rsidR="00475E91" w:rsidRPr="00475E91" w:rsidRDefault="00475E91" w:rsidP="00475E91">
      <w:pPr>
        <w:rPr>
          <w:rFonts w:ascii="Times New Roman" w:hAnsi="Times New Roman" w:cs="Times New Roman"/>
        </w:rPr>
      </w:pPr>
    </w:p>
    <w:p w:rsidR="00475E91" w:rsidRPr="00475E91" w:rsidRDefault="00475E91" w:rsidP="00475E91">
      <w:pPr>
        <w:rPr>
          <w:rFonts w:ascii="Times New Roman" w:hAnsi="Times New Roman" w:cs="Times New Roman"/>
        </w:rPr>
      </w:pPr>
    </w:p>
    <w:p w:rsidR="00475E91" w:rsidRPr="00475E91" w:rsidRDefault="00475E91" w:rsidP="00475E91">
      <w:pPr>
        <w:rPr>
          <w:rFonts w:ascii="Times New Roman" w:hAnsi="Times New Roman" w:cs="Times New Roman"/>
        </w:rPr>
      </w:pPr>
    </w:p>
    <w:p w:rsidR="00475E91" w:rsidRPr="00475E91" w:rsidRDefault="00475E91" w:rsidP="00475E91">
      <w:pPr>
        <w:rPr>
          <w:rFonts w:ascii="Times New Roman" w:hAnsi="Times New Roman" w:cs="Times New Roman"/>
        </w:rPr>
      </w:pPr>
    </w:p>
    <w:p w:rsidR="00475E91" w:rsidRPr="00475E91" w:rsidRDefault="00475E91" w:rsidP="00475E91">
      <w:pPr>
        <w:tabs>
          <w:tab w:val="left" w:pos="5715"/>
        </w:tabs>
        <w:rPr>
          <w:rFonts w:ascii="Times New Roman" w:hAnsi="Times New Roman" w:cs="Times New Roman"/>
          <w:sz w:val="18"/>
          <w:szCs w:val="18"/>
        </w:rPr>
      </w:pPr>
      <w:r w:rsidRPr="00475E91">
        <w:rPr>
          <w:rFonts w:ascii="Times New Roman" w:hAnsi="Times New Roman" w:cs="Times New Roman"/>
        </w:rPr>
        <w:tab/>
        <w:t>………………………………………</w:t>
      </w:r>
      <w:r w:rsidRPr="00475E91">
        <w:rPr>
          <w:rFonts w:ascii="Times New Roman" w:hAnsi="Times New Roman" w:cs="Times New Roman"/>
        </w:rPr>
        <w:br/>
      </w:r>
      <w:r w:rsidRPr="00475E91">
        <w:rPr>
          <w:rFonts w:ascii="Times New Roman" w:hAnsi="Times New Roman" w:cs="Times New Roman"/>
        </w:rPr>
        <w:tab/>
      </w:r>
      <w:r w:rsidRPr="00475E91">
        <w:rPr>
          <w:rFonts w:ascii="Times New Roman" w:hAnsi="Times New Roman" w:cs="Times New Roman"/>
        </w:rPr>
        <w:tab/>
        <w:t xml:space="preserve">      (</w:t>
      </w:r>
      <w:r w:rsidRPr="00475E91">
        <w:rPr>
          <w:rFonts w:ascii="Times New Roman" w:hAnsi="Times New Roman" w:cs="Times New Roman"/>
          <w:sz w:val="18"/>
          <w:szCs w:val="18"/>
        </w:rPr>
        <w:t>Podpis Studenta)</w:t>
      </w:r>
    </w:p>
    <w:p w:rsidR="00475E91" w:rsidRPr="00475E91" w:rsidRDefault="00475E91" w:rsidP="00475E91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75E91" w:rsidRPr="00475E91" w:rsidRDefault="00475E91" w:rsidP="00475E91">
      <w:pPr>
        <w:tabs>
          <w:tab w:val="left" w:pos="1094"/>
        </w:tabs>
        <w:rPr>
          <w:rFonts w:ascii="Times New Roman" w:hAnsi="Times New Roman" w:cs="Times New Roman"/>
        </w:rPr>
      </w:pPr>
    </w:p>
    <w:p w:rsidR="00475E91" w:rsidRPr="00475E91" w:rsidRDefault="00475E91" w:rsidP="00475E91">
      <w:pPr>
        <w:spacing w:after="109" w:line="259" w:lineRule="auto"/>
        <w:ind w:left="5400" w:right="-1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75E91" w:rsidRPr="00475E91" w:rsidRDefault="00475E91" w:rsidP="00475E91">
      <w:pPr>
        <w:spacing w:after="109" w:line="259" w:lineRule="auto"/>
        <w:ind w:left="293" w:right="624" w:firstLine="150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475E9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75E91" w:rsidRPr="00475E91" w:rsidRDefault="00475E91" w:rsidP="00475E91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E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475E91" w:rsidRPr="00475E91" w:rsidRDefault="00475E91" w:rsidP="00475E9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E9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75E91" w:rsidRPr="00475E91" w:rsidRDefault="00475E91" w:rsidP="00475E91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75E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KARTA  OCENY  PRAKTYKI   ZAWODOWEJ</w:t>
      </w:r>
    </w:p>
    <w:p w:rsidR="00475E91" w:rsidRPr="00475E91" w:rsidRDefault="00475E91" w:rsidP="00475E91">
      <w:pPr>
        <w:tabs>
          <w:tab w:val="left" w:pos="4253"/>
          <w:tab w:val="right" w:leader="underscore" w:pos="609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E91" w:rsidRPr="00475E91" w:rsidRDefault="00475E91" w:rsidP="00475E91">
      <w:pPr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</w:rPr>
        <w:t xml:space="preserve">                            </w:t>
      </w:r>
    </w:p>
    <w:p w:rsidR="00475E91" w:rsidRPr="00475E91" w:rsidRDefault="00475E91" w:rsidP="00475E91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475E91">
        <w:rPr>
          <w:rFonts w:ascii="Times New Roman" w:hAnsi="Times New Roman" w:cs="Times New Roman"/>
          <w:color w:val="000000"/>
        </w:rPr>
        <w:t>Semestr …………….……………..……………………………………………………………………</w:t>
      </w:r>
    </w:p>
    <w:p w:rsidR="00475E91" w:rsidRPr="00475E91" w:rsidRDefault="00475E91" w:rsidP="00475E91">
      <w:pPr>
        <w:rPr>
          <w:rFonts w:ascii="Times New Roman" w:hAnsi="Times New Roman" w:cs="Times New Roman"/>
          <w:color w:val="000000"/>
        </w:rPr>
      </w:pPr>
      <w:r w:rsidRPr="00475E91">
        <w:rPr>
          <w:rFonts w:ascii="Times New Roman" w:hAnsi="Times New Roman" w:cs="Times New Roman"/>
          <w:color w:val="000000"/>
        </w:rPr>
        <w:br/>
        <w:t>Zakres praktyki (oddział) ………………………………………………………………………………</w:t>
      </w:r>
    </w:p>
    <w:p w:rsidR="00475E91" w:rsidRPr="00475E91" w:rsidRDefault="00475E91" w:rsidP="00475E91">
      <w:pPr>
        <w:rPr>
          <w:rFonts w:ascii="Times New Roman" w:hAnsi="Times New Roman" w:cs="Times New Roman"/>
          <w:color w:val="000000"/>
        </w:rPr>
      </w:pPr>
      <w:r w:rsidRPr="00475E91">
        <w:rPr>
          <w:rFonts w:ascii="Times New Roman" w:hAnsi="Times New Roman" w:cs="Times New Roman"/>
          <w:color w:val="000000"/>
        </w:rPr>
        <w:br/>
        <w:t>Ilość zrealizowanych godzin …………………………………………………………………………...</w:t>
      </w:r>
    </w:p>
    <w:p w:rsidR="00475E91" w:rsidRPr="00475E91" w:rsidRDefault="00475E91" w:rsidP="00475E91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</w:p>
    <w:p w:rsidR="00475E91" w:rsidRPr="00475E91" w:rsidRDefault="00475E91" w:rsidP="00475E91">
      <w:pPr>
        <w:tabs>
          <w:tab w:val="left" w:pos="4253"/>
        </w:tabs>
        <w:rPr>
          <w:rFonts w:ascii="Times New Roman" w:hAnsi="Times New Roman" w:cs="Times New Roman"/>
          <w:color w:val="000000"/>
        </w:rPr>
      </w:pPr>
      <w:r w:rsidRPr="00475E91">
        <w:rPr>
          <w:rFonts w:ascii="Times New Roman" w:hAnsi="Times New Roman" w:cs="Times New Roman"/>
          <w:color w:val="000000"/>
        </w:rPr>
        <w:t>Termin praktyki …………………………………………………………………………………….…..</w:t>
      </w:r>
    </w:p>
    <w:p w:rsidR="00475E91" w:rsidRPr="00475E91" w:rsidRDefault="00475E91" w:rsidP="00475E91">
      <w:pPr>
        <w:tabs>
          <w:tab w:val="left" w:pos="4253"/>
        </w:tabs>
        <w:rPr>
          <w:rFonts w:ascii="Times New Roman" w:hAnsi="Times New Roman" w:cs="Times New Roman"/>
          <w:color w:val="000000"/>
          <w:sz w:val="18"/>
        </w:rPr>
      </w:pPr>
    </w:p>
    <w:p w:rsidR="00475E91" w:rsidRPr="00475E91" w:rsidRDefault="00475E91" w:rsidP="00475E91">
      <w:pPr>
        <w:tabs>
          <w:tab w:val="left" w:pos="4253"/>
        </w:tabs>
        <w:rPr>
          <w:rFonts w:ascii="Times New Roman" w:hAnsi="Times New Roman" w:cs="Times New Roman"/>
          <w:b/>
          <w:color w:val="000000"/>
          <w:sz w:val="18"/>
        </w:rPr>
      </w:pPr>
      <w:r w:rsidRPr="00475E91">
        <w:rPr>
          <w:rFonts w:ascii="Times New Roman" w:hAnsi="Times New Roman" w:cs="Times New Roman"/>
          <w:b/>
          <w:color w:val="000000"/>
          <w:sz w:val="18"/>
        </w:rPr>
        <w:t xml:space="preserve">                     </w:t>
      </w:r>
    </w:p>
    <w:p w:rsidR="00475E91" w:rsidRPr="00475E91" w:rsidRDefault="00475E91" w:rsidP="00475E91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475E91" w:rsidRPr="00475E91" w:rsidRDefault="00475E91" w:rsidP="00475E91">
      <w:pPr>
        <w:rPr>
          <w:rFonts w:ascii="Times New Roman" w:hAnsi="Times New Roman" w:cs="Times New Roman"/>
          <w:b/>
          <w:color w:val="000000"/>
          <w:szCs w:val="20"/>
          <w:u w:val="single"/>
        </w:rPr>
      </w:pPr>
      <w:r w:rsidRPr="00475E91">
        <w:rPr>
          <w:rFonts w:ascii="Times New Roman" w:hAnsi="Times New Roman" w:cs="Times New Roman"/>
          <w:b/>
          <w:color w:val="000000"/>
          <w:szCs w:val="20"/>
          <w:u w:val="single"/>
        </w:rPr>
        <w:t>Zaliczenie praktyki  przez  Nauczyciela Akademickiego odpowiedzialnego za realizację praktyki zawodowej.</w:t>
      </w:r>
    </w:p>
    <w:p w:rsidR="00475E91" w:rsidRPr="00475E91" w:rsidRDefault="00475E91" w:rsidP="00475E91">
      <w:pPr>
        <w:rPr>
          <w:rFonts w:ascii="Times New Roman" w:hAnsi="Times New Roman" w:cs="Times New Roman"/>
          <w:color w:val="000000"/>
          <w:sz w:val="18"/>
        </w:rPr>
      </w:pPr>
      <w:r w:rsidRPr="00475E91">
        <w:rPr>
          <w:rFonts w:ascii="Times New Roman" w:hAnsi="Times New Roman" w:cs="Times New Roman"/>
          <w:color w:val="000000"/>
          <w:sz w:val="18"/>
        </w:rPr>
        <w:t xml:space="preserve">                 </w:t>
      </w:r>
    </w:p>
    <w:p w:rsidR="00475E91" w:rsidRPr="00475E91" w:rsidRDefault="00475E91" w:rsidP="00475E91">
      <w:pPr>
        <w:rPr>
          <w:rFonts w:ascii="Times New Roman" w:hAnsi="Times New Roman" w:cs="Times New Roman"/>
          <w:color w:val="000000"/>
        </w:rPr>
      </w:pPr>
      <w:r w:rsidRPr="00475E91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</w:p>
    <w:p w:rsidR="00475E91" w:rsidRPr="00475E91" w:rsidRDefault="00475E91" w:rsidP="00475E91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  <w:r w:rsidRPr="00475E91">
        <w:rPr>
          <w:rFonts w:ascii="Times New Roman" w:hAnsi="Times New Roman" w:cs="Times New Roman"/>
          <w:color w:val="000000"/>
        </w:rPr>
        <w:t>Ocena:…………………………</w:t>
      </w:r>
      <w:r w:rsidRPr="00475E91">
        <w:rPr>
          <w:rFonts w:ascii="Times New Roman" w:hAnsi="Times New Roman" w:cs="Times New Roman"/>
          <w:color w:val="000000"/>
        </w:rPr>
        <w:tab/>
        <w:t>………………………………….</w:t>
      </w:r>
      <w:r w:rsidRPr="00475E91">
        <w:rPr>
          <w:rFonts w:ascii="Times New Roman" w:hAnsi="Times New Roman" w:cs="Times New Roman"/>
          <w:color w:val="000000"/>
        </w:rPr>
        <w:tab/>
      </w:r>
      <w:r w:rsidRPr="00475E91">
        <w:rPr>
          <w:rFonts w:ascii="Times New Roman" w:hAnsi="Times New Roman" w:cs="Times New Roman"/>
          <w:color w:val="000000"/>
          <w:sz w:val="18"/>
          <w:szCs w:val="18"/>
        </w:rPr>
        <w:t>data i podpis Nauczyciela Akademickiego</w:t>
      </w:r>
      <w:r w:rsidRPr="00475E91">
        <w:rPr>
          <w:rFonts w:ascii="Times New Roman" w:hAnsi="Times New Roman" w:cs="Times New Roman"/>
          <w:color w:val="000000"/>
        </w:rPr>
        <w:t xml:space="preserve"> </w:t>
      </w:r>
    </w:p>
    <w:p w:rsidR="00475E91" w:rsidRPr="00475E91" w:rsidRDefault="00475E91" w:rsidP="00475E91">
      <w:pPr>
        <w:tabs>
          <w:tab w:val="left" w:pos="5624"/>
        </w:tabs>
        <w:rPr>
          <w:rFonts w:ascii="Times New Roman" w:hAnsi="Times New Roman" w:cs="Times New Roman"/>
          <w:color w:val="000000"/>
        </w:rPr>
      </w:pPr>
    </w:p>
    <w:p w:rsidR="00BE788E" w:rsidRPr="00475E91" w:rsidRDefault="00475E91" w:rsidP="00475E91">
      <w:pPr>
        <w:tabs>
          <w:tab w:val="left" w:pos="1094"/>
        </w:tabs>
        <w:rPr>
          <w:rFonts w:ascii="Times New Roman" w:hAnsi="Times New Roman" w:cs="Times New Roman"/>
        </w:rPr>
      </w:pPr>
      <w:r w:rsidRPr="00475E91">
        <w:rPr>
          <w:rFonts w:ascii="Times New Roman" w:hAnsi="Times New Roman" w:cs="Times New Roman"/>
          <w:color w:val="000000"/>
        </w:rPr>
        <w:t>Uwagi:</w:t>
      </w:r>
      <w:r w:rsidRPr="00475E91"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475E91" w:rsidRPr="00475E91" w:rsidRDefault="00475E91">
      <w:pPr>
        <w:tabs>
          <w:tab w:val="left" w:pos="1094"/>
        </w:tabs>
        <w:rPr>
          <w:rFonts w:ascii="Times New Roman" w:hAnsi="Times New Roman" w:cs="Times New Roman"/>
        </w:rPr>
      </w:pPr>
    </w:p>
    <w:p w:rsidR="00475E91" w:rsidRPr="00475E91" w:rsidRDefault="00475E91">
      <w:pPr>
        <w:tabs>
          <w:tab w:val="left" w:pos="1094"/>
        </w:tabs>
        <w:rPr>
          <w:rFonts w:ascii="Times New Roman" w:hAnsi="Times New Roman" w:cs="Times New Roman"/>
        </w:rPr>
      </w:pPr>
    </w:p>
    <w:sectPr w:rsidR="00475E91" w:rsidRPr="0047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8FD"/>
    <w:multiLevelType w:val="hybridMultilevel"/>
    <w:tmpl w:val="F3FE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2760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48C687E"/>
    <w:multiLevelType w:val="hybridMultilevel"/>
    <w:tmpl w:val="BD2E0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7A"/>
    <w:rsid w:val="00285BAB"/>
    <w:rsid w:val="003E757A"/>
    <w:rsid w:val="00475E91"/>
    <w:rsid w:val="007268C1"/>
    <w:rsid w:val="008030DF"/>
    <w:rsid w:val="008137C1"/>
    <w:rsid w:val="009E5DFB"/>
    <w:rsid w:val="00A319C1"/>
    <w:rsid w:val="00A869B8"/>
    <w:rsid w:val="00BE788E"/>
    <w:rsid w:val="00E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604D2-EB16-43DC-BA85-0F9D7B7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75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3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5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2DC95740</Template>
  <TotalTime>1</TotalTime>
  <Pages>22</Pages>
  <Words>2768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4</cp:revision>
  <cp:lastPrinted>2022-07-03T13:12:00Z</cp:lastPrinted>
  <dcterms:created xsi:type="dcterms:W3CDTF">2022-07-04T05:53:00Z</dcterms:created>
  <dcterms:modified xsi:type="dcterms:W3CDTF">2023-10-25T12:33:00Z</dcterms:modified>
</cp:coreProperties>
</file>