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378DAB" w14:textId="77777777" w:rsidR="00BC3E2B" w:rsidRDefault="00BC3E2B" w:rsidP="008E3500">
      <w:pPr>
        <w:rPr>
          <w:rFonts w:cs="Tahoma"/>
          <w:b/>
          <w:bCs/>
        </w:rPr>
      </w:pPr>
      <w:bookmarkStart w:id="0" w:name="_GoBack"/>
      <w:bookmarkEnd w:id="0"/>
    </w:p>
    <w:p w14:paraId="6342C996" w14:textId="598C09EA" w:rsidR="008E3500" w:rsidRDefault="003B769B" w:rsidP="008E3500">
      <w:pPr>
        <w:rPr>
          <w:rFonts w:ascii="Comic Sans MS" w:hAnsi="Comic Sans MS" w:cs="Tahoma"/>
          <w:b/>
          <w:bCs/>
          <w:color w:val="00B050"/>
          <w:sz w:val="28"/>
          <w:szCs w:val="28"/>
        </w:rPr>
      </w:pPr>
      <w:r>
        <w:rPr>
          <w:rFonts w:cs="Tahoma"/>
          <w:b/>
          <w:bCs/>
        </w:rPr>
        <w:t>Rok akademicki  202</w:t>
      </w:r>
      <w:r w:rsidR="00FB3745">
        <w:rPr>
          <w:rFonts w:cs="Tahoma"/>
          <w:b/>
          <w:bCs/>
        </w:rPr>
        <w:t>3</w:t>
      </w:r>
      <w:r>
        <w:rPr>
          <w:rFonts w:cs="Tahoma"/>
          <w:b/>
          <w:bCs/>
        </w:rPr>
        <w:t>/202</w:t>
      </w:r>
      <w:r w:rsidR="00FB3745">
        <w:rPr>
          <w:rFonts w:cs="Tahoma"/>
          <w:b/>
          <w:bCs/>
        </w:rPr>
        <w:t>4</w:t>
      </w:r>
      <w:r w:rsidR="008E3500">
        <w:rPr>
          <w:rFonts w:cs="Tahoma"/>
          <w:b/>
          <w:bCs/>
        </w:rPr>
        <w:t xml:space="preserve">  </w:t>
      </w:r>
      <w:r w:rsidR="008E3500">
        <w:rPr>
          <w:rFonts w:cs="Tahoma"/>
          <w:b/>
          <w:bCs/>
          <w:sz w:val="28"/>
          <w:szCs w:val="28"/>
        </w:rPr>
        <w:t xml:space="preserve">   </w:t>
      </w:r>
      <w:r w:rsidR="008E3500">
        <w:rPr>
          <w:rFonts w:ascii="Comic Sans MS" w:hAnsi="Comic Sans MS" w:cs="Tahoma"/>
          <w:b/>
          <w:bCs/>
          <w:sz w:val="28"/>
          <w:szCs w:val="28"/>
        </w:rPr>
        <w:t xml:space="preserve"> </w:t>
      </w:r>
      <w:r w:rsidR="008E3500">
        <w:rPr>
          <w:rFonts w:ascii="Comic Sans MS" w:hAnsi="Comic Sans MS" w:cs="Tahoma"/>
          <w:b/>
          <w:bCs/>
          <w:color w:val="0000FF"/>
          <w:sz w:val="28"/>
          <w:szCs w:val="28"/>
        </w:rPr>
        <w:t xml:space="preserve">       </w:t>
      </w:r>
      <w:r w:rsidR="008E3500">
        <w:rPr>
          <w:rFonts w:ascii="Comic Sans MS" w:hAnsi="Comic Sans MS" w:cs="Tahoma"/>
          <w:b/>
          <w:bCs/>
          <w:color w:val="00B050"/>
          <w:sz w:val="28"/>
          <w:szCs w:val="28"/>
        </w:rPr>
        <w:t>ROZKŁAD ZAJĘĆ</w:t>
      </w:r>
    </w:p>
    <w:p w14:paraId="143C720F" w14:textId="77777777" w:rsidR="007379BA" w:rsidRDefault="007379BA" w:rsidP="008E3500">
      <w:pPr>
        <w:rPr>
          <w:rFonts w:ascii="Comic Sans MS" w:hAnsi="Comic Sans MS" w:cs="Tahoma"/>
          <w:b/>
          <w:bCs/>
          <w:color w:val="0000FF"/>
          <w:sz w:val="28"/>
          <w:szCs w:val="28"/>
        </w:rPr>
      </w:pPr>
    </w:p>
    <w:p w14:paraId="6DF078DF" w14:textId="16D208FA" w:rsidR="008E3500" w:rsidRDefault="00DC5D37" w:rsidP="00FB3745">
      <w:pPr>
        <w:rPr>
          <w:rFonts w:ascii="Comic Sans MS" w:hAnsi="Comic Sans MS"/>
          <w:b/>
          <w:bCs/>
          <w:color w:val="0000FF"/>
        </w:rPr>
      </w:pPr>
      <w:r>
        <w:rPr>
          <w:b/>
          <w:bCs/>
          <w:color w:val="00B0F0"/>
        </w:rPr>
        <w:t xml:space="preserve">ROK  </w:t>
      </w:r>
      <w:r w:rsidR="00DA6E4E">
        <w:rPr>
          <w:b/>
          <w:bCs/>
          <w:color w:val="00B0F0"/>
        </w:rPr>
        <w:t>1</w:t>
      </w:r>
      <w:r w:rsidR="00043402">
        <w:rPr>
          <w:b/>
          <w:bCs/>
          <w:color w:val="00B0F0"/>
        </w:rPr>
        <w:t xml:space="preserve"> /semestr </w:t>
      </w:r>
      <w:r w:rsidR="00016187">
        <w:rPr>
          <w:b/>
          <w:bCs/>
          <w:color w:val="00B0F0"/>
        </w:rPr>
        <w:t>1</w:t>
      </w:r>
      <w:r w:rsidR="00EE7A0B">
        <w:rPr>
          <w:b/>
          <w:bCs/>
          <w:color w:val="00B0F0"/>
        </w:rPr>
        <w:t xml:space="preserve">  </w:t>
      </w:r>
      <w:r w:rsidR="008E3500">
        <w:rPr>
          <w:rFonts w:ascii="Comic Sans MS" w:hAnsi="Comic Sans MS"/>
          <w:b/>
          <w:bCs/>
          <w:color w:val="FF0000"/>
        </w:rPr>
        <w:t xml:space="preserve">  </w:t>
      </w:r>
      <w:r w:rsidR="008E3500">
        <w:rPr>
          <w:rFonts w:cs="Tahoma"/>
          <w:sz w:val="30"/>
          <w:szCs w:val="30"/>
        </w:rPr>
        <w:t xml:space="preserve">Kierunek: </w:t>
      </w:r>
      <w:r w:rsidR="00FB3745">
        <w:rPr>
          <w:rFonts w:ascii="Comic Sans MS" w:hAnsi="Comic Sans MS" w:cs="Tahoma"/>
          <w:b/>
          <w:bCs/>
        </w:rPr>
        <w:t xml:space="preserve">PIELĘGNIARSTWO studia drugiego stopnia  </w:t>
      </w:r>
      <w:r w:rsidR="008E3500">
        <w:rPr>
          <w:rFonts w:ascii="Comic Sans MS" w:hAnsi="Comic Sans MS"/>
          <w:b/>
          <w:bCs/>
          <w:color w:val="00B0F0"/>
        </w:rPr>
        <w:t xml:space="preserve">ZJAZD </w:t>
      </w:r>
      <w:r w:rsidR="006C7CFB">
        <w:rPr>
          <w:rFonts w:ascii="Comic Sans MS" w:hAnsi="Comic Sans MS"/>
          <w:b/>
          <w:bCs/>
          <w:color w:val="00B0F0"/>
        </w:rPr>
        <w:t>4</w:t>
      </w:r>
    </w:p>
    <w:p w14:paraId="3D59F188" w14:textId="77777777" w:rsidR="008E3500" w:rsidRDefault="008E3500" w:rsidP="008E3500">
      <w:pPr>
        <w:rPr>
          <w:rFonts w:ascii="Comic Sans MS" w:hAnsi="Comic Sans MS"/>
          <w:b/>
          <w:bCs/>
          <w:color w:val="0000FF"/>
        </w:rPr>
      </w:pPr>
    </w:p>
    <w:tbl>
      <w:tblPr>
        <w:tblW w:w="9272" w:type="dxa"/>
        <w:tblInd w:w="-57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035"/>
        <w:gridCol w:w="3119"/>
        <w:gridCol w:w="3118"/>
      </w:tblGrid>
      <w:tr w:rsidR="00F7796E" w14:paraId="7F81D4B7" w14:textId="77777777" w:rsidTr="00FB3745">
        <w:trPr>
          <w:tblHeader/>
        </w:trPr>
        <w:tc>
          <w:tcPr>
            <w:tcW w:w="3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E93C540" w14:textId="3E42A94C" w:rsidR="00F7796E" w:rsidRDefault="00F7796E" w:rsidP="0033072A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 xml:space="preserve">PIĄTEK </w:t>
            </w:r>
            <w:r w:rsidR="006C7CFB">
              <w:rPr>
                <w:rFonts w:cs="Tahoma"/>
                <w:i w:val="0"/>
                <w:iCs w:val="0"/>
                <w:sz w:val="20"/>
                <w:szCs w:val="20"/>
              </w:rPr>
              <w:t>03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6C7CFB">
              <w:rPr>
                <w:rFonts w:cs="Tahoma"/>
                <w:i w:val="0"/>
                <w:iCs w:val="0"/>
                <w:sz w:val="20"/>
                <w:szCs w:val="20"/>
              </w:rPr>
              <w:t>11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.202</w:t>
            </w:r>
            <w:r w:rsidR="0033072A">
              <w:rPr>
                <w:rFonts w:cs="Tahoma"/>
                <w:i w:val="0"/>
                <w:iCs w:val="0"/>
                <w:sz w:val="20"/>
                <w:szCs w:val="20"/>
              </w:rPr>
              <w:t>3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602EFBB" w14:textId="4AC832DE" w:rsidR="00F7796E" w:rsidRDefault="00F7796E" w:rsidP="0033072A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 xml:space="preserve">SOBOTA </w:t>
            </w:r>
            <w:r w:rsidR="006C7CFB">
              <w:rPr>
                <w:rFonts w:cs="Tahoma"/>
                <w:i w:val="0"/>
                <w:iCs w:val="0"/>
                <w:sz w:val="20"/>
                <w:szCs w:val="20"/>
              </w:rPr>
              <w:t>04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6C7CFB">
              <w:rPr>
                <w:rFonts w:cs="Tahoma"/>
                <w:i w:val="0"/>
                <w:iCs w:val="0"/>
                <w:sz w:val="20"/>
                <w:szCs w:val="20"/>
              </w:rPr>
              <w:t>11</w:t>
            </w:r>
            <w:r w:rsidR="0033072A">
              <w:rPr>
                <w:rFonts w:cs="Tahoma"/>
                <w:i w:val="0"/>
                <w:iCs w:val="0"/>
                <w:sz w:val="20"/>
                <w:szCs w:val="20"/>
              </w:rPr>
              <w:t>.2023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B3BDB5" w14:textId="16028281" w:rsidR="00F7796E" w:rsidRDefault="00F7796E" w:rsidP="0033072A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 xml:space="preserve">NIEDZIELA </w:t>
            </w:r>
            <w:r w:rsidR="006C7CFB">
              <w:rPr>
                <w:rFonts w:cs="Tahoma"/>
                <w:i w:val="0"/>
                <w:iCs w:val="0"/>
                <w:sz w:val="20"/>
                <w:szCs w:val="20"/>
              </w:rPr>
              <w:t>05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6C7CFB">
              <w:rPr>
                <w:rFonts w:cs="Tahoma"/>
                <w:i w:val="0"/>
                <w:iCs w:val="0"/>
                <w:sz w:val="20"/>
                <w:szCs w:val="20"/>
              </w:rPr>
              <w:t>11</w:t>
            </w:r>
            <w:r w:rsidR="0033072A">
              <w:rPr>
                <w:rFonts w:cs="Tahoma"/>
                <w:i w:val="0"/>
                <w:iCs w:val="0"/>
                <w:sz w:val="20"/>
                <w:szCs w:val="20"/>
              </w:rPr>
              <w:t>.2023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</w:p>
        </w:tc>
      </w:tr>
      <w:tr w:rsidR="00F7796E" w14:paraId="38391A95" w14:textId="77777777" w:rsidTr="004B4870">
        <w:trPr>
          <w:trHeight w:val="1481"/>
        </w:trPr>
        <w:tc>
          <w:tcPr>
            <w:tcW w:w="3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2CA7C5F" w14:textId="77777777" w:rsidR="00F7796E" w:rsidRPr="00DA6E4E" w:rsidRDefault="00F7796E" w:rsidP="00F06CD8">
            <w:pPr>
              <w:pStyle w:val="Zawartotabeli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  <w:p w14:paraId="1D122726" w14:textId="77777777" w:rsidR="00F7796E" w:rsidRPr="00DA6E4E" w:rsidRDefault="00F7796E" w:rsidP="00F06CD8">
            <w:pPr>
              <w:pStyle w:val="Zawartotabeli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BDF3FC9" w14:textId="23F78239" w:rsidR="0005404A" w:rsidRDefault="0033072A" w:rsidP="00DA6E4E">
            <w:pPr>
              <w:spacing w:line="276" w:lineRule="auto"/>
              <w:jc w:val="center"/>
              <w:rPr>
                <w:rFonts w:cs="Tahoma"/>
                <w:color w:val="000000"/>
                <w:sz w:val="20"/>
                <w:szCs w:val="20"/>
              </w:rPr>
            </w:pPr>
            <w:r>
              <w:rPr>
                <w:rFonts w:cs="Tahoma"/>
                <w:color w:val="000000"/>
                <w:sz w:val="20"/>
                <w:szCs w:val="20"/>
              </w:rPr>
              <w:t>8.00</w:t>
            </w:r>
            <w:r w:rsidR="001205F7">
              <w:rPr>
                <w:rFonts w:cs="Tahoma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Tahoma"/>
                <w:color w:val="000000"/>
                <w:sz w:val="20"/>
                <w:szCs w:val="20"/>
              </w:rPr>
              <w:t>-</w:t>
            </w:r>
            <w:r w:rsidR="001205F7">
              <w:rPr>
                <w:rFonts w:cs="Tahoma"/>
                <w:color w:val="000000"/>
                <w:sz w:val="20"/>
                <w:szCs w:val="20"/>
              </w:rPr>
              <w:t xml:space="preserve"> </w:t>
            </w:r>
            <w:r w:rsidR="00C63B0E">
              <w:rPr>
                <w:rFonts w:cs="Tahoma"/>
                <w:color w:val="000000"/>
                <w:sz w:val="20"/>
                <w:szCs w:val="20"/>
              </w:rPr>
              <w:t>9.30</w:t>
            </w:r>
          </w:p>
          <w:p w14:paraId="3B0BA0E8" w14:textId="2B6AB836" w:rsidR="00C63B0E" w:rsidRDefault="00C63B0E" w:rsidP="00C63B0E">
            <w:pPr>
              <w:spacing w:line="276" w:lineRule="auto"/>
              <w:jc w:val="center"/>
              <w:rPr>
                <w:rFonts w:cs="Tahoma"/>
                <w:color w:val="000000"/>
                <w:sz w:val="20"/>
                <w:szCs w:val="20"/>
              </w:rPr>
            </w:pPr>
            <w:r>
              <w:rPr>
                <w:rFonts w:cs="Tahoma"/>
                <w:color w:val="000000"/>
                <w:sz w:val="20"/>
                <w:szCs w:val="20"/>
              </w:rPr>
              <w:t>9.45 – 12.00</w:t>
            </w:r>
          </w:p>
          <w:p w14:paraId="4828AB3D" w14:textId="5FD24E8E" w:rsidR="00C63B0E" w:rsidRPr="00016187" w:rsidRDefault="00C63B0E" w:rsidP="00C63B0E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ahoma"/>
                <w:b/>
                <w:bCs/>
                <w:color w:val="000000"/>
                <w:sz w:val="20"/>
                <w:szCs w:val="20"/>
              </w:rPr>
              <w:t>FARMAKOLOGI</w:t>
            </w:r>
            <w:r w:rsidR="00072D9B">
              <w:rPr>
                <w:rFonts w:cs="Tahoma"/>
                <w:b/>
                <w:bCs/>
                <w:color w:val="000000"/>
                <w:sz w:val="20"/>
                <w:szCs w:val="20"/>
              </w:rPr>
              <w:t>A I ORDYNOWANIE PRODUKTÓW LECZNI</w:t>
            </w:r>
            <w:r>
              <w:rPr>
                <w:rFonts w:cs="Tahoma"/>
                <w:b/>
                <w:bCs/>
                <w:color w:val="000000"/>
                <w:sz w:val="20"/>
                <w:szCs w:val="20"/>
              </w:rPr>
              <w:t xml:space="preserve">CZYCH </w:t>
            </w:r>
          </w:p>
          <w:p w14:paraId="36225F2D" w14:textId="77777777" w:rsidR="00C63B0E" w:rsidRPr="00DA6E4E" w:rsidRDefault="00C63B0E" w:rsidP="00C63B0E">
            <w:pPr>
              <w:spacing w:line="276" w:lineRule="auto"/>
              <w:jc w:val="center"/>
              <w:rPr>
                <w:rFonts w:cs="Tahoma"/>
                <w:color w:val="000000"/>
                <w:sz w:val="20"/>
                <w:szCs w:val="20"/>
              </w:rPr>
            </w:pPr>
            <w:r>
              <w:rPr>
                <w:rFonts w:cs="Tahoma"/>
                <w:color w:val="000000"/>
                <w:sz w:val="20"/>
                <w:szCs w:val="20"/>
              </w:rPr>
              <w:t>ĆWICZENIA</w:t>
            </w:r>
          </w:p>
          <w:p w14:paraId="78FF79C3" w14:textId="77777777" w:rsidR="00C63B0E" w:rsidRDefault="00C63B0E" w:rsidP="00C63B0E">
            <w:pPr>
              <w:pStyle w:val="Zawartotabeli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DR M. CHUCHRACKI</w:t>
            </w:r>
          </w:p>
          <w:p w14:paraId="163118E1" w14:textId="20973DFB" w:rsidR="0063581B" w:rsidRPr="004B4870" w:rsidRDefault="0063581B" w:rsidP="004B4870">
            <w:pPr>
              <w:pStyle w:val="Zawartotabeli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771020" w14:textId="77777777" w:rsidR="0024328A" w:rsidRDefault="0024328A" w:rsidP="0024328A">
            <w:pPr>
              <w:spacing w:line="276" w:lineRule="auto"/>
              <w:jc w:val="center"/>
              <w:rPr>
                <w:rFonts w:cs="Tahoma"/>
                <w:color w:val="000000"/>
                <w:sz w:val="20"/>
                <w:szCs w:val="20"/>
              </w:rPr>
            </w:pPr>
            <w:r>
              <w:rPr>
                <w:rFonts w:cs="Tahoma"/>
                <w:color w:val="000000"/>
                <w:sz w:val="20"/>
                <w:szCs w:val="20"/>
              </w:rPr>
              <w:t>8.00 - 10.15</w:t>
            </w:r>
          </w:p>
          <w:p w14:paraId="5FAA1ABC" w14:textId="77777777" w:rsidR="00C63B0E" w:rsidRDefault="0024328A" w:rsidP="0024328A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ahoma"/>
                <w:b/>
                <w:bCs/>
                <w:color w:val="000000"/>
                <w:sz w:val="20"/>
                <w:szCs w:val="20"/>
              </w:rPr>
              <w:t xml:space="preserve">ZARZĄDZANIE </w:t>
            </w:r>
          </w:p>
          <w:p w14:paraId="6FC6F304" w14:textId="1BD092E3" w:rsidR="0024328A" w:rsidRDefault="0024328A" w:rsidP="0024328A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ahoma"/>
                <w:b/>
                <w:bCs/>
                <w:color w:val="000000"/>
                <w:sz w:val="20"/>
                <w:szCs w:val="20"/>
              </w:rPr>
              <w:t xml:space="preserve">W PIELĘGNIARSTWIE </w:t>
            </w:r>
          </w:p>
          <w:p w14:paraId="13F78962" w14:textId="66A55551" w:rsidR="0024328A" w:rsidRPr="00DA6E4E" w:rsidRDefault="0024328A" w:rsidP="0024328A">
            <w:pPr>
              <w:spacing w:line="276" w:lineRule="auto"/>
              <w:jc w:val="center"/>
              <w:rPr>
                <w:rFonts w:cs="Tahoma"/>
                <w:color w:val="000000"/>
                <w:sz w:val="20"/>
                <w:szCs w:val="20"/>
              </w:rPr>
            </w:pPr>
            <w:r w:rsidRPr="00DA6E4E">
              <w:rPr>
                <w:rFonts w:cs="Tahoma"/>
                <w:color w:val="000000"/>
                <w:sz w:val="20"/>
                <w:szCs w:val="20"/>
              </w:rPr>
              <w:t>WYKŁAD</w:t>
            </w:r>
          </w:p>
          <w:p w14:paraId="2E100914" w14:textId="1A5E4082" w:rsidR="00F7796E" w:rsidRPr="00DA6E4E" w:rsidRDefault="0024328A" w:rsidP="0024328A">
            <w:pPr>
              <w:pStyle w:val="Zawartotabeli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DR K. GAWŁOWICZ</w:t>
            </w:r>
          </w:p>
        </w:tc>
      </w:tr>
      <w:tr w:rsidR="00F7796E" w14:paraId="1CFE56D8" w14:textId="77777777" w:rsidTr="0024328A">
        <w:trPr>
          <w:trHeight w:val="1872"/>
        </w:trPr>
        <w:tc>
          <w:tcPr>
            <w:tcW w:w="3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1BDA990" w14:textId="3E65E48D" w:rsidR="00F7796E" w:rsidRPr="00DA6E4E" w:rsidRDefault="00F7796E" w:rsidP="00F7796E">
            <w:pPr>
              <w:pStyle w:val="Zawartotabeli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</w:p>
          <w:p w14:paraId="240D697C" w14:textId="1DA921B6" w:rsidR="00DA6E4E" w:rsidRPr="00DA6E4E" w:rsidRDefault="0033072A" w:rsidP="0012019E">
            <w:pPr>
              <w:pStyle w:val="Zawartotabeli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33072A">
              <w:rPr>
                <w:color w:val="0070C0"/>
                <w:sz w:val="20"/>
                <w:szCs w:val="20"/>
              </w:rPr>
              <w:t xml:space="preserve"> </w:t>
            </w:r>
          </w:p>
        </w:tc>
        <w:tc>
          <w:tcPr>
            <w:tcW w:w="31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5C250B9" w14:textId="34509989" w:rsidR="0033072A" w:rsidRDefault="00C63B0E" w:rsidP="0033072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4B4870">
              <w:rPr>
                <w:sz w:val="20"/>
                <w:szCs w:val="20"/>
              </w:rPr>
              <w:t>.30</w:t>
            </w:r>
            <w:r w:rsidR="001205F7">
              <w:rPr>
                <w:sz w:val="20"/>
                <w:szCs w:val="20"/>
              </w:rPr>
              <w:t xml:space="preserve"> </w:t>
            </w:r>
            <w:r w:rsidR="0033072A">
              <w:rPr>
                <w:sz w:val="20"/>
                <w:szCs w:val="20"/>
              </w:rPr>
              <w:t>-</w:t>
            </w:r>
            <w:r w:rsidR="001205F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14</w:t>
            </w:r>
            <w:r w:rsidR="0033072A">
              <w:rPr>
                <w:sz w:val="20"/>
                <w:szCs w:val="20"/>
              </w:rPr>
              <w:t>.45</w:t>
            </w:r>
          </w:p>
          <w:p w14:paraId="015FC4AD" w14:textId="77777777" w:rsidR="00C63B0E" w:rsidRDefault="00C63B0E" w:rsidP="00C63B0E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ahoma"/>
                <w:b/>
                <w:bCs/>
                <w:color w:val="000000"/>
                <w:sz w:val="20"/>
                <w:szCs w:val="20"/>
              </w:rPr>
              <w:t xml:space="preserve">ZARZĄDZANIE </w:t>
            </w:r>
          </w:p>
          <w:p w14:paraId="5208CF01" w14:textId="77777777" w:rsidR="00C63B0E" w:rsidRDefault="00C63B0E" w:rsidP="00C63B0E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ahoma"/>
                <w:b/>
                <w:bCs/>
                <w:color w:val="000000"/>
                <w:sz w:val="20"/>
                <w:szCs w:val="20"/>
              </w:rPr>
              <w:t xml:space="preserve">W PIELĘGNIARSTWIE </w:t>
            </w:r>
          </w:p>
          <w:p w14:paraId="44B50F47" w14:textId="149A1193" w:rsidR="004B4870" w:rsidRPr="00DA6E4E" w:rsidRDefault="004B4870" w:rsidP="004B4870">
            <w:pPr>
              <w:spacing w:line="276" w:lineRule="auto"/>
              <w:jc w:val="center"/>
              <w:rPr>
                <w:rFonts w:cs="Tahoma"/>
                <w:color w:val="000000"/>
                <w:sz w:val="20"/>
                <w:szCs w:val="20"/>
              </w:rPr>
            </w:pPr>
            <w:r>
              <w:rPr>
                <w:rFonts w:cs="Tahoma"/>
                <w:color w:val="000000"/>
                <w:sz w:val="20"/>
                <w:szCs w:val="20"/>
              </w:rPr>
              <w:t>ĆWICZENIA</w:t>
            </w:r>
          </w:p>
          <w:p w14:paraId="2584C3BA" w14:textId="7117FA12" w:rsidR="001205F7" w:rsidRPr="00DA6E4E" w:rsidRDefault="004B4870" w:rsidP="004B4870">
            <w:pPr>
              <w:spacing w:line="276" w:lineRule="auto"/>
              <w:jc w:val="center"/>
              <w:rPr>
                <w:rFonts w:cs="Tahoma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DR K. GAWŁOWICZ</w:t>
            </w: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C69B40" w14:textId="130BA55E" w:rsidR="0024328A" w:rsidRDefault="006D4501" w:rsidP="0024328A">
            <w:pPr>
              <w:spacing w:line="276" w:lineRule="auto"/>
              <w:jc w:val="center"/>
              <w:rPr>
                <w:rFonts w:cs="Tahoma"/>
                <w:color w:val="000000"/>
                <w:sz w:val="20"/>
                <w:szCs w:val="20"/>
              </w:rPr>
            </w:pPr>
            <w:r>
              <w:rPr>
                <w:rFonts w:cs="Tahoma"/>
                <w:color w:val="000000"/>
                <w:sz w:val="20"/>
                <w:szCs w:val="20"/>
              </w:rPr>
              <w:t>10.30 – 12.00</w:t>
            </w:r>
          </w:p>
          <w:p w14:paraId="243EEC73" w14:textId="0E631174" w:rsidR="0024328A" w:rsidRDefault="006D4501" w:rsidP="0024328A">
            <w:pPr>
              <w:spacing w:line="276" w:lineRule="auto"/>
              <w:jc w:val="center"/>
              <w:rPr>
                <w:rFonts w:cs="Tahoma"/>
                <w:color w:val="000000"/>
                <w:sz w:val="20"/>
                <w:szCs w:val="20"/>
              </w:rPr>
            </w:pPr>
            <w:r>
              <w:rPr>
                <w:rFonts w:cs="Tahoma"/>
                <w:color w:val="000000"/>
                <w:sz w:val="20"/>
                <w:szCs w:val="20"/>
              </w:rPr>
              <w:t>12.15 – 14.30</w:t>
            </w:r>
          </w:p>
          <w:p w14:paraId="09A15940" w14:textId="77777777" w:rsidR="006D4501" w:rsidRDefault="006D4501" w:rsidP="0024328A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ahoma"/>
                <w:b/>
                <w:bCs/>
                <w:color w:val="000000"/>
                <w:sz w:val="20"/>
                <w:szCs w:val="20"/>
              </w:rPr>
              <w:t>PSYCHOLOGIA ZDROWIA</w:t>
            </w:r>
          </w:p>
          <w:p w14:paraId="23475521" w14:textId="77777777" w:rsidR="006D4501" w:rsidRPr="00DA6E4E" w:rsidRDefault="006D4501" w:rsidP="006D4501">
            <w:pPr>
              <w:spacing w:line="276" w:lineRule="auto"/>
              <w:jc w:val="center"/>
              <w:rPr>
                <w:rFonts w:cs="Tahoma"/>
                <w:color w:val="000000"/>
                <w:sz w:val="20"/>
                <w:szCs w:val="20"/>
              </w:rPr>
            </w:pPr>
            <w:r>
              <w:rPr>
                <w:rFonts w:cs="Tahoma"/>
                <w:color w:val="000000"/>
                <w:sz w:val="20"/>
                <w:szCs w:val="20"/>
              </w:rPr>
              <w:t>ĆWICZENIA</w:t>
            </w:r>
          </w:p>
          <w:p w14:paraId="145F098E" w14:textId="5ED793EE" w:rsidR="0063581B" w:rsidRPr="00DA6E4E" w:rsidRDefault="006D4501" w:rsidP="006D4501">
            <w:pPr>
              <w:pStyle w:val="Zawartotabeli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MGR J. BILIŃSKA</w:t>
            </w:r>
          </w:p>
        </w:tc>
      </w:tr>
      <w:tr w:rsidR="00434C00" w14:paraId="3146BF06" w14:textId="77777777" w:rsidTr="00434C00">
        <w:trPr>
          <w:trHeight w:val="1222"/>
        </w:trPr>
        <w:tc>
          <w:tcPr>
            <w:tcW w:w="3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B7C0B83" w14:textId="0DE99204" w:rsidR="00434C00" w:rsidRPr="00434C00" w:rsidRDefault="00434C00" w:rsidP="00434C00">
            <w:pPr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A494EEB" w14:textId="16F5DA2F" w:rsidR="00434C00" w:rsidRPr="00434C00" w:rsidRDefault="00434C00" w:rsidP="00434C00">
            <w:pPr>
              <w:pStyle w:val="Zawartotabeli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C651D8" w14:textId="56ED3C7D" w:rsidR="006D4501" w:rsidRDefault="00D1613F" w:rsidP="006D4501">
            <w:pPr>
              <w:spacing w:line="276" w:lineRule="auto"/>
              <w:jc w:val="center"/>
              <w:rPr>
                <w:rFonts w:cs="Tahoma"/>
                <w:color w:val="000000"/>
                <w:sz w:val="20"/>
                <w:szCs w:val="20"/>
              </w:rPr>
            </w:pPr>
            <w:r>
              <w:rPr>
                <w:rFonts w:cs="Tahoma"/>
                <w:color w:val="000000"/>
                <w:sz w:val="20"/>
                <w:szCs w:val="20"/>
              </w:rPr>
              <w:t>16.00 - 17</w:t>
            </w:r>
            <w:r w:rsidR="006D4501">
              <w:rPr>
                <w:rFonts w:cs="Tahoma"/>
                <w:color w:val="000000"/>
                <w:sz w:val="20"/>
                <w:szCs w:val="20"/>
              </w:rPr>
              <w:t>.30</w:t>
            </w:r>
          </w:p>
          <w:p w14:paraId="203E9161" w14:textId="482C37CF" w:rsidR="006D4501" w:rsidRDefault="00D1613F" w:rsidP="006D4501">
            <w:pPr>
              <w:spacing w:line="276" w:lineRule="auto"/>
              <w:jc w:val="center"/>
              <w:rPr>
                <w:rFonts w:cs="Tahoma"/>
                <w:color w:val="000000"/>
                <w:sz w:val="20"/>
                <w:szCs w:val="20"/>
              </w:rPr>
            </w:pPr>
            <w:r>
              <w:rPr>
                <w:rFonts w:cs="Tahoma"/>
                <w:color w:val="000000"/>
                <w:sz w:val="20"/>
                <w:szCs w:val="20"/>
              </w:rPr>
              <w:t>17.45 – 20</w:t>
            </w:r>
            <w:r w:rsidR="006D4501">
              <w:rPr>
                <w:rFonts w:cs="Tahoma"/>
                <w:color w:val="000000"/>
                <w:sz w:val="20"/>
                <w:szCs w:val="20"/>
              </w:rPr>
              <w:t>.00</w:t>
            </w:r>
          </w:p>
          <w:p w14:paraId="1B5BFBC6" w14:textId="30B5FBFD" w:rsidR="006D4501" w:rsidRPr="00016187" w:rsidRDefault="006D4501" w:rsidP="006D4501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ahoma"/>
                <w:b/>
                <w:bCs/>
                <w:color w:val="000000"/>
                <w:sz w:val="20"/>
                <w:szCs w:val="20"/>
              </w:rPr>
              <w:t>FARMAKOLOGI</w:t>
            </w:r>
            <w:r w:rsidR="00072D9B">
              <w:rPr>
                <w:rFonts w:cs="Tahoma"/>
                <w:b/>
                <w:bCs/>
                <w:color w:val="000000"/>
                <w:sz w:val="20"/>
                <w:szCs w:val="20"/>
              </w:rPr>
              <w:t>A I ORDYNOWANIE PRODUKTÓW LECZNI</w:t>
            </w:r>
            <w:r>
              <w:rPr>
                <w:rFonts w:cs="Tahoma"/>
                <w:b/>
                <w:bCs/>
                <w:color w:val="000000"/>
                <w:sz w:val="20"/>
                <w:szCs w:val="20"/>
              </w:rPr>
              <w:t xml:space="preserve">CZYCH </w:t>
            </w:r>
          </w:p>
          <w:p w14:paraId="32D6A3FC" w14:textId="77777777" w:rsidR="006D4501" w:rsidRPr="00DA6E4E" w:rsidRDefault="006D4501" w:rsidP="006D4501">
            <w:pPr>
              <w:spacing w:line="276" w:lineRule="auto"/>
              <w:jc w:val="center"/>
              <w:rPr>
                <w:rFonts w:cs="Tahoma"/>
                <w:color w:val="000000"/>
                <w:sz w:val="20"/>
                <w:szCs w:val="20"/>
              </w:rPr>
            </w:pPr>
            <w:r>
              <w:rPr>
                <w:rFonts w:cs="Tahoma"/>
                <w:color w:val="000000"/>
                <w:sz w:val="20"/>
                <w:szCs w:val="20"/>
              </w:rPr>
              <w:t>ĆWICZENIA</w:t>
            </w:r>
          </w:p>
          <w:p w14:paraId="6F5DD834" w14:textId="77777777" w:rsidR="006D4501" w:rsidRDefault="006D4501" w:rsidP="006D4501">
            <w:pPr>
              <w:pStyle w:val="Zawartotabeli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DR M. CHUCHRACKI</w:t>
            </w:r>
          </w:p>
          <w:p w14:paraId="296560FE" w14:textId="77777777" w:rsidR="00434C00" w:rsidRPr="00DA6E4E" w:rsidRDefault="00434C00" w:rsidP="0003798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</w:tbl>
    <w:p w14:paraId="7710F668" w14:textId="1A3F987B" w:rsidR="008E3500" w:rsidRDefault="008E3500" w:rsidP="00F476F6">
      <w:pPr>
        <w:jc w:val="center"/>
      </w:pPr>
    </w:p>
    <w:p w14:paraId="3DC7661F" w14:textId="6C6532FE" w:rsidR="00252341" w:rsidRPr="00252341" w:rsidRDefault="00252341" w:rsidP="00F476F6">
      <w:pPr>
        <w:jc w:val="center"/>
        <w:rPr>
          <w:b/>
          <w:color w:val="FF0000"/>
        </w:rPr>
      </w:pPr>
    </w:p>
    <w:sectPr w:rsidR="00252341" w:rsidRPr="002523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500"/>
    <w:rsid w:val="00016187"/>
    <w:rsid w:val="00043402"/>
    <w:rsid w:val="0005404A"/>
    <w:rsid w:val="00072D9B"/>
    <w:rsid w:val="000B227B"/>
    <w:rsid w:val="000B7C47"/>
    <w:rsid w:val="000C2D08"/>
    <w:rsid w:val="000E37E1"/>
    <w:rsid w:val="0012019E"/>
    <w:rsid w:val="001205F7"/>
    <w:rsid w:val="001C66C9"/>
    <w:rsid w:val="0024328A"/>
    <w:rsid w:val="00252341"/>
    <w:rsid w:val="00265C53"/>
    <w:rsid w:val="002A3924"/>
    <w:rsid w:val="002A4399"/>
    <w:rsid w:val="0033072A"/>
    <w:rsid w:val="00333D76"/>
    <w:rsid w:val="003575E2"/>
    <w:rsid w:val="00377306"/>
    <w:rsid w:val="003B769B"/>
    <w:rsid w:val="00434C00"/>
    <w:rsid w:val="004B4870"/>
    <w:rsid w:val="00590FF6"/>
    <w:rsid w:val="005B1735"/>
    <w:rsid w:val="00620960"/>
    <w:rsid w:val="0063581B"/>
    <w:rsid w:val="006C7CFB"/>
    <w:rsid w:val="006D4501"/>
    <w:rsid w:val="006D7F8E"/>
    <w:rsid w:val="00735FFC"/>
    <w:rsid w:val="007379BA"/>
    <w:rsid w:val="00763C42"/>
    <w:rsid w:val="00767F00"/>
    <w:rsid w:val="00875D74"/>
    <w:rsid w:val="008C489A"/>
    <w:rsid w:val="008E3500"/>
    <w:rsid w:val="00A026EB"/>
    <w:rsid w:val="00A14FD1"/>
    <w:rsid w:val="00AB25A9"/>
    <w:rsid w:val="00AC29E2"/>
    <w:rsid w:val="00B630C8"/>
    <w:rsid w:val="00BA330D"/>
    <w:rsid w:val="00BC0A7E"/>
    <w:rsid w:val="00BC3E2B"/>
    <w:rsid w:val="00BF15BD"/>
    <w:rsid w:val="00C63B0E"/>
    <w:rsid w:val="00C710F8"/>
    <w:rsid w:val="00CE4563"/>
    <w:rsid w:val="00CE552A"/>
    <w:rsid w:val="00D024EC"/>
    <w:rsid w:val="00D1613F"/>
    <w:rsid w:val="00D32066"/>
    <w:rsid w:val="00D51780"/>
    <w:rsid w:val="00D97F5A"/>
    <w:rsid w:val="00DA6E4E"/>
    <w:rsid w:val="00DC5D37"/>
    <w:rsid w:val="00E524C9"/>
    <w:rsid w:val="00E8203E"/>
    <w:rsid w:val="00E930A1"/>
    <w:rsid w:val="00ED479A"/>
    <w:rsid w:val="00EE7A0B"/>
    <w:rsid w:val="00F06CD8"/>
    <w:rsid w:val="00F1650C"/>
    <w:rsid w:val="00F476F6"/>
    <w:rsid w:val="00F62F57"/>
    <w:rsid w:val="00F7796E"/>
    <w:rsid w:val="00F95194"/>
    <w:rsid w:val="00FB3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E7A00"/>
  <w15:docId w15:val="{BD798BE6-57F9-44C4-8BC7-BD9B149E1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3500"/>
    <w:pPr>
      <w:widowControl w:val="0"/>
      <w:suppressAutoHyphens/>
      <w:spacing w:line="240" w:lineRule="auto"/>
      <w:jc w:val="left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uiPriority w:val="99"/>
    <w:rsid w:val="008E3500"/>
    <w:pPr>
      <w:suppressLineNumbers/>
    </w:pPr>
  </w:style>
  <w:style w:type="paragraph" w:customStyle="1" w:styleId="Nagwektabeli">
    <w:name w:val="Nagłówek tabeli"/>
    <w:basedOn w:val="Zawartotabeli"/>
    <w:rsid w:val="008E3500"/>
    <w:pPr>
      <w:jc w:val="center"/>
    </w:pPr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8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A5A7BC8B</Template>
  <TotalTime>1</TotalTime>
  <Pages>1</Pages>
  <Words>90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 Węcek</dc:creator>
  <cp:lastModifiedBy>Anna Reksa</cp:lastModifiedBy>
  <cp:revision>2</cp:revision>
  <cp:lastPrinted>2022-02-15T13:36:00Z</cp:lastPrinted>
  <dcterms:created xsi:type="dcterms:W3CDTF">2023-11-03T14:34:00Z</dcterms:created>
  <dcterms:modified xsi:type="dcterms:W3CDTF">2023-11-03T14:34:00Z</dcterms:modified>
</cp:coreProperties>
</file>