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0F6A6935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A59F4">
        <w:rPr>
          <w:rFonts w:ascii="Comic Sans MS" w:hAnsi="Comic Sans MS"/>
          <w:b/>
          <w:bCs/>
          <w:color w:val="00B0F0"/>
        </w:rPr>
        <w:t>9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5328AEFA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A59F4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A59F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13742C8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A59F4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A59F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801A781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A59F4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A59F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7A169F" w14:paraId="424C2B82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73E240" w14:textId="77777777" w:rsidR="007A169F" w:rsidRPr="00DA6E4E" w:rsidRDefault="007A169F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019FBD" w14:textId="77777777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8.00 - 9.30</w:t>
            </w:r>
          </w:p>
          <w:p w14:paraId="7C5A2272" w14:textId="77777777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– 12.00</w:t>
            </w:r>
          </w:p>
          <w:p w14:paraId="28E87B4F" w14:textId="2B154E33" w:rsidR="007A169F" w:rsidRPr="00016187" w:rsidRDefault="007A169F" w:rsidP="007A169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ZDROWIA PSYCHICZNEGO</w:t>
            </w:r>
          </w:p>
          <w:p w14:paraId="79CF3DF8" w14:textId="77777777" w:rsidR="007A169F" w:rsidRPr="00DA6E4E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BB827A" w14:textId="1E893CBF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5D92" w14:textId="4678526C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8.00 - 10.15</w:t>
            </w:r>
          </w:p>
          <w:p w14:paraId="1EBD7079" w14:textId="77777777" w:rsidR="000F0F14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6490A1E7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788931E6" w14:textId="1BA013DB" w:rsidR="007A169F" w:rsidRDefault="000F0F14" w:rsidP="000F0F14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38391A95" w14:textId="77777777" w:rsidTr="004B4870">
        <w:trPr>
          <w:trHeight w:val="1481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24C5F501" w:rsidR="0005404A" w:rsidRDefault="007A169F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33072A"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14.30</w:t>
            </w:r>
          </w:p>
          <w:p w14:paraId="1ABCC2F6" w14:textId="77777777" w:rsidR="004B4870" w:rsidRDefault="004B4870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609908A9" w14:textId="02A8A489" w:rsidR="0033072A" w:rsidRPr="00DA6E4E" w:rsidRDefault="0033072A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63118E1" w14:textId="0AAFFDF0" w:rsidR="0063581B" w:rsidRPr="004B4870" w:rsidRDefault="004B4870" w:rsidP="004B4870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CA99" w14:textId="00CFE86D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10.30 - 12.00</w:t>
            </w:r>
          </w:p>
          <w:p w14:paraId="43144589" w14:textId="77777777" w:rsidR="000F0F14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DYDAKTYKA MEDYCZNA</w:t>
            </w:r>
          </w:p>
          <w:p w14:paraId="5872B650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E100914" w14:textId="68CB4EF4" w:rsidR="00F7796E" w:rsidRPr="00DA6E4E" w:rsidRDefault="000F0F14" w:rsidP="00AC00EB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</w:t>
            </w:r>
            <w:r w:rsidR="00AC00EB">
              <w:rPr>
                <w:color w:val="000000"/>
                <w:sz w:val="20"/>
                <w:szCs w:val="20"/>
              </w:rPr>
              <w:t xml:space="preserve">V. JACHIMOWICZ </w:t>
            </w:r>
          </w:p>
        </w:tc>
      </w:tr>
      <w:tr w:rsidR="00F7796E" w14:paraId="1CFE56D8" w14:textId="77777777" w:rsidTr="0024328A">
        <w:trPr>
          <w:trHeight w:val="187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7CFDA" w14:textId="7BBC6B7D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– 17.45</w:t>
            </w:r>
          </w:p>
          <w:p w14:paraId="065D84CA" w14:textId="77777777" w:rsidR="007A169F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18.00 – 20.15</w:t>
            </w:r>
          </w:p>
          <w:p w14:paraId="4CBBDB66" w14:textId="77777777" w:rsidR="007A169F" w:rsidRPr="00016187" w:rsidRDefault="007A169F" w:rsidP="007A169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5DDCC3BA" w14:textId="77777777" w:rsidR="007A169F" w:rsidRPr="00DA6E4E" w:rsidRDefault="007A169F" w:rsidP="007A169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94D9115" w14:textId="77777777" w:rsidR="007A169F" w:rsidRDefault="007A169F" w:rsidP="007A169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01BDA990" w14:textId="43AA08DB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5F76684A" w:rsidR="0033072A" w:rsidRDefault="007A169F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  <w:r w:rsidR="001205F7">
              <w:rPr>
                <w:sz w:val="20"/>
                <w:szCs w:val="20"/>
              </w:rPr>
              <w:t xml:space="preserve">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17.00</w:t>
            </w:r>
          </w:p>
          <w:p w14:paraId="7FE30EA0" w14:textId="77777777" w:rsidR="004B4870" w:rsidRDefault="004B4870" w:rsidP="004B487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PIELĘGNIARSTWO EPIDEMIOLOGICZNE</w:t>
            </w:r>
          </w:p>
          <w:p w14:paraId="44B50F47" w14:textId="149A1193" w:rsidR="004B4870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7117FA12" w:rsidR="001205F7" w:rsidRPr="00DA6E4E" w:rsidRDefault="004B4870" w:rsidP="004B487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6A410" w14:textId="51AFDB2D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12.15 - 13.45</w:t>
            </w:r>
          </w:p>
          <w:p w14:paraId="7AC0ED20" w14:textId="0DB9DCF8" w:rsidR="000F0F14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14.00 – 16.15</w:t>
            </w:r>
          </w:p>
          <w:p w14:paraId="5655D371" w14:textId="77777777" w:rsidR="000F0F14" w:rsidRPr="00016187" w:rsidRDefault="000F0F14" w:rsidP="000F0F1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OPIEKA I EDUKACJA TERAPEUTYCZNA W ZABURZENIACH UKŁADU NERWOWEGO</w:t>
            </w:r>
          </w:p>
          <w:p w14:paraId="359D88C4" w14:textId="77777777" w:rsidR="000F0F14" w:rsidRPr="00DA6E4E" w:rsidRDefault="000F0F14" w:rsidP="000F0F1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145F098E" w14:textId="7794A490" w:rsidR="0063581B" w:rsidRPr="00DA6E4E" w:rsidRDefault="000F0F14" w:rsidP="000F0F1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V. JACHIMOWICZ</w:t>
            </w:r>
          </w:p>
        </w:tc>
      </w:tr>
      <w:tr w:rsidR="00434C00" w14:paraId="3146BF06" w14:textId="77777777" w:rsidTr="00434C00">
        <w:trPr>
          <w:trHeight w:val="1222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7C0B83" w14:textId="77777777" w:rsidR="00434C00" w:rsidRPr="00434C00" w:rsidRDefault="00434C00" w:rsidP="00434C00">
            <w:pPr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73AA7" w14:textId="74488E25" w:rsidR="00434C00" w:rsidRDefault="00434C00" w:rsidP="00434C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17.15 - 19.30</w:t>
            </w:r>
          </w:p>
          <w:p w14:paraId="18E4BD51" w14:textId="77777777" w:rsidR="00434C00" w:rsidRDefault="00434C00" w:rsidP="00434C0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4A5AC4DE" w14:textId="7DED6FBE" w:rsidR="00434C00" w:rsidRPr="00DA6E4E" w:rsidRDefault="00434C00" w:rsidP="00434C00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3A494EEB" w14:textId="20E61E8D" w:rsidR="00434C00" w:rsidRPr="00434C00" w:rsidRDefault="007A169F" w:rsidP="007A169F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B</w:t>
            </w:r>
            <w:r w:rsidR="00434C00">
              <w:rPr>
                <w:color w:val="000000"/>
                <w:sz w:val="20"/>
                <w:szCs w:val="20"/>
              </w:rPr>
              <w:t>. G</w:t>
            </w:r>
            <w:r>
              <w:rPr>
                <w:color w:val="000000"/>
                <w:sz w:val="20"/>
                <w:szCs w:val="20"/>
              </w:rPr>
              <w:t>RADOWSKA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560FE" w14:textId="77777777" w:rsidR="00434C00" w:rsidRPr="00DA6E4E" w:rsidRDefault="00434C00" w:rsidP="00037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710F668" w14:textId="1A3F987B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F0F14"/>
    <w:rsid w:val="0012019E"/>
    <w:rsid w:val="001205F7"/>
    <w:rsid w:val="0024328A"/>
    <w:rsid w:val="00252341"/>
    <w:rsid w:val="00265C53"/>
    <w:rsid w:val="002A3924"/>
    <w:rsid w:val="002A4399"/>
    <w:rsid w:val="0033072A"/>
    <w:rsid w:val="00333D76"/>
    <w:rsid w:val="003575E2"/>
    <w:rsid w:val="00377306"/>
    <w:rsid w:val="003B769B"/>
    <w:rsid w:val="00434C00"/>
    <w:rsid w:val="004B4870"/>
    <w:rsid w:val="00590FF6"/>
    <w:rsid w:val="005B1735"/>
    <w:rsid w:val="0061682E"/>
    <w:rsid w:val="00620960"/>
    <w:rsid w:val="0063581B"/>
    <w:rsid w:val="006A59F4"/>
    <w:rsid w:val="006D7F8E"/>
    <w:rsid w:val="00702338"/>
    <w:rsid w:val="00735FFC"/>
    <w:rsid w:val="007379BA"/>
    <w:rsid w:val="00763C42"/>
    <w:rsid w:val="00767F00"/>
    <w:rsid w:val="007A169F"/>
    <w:rsid w:val="00875D74"/>
    <w:rsid w:val="008E3500"/>
    <w:rsid w:val="00A026EB"/>
    <w:rsid w:val="00A14FD1"/>
    <w:rsid w:val="00AB25A9"/>
    <w:rsid w:val="00AC00EB"/>
    <w:rsid w:val="00AC29E2"/>
    <w:rsid w:val="00B630C8"/>
    <w:rsid w:val="00BA330D"/>
    <w:rsid w:val="00BC0A7E"/>
    <w:rsid w:val="00BC3E2B"/>
    <w:rsid w:val="00BF15BD"/>
    <w:rsid w:val="00C176E2"/>
    <w:rsid w:val="00C710F8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82D60"/>
    <w:rsid w:val="00ED479A"/>
    <w:rsid w:val="00EE7A0B"/>
    <w:rsid w:val="00F06CD8"/>
    <w:rsid w:val="00F1650C"/>
    <w:rsid w:val="00F476F6"/>
    <w:rsid w:val="00F62F57"/>
    <w:rsid w:val="00F7796E"/>
    <w:rsid w:val="00F95194"/>
    <w:rsid w:val="00FA77C0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D7F102AA-CFB2-415F-85E8-7283BCB1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A5A7BC8B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Anna Reksa</cp:lastModifiedBy>
  <cp:revision>2</cp:revision>
  <cp:lastPrinted>2022-02-15T13:36:00Z</cp:lastPrinted>
  <dcterms:created xsi:type="dcterms:W3CDTF">2023-11-03T13:14:00Z</dcterms:created>
  <dcterms:modified xsi:type="dcterms:W3CDTF">2023-11-03T13:14:00Z</dcterms:modified>
</cp:coreProperties>
</file>