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13" w:rsidRDefault="003730F1">
      <w:r>
        <w:t>WYKŁADOWA LEKARSKI</w:t>
      </w:r>
    </w:p>
    <w:tbl>
      <w:tblPr>
        <w:tblStyle w:val="Tabela-Siatka"/>
        <w:tblW w:w="2107" w:type="pct"/>
        <w:tblInd w:w="0" w:type="dxa"/>
        <w:tblLook w:val="04A0" w:firstRow="1" w:lastRow="0" w:firstColumn="1" w:lastColumn="0" w:noHBand="0" w:noVBand="1"/>
      </w:tblPr>
      <w:tblGrid>
        <w:gridCol w:w="1360"/>
        <w:gridCol w:w="2459"/>
      </w:tblGrid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34037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34650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35159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34091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35074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34905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29654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34390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34906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34041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34042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34907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35075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34651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34043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35080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35154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34046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34908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34048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35076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34389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34051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35132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35116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35133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35077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35125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35149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34652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34056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35078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34909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35113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34910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34059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37.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34911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35129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34619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34060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34061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34062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34391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34912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34063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34064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34065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24437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34653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35108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33974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35130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35109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35122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35136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35165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35166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34071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35123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35124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34074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35152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34392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35147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35065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34076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35066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34078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35155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34081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35114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34913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34082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34083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75.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34914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34086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34915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35134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35079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34459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35110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34087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35137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34916</w:t>
            </w:r>
          </w:p>
        </w:tc>
      </w:tr>
      <w:tr w:rsidR="00EE4BD8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BD8" w:rsidRDefault="00EE4BD8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35067</w:t>
            </w:r>
          </w:p>
        </w:tc>
      </w:tr>
      <w:tr w:rsidR="00805B5E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5E" w:rsidRDefault="00805B5E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5E" w:rsidRDefault="00805B5E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35168</w:t>
            </w:r>
          </w:p>
        </w:tc>
      </w:tr>
      <w:tr w:rsidR="00371AB9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9" w:rsidRDefault="00371AB9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9" w:rsidRDefault="00371AB9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35169</w:t>
            </w:r>
          </w:p>
        </w:tc>
      </w:tr>
      <w:tr w:rsidR="00371AB9" w:rsidTr="00B97F53">
        <w:trPr>
          <w:trHeight w:val="357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9" w:rsidRDefault="00371AB9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AB9" w:rsidRDefault="00371AB9" w:rsidP="00B97F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35170</w:t>
            </w:r>
            <w:bookmarkStart w:id="0" w:name="_GoBack"/>
            <w:bookmarkEnd w:id="0"/>
          </w:p>
        </w:tc>
      </w:tr>
    </w:tbl>
    <w:p w:rsidR="003730F1" w:rsidRDefault="003730F1"/>
    <w:sectPr w:rsidR="0037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F1"/>
    <w:rsid w:val="00092E62"/>
    <w:rsid w:val="000A4C80"/>
    <w:rsid w:val="000E2696"/>
    <w:rsid w:val="00371AB9"/>
    <w:rsid w:val="003730F1"/>
    <w:rsid w:val="00457513"/>
    <w:rsid w:val="0053213A"/>
    <w:rsid w:val="00745FF8"/>
    <w:rsid w:val="00805B5E"/>
    <w:rsid w:val="009C7879"/>
    <w:rsid w:val="00B323A1"/>
    <w:rsid w:val="00BC4986"/>
    <w:rsid w:val="00C55C28"/>
    <w:rsid w:val="00E852AA"/>
    <w:rsid w:val="00E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33189"/>
  <w15:chartTrackingRefBased/>
  <w15:docId w15:val="{7E097A59-2360-4401-93D0-8F43E9ED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30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DAAD9A03</Template>
  <TotalTime>11</TotalTime>
  <Pages>3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Sobierajska</dc:creator>
  <cp:keywords/>
  <dc:description/>
  <cp:lastModifiedBy>Dominika Sobierajska</cp:lastModifiedBy>
  <cp:revision>14</cp:revision>
  <dcterms:created xsi:type="dcterms:W3CDTF">2023-10-16T09:58:00Z</dcterms:created>
  <dcterms:modified xsi:type="dcterms:W3CDTF">2023-11-13T07:45:00Z</dcterms:modified>
</cp:coreProperties>
</file>