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27BA95C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C711A">
        <w:rPr>
          <w:rFonts w:ascii="Comic Sans MS" w:hAnsi="Comic Sans MS"/>
          <w:b/>
          <w:bCs/>
          <w:color w:val="00B0F0"/>
        </w:rPr>
        <w:t>12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6E3A3F5A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C711A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70270448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C711A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07FA18E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C711A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7A169F" w14:paraId="424C2B82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3E240" w14:textId="77777777" w:rsidR="007A169F" w:rsidRPr="00DA6E4E" w:rsidRDefault="007A169F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19FBD" w14:textId="53BCE938" w:rsidR="007A169F" w:rsidRDefault="00C14479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3C628E8A" w14:textId="77777777" w:rsidR="003C711A" w:rsidRDefault="003C711A" w:rsidP="003C711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47DD2B52" w14:textId="77777777" w:rsidR="003C711A" w:rsidRPr="00DA6E4E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BB827A" w14:textId="101A3A31" w:rsidR="007A169F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5D92" w14:textId="4678526C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1EBD7079" w14:textId="77777777" w:rsidR="000F0F14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6490A1E7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788931E6" w14:textId="1BA013DB" w:rsidR="007A169F" w:rsidRDefault="000F0F14" w:rsidP="000F0F1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368DC" w14:textId="77777777" w:rsidR="003C711A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10.30 - 12.45</w:t>
            </w:r>
          </w:p>
          <w:p w14:paraId="2A0A84EF" w14:textId="77777777" w:rsidR="003C711A" w:rsidRDefault="003C711A" w:rsidP="003C711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DYDAKTYKA MEDYCZNA</w:t>
            </w:r>
          </w:p>
          <w:p w14:paraId="709A8376" w14:textId="77777777" w:rsidR="003C711A" w:rsidRPr="00DA6E4E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63118E1" w14:textId="72B2405F" w:rsidR="0063581B" w:rsidRPr="004B4870" w:rsidRDefault="003C711A" w:rsidP="003C711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CA99" w14:textId="00CFE86D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10.30 - 12.00</w:t>
            </w:r>
          </w:p>
          <w:p w14:paraId="43144589" w14:textId="77777777" w:rsidR="000F0F14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DYDAKTYKA MEDYCZNA</w:t>
            </w:r>
          </w:p>
          <w:p w14:paraId="5872B650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7BA17243" w:rsidR="00F7796E" w:rsidRPr="00DA6E4E" w:rsidRDefault="001C407F" w:rsidP="000F0F14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</w:tr>
      <w:tr w:rsidR="00F7796E" w14:paraId="1CFE56D8" w14:textId="77777777" w:rsidTr="0024328A">
        <w:trPr>
          <w:trHeight w:val="187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7CFDA" w14:textId="7BBC6B7D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15.30 – 17.45</w:t>
            </w:r>
          </w:p>
          <w:p w14:paraId="065D84CA" w14:textId="77777777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18.00 – 20.15</w:t>
            </w:r>
          </w:p>
          <w:p w14:paraId="4CBBDB66" w14:textId="77777777" w:rsidR="007A169F" w:rsidRPr="00016187" w:rsidRDefault="007A169F" w:rsidP="007A169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DYDAKTYKA MEDYCZNA </w:t>
            </w:r>
          </w:p>
          <w:p w14:paraId="5DDCC3BA" w14:textId="77777777" w:rsidR="007A169F" w:rsidRPr="00DA6E4E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94D9115" w14:textId="77777777" w:rsidR="007A169F" w:rsidRDefault="007A169F" w:rsidP="007A169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01BDA990" w14:textId="43AA08D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71EE07" w14:textId="77777777" w:rsidR="003C711A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13.00 - 14.30</w:t>
            </w:r>
          </w:p>
          <w:p w14:paraId="39C57004" w14:textId="77777777" w:rsidR="003C711A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14.45 – 17.00</w:t>
            </w:r>
          </w:p>
          <w:p w14:paraId="66670B77" w14:textId="77777777" w:rsidR="003C711A" w:rsidRPr="00016187" w:rsidRDefault="003C711A" w:rsidP="003C711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ZDROWIA PSYCHICZNEGO</w:t>
            </w:r>
          </w:p>
          <w:p w14:paraId="1A2FAF0C" w14:textId="77777777" w:rsidR="003C711A" w:rsidRPr="00DA6E4E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325B1888" w:rsidR="001205F7" w:rsidRPr="00DA6E4E" w:rsidRDefault="003C711A" w:rsidP="003C711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A410" w14:textId="51AFDB2D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12.15 - 13.45</w:t>
            </w:r>
          </w:p>
          <w:p w14:paraId="7AC0ED20" w14:textId="0DB9DCF8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14.00 – 16.15</w:t>
            </w:r>
          </w:p>
          <w:p w14:paraId="5655D371" w14:textId="77777777" w:rsidR="000F0F14" w:rsidRPr="00016187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UKŁADU NERWOWEGO</w:t>
            </w:r>
          </w:p>
          <w:p w14:paraId="359D88C4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5F098E" w14:textId="7794A490" w:rsidR="0063581B" w:rsidRPr="00DA6E4E" w:rsidRDefault="000F0F14" w:rsidP="000F0F1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</w:tr>
    </w:tbl>
    <w:p w14:paraId="7710F668" w14:textId="1A3F987B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F0F14"/>
    <w:rsid w:val="0012019E"/>
    <w:rsid w:val="001205F7"/>
    <w:rsid w:val="001C407F"/>
    <w:rsid w:val="0024328A"/>
    <w:rsid w:val="00252341"/>
    <w:rsid w:val="00265C53"/>
    <w:rsid w:val="002A3924"/>
    <w:rsid w:val="002A4399"/>
    <w:rsid w:val="0033072A"/>
    <w:rsid w:val="00333D76"/>
    <w:rsid w:val="003575E2"/>
    <w:rsid w:val="00377306"/>
    <w:rsid w:val="003B769B"/>
    <w:rsid w:val="003C711A"/>
    <w:rsid w:val="00434C00"/>
    <w:rsid w:val="004B4870"/>
    <w:rsid w:val="00590FF6"/>
    <w:rsid w:val="005B1735"/>
    <w:rsid w:val="0061682E"/>
    <w:rsid w:val="00620960"/>
    <w:rsid w:val="0063581B"/>
    <w:rsid w:val="006A59F4"/>
    <w:rsid w:val="006D7F8E"/>
    <w:rsid w:val="00702338"/>
    <w:rsid w:val="00735FFC"/>
    <w:rsid w:val="007379BA"/>
    <w:rsid w:val="00763C42"/>
    <w:rsid w:val="00767F00"/>
    <w:rsid w:val="007A169F"/>
    <w:rsid w:val="00875D74"/>
    <w:rsid w:val="008E3500"/>
    <w:rsid w:val="00A026EB"/>
    <w:rsid w:val="00A14FD1"/>
    <w:rsid w:val="00AB25A9"/>
    <w:rsid w:val="00AC29E2"/>
    <w:rsid w:val="00AF6B03"/>
    <w:rsid w:val="00B630C8"/>
    <w:rsid w:val="00B80708"/>
    <w:rsid w:val="00BA330D"/>
    <w:rsid w:val="00BC0A7E"/>
    <w:rsid w:val="00BC3E2B"/>
    <w:rsid w:val="00BF15BD"/>
    <w:rsid w:val="00C14479"/>
    <w:rsid w:val="00C710F8"/>
    <w:rsid w:val="00CB09FB"/>
    <w:rsid w:val="00CE4563"/>
    <w:rsid w:val="00CE552A"/>
    <w:rsid w:val="00D024EC"/>
    <w:rsid w:val="00D32066"/>
    <w:rsid w:val="00D51780"/>
    <w:rsid w:val="00D97F5A"/>
    <w:rsid w:val="00DA6E4E"/>
    <w:rsid w:val="00DC5D37"/>
    <w:rsid w:val="00E524C9"/>
    <w:rsid w:val="00E8203E"/>
    <w:rsid w:val="00E82D60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BCFD28C0-B480-43FD-814A-E9A8E15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A5A7BC8B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2023-11-03T13:15:00Z</dcterms:created>
  <dcterms:modified xsi:type="dcterms:W3CDTF">2023-11-03T13:15:00Z</dcterms:modified>
</cp:coreProperties>
</file>