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AF" w:rsidRPr="00321283" w:rsidRDefault="00593DAF" w:rsidP="00593DAF">
      <w:pPr>
        <w:tabs>
          <w:tab w:val="center" w:pos="426"/>
        </w:tabs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321283">
        <w:rPr>
          <w:rFonts w:ascii="Calibri" w:hAnsi="Calibri" w:cs="Calibri"/>
          <w:sz w:val="20"/>
          <w:szCs w:val="20"/>
        </w:rPr>
        <w:t xml:space="preserve">Załącznik nr 1 do Regulaminu                                      </w:t>
      </w:r>
    </w:p>
    <w:p w:rsidR="00593DAF" w:rsidRPr="00321283" w:rsidRDefault="00593DAF" w:rsidP="00593DAF">
      <w:pPr>
        <w:tabs>
          <w:tab w:val="center" w:pos="426"/>
        </w:tabs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321283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Komisji Bioetycznej Akademii Kaliskiej </w:t>
      </w:r>
      <w:r>
        <w:rPr>
          <w:rFonts w:ascii="Calibri" w:hAnsi="Calibri" w:cs="Calibri"/>
          <w:sz w:val="20"/>
          <w:szCs w:val="20"/>
        </w:rPr>
        <w:t xml:space="preserve">                                </w:t>
      </w:r>
      <w:r w:rsidRPr="00321283">
        <w:rPr>
          <w:rFonts w:ascii="Calibri" w:hAnsi="Calibri" w:cs="Calibri"/>
          <w:sz w:val="20"/>
          <w:szCs w:val="20"/>
        </w:rPr>
        <w:t>im. Prezydenta Stanisława Wojciechowskiego</w:t>
      </w:r>
    </w:p>
    <w:p w:rsidR="00593DAF" w:rsidRPr="00FB7829" w:rsidRDefault="00593DAF" w:rsidP="00593DAF">
      <w:pPr>
        <w:tabs>
          <w:tab w:val="center" w:pos="426"/>
        </w:tabs>
        <w:spacing w:line="276" w:lineRule="auto"/>
        <w:jc w:val="both"/>
        <w:rPr>
          <w:rFonts w:ascii="Calibri" w:hAnsi="Calibri" w:cs="Calibri"/>
        </w:rPr>
      </w:pPr>
    </w:p>
    <w:p w:rsidR="00593DAF" w:rsidRPr="00FB7829" w:rsidRDefault="00593DAF" w:rsidP="00593DAF">
      <w:pPr>
        <w:tabs>
          <w:tab w:val="center" w:pos="426"/>
        </w:tabs>
        <w:spacing w:line="276" w:lineRule="auto"/>
        <w:jc w:val="center"/>
        <w:rPr>
          <w:rFonts w:ascii="Calibri" w:hAnsi="Calibri" w:cs="Calibri"/>
          <w:b/>
        </w:rPr>
      </w:pPr>
      <w:r w:rsidRPr="00FB7829">
        <w:rPr>
          <w:rFonts w:ascii="Calibri" w:hAnsi="Calibri" w:cs="Calibri"/>
          <w:b/>
        </w:rPr>
        <w:t xml:space="preserve">Wniosek do Komisji Bioetycznej </w:t>
      </w:r>
      <w:r>
        <w:rPr>
          <w:rFonts w:ascii="Calibri" w:hAnsi="Calibri" w:cs="Calibri"/>
          <w:b/>
        </w:rPr>
        <w:t>Akademii Kaliskiej</w:t>
      </w:r>
      <w:r w:rsidRPr="00FB7829">
        <w:rPr>
          <w:rFonts w:ascii="Calibri" w:hAnsi="Calibri" w:cs="Calibri"/>
          <w:b/>
        </w:rPr>
        <w:t xml:space="preserve">  im. Prezydenta Stanisława Wojciechowskiego </w:t>
      </w:r>
    </w:p>
    <w:p w:rsidR="00593DAF" w:rsidRPr="003625D8" w:rsidRDefault="00593DAF" w:rsidP="00593DAF">
      <w:pPr>
        <w:tabs>
          <w:tab w:val="center" w:pos="426"/>
        </w:tabs>
        <w:spacing w:line="360" w:lineRule="auto"/>
        <w:jc w:val="center"/>
        <w:rPr>
          <w:rFonts w:ascii="Calibri" w:hAnsi="Calibri" w:cs="Calibri"/>
        </w:rPr>
      </w:pPr>
    </w:p>
    <w:p w:rsidR="00593DAF" w:rsidRPr="003625D8" w:rsidRDefault="00593DAF" w:rsidP="00593DAF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3625D8">
        <w:rPr>
          <w:rFonts w:ascii="Calibri" w:hAnsi="Calibri"/>
        </w:rPr>
        <w:t>Oznaczenie osoby lub innego podmiotu zamierzającego przeprowadzić eksperyment medyczny, a w przypadku eksperymentu prowadzonego w dwóch lub więcej podmiotach – również nazwy wszystkich podmiotów, w których eksperyment ten ma być przeprowadzony</w:t>
      </w:r>
    </w:p>
    <w:p w:rsidR="00593DAF" w:rsidRDefault="00593DAF" w:rsidP="00593DAF">
      <w:pPr>
        <w:tabs>
          <w:tab w:val="center" w:pos="426"/>
        </w:tabs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593DAF" w:rsidRDefault="00593DAF" w:rsidP="00593DAF">
      <w:pPr>
        <w:tabs>
          <w:tab w:val="center" w:pos="426"/>
        </w:tabs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593DAF" w:rsidRPr="003625D8" w:rsidRDefault="00593DAF" w:rsidP="00593DAF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3625D8">
        <w:rPr>
          <w:rFonts w:ascii="Calibri" w:hAnsi="Calibri"/>
        </w:rPr>
        <w:t>Tytuł eksperymentu medycznego i uzasadnienie co do jego celowości i wykonalności</w:t>
      </w:r>
    </w:p>
    <w:p w:rsidR="00593DAF" w:rsidRDefault="00593DAF" w:rsidP="00593DAF">
      <w:pPr>
        <w:tabs>
          <w:tab w:val="center" w:pos="426"/>
        </w:tabs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:rsidR="00593DAF" w:rsidRDefault="00593DAF" w:rsidP="00593DAF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3DAF" w:rsidRPr="00FB7829" w:rsidRDefault="00593DAF" w:rsidP="00593DAF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Imię, </w:t>
      </w:r>
      <w:r w:rsidRPr="00FB7829">
        <w:rPr>
          <w:rFonts w:ascii="Calibri" w:hAnsi="Calibri" w:cs="Calibri"/>
        </w:rPr>
        <w:t xml:space="preserve">nazwisko </w:t>
      </w:r>
      <w:r>
        <w:rPr>
          <w:rFonts w:ascii="Calibri" w:hAnsi="Calibri" w:cs="Calibri"/>
        </w:rPr>
        <w:t xml:space="preserve">i adres </w:t>
      </w:r>
      <w:r w:rsidRPr="00FB7829">
        <w:rPr>
          <w:rFonts w:ascii="Calibri" w:hAnsi="Calibri" w:cs="Calibri"/>
        </w:rPr>
        <w:t>kierownika badania, tytuł/stopień naukowy, specjalizacja</w:t>
      </w:r>
    </w:p>
    <w:p w:rsidR="00593DAF" w:rsidRPr="00FB7829" w:rsidRDefault="00593DAF" w:rsidP="00593DAF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</w:t>
      </w:r>
    </w:p>
    <w:p w:rsidR="00593DAF" w:rsidRPr="00FB7829" w:rsidRDefault="00593DAF" w:rsidP="00593DAF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nr </w:t>
      </w:r>
      <w:r w:rsidRPr="00FB7829">
        <w:rPr>
          <w:rFonts w:ascii="Calibri" w:hAnsi="Calibri" w:cs="Calibri"/>
        </w:rPr>
        <w:t>telefonu.........................................................................................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:rsidR="00593DAF" w:rsidRPr="00FB7829" w:rsidRDefault="00593DAF" w:rsidP="00593DAF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adres email:.......................................................................................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593DAF" w:rsidRPr="00FB7829" w:rsidRDefault="00593DAF" w:rsidP="00593DAF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kwalifikacje zawodowe i naukowe....................................................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593DAF" w:rsidRPr="00FB7829" w:rsidRDefault="00593DAF" w:rsidP="00593DAF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  <w:r w:rsidRPr="00FB7829">
        <w:rPr>
          <w:rFonts w:ascii="Calibri" w:hAnsi="Calibri" w:cs="Calibri"/>
        </w:rPr>
        <w:t>..</w:t>
      </w:r>
    </w:p>
    <w:p w:rsidR="00593DAF" w:rsidRPr="00FB7829" w:rsidRDefault="00593DAF" w:rsidP="00593DAF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Członkowie zespołu badawczego:</w:t>
      </w:r>
    </w:p>
    <w:p w:rsidR="00593DAF" w:rsidRPr="00FB7829" w:rsidRDefault="00593DAF" w:rsidP="00593DAF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imię i nazwisko, tytuł/stopień naukowy, specjalizacja</w:t>
      </w:r>
    </w:p>
    <w:p w:rsidR="00593DAF" w:rsidRPr="00FB7829" w:rsidRDefault="00593DAF" w:rsidP="00593DAF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:rsidR="00593DAF" w:rsidRPr="00FB7829" w:rsidRDefault="00593DAF" w:rsidP="00593DAF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 xml:space="preserve">Informacja o </w:t>
      </w:r>
      <w:r>
        <w:rPr>
          <w:rFonts w:ascii="Calibri" w:hAnsi="Calibri" w:cs="Calibri"/>
        </w:rPr>
        <w:t>warunkach ubezpieczenia</w:t>
      </w:r>
      <w:r w:rsidRPr="00FB78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odpowiedzialności cywilnej uczestników</w:t>
      </w:r>
    </w:p>
    <w:p w:rsidR="00593DAF" w:rsidRDefault="00593DAF" w:rsidP="00593DAF">
      <w:pPr>
        <w:tabs>
          <w:tab w:val="center" w:pos="426"/>
        </w:tabs>
        <w:spacing w:line="360" w:lineRule="auto"/>
        <w:ind w:left="720"/>
        <w:jc w:val="both"/>
        <w:rPr>
          <w:rFonts w:ascii="Calibri" w:hAnsi="Calibri" w:cs="Calibri"/>
        </w:rPr>
      </w:pPr>
      <w:r w:rsidRPr="00FB7829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593DAF" w:rsidRPr="003625D8" w:rsidRDefault="00593DAF" w:rsidP="00593DAF">
      <w:pPr>
        <w:numPr>
          <w:ilvl w:val="0"/>
          <w:numId w:val="1"/>
        </w:numPr>
        <w:tabs>
          <w:tab w:val="center" w:pos="426"/>
        </w:tabs>
        <w:spacing w:line="360" w:lineRule="auto"/>
        <w:jc w:val="both"/>
        <w:rPr>
          <w:rFonts w:ascii="Calibri" w:hAnsi="Calibri" w:cs="Calibri"/>
        </w:rPr>
      </w:pPr>
      <w:r w:rsidRPr="003625D8">
        <w:rPr>
          <w:rFonts w:ascii="Calibri" w:hAnsi="Calibri"/>
        </w:rPr>
        <w:t>Dane o spodziewanych korzyściach leczniczych i poznawczych oraz ewentualnie przewidywanych innych korzyściach dla uczestników</w:t>
      </w:r>
    </w:p>
    <w:p w:rsidR="00593DAF" w:rsidRDefault="00593DAF" w:rsidP="00593DAF">
      <w:pPr>
        <w:tabs>
          <w:tab w:val="center" w:pos="426"/>
        </w:tabs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</w:t>
      </w:r>
    </w:p>
    <w:p w:rsidR="00593DAF" w:rsidRDefault="00593DAF" w:rsidP="00593DAF">
      <w:pPr>
        <w:tabs>
          <w:tab w:val="center" w:pos="426"/>
        </w:tabs>
        <w:spacing w:line="360" w:lineRule="auto"/>
        <w:ind w:left="720"/>
        <w:jc w:val="both"/>
      </w:pPr>
    </w:p>
    <w:p w:rsidR="00593DAF" w:rsidRDefault="00593DAF" w:rsidP="00593DAF">
      <w:pPr>
        <w:tabs>
          <w:tab w:val="center" w:pos="426"/>
        </w:tabs>
        <w:spacing w:line="360" w:lineRule="auto"/>
        <w:ind w:left="720"/>
        <w:jc w:val="both"/>
      </w:pPr>
      <w:r>
        <w:t xml:space="preserve">                           .......................................................................................................</w:t>
      </w:r>
    </w:p>
    <w:p w:rsidR="00B52EFF" w:rsidRDefault="00593DAF" w:rsidP="00593DAF">
      <w:r>
        <w:t xml:space="preserve">                             </w:t>
      </w:r>
      <w:r w:rsidRPr="003625D8">
        <w:rPr>
          <w:rFonts w:ascii="Calibri" w:hAnsi="Calibri"/>
        </w:rPr>
        <w:t>Data i czytelny podpis wnioskującego</w:t>
      </w:r>
      <w:r w:rsidRPr="00FB7829">
        <w:rPr>
          <w:rFonts w:ascii="Calibri" w:hAnsi="Calibri" w:cs="Calibri"/>
        </w:rPr>
        <w:t xml:space="preserve">                                                                                      </w:t>
      </w:r>
      <w:r>
        <w:rPr>
          <w:rFonts w:ascii="Calibri" w:hAnsi="Calibri" w:cs="Calibri"/>
        </w:rPr>
        <w:t xml:space="preserve">       </w:t>
      </w:r>
      <w:bookmarkStart w:id="0" w:name="_GoBack"/>
      <w:bookmarkEnd w:id="0"/>
    </w:p>
    <w:sectPr w:rsidR="00B5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7E6"/>
    <w:multiLevelType w:val="hybridMultilevel"/>
    <w:tmpl w:val="1126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AF"/>
    <w:rsid w:val="00237C33"/>
    <w:rsid w:val="00593DAF"/>
    <w:rsid w:val="006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428739E2.dotm</Template>
  <TotalTime>1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Gałecka-Akademia Kaliska</dc:creator>
  <cp:lastModifiedBy>Magdalena Gałecka-Akademia Kaliska</cp:lastModifiedBy>
  <cp:revision>1</cp:revision>
  <dcterms:created xsi:type="dcterms:W3CDTF">2023-11-23T10:06:00Z</dcterms:created>
  <dcterms:modified xsi:type="dcterms:W3CDTF">2023-11-23T10:07:00Z</dcterms:modified>
</cp:coreProperties>
</file>