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F7" w:rsidRPr="008432D2" w:rsidRDefault="00B731F7" w:rsidP="00B731F7">
      <w:pPr>
        <w:jc w:val="right"/>
        <w:rPr>
          <w:rFonts w:ascii="Calibri" w:hAnsi="Calibri" w:cs="Calibri"/>
          <w:sz w:val="20"/>
          <w:szCs w:val="20"/>
        </w:rPr>
      </w:pPr>
      <w:r w:rsidRPr="008432D2"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Załącznik nr 10</w:t>
      </w:r>
      <w:r w:rsidRPr="008432D2">
        <w:rPr>
          <w:rFonts w:ascii="Calibri" w:hAnsi="Calibri" w:cs="Calibri"/>
          <w:sz w:val="20"/>
          <w:szCs w:val="20"/>
        </w:rPr>
        <w:t xml:space="preserve"> do Regulaminu</w:t>
      </w:r>
    </w:p>
    <w:p w:rsidR="00B731F7" w:rsidRPr="008432D2" w:rsidRDefault="00B731F7" w:rsidP="00B731F7">
      <w:pPr>
        <w:jc w:val="right"/>
        <w:rPr>
          <w:rFonts w:ascii="Calibri" w:hAnsi="Calibri" w:cs="Calibri"/>
          <w:sz w:val="20"/>
          <w:szCs w:val="20"/>
        </w:rPr>
      </w:pPr>
      <w:r w:rsidRPr="008432D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Komisji Bioetycznej Akademii Kaliskiej              </w:t>
      </w:r>
      <w:r>
        <w:rPr>
          <w:rFonts w:ascii="Calibri" w:hAnsi="Calibri" w:cs="Calibri"/>
          <w:sz w:val="20"/>
          <w:szCs w:val="20"/>
        </w:rPr>
        <w:t xml:space="preserve">                                </w:t>
      </w:r>
      <w:r w:rsidRPr="008432D2">
        <w:rPr>
          <w:rFonts w:ascii="Calibri" w:hAnsi="Calibri" w:cs="Calibri"/>
          <w:sz w:val="20"/>
          <w:szCs w:val="20"/>
        </w:rPr>
        <w:t xml:space="preserve">   im. Prezydenta Stanisława Wojciechowskiego</w:t>
      </w:r>
    </w:p>
    <w:p w:rsidR="00B731F7" w:rsidRDefault="00B731F7" w:rsidP="00B731F7">
      <w:pPr>
        <w:ind w:left="6372" w:firstLine="708"/>
        <w:rPr>
          <w:rFonts w:ascii="Calibri" w:hAnsi="Calibri" w:cs="Calibri"/>
        </w:rPr>
      </w:pPr>
    </w:p>
    <w:p w:rsidR="00B731F7" w:rsidRDefault="00B731F7" w:rsidP="00B731F7">
      <w:pPr>
        <w:ind w:firstLine="8222"/>
        <w:jc w:val="both"/>
        <w:rPr>
          <w:rFonts w:ascii="Calibri" w:hAnsi="Calibri" w:cs="Calibri"/>
        </w:rPr>
      </w:pPr>
    </w:p>
    <w:p w:rsidR="00B731F7" w:rsidRDefault="00B731F7" w:rsidP="00B731F7">
      <w:pPr>
        <w:ind w:left="6372" w:firstLine="708"/>
        <w:jc w:val="both"/>
        <w:rPr>
          <w:rFonts w:ascii="Calibri" w:hAnsi="Calibri" w:cs="Calibri"/>
        </w:rPr>
      </w:pPr>
    </w:p>
    <w:p w:rsidR="00B731F7" w:rsidRPr="004567F7" w:rsidRDefault="00B731F7" w:rsidP="00B731F7">
      <w:pPr>
        <w:spacing w:after="160" w:line="288" w:lineRule="auto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67F7">
        <w:rPr>
          <w:rFonts w:ascii="Calibri" w:eastAsia="Calibri" w:hAnsi="Calibri" w:cs="Calibri"/>
          <w:b/>
          <w:sz w:val="22"/>
          <w:szCs w:val="22"/>
          <w:lang w:eastAsia="en-US"/>
        </w:rPr>
        <w:t>Klauzula informacyjna</w:t>
      </w:r>
    </w:p>
    <w:p w:rsidR="00B731F7" w:rsidRPr="004567F7" w:rsidRDefault="00B731F7" w:rsidP="00B731F7">
      <w:pPr>
        <w:spacing w:after="160" w:line="288" w:lineRule="auto"/>
        <w:contextualSpacing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567F7">
        <w:rPr>
          <w:rFonts w:ascii="Calibri" w:eastAsia="Calibri" w:hAnsi="Calibri" w:cs="Calibri"/>
          <w:b/>
          <w:sz w:val="22"/>
          <w:szCs w:val="22"/>
          <w:lang w:eastAsia="en-US"/>
        </w:rPr>
        <w:t>dla Wnioskodawcy oraz dla członków zespołu badawczego o przetwarzaniu ich danych osobowych przez Uczelnię w związku ze składanym wnioskiem do Komisji Bioetycznej</w:t>
      </w:r>
    </w:p>
    <w:p w:rsidR="00B731F7" w:rsidRPr="004567F7" w:rsidRDefault="00B731F7" w:rsidP="00B731F7">
      <w:pPr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567F7">
        <w:rPr>
          <w:rFonts w:ascii="Calibri" w:eastAsia="Calibri" w:hAnsi="Calibri" w:cs="Calibri"/>
          <w:sz w:val="22"/>
          <w:szCs w:val="22"/>
          <w:lang w:eastAsia="en-US"/>
        </w:rPr>
        <w:t xml:space="preserve">Zgodnie z art. 13 rozporządzenia Parlamentu Europejskiego i Rady (UE) 2016/679 z 27.04.2016 r. </w:t>
      </w:r>
      <w:r w:rsidRPr="004567F7">
        <w:rPr>
          <w:rFonts w:ascii="Calibri" w:eastAsia="Calibri" w:hAnsi="Calibri" w:cs="Calibri"/>
          <w:sz w:val="22"/>
          <w:szCs w:val="22"/>
          <w:lang w:eastAsia="en-US"/>
        </w:rPr>
        <w:br/>
        <w:t>w sprawie ochrony osób fizycznych w związku z przetwarzaniem danych osobowych i w sprawie swobodnego przepływu takich danych oraz uchylenia dyrektywy 95/46/WE (dalej RODO) informuję, że: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Administrator danych</w:t>
      </w:r>
    </w:p>
    <w:p w:rsidR="00B731F7" w:rsidRPr="004567F7" w:rsidRDefault="00B731F7" w:rsidP="00B731F7">
      <w:pPr>
        <w:spacing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>Administratorem danych osobowych jest Akademia Kaliska im. Prezydenta Stanisława Wojciechowskiego z siedzibą przy ulicy Nowy Świat 4, 62-800 Kalisz.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Inspektor Ochrony Danych</w:t>
      </w:r>
    </w:p>
    <w:p w:rsidR="00B731F7" w:rsidRPr="004567F7" w:rsidRDefault="00B731F7" w:rsidP="00B731F7">
      <w:pPr>
        <w:spacing w:line="276" w:lineRule="auto"/>
        <w:ind w:left="720"/>
        <w:contextualSpacing/>
        <w:rPr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 xml:space="preserve">Administrator wyznaczył Inspektora Ochrony Danych w osobie Pani Katarzyna Bronowskiej, </w:t>
      </w:r>
      <w:r w:rsidRPr="004567F7">
        <w:rPr>
          <w:rFonts w:ascii="Calibri" w:hAnsi="Calibri" w:cs="Calibri"/>
          <w:sz w:val="22"/>
          <w:szCs w:val="22"/>
        </w:rPr>
        <w:br/>
        <w:t>z którym można skontaktować za pośrednictwem email: iod@akademia.kalisz.pl lub telefonicznie 62 76 79 690.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Cel i podstawa prawna przetwarzania</w:t>
      </w:r>
    </w:p>
    <w:p w:rsidR="00B731F7" w:rsidRPr="004567F7" w:rsidRDefault="00B731F7" w:rsidP="00B731F7">
      <w:pPr>
        <w:spacing w:line="288" w:lineRule="auto"/>
        <w:ind w:left="708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567F7">
        <w:rPr>
          <w:rFonts w:ascii="Calibri" w:hAnsi="Calibri" w:cs="Calibri"/>
          <w:sz w:val="22"/>
          <w:szCs w:val="22"/>
        </w:rPr>
        <w:t xml:space="preserve">Podane przez Panią/Pana dane osobowe przetwarzane będą w celu </w:t>
      </w:r>
      <w:r w:rsidRPr="004567F7">
        <w:rPr>
          <w:rFonts w:ascii="Calibri" w:eastAsia="Calibri" w:hAnsi="Calibri" w:cs="Calibri"/>
          <w:sz w:val="22"/>
          <w:szCs w:val="22"/>
          <w:lang w:eastAsia="en-US"/>
        </w:rPr>
        <w:t>wydania opinii przez Komisję Bioetyczną Akademii Kaliskiej im. Prezydenta Stanisława Wojciechowskiego</w:t>
      </w:r>
      <w:r w:rsidRPr="004567F7">
        <w:rPr>
          <w:rFonts w:ascii="Calibri" w:hAnsi="Calibri" w:cs="Calibri"/>
          <w:color w:val="000000"/>
          <w:sz w:val="22"/>
          <w:szCs w:val="22"/>
        </w:rPr>
        <w:t>, jak również w celu prawidłowego kontaktowania się z Panią/Panem oraz przekazywania niezbędnych informacji.</w:t>
      </w:r>
    </w:p>
    <w:p w:rsidR="00B731F7" w:rsidRPr="004567F7" w:rsidRDefault="00B731F7" w:rsidP="00B731F7">
      <w:pPr>
        <w:spacing w:after="160" w:line="288" w:lineRule="auto"/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>Podstawą prawną przetwarzania Pai/Pana danych osobowych jest:</w:t>
      </w:r>
    </w:p>
    <w:p w:rsidR="00B731F7" w:rsidRPr="004567F7" w:rsidRDefault="00B731F7" w:rsidP="00B731F7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 xml:space="preserve">art. 6 ust. 1 lit. c) RODO w związku z </w:t>
      </w:r>
      <w:r w:rsidRPr="004567F7">
        <w:rPr>
          <w:rFonts w:ascii="Calibri" w:eastAsia="Calibri" w:hAnsi="Calibri" w:cs="Calibri"/>
          <w:sz w:val="22"/>
          <w:szCs w:val="22"/>
          <w:lang w:eastAsia="en-US"/>
        </w:rPr>
        <w:t>art. 29 Ustawa z dnia 5 grudnia 1996 r. o zawodach lekarza i lekarza dentysty,</w:t>
      </w:r>
    </w:p>
    <w:p w:rsidR="00B731F7" w:rsidRPr="004567F7" w:rsidRDefault="00B731F7" w:rsidP="00B731F7">
      <w:pPr>
        <w:numPr>
          <w:ilvl w:val="0"/>
          <w:numId w:val="2"/>
        </w:numPr>
        <w:spacing w:after="160" w:line="288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 xml:space="preserve">art. 6 ust. 1 lit. a) RODO </w:t>
      </w:r>
      <w:r w:rsidRPr="004567F7">
        <w:rPr>
          <w:rFonts w:ascii="Calibri" w:eastAsia="Calibri" w:hAnsi="Calibri" w:cs="Calibri"/>
          <w:color w:val="000000"/>
          <w:sz w:val="22"/>
          <w:szCs w:val="22"/>
          <w:lang w:eastAsia="en-US"/>
        </w:rPr>
        <w:t>zgoda na przetwarzanie danych kontaktowych (numeru telefonu, adresu email innego niż służbowy) – jeśli dotyczy.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Obowiązek podania danych osobowych</w:t>
      </w:r>
    </w:p>
    <w:p w:rsidR="00B731F7" w:rsidRPr="004567F7" w:rsidRDefault="00B731F7" w:rsidP="00B731F7">
      <w:pPr>
        <w:spacing w:line="276" w:lineRule="auto"/>
        <w:ind w:left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hAnsi="Calibri" w:cs="Calibri"/>
          <w:sz w:val="22"/>
        </w:rPr>
        <w:t xml:space="preserve">Podanie danych osobowych jest dobrowolne </w:t>
      </w:r>
      <w:r w:rsidRPr="004567F7">
        <w:rPr>
          <w:rFonts w:ascii="Calibri" w:hAnsi="Calibri" w:cs="Calibri"/>
          <w:color w:val="000000"/>
          <w:sz w:val="22"/>
          <w:szCs w:val="22"/>
        </w:rPr>
        <w:t>jednak niezbędne do zrealizowania celów.</w:t>
      </w:r>
    </w:p>
    <w:p w:rsidR="00B731F7" w:rsidRPr="004567F7" w:rsidRDefault="00B731F7" w:rsidP="00B731F7">
      <w:pPr>
        <w:spacing w:line="276" w:lineRule="auto"/>
        <w:ind w:left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hAnsi="Calibri" w:cs="Calibri"/>
          <w:color w:val="000000"/>
          <w:sz w:val="22"/>
          <w:szCs w:val="22"/>
        </w:rPr>
        <w:t xml:space="preserve">W razie niepodania danych nie będzie możliwe rozpatrzenie Pani/Pana wniosku przez Komisję Bioetyczną  Akademii Kaliskiej im. Prezydenta Stanisława Wojciechowskiego 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Czas przetwarzania</w:t>
      </w:r>
    </w:p>
    <w:p w:rsidR="00B731F7" w:rsidRPr="004567F7" w:rsidRDefault="00B731F7" w:rsidP="00B731F7">
      <w:pPr>
        <w:spacing w:line="276" w:lineRule="auto"/>
        <w:ind w:left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567F7">
        <w:rPr>
          <w:rFonts w:ascii="Calibri" w:eastAsia="Calibri" w:hAnsi="Calibri"/>
          <w:sz w:val="22"/>
          <w:szCs w:val="22"/>
          <w:lang w:eastAsia="en-US"/>
        </w:rPr>
        <w:t xml:space="preserve">Dane osobowe będą przechowywane przez okres niezbędny do realizacji celu, dla którego zostały zebrane </w:t>
      </w:r>
      <w:r w:rsidRPr="004567F7">
        <w:rPr>
          <w:rFonts w:ascii="Calibri" w:hAnsi="Calibri" w:cs="Calibri"/>
          <w:color w:val="000000"/>
          <w:sz w:val="22"/>
          <w:szCs w:val="22"/>
        </w:rPr>
        <w:t>a następnie zostaną zarchiwizowane na okres przewidziany przepisami prawa.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bCs/>
          <w:sz w:val="22"/>
        </w:rPr>
      </w:pPr>
      <w:r w:rsidRPr="004567F7">
        <w:rPr>
          <w:rFonts w:ascii="Calibri" w:hAnsi="Calibri" w:cs="Calibri"/>
          <w:b/>
          <w:bCs/>
          <w:sz w:val="22"/>
        </w:rPr>
        <w:t>Odbiorcy danych osobowych</w:t>
      </w:r>
    </w:p>
    <w:p w:rsidR="00B731F7" w:rsidRPr="004567F7" w:rsidRDefault="00B731F7" w:rsidP="00B731F7">
      <w:pPr>
        <w:spacing w:line="276" w:lineRule="auto"/>
        <w:ind w:left="720"/>
        <w:contextualSpacing/>
        <w:rPr>
          <w:rFonts w:ascii="Calibri" w:hAnsi="Calibri" w:cs="Calibri"/>
          <w:sz w:val="22"/>
        </w:rPr>
      </w:pPr>
      <w:r w:rsidRPr="004567F7">
        <w:rPr>
          <w:rFonts w:ascii="Calibri" w:hAnsi="Calibri" w:cs="Calibri"/>
          <w:sz w:val="22"/>
        </w:rPr>
        <w:t>Pani/Pana dane osobowe nie będą co do zasady ujawniane innym podmiotom, z wyjątkiem podmiotów upoważnionych na podstawie przepisów prawa.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Prawa związane z przetwarzaniem</w:t>
      </w:r>
    </w:p>
    <w:p w:rsidR="00B731F7" w:rsidRPr="004567F7" w:rsidRDefault="00B731F7" w:rsidP="00B731F7">
      <w:pPr>
        <w:spacing w:after="160" w:line="276" w:lineRule="auto"/>
        <w:ind w:left="720"/>
        <w:contextualSpacing/>
        <w:rPr>
          <w:rFonts w:ascii="Calibri" w:hAnsi="Calibri" w:cs="Calibri"/>
          <w:sz w:val="28"/>
          <w:szCs w:val="22"/>
        </w:rPr>
      </w:pPr>
      <w:r w:rsidRPr="004567F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treści danych, ich sprostowania, ograniczenia przetwarzania lub usunięcia, w szczególnych przypadkach określonych w przepisach prawa, </w:t>
      </w:r>
      <w:r w:rsidRPr="004567F7">
        <w:rPr>
          <w:rFonts w:ascii="Calibri" w:hAnsi="Calibri" w:cs="Calibri"/>
          <w:sz w:val="22"/>
          <w:szCs w:val="22"/>
        </w:rPr>
        <w:br/>
        <w:t xml:space="preserve">a także prawo przenoszenia oraz wniesienia sprzeciwu co do przetwarzania danych. </w:t>
      </w:r>
    </w:p>
    <w:p w:rsidR="00B731F7" w:rsidRPr="004567F7" w:rsidRDefault="00B731F7" w:rsidP="00B731F7">
      <w:pPr>
        <w:spacing w:after="160"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 xml:space="preserve">Może Pani/Pan wycofać zgodę na przetwarzanie danych osobowych w dowolnym momencie, co nie będzie miało wpływu na zgodność z prawem przetwarzania, którego dokonano na podstawie zgody przed jej cofnięciem. </w:t>
      </w:r>
    </w:p>
    <w:p w:rsidR="00B731F7" w:rsidRPr="004567F7" w:rsidRDefault="00B731F7" w:rsidP="00B731F7">
      <w:pPr>
        <w:spacing w:after="160" w:line="276" w:lineRule="auto"/>
        <w:ind w:left="720"/>
        <w:contextualSpacing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>Podane przez Panią/Pana dane osobowe nie będą podlegały profilowaniu ani – na podstawie tych danych – nie będą podejmowane decyzje w sposób zautomatyzowany.</w:t>
      </w:r>
    </w:p>
    <w:p w:rsidR="00B731F7" w:rsidRPr="004567F7" w:rsidRDefault="00B731F7" w:rsidP="00B731F7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4567F7">
        <w:rPr>
          <w:rFonts w:ascii="Calibri" w:hAnsi="Calibri" w:cs="Calibri"/>
          <w:b/>
          <w:bCs/>
          <w:sz w:val="22"/>
          <w:szCs w:val="22"/>
        </w:rPr>
        <w:t>Informacja o prawie wniesienia skargi</w:t>
      </w:r>
    </w:p>
    <w:p w:rsidR="00B731F7" w:rsidRPr="004567F7" w:rsidRDefault="00B731F7" w:rsidP="00B731F7">
      <w:pPr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4567F7">
        <w:rPr>
          <w:rFonts w:ascii="Calibri" w:hAnsi="Calibri" w:cs="Calibri"/>
          <w:sz w:val="22"/>
          <w:szCs w:val="22"/>
        </w:rPr>
        <w:t>Przysługuje Pani/Panu prawo wniesienia skargi do Prezesa Urzędu Ochrony Danych Osobowych, jeżeli sądzi Pani/Pan, że dane są przetwarzane niezgodnie z wymogami prawnymi.</w:t>
      </w: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31F7" w:rsidRPr="004567F7" w:rsidRDefault="00B731F7" w:rsidP="00B731F7">
      <w:p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eastAsia="en-US"/>
        </w:rPr>
      </w:pPr>
      <w:r w:rsidRPr="004567F7">
        <w:rPr>
          <w:rFonts w:ascii="Calibri" w:eastAsia="Calibri" w:hAnsi="Calibri" w:cs="Calibri"/>
          <w:color w:val="000000"/>
          <w:u w:val="single"/>
          <w:lang w:eastAsia="en-US"/>
        </w:rPr>
        <w:t>Oświadczam, że informacje zawarte w niniejszej klauzuli informacyjne przekazane zostały pozostałym członkom zespołu badawczego.</w:t>
      </w:r>
    </w:p>
    <w:p w:rsidR="00B731F7" w:rsidRPr="004567F7" w:rsidRDefault="00B731F7" w:rsidP="00B731F7">
      <w:p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eastAsia="en-US"/>
        </w:rPr>
      </w:pPr>
    </w:p>
    <w:p w:rsidR="00B731F7" w:rsidRPr="004567F7" w:rsidRDefault="00B731F7" w:rsidP="00B731F7">
      <w:p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B731F7" w:rsidRPr="004567F7" w:rsidRDefault="00B731F7" w:rsidP="00B731F7">
      <w:p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B731F7" w:rsidRPr="004567F7" w:rsidRDefault="00B731F7" w:rsidP="00B731F7">
      <w:pPr>
        <w:spacing w:after="160" w:line="25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B731F7" w:rsidRPr="004567F7" w:rsidRDefault="00B731F7" w:rsidP="00B731F7">
      <w:pPr>
        <w:spacing w:line="25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4567F7">
        <w:rPr>
          <w:rFonts w:ascii="Calibri" w:eastAsia="Calibri" w:hAnsi="Calibri" w:cs="Calibri"/>
          <w:color w:val="000000"/>
          <w:lang w:eastAsia="en-US"/>
        </w:rPr>
        <w:t>…………………………………………………</w:t>
      </w:r>
      <w:r w:rsidRPr="004567F7">
        <w:rPr>
          <w:rFonts w:ascii="Calibri" w:eastAsia="Calibri" w:hAnsi="Calibri" w:cs="Calibri"/>
          <w:color w:val="00000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lang w:eastAsia="en-US"/>
        </w:rPr>
        <w:tab/>
        <w:t>………………………………………………………………..</w:t>
      </w:r>
    </w:p>
    <w:p w:rsidR="00B731F7" w:rsidRPr="004567F7" w:rsidRDefault="00B731F7" w:rsidP="00B731F7">
      <w:pPr>
        <w:tabs>
          <w:tab w:val="left" w:pos="0"/>
        </w:tabs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Miejscowość, data</w:t>
      </w: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 xml:space="preserve">Czytelny podpis </w:t>
      </w:r>
    </w:p>
    <w:p w:rsidR="00B731F7" w:rsidRPr="004567F7" w:rsidRDefault="00B731F7" w:rsidP="00B731F7">
      <w:pPr>
        <w:tabs>
          <w:tab w:val="left" w:pos="0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 w:cs="Calibri"/>
          <w:sz w:val="20"/>
          <w:szCs w:val="20"/>
          <w:lang w:eastAsia="en-US"/>
        </w:rPr>
        <w:tab/>
        <w:t>głównego badacza / członka zespołu badawczego</w:t>
      </w:r>
    </w:p>
    <w:p w:rsidR="00B731F7" w:rsidRPr="004567F7" w:rsidRDefault="00B731F7" w:rsidP="00B731F7">
      <w:pPr>
        <w:spacing w:line="360" w:lineRule="auto"/>
        <w:contextualSpacing/>
        <w:jc w:val="both"/>
        <w:rPr>
          <w:rFonts w:ascii="Calibri" w:eastAsia="Calibri" w:hAnsi="Calibri" w:cs="Calibri"/>
          <w:color w:val="000000"/>
          <w:u w:val="single"/>
          <w:lang w:eastAsia="en-US"/>
        </w:rPr>
      </w:pP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731F7" w:rsidRPr="004567F7" w:rsidRDefault="00B731F7" w:rsidP="00B731F7">
      <w:pPr>
        <w:spacing w:after="160" w:line="256" w:lineRule="auto"/>
        <w:rPr>
          <w:rFonts w:ascii="Calibri" w:eastAsia="Calibri" w:hAnsi="Calibri"/>
          <w:lang w:eastAsia="en-US"/>
        </w:rPr>
      </w:pPr>
      <w:r w:rsidRPr="004567F7">
        <w:rPr>
          <w:rFonts w:ascii="Calibri" w:eastAsia="Calibri" w:hAnsi="Calibri"/>
          <w:lang w:eastAsia="en-US"/>
        </w:rPr>
        <w:t xml:space="preserve">„Ja, niżej podpisana/podpisany* </w:t>
      </w:r>
      <w:r w:rsidRPr="004567F7">
        <w:rPr>
          <w:rFonts w:ascii="Calibri" w:eastAsia="Calibri" w:hAnsi="Calibri"/>
          <w:b/>
          <w:bCs/>
          <w:lang w:eastAsia="en-US"/>
        </w:rPr>
        <w:t>wyrażam zgodę na przetwarzanie moich danych osobowych</w:t>
      </w:r>
      <w:r w:rsidRPr="004567F7">
        <w:rPr>
          <w:rFonts w:ascii="Calibri" w:eastAsia="Calibri" w:hAnsi="Calibri"/>
          <w:lang w:eastAsia="en-US"/>
        </w:rPr>
        <w:t xml:space="preserve"> przez Akademię Kaliską im. Prezydenta Stanisława Wojciechowskiego z siedzibą w Kaliszu przy ulicy Nowy Świat 4, w celu </w:t>
      </w:r>
      <w:r w:rsidRPr="004567F7">
        <w:rPr>
          <w:rFonts w:ascii="Calibri" w:eastAsia="Calibri" w:hAnsi="Calibri"/>
          <w:color w:val="000000"/>
        </w:rPr>
        <w:t xml:space="preserve">kontaktowania się w sprawach związanych ze złożonym wnioskiem do  Komisji Bioetycznej Akademii Kaliskiej im. Prezydenta Stanisława Wojciechowskiego. </w:t>
      </w:r>
      <w:r w:rsidRPr="004567F7">
        <w:rPr>
          <w:rFonts w:ascii="Calibri" w:hAnsi="Calibri" w:cs="Calibri"/>
        </w:rPr>
        <w:t>W każdej chwili mogę wycofać tę zgodę.</w:t>
      </w:r>
      <w:r w:rsidRPr="004567F7">
        <w:rPr>
          <w:rFonts w:ascii="Calibri" w:eastAsia="Calibri" w:hAnsi="Calibri"/>
          <w:lang w:eastAsia="en-US"/>
        </w:rPr>
        <w:t>"</w:t>
      </w: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731F7" w:rsidRPr="004567F7" w:rsidRDefault="00B731F7" w:rsidP="00B731F7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B731F7" w:rsidRPr="004567F7" w:rsidRDefault="00B731F7" w:rsidP="00B731F7">
      <w:pPr>
        <w:spacing w:line="256" w:lineRule="auto"/>
        <w:rPr>
          <w:rFonts w:ascii="Calibri" w:eastAsia="Calibri" w:hAnsi="Calibri"/>
          <w:sz w:val="20"/>
          <w:szCs w:val="20"/>
          <w:lang w:eastAsia="en-US"/>
        </w:rPr>
      </w:pPr>
      <w:r w:rsidRPr="004567F7">
        <w:rPr>
          <w:rFonts w:ascii="Calibri" w:eastAsia="Calibri" w:hAnsi="Calibri"/>
          <w:sz w:val="20"/>
          <w:szCs w:val="20"/>
          <w:lang w:eastAsia="en-US"/>
        </w:rPr>
        <w:t>Kalisz, dn. ……………………………………</w:t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</w:r>
      <w:r w:rsidRPr="004567F7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…………………………………………………………………..</w:t>
      </w:r>
    </w:p>
    <w:p w:rsidR="00B731F7" w:rsidRPr="004567F7" w:rsidRDefault="00B731F7" w:rsidP="00B731F7">
      <w:pPr>
        <w:spacing w:after="160"/>
        <w:ind w:left="5664" w:firstLine="708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567F7">
        <w:rPr>
          <w:rFonts w:ascii="Calibri" w:eastAsia="Calibri" w:hAnsi="Calibri"/>
          <w:sz w:val="20"/>
          <w:szCs w:val="20"/>
          <w:lang w:eastAsia="en-US"/>
        </w:rPr>
        <w:t>/czytelny podpis/</w:t>
      </w:r>
    </w:p>
    <w:p w:rsidR="00B731F7" w:rsidRPr="004567F7" w:rsidRDefault="00B731F7" w:rsidP="00B731F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31F7" w:rsidRPr="004567F7" w:rsidRDefault="00B731F7" w:rsidP="00B731F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31F7" w:rsidRPr="004567F7" w:rsidRDefault="00B731F7" w:rsidP="00B731F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4567F7"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</w:p>
    <w:p w:rsidR="00B52EFF" w:rsidRPr="00B731F7" w:rsidRDefault="00B731F7" w:rsidP="00B731F7">
      <w:pPr>
        <w:spacing w:after="160" w:line="256" w:lineRule="auto"/>
        <w:rPr>
          <w:rFonts w:ascii="Calibri" w:eastAsia="Calibri" w:hAnsi="Calibri"/>
          <w:sz w:val="20"/>
          <w:szCs w:val="20"/>
          <w:lang w:eastAsia="en-US"/>
        </w:rPr>
      </w:pPr>
      <w:r w:rsidRPr="004567F7">
        <w:rPr>
          <w:rFonts w:ascii="Calibri" w:eastAsia="Calibri" w:hAnsi="Calibri"/>
          <w:sz w:val="20"/>
          <w:szCs w:val="20"/>
          <w:lang w:eastAsia="en-US"/>
        </w:rPr>
        <w:t>* Niepotrzebne skreślić</w:t>
      </w:r>
      <w:bookmarkStart w:id="0" w:name="_GoBack"/>
      <w:bookmarkEnd w:id="0"/>
    </w:p>
    <w:sectPr w:rsidR="00B52EFF" w:rsidRPr="00B731F7" w:rsidSect="001F12D0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52" w:rsidRDefault="00B731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731F7">
      <w:rPr>
        <w:noProof/>
        <w:lang w:val="pl-PL"/>
      </w:rPr>
      <w:t>2</w:t>
    </w:r>
    <w:r>
      <w:fldChar w:fldCharType="end"/>
    </w:r>
  </w:p>
  <w:p w:rsidR="00BC1652" w:rsidRDefault="00B731F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3D9"/>
    <w:multiLevelType w:val="hybridMultilevel"/>
    <w:tmpl w:val="E7AA2290"/>
    <w:lvl w:ilvl="0" w:tplc="E1481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872297"/>
    <w:multiLevelType w:val="hybridMultilevel"/>
    <w:tmpl w:val="D372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F7"/>
    <w:rsid w:val="00237C33"/>
    <w:rsid w:val="00637C3C"/>
    <w:rsid w:val="00B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31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31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31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31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428739E2.dotm</Template>
  <TotalTime>1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Gałecka-Akademia Kaliska</dc:creator>
  <cp:lastModifiedBy>Magdalena Gałecka-Akademia Kaliska</cp:lastModifiedBy>
  <cp:revision>1</cp:revision>
  <dcterms:created xsi:type="dcterms:W3CDTF">2023-11-23T10:14:00Z</dcterms:created>
  <dcterms:modified xsi:type="dcterms:W3CDTF">2023-11-23T10:15:00Z</dcterms:modified>
</cp:coreProperties>
</file>