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9" w:rsidRPr="00321283" w:rsidRDefault="007B4B09" w:rsidP="007B4B09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2128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Załącznik nr 3 do Regulaminu                                      </w:t>
      </w:r>
    </w:p>
    <w:p w:rsidR="007B4B09" w:rsidRPr="00321283" w:rsidRDefault="007B4B09" w:rsidP="007B4B09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2128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Komisji Bioetycznej Akademii Kaliskiej </w:t>
      </w: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321283">
        <w:rPr>
          <w:rFonts w:ascii="Calibri" w:hAnsi="Calibri" w:cs="Calibri"/>
          <w:sz w:val="20"/>
          <w:szCs w:val="20"/>
        </w:rPr>
        <w:t>im. Prezydenta Stanisława Wojciechowskiego</w:t>
      </w:r>
    </w:p>
    <w:p w:rsidR="007B4B09" w:rsidRPr="00FB7829" w:rsidRDefault="007B4B09" w:rsidP="007B4B09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7B4B09" w:rsidRPr="00FB7829" w:rsidRDefault="007B4B09" w:rsidP="007B4B09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Zgoda uczestnika badania</w:t>
      </w:r>
    </w:p>
    <w:p w:rsidR="007B4B09" w:rsidRPr="00FB7829" w:rsidRDefault="007B4B09" w:rsidP="007B4B09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7B4B09" w:rsidRPr="00FB7829" w:rsidRDefault="007B4B09" w:rsidP="007B4B09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uczestnika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wiek...............................................................................................................................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nr telefonu.....................................................................................................................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adres e-mail:...................................................................................................................</w:t>
      </w:r>
    </w:p>
    <w:p w:rsidR="007B4B09" w:rsidRPr="00FB7829" w:rsidRDefault="007B4B09" w:rsidP="007B4B09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kierownika badań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telefony kontaktowe dla badanego..................................................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7B4B09" w:rsidRPr="00FB7829" w:rsidRDefault="007B4B09" w:rsidP="007B4B09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Temat badania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Niniejszym oświadczam, że: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851" w:hanging="142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 xml:space="preserve">- </w:t>
      </w:r>
      <w:r w:rsidRPr="00FB7829">
        <w:rPr>
          <w:rFonts w:ascii="Calibri" w:hAnsi="Calibri" w:cs="Calibri"/>
        </w:rPr>
        <w:t>zostałam/em poinformowany o celu zamierzonych badań oraz, że miałam/em, możliwość zadawania pytań prowadzącemu eksperyment i otrzymała/em odpowiedzi na te pytania;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rozumiem, na czym badania mają polegać i do czego jest potrzebna moja zgoda;</w:t>
      </w:r>
    </w:p>
    <w:p w:rsidR="007B4B0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zapoznałam/em się z treścią „Informacji dla uczestników badania”;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851" w:hanging="142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-</w:t>
      </w:r>
      <w:r w:rsidRPr="00FB7829">
        <w:rPr>
          <w:rFonts w:ascii="Calibri" w:hAnsi="Calibri" w:cs="Calibri"/>
        </w:rPr>
        <w:t xml:space="preserve"> zostałam/em poinformowana/</w:t>
      </w:r>
      <w:proofErr w:type="spellStart"/>
      <w:r w:rsidRPr="00FB7829">
        <w:rPr>
          <w:rFonts w:ascii="Calibri" w:hAnsi="Calibri" w:cs="Calibri"/>
        </w:rPr>
        <w:t>ny</w:t>
      </w:r>
      <w:proofErr w:type="spellEnd"/>
      <w:r w:rsidRPr="00FB7829">
        <w:rPr>
          <w:rFonts w:ascii="Calibri" w:hAnsi="Calibri" w:cs="Calibri"/>
        </w:rPr>
        <w:t xml:space="preserve"> o potencjalnym ryzyku związanym z programem badawczym.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  <w:b/>
        </w:rPr>
        <w:t>Wyrażam zgodę na poddanie się eksperymentowi medycznemu.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7B4B0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lastRenderedPageBreak/>
        <w:t>Mogę odmówić zgody na udział w badaniach lub cofnąć ją w każdej chwili, również podczas ich wykonywania, co nie wpłynie na dalsze moje leczenie.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Oświadczam, że wyrażam zgodę na przetwarzanie moich danych w zakresie niezbędnym dla prowadzenia badań, jednak z zastrzeżeniem poufności uniemożliwiającej identyfikację mojej osoby przez inne osoby prawne i fizyczne niż wymienione w protokole jako prowadzące badanie.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Zostałam/em zapoznana/</w:t>
      </w:r>
      <w:proofErr w:type="spellStart"/>
      <w:r w:rsidRPr="00FB7829">
        <w:rPr>
          <w:rFonts w:ascii="Calibri" w:hAnsi="Calibri" w:cs="Calibri"/>
          <w:b/>
        </w:rPr>
        <w:t>ny</w:t>
      </w:r>
      <w:proofErr w:type="spellEnd"/>
      <w:r w:rsidRPr="00FB7829">
        <w:rPr>
          <w:rFonts w:ascii="Calibri" w:hAnsi="Calibri" w:cs="Calibri"/>
          <w:b/>
        </w:rPr>
        <w:t xml:space="preserve"> z warunkami ubezpieczenia obejmującego ewentualne negatywne skutki uczestniczenia w badaniu i akceptuję te warunki. Otrzymałam/</w:t>
      </w:r>
      <w:r>
        <w:rPr>
          <w:rFonts w:ascii="Calibri" w:hAnsi="Calibri" w:cs="Calibri"/>
          <w:b/>
        </w:rPr>
        <w:t xml:space="preserve">em do wglądu polisę, </w:t>
      </w:r>
      <w:r w:rsidRPr="00FB7829">
        <w:rPr>
          <w:rFonts w:ascii="Calibri" w:hAnsi="Calibri" w:cs="Calibri"/>
          <w:b/>
        </w:rPr>
        <w:t>z której one wynikają.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Otrzymała/em jeden egzemplarz „zgody uczestnika badania”.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Data i podpis kierownika badań                                                  Data i podpis badanego</w:t>
      </w:r>
    </w:p>
    <w:p w:rsidR="007B4B09" w:rsidRPr="00FB7829" w:rsidRDefault="007B4B09" w:rsidP="007B4B09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B52EFF" w:rsidRDefault="007B4B09">
      <w:bookmarkStart w:id="0" w:name="_GoBack"/>
      <w:bookmarkEnd w:id="0"/>
    </w:p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B84"/>
    <w:multiLevelType w:val="hybridMultilevel"/>
    <w:tmpl w:val="143A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9"/>
    <w:rsid w:val="00237C33"/>
    <w:rsid w:val="00637C3C"/>
    <w:rsid w:val="007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2023-11-23T10:08:00Z</dcterms:created>
  <dcterms:modified xsi:type="dcterms:W3CDTF">2023-11-23T10:09:00Z</dcterms:modified>
</cp:coreProperties>
</file>