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D" w:rsidRPr="004C4D13" w:rsidRDefault="00DA0EFD" w:rsidP="00DA0EFD">
      <w:pPr>
        <w:tabs>
          <w:tab w:val="center" w:pos="426"/>
        </w:tabs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</w:t>
      </w:r>
      <w:r>
        <w:rPr>
          <w:rFonts w:ascii="Calibri" w:hAnsi="Calibri" w:cs="Calibri"/>
        </w:rPr>
        <w:t xml:space="preserve">           </w:t>
      </w:r>
      <w:r w:rsidRPr="004C4D13">
        <w:rPr>
          <w:rFonts w:ascii="Calibri" w:hAnsi="Calibri" w:cs="Calibri"/>
          <w:sz w:val="20"/>
          <w:szCs w:val="20"/>
        </w:rPr>
        <w:t xml:space="preserve">Załącznik nr 4 do Regulaminu                                      </w:t>
      </w:r>
    </w:p>
    <w:p w:rsidR="00DA0EFD" w:rsidRPr="004C4D13" w:rsidRDefault="00DA0EFD" w:rsidP="00DA0EFD">
      <w:pPr>
        <w:tabs>
          <w:tab w:val="center" w:pos="426"/>
        </w:tabs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4C4D1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Komisji Bioetycznej Akademii Kaliskiej </w:t>
      </w:r>
      <w:r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4C4D13">
        <w:rPr>
          <w:rFonts w:ascii="Calibri" w:hAnsi="Calibri" w:cs="Calibri"/>
          <w:sz w:val="20"/>
          <w:szCs w:val="20"/>
        </w:rPr>
        <w:t>im. Prezydenta Stanisława Wojciechowskiego</w:t>
      </w:r>
    </w:p>
    <w:p w:rsidR="00DA0EFD" w:rsidRPr="00FB7829" w:rsidRDefault="00DA0EFD" w:rsidP="00DA0EFD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A0EFD" w:rsidRPr="00FB7829" w:rsidRDefault="00DA0EFD" w:rsidP="00DA0EFD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DA0EFD" w:rsidRPr="00FB7829" w:rsidRDefault="00DA0EFD" w:rsidP="00DA0EFD">
      <w:pPr>
        <w:jc w:val="center"/>
        <w:rPr>
          <w:rFonts w:ascii="Calibri" w:hAnsi="Calibri" w:cs="Calibri"/>
          <w:b/>
          <w:bCs/>
        </w:rPr>
      </w:pPr>
      <w:r w:rsidRPr="00FB7829">
        <w:rPr>
          <w:rFonts w:ascii="Calibri" w:hAnsi="Calibri" w:cs="Calibri"/>
          <w:b/>
          <w:bCs/>
        </w:rPr>
        <w:t xml:space="preserve">WNIOSEK </w:t>
      </w:r>
    </w:p>
    <w:p w:rsidR="00DA0EFD" w:rsidRPr="00FB7829" w:rsidRDefault="00DA0EFD" w:rsidP="00DA0EFD">
      <w:pPr>
        <w:jc w:val="center"/>
        <w:rPr>
          <w:rFonts w:ascii="Calibri" w:hAnsi="Calibri" w:cs="Calibri"/>
          <w:bCs/>
        </w:rPr>
      </w:pPr>
      <w:r w:rsidRPr="00FB7829">
        <w:rPr>
          <w:rFonts w:ascii="Calibri" w:hAnsi="Calibri" w:cs="Calibri"/>
          <w:bCs/>
        </w:rPr>
        <w:t xml:space="preserve">o wyrażenie opinii o projekcie badawczym  będącym podstawą </w:t>
      </w:r>
    </w:p>
    <w:p w:rsidR="00DA0EFD" w:rsidRPr="00FB7829" w:rsidRDefault="00DA0EFD" w:rsidP="00DA0EFD">
      <w:pPr>
        <w:jc w:val="center"/>
        <w:rPr>
          <w:rFonts w:ascii="Calibri" w:hAnsi="Calibri" w:cs="Calibri"/>
          <w:bCs/>
        </w:rPr>
      </w:pPr>
      <w:r w:rsidRPr="00FB7829">
        <w:rPr>
          <w:rFonts w:ascii="Calibri" w:hAnsi="Calibri" w:cs="Calibri"/>
          <w:bCs/>
        </w:rPr>
        <w:t>pracy licencjackiej / magisterskiej / dyplomowej *</w:t>
      </w:r>
    </w:p>
    <w:p w:rsidR="00DA0EFD" w:rsidRPr="00FB7829" w:rsidRDefault="00DA0EFD" w:rsidP="00DA0EFD">
      <w:pPr>
        <w:jc w:val="center"/>
        <w:rPr>
          <w:rFonts w:ascii="Calibri" w:hAnsi="Calibri" w:cs="Calibri"/>
          <w:bCs/>
        </w:rPr>
      </w:pPr>
    </w:p>
    <w:p w:rsidR="00DA0EFD" w:rsidRPr="00FB7829" w:rsidRDefault="00DA0EFD" w:rsidP="00DA0EFD">
      <w:pPr>
        <w:jc w:val="center"/>
        <w:rPr>
          <w:rFonts w:ascii="Calibri" w:hAnsi="Calibri" w:cs="Calibri"/>
          <w:bCs/>
        </w:rPr>
      </w:pPr>
    </w:p>
    <w:p w:rsidR="00DA0EFD" w:rsidRPr="00FB7829" w:rsidRDefault="00DA0EFD" w:rsidP="00DA0EFD">
      <w:pPr>
        <w:numPr>
          <w:ilvl w:val="12"/>
          <w:numId w:val="0"/>
        </w:num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numPr>
          <w:ilvl w:val="0"/>
          <w:numId w:val="1"/>
        </w:numPr>
        <w:tabs>
          <w:tab w:val="left" w:pos="360"/>
        </w:tabs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Tytuł, stopień  naukowy lub zawodowy, </w:t>
      </w:r>
      <w:r w:rsidRPr="00FB7829">
        <w:rPr>
          <w:rFonts w:ascii="Calibri" w:hAnsi="Calibri" w:cs="Calibri"/>
          <w:b/>
        </w:rPr>
        <w:t xml:space="preserve">imię i nazwisko wnioskodawcy </w:t>
      </w:r>
      <w:r>
        <w:rPr>
          <w:rFonts w:ascii="Calibri" w:hAnsi="Calibri" w:cs="Calibri"/>
          <w:b/>
        </w:rPr>
        <w:t>–</w:t>
      </w:r>
      <w:r w:rsidRPr="00FB7829">
        <w:rPr>
          <w:rFonts w:ascii="Calibri" w:hAnsi="Calibri" w:cs="Calibri"/>
          <w:b/>
        </w:rPr>
        <w:t xml:space="preserve"> opiekuna pracy</w:t>
      </w:r>
      <w:r w:rsidRPr="00FB7829">
        <w:rPr>
          <w:rFonts w:ascii="Calibri" w:hAnsi="Calibri" w:cs="Calibri"/>
        </w:rPr>
        <w:t>:</w:t>
      </w:r>
    </w:p>
    <w:p w:rsidR="00DA0EFD" w:rsidRPr="00FB7829" w:rsidRDefault="00DA0EFD" w:rsidP="00DA0EFD">
      <w:p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………………......................................................................................................................... </w:t>
      </w:r>
    </w:p>
    <w:p w:rsidR="00DA0EFD" w:rsidRPr="00FB7829" w:rsidRDefault="00DA0EFD" w:rsidP="00DA0EFD">
      <w:pPr>
        <w:numPr>
          <w:ilvl w:val="12"/>
          <w:numId w:val="0"/>
        </w:num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Telefon kontaktowy……………………..…………………………………………………..</w:t>
      </w:r>
    </w:p>
    <w:p w:rsidR="00DA0EFD" w:rsidRPr="00FB7829" w:rsidRDefault="00DA0EFD" w:rsidP="00DA0EFD">
      <w:p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Miejsce zatrudnienia wnioskodawcy</w:t>
      </w:r>
      <w:r w:rsidRPr="00FB7829">
        <w:rPr>
          <w:rFonts w:ascii="Calibri" w:hAnsi="Calibri" w:cs="Calibri"/>
          <w:color w:val="000000"/>
        </w:rPr>
        <w:t>:</w:t>
      </w:r>
    </w:p>
    <w:p w:rsidR="00DA0EFD" w:rsidRDefault="00DA0EFD" w:rsidP="00DA0EFD">
      <w:pPr>
        <w:pStyle w:val="Akapitzlist"/>
        <w:rPr>
          <w:rFonts w:ascii="Calibri" w:hAnsi="Calibri" w:cs="Calibri"/>
        </w:rPr>
      </w:pPr>
    </w:p>
    <w:p w:rsidR="00DA0EFD" w:rsidRPr="00FB7829" w:rsidRDefault="00DA0EFD" w:rsidP="00DA0EFD">
      <w:p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DA0EFD" w:rsidRPr="00FB7829" w:rsidRDefault="00DA0EFD" w:rsidP="00DA0EFD">
      <w:pPr>
        <w:numPr>
          <w:ilvl w:val="12"/>
          <w:numId w:val="0"/>
        </w:num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Określenie rodzaju pracy i wydziału uczelni, na którym ma być przeprowadzana:</w:t>
      </w:r>
    </w:p>
    <w:p w:rsidR="00DA0EFD" w:rsidRPr="00FB7829" w:rsidRDefault="00DA0EFD" w:rsidP="00DA0EFD">
      <w:p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DA0EFD" w:rsidRPr="00FB7829" w:rsidRDefault="00DA0EFD" w:rsidP="00DA0EFD">
      <w:pPr>
        <w:rPr>
          <w:rFonts w:ascii="Calibri" w:hAnsi="Calibri" w:cs="Calibri"/>
        </w:rPr>
      </w:pPr>
    </w:p>
    <w:p w:rsidR="00DA0EFD" w:rsidRPr="00FB7829" w:rsidRDefault="00DA0EFD" w:rsidP="00DA0EFD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studenta przygotowującego pracę:</w:t>
      </w:r>
    </w:p>
    <w:p w:rsidR="00DA0EFD" w:rsidRPr="00FB7829" w:rsidRDefault="00DA0EFD" w:rsidP="00DA0EFD">
      <w:p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DA0EFD" w:rsidRPr="00FB7829" w:rsidRDefault="00DA0EFD" w:rsidP="00DA0EFD">
      <w:pPr>
        <w:numPr>
          <w:ilvl w:val="12"/>
          <w:numId w:val="0"/>
        </w:num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Tytuł pracy:</w:t>
      </w:r>
    </w:p>
    <w:p w:rsidR="00DA0EFD" w:rsidRPr="00FB7829" w:rsidRDefault="00DA0EFD" w:rsidP="00DA0EFD">
      <w:p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DA0EFD" w:rsidRPr="00FB7829" w:rsidRDefault="00DA0EFD" w:rsidP="00DA0EFD">
      <w:pPr>
        <w:numPr>
          <w:ilvl w:val="12"/>
          <w:numId w:val="0"/>
        </w:numPr>
        <w:rPr>
          <w:rFonts w:ascii="Calibri" w:hAnsi="Calibri" w:cs="Calibri"/>
        </w:rPr>
      </w:pPr>
    </w:p>
    <w:p w:rsidR="00DA0EFD" w:rsidRPr="00FB7829" w:rsidRDefault="00DA0EFD" w:rsidP="00DA0EFD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Miejsce(a) wykonywania badań:</w:t>
      </w:r>
    </w:p>
    <w:p w:rsidR="00DA0EFD" w:rsidRPr="00FB7829" w:rsidRDefault="00DA0EFD" w:rsidP="00DA0EFD">
      <w:pPr>
        <w:ind w:left="360"/>
        <w:rPr>
          <w:rFonts w:ascii="Calibri" w:hAnsi="Calibri" w:cs="Calibri"/>
        </w:rPr>
      </w:pPr>
    </w:p>
    <w:p w:rsidR="00DA0EFD" w:rsidRPr="00FB7829" w:rsidRDefault="00DA0EFD" w:rsidP="00DA0EFD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DA0EFD" w:rsidRPr="00FB7829" w:rsidRDefault="00DA0EFD" w:rsidP="00DA0EFD">
      <w:pPr>
        <w:numPr>
          <w:ilvl w:val="12"/>
          <w:numId w:val="0"/>
        </w:numPr>
        <w:rPr>
          <w:rFonts w:ascii="Calibri" w:hAnsi="Calibri" w:cs="Calibri"/>
        </w:rPr>
      </w:pPr>
    </w:p>
    <w:p w:rsidR="00DA0EFD" w:rsidRPr="00FB7829" w:rsidRDefault="00DA0EFD" w:rsidP="00DA0EFD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Szczegółowy opis projektu wraz z uzasadnieniem jego celowości i oceną wykonalności:</w:t>
      </w:r>
    </w:p>
    <w:p w:rsidR="00DA0EFD" w:rsidRPr="00FB7829" w:rsidRDefault="00DA0EFD" w:rsidP="00DA0EFD">
      <w:pPr>
        <w:ind w:firstLine="360"/>
        <w:rPr>
          <w:rFonts w:ascii="Calibri" w:hAnsi="Calibri" w:cs="Calibri"/>
        </w:rPr>
      </w:pPr>
    </w:p>
    <w:p w:rsidR="00DA0EFD" w:rsidRPr="00FB7829" w:rsidRDefault="00DA0EFD" w:rsidP="00DA0EFD">
      <w:pPr>
        <w:ind w:firstLine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DA0EFD" w:rsidRPr="004C4D13" w:rsidRDefault="00DA0EFD" w:rsidP="00DA0EFD">
      <w:pPr>
        <w:pStyle w:val="Tekstpodstawowy2"/>
        <w:ind w:left="0" w:firstLine="0"/>
        <w:rPr>
          <w:rFonts w:ascii="Calibri" w:hAnsi="Calibri" w:cs="Calibri"/>
          <w:sz w:val="24"/>
          <w:szCs w:val="24"/>
          <w:lang w:val="pl-PL"/>
        </w:rPr>
      </w:pPr>
    </w:p>
    <w:p w:rsidR="00DA0EFD" w:rsidRPr="005F53A8" w:rsidRDefault="00DA0EFD" w:rsidP="00DA0EFD">
      <w:pPr>
        <w:pStyle w:val="Tekstpodstawowy2"/>
        <w:ind w:left="0" w:firstLine="0"/>
        <w:rPr>
          <w:rFonts w:ascii="Calibri" w:hAnsi="Calibri" w:cs="Calibri"/>
          <w:sz w:val="24"/>
          <w:szCs w:val="24"/>
          <w:lang w:val="pl-PL"/>
        </w:rPr>
      </w:pPr>
    </w:p>
    <w:p w:rsidR="00DA0EFD" w:rsidRPr="00FB7829" w:rsidRDefault="00DA0EFD" w:rsidP="00DA0EFD">
      <w:pPr>
        <w:pStyle w:val="Tekstpodstawowy2"/>
        <w:rPr>
          <w:rFonts w:ascii="Calibri" w:hAnsi="Calibri" w:cs="Calibri"/>
          <w:sz w:val="24"/>
          <w:szCs w:val="24"/>
        </w:rPr>
      </w:pPr>
    </w:p>
    <w:p w:rsidR="00DA0EFD" w:rsidRPr="005F53A8" w:rsidRDefault="00DA0EFD" w:rsidP="00DA0EFD">
      <w:pPr>
        <w:pStyle w:val="Tekstpodstawowy2"/>
        <w:rPr>
          <w:rFonts w:ascii="Calibri" w:hAnsi="Calibri" w:cs="Calibri"/>
          <w:sz w:val="24"/>
          <w:szCs w:val="24"/>
          <w:lang w:val="pl-PL"/>
        </w:rPr>
      </w:pPr>
      <w:r w:rsidRPr="00FB7829">
        <w:rPr>
          <w:rFonts w:ascii="Calibri" w:hAnsi="Calibri" w:cs="Calibri"/>
          <w:sz w:val="24"/>
          <w:szCs w:val="24"/>
        </w:rPr>
        <w:t xml:space="preserve"> * niepotrzebne skreślić </w:t>
      </w:r>
    </w:p>
    <w:p w:rsidR="00DA0EFD" w:rsidRDefault="00DA0EFD" w:rsidP="00DA0EFD">
      <w:pPr>
        <w:pStyle w:val="Tekstpodstawowy2"/>
        <w:rPr>
          <w:rFonts w:ascii="Calibri" w:hAnsi="Calibri" w:cs="Calibri"/>
          <w:sz w:val="24"/>
          <w:szCs w:val="24"/>
          <w:u w:val="single"/>
          <w:lang w:val="pl-PL"/>
        </w:rPr>
      </w:pPr>
    </w:p>
    <w:p w:rsidR="00DA0EFD" w:rsidRPr="00FB7829" w:rsidRDefault="00DA0EFD" w:rsidP="00DA0EFD">
      <w:pPr>
        <w:pStyle w:val="Tekstpodstawowy2"/>
        <w:rPr>
          <w:rFonts w:ascii="Calibri" w:hAnsi="Calibri" w:cs="Calibri"/>
          <w:sz w:val="24"/>
          <w:szCs w:val="24"/>
          <w:u w:val="single"/>
        </w:rPr>
      </w:pPr>
      <w:r w:rsidRPr="00FB7829">
        <w:rPr>
          <w:rFonts w:ascii="Calibri" w:hAnsi="Calibri" w:cs="Calibri"/>
          <w:sz w:val="24"/>
          <w:szCs w:val="24"/>
          <w:u w:val="single"/>
        </w:rPr>
        <w:t>Do wniosku dołączono:</w:t>
      </w:r>
    </w:p>
    <w:p w:rsidR="00DA0EFD" w:rsidRPr="00FB7829" w:rsidRDefault="00DA0EFD" w:rsidP="00DA0EFD">
      <w:pPr>
        <w:pStyle w:val="Tekstpodstawowy2"/>
        <w:rPr>
          <w:rFonts w:ascii="Calibri" w:hAnsi="Calibri" w:cs="Calibri"/>
          <w:sz w:val="24"/>
          <w:szCs w:val="24"/>
          <w:u w:val="single"/>
        </w:rPr>
      </w:pPr>
    </w:p>
    <w:p w:rsidR="00DA0EFD" w:rsidRPr="00FB7829" w:rsidRDefault="00DA0EFD" w:rsidP="00DA0EF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w przypadku wykonywania badań poza </w:t>
      </w:r>
      <w:r>
        <w:rPr>
          <w:rFonts w:ascii="Calibri" w:hAnsi="Calibri" w:cs="Calibri"/>
        </w:rPr>
        <w:t>Akademią Kaliską im. Prezydenta Stanisława Wojciechowskiego</w:t>
      </w:r>
      <w:r w:rsidRPr="00FB7829">
        <w:rPr>
          <w:rFonts w:ascii="Calibri" w:hAnsi="Calibri" w:cs="Calibri"/>
        </w:rPr>
        <w:t xml:space="preserve"> – pisemną akceptację kierowników wszystkich jednostek, w których projekt ma być realizowany;</w:t>
      </w:r>
    </w:p>
    <w:p w:rsidR="00DA0EFD" w:rsidRPr="00FB7829" w:rsidRDefault="00DA0EFD" w:rsidP="00DA0EF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informację dla osób poddanych eksperymentowi medycznemu zawierającą szczegółowe dane o celach i zasadach przeprowadzenia badań, spodziewanych dla tych osób korzyściach oraz ewentualnym ryzyku związanym z udziałem w badaniach;</w:t>
      </w:r>
    </w:p>
    <w:p w:rsidR="00DA0EFD" w:rsidRPr="00FB7829" w:rsidRDefault="00DA0EFD" w:rsidP="00DA0EF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sygnowane przez badacza zobowiązanie do uzyskania świadomej zgody na udział </w:t>
      </w:r>
      <w:r w:rsidRPr="00FB7829">
        <w:rPr>
          <w:rFonts w:ascii="Calibri" w:hAnsi="Calibri" w:cs="Calibri"/>
        </w:rPr>
        <w:br/>
        <w:t>w projekcie od wszystkich osób badanych lub ich przedstawicieli ustawowych;</w:t>
      </w:r>
    </w:p>
    <w:p w:rsidR="00DA0EFD" w:rsidRPr="00FB7829" w:rsidRDefault="00DA0EFD" w:rsidP="00DA0EF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wzór formularza zgody pacjenta lub jego przedstawiciela ustawowego, w którym zawarte są stwierdzenia dotyczące:</w:t>
      </w:r>
    </w:p>
    <w:p w:rsidR="00DA0EFD" w:rsidRPr="00FB7829" w:rsidRDefault="00DA0EFD" w:rsidP="00DA0EFD">
      <w:pPr>
        <w:pStyle w:val="Tekstpodstawowywcity2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B7829">
        <w:rPr>
          <w:rFonts w:ascii="Calibri" w:hAnsi="Calibri" w:cs="Calibri"/>
          <w:sz w:val="24"/>
          <w:szCs w:val="24"/>
        </w:rPr>
        <w:t xml:space="preserve">dobrowolnego wyrażenia zgody na uczestnictwo w projekcie po zapoznaniu się </w:t>
      </w:r>
      <w:r w:rsidRPr="00FB7829">
        <w:rPr>
          <w:rFonts w:ascii="Calibri" w:hAnsi="Calibri" w:cs="Calibri"/>
          <w:sz w:val="24"/>
          <w:szCs w:val="24"/>
        </w:rPr>
        <w:br/>
        <w:t>z informacją, o której mowa w punkcie “</w:t>
      </w:r>
      <w:r w:rsidRPr="00FB7829">
        <w:rPr>
          <w:rFonts w:ascii="Calibri" w:hAnsi="Calibri" w:cs="Calibri"/>
          <w:b/>
          <w:sz w:val="24"/>
          <w:szCs w:val="24"/>
        </w:rPr>
        <w:t>b</w:t>
      </w:r>
      <w:r w:rsidRPr="00FB7829">
        <w:rPr>
          <w:rFonts w:ascii="Calibri" w:hAnsi="Calibri" w:cs="Calibri"/>
          <w:sz w:val="24"/>
          <w:szCs w:val="24"/>
        </w:rPr>
        <w:t xml:space="preserve">”, </w:t>
      </w:r>
    </w:p>
    <w:p w:rsidR="00DA0EFD" w:rsidRPr="00FB7829" w:rsidRDefault="00DA0EFD" w:rsidP="00DA0EFD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potwierdzenia możliwości zadawania pytań prowadzącemu eksperyment </w:t>
      </w:r>
      <w:r w:rsidRPr="00FB7829">
        <w:rPr>
          <w:rFonts w:ascii="Calibri" w:hAnsi="Calibri" w:cs="Calibri"/>
        </w:rPr>
        <w:br/>
        <w:t>i otrzymania odpowiedzi na te pytania,</w:t>
      </w:r>
    </w:p>
    <w:p w:rsidR="00DA0EFD" w:rsidRPr="00FB7829" w:rsidRDefault="00DA0EFD" w:rsidP="00DA0EFD">
      <w:pPr>
        <w:pStyle w:val="Tekstpodstawowywcity2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B7829">
        <w:rPr>
          <w:rFonts w:ascii="Calibri" w:hAnsi="Calibri" w:cs="Calibri"/>
          <w:sz w:val="24"/>
          <w:szCs w:val="24"/>
        </w:rPr>
        <w:t xml:space="preserve">uzyskania informacji o możliwości odstąpienia od udziału  w badaniu </w:t>
      </w:r>
      <w:r w:rsidRPr="00FB7829">
        <w:rPr>
          <w:rFonts w:ascii="Calibri" w:hAnsi="Calibri" w:cs="Calibri"/>
          <w:sz w:val="24"/>
          <w:szCs w:val="24"/>
        </w:rPr>
        <w:br/>
        <w:t>w każdym jego stadium;</w:t>
      </w:r>
    </w:p>
    <w:p w:rsidR="00DA0EFD" w:rsidRPr="00FB7829" w:rsidRDefault="00DA0EFD" w:rsidP="00DA0EFD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jeśli badanie nie jest anonimowe- wzór oświadczenia osoby poddawanej eksperymentowi medycznemu lub jej przedstawiciela ustawowego, w którym wyrażona jest zgoda na przetwarzanie danych związanych z udziałem </w:t>
      </w:r>
      <w:r w:rsidRPr="00FB7829">
        <w:rPr>
          <w:rFonts w:ascii="Calibri" w:hAnsi="Calibri" w:cs="Calibri"/>
        </w:rPr>
        <w:br/>
        <w:t>w eksperymencie.</w:t>
      </w:r>
    </w:p>
    <w:p w:rsidR="00DA0EFD" w:rsidRPr="00FB7829" w:rsidRDefault="00DA0EFD" w:rsidP="00DA0EFD">
      <w:pPr>
        <w:ind w:left="720"/>
        <w:jc w:val="both"/>
        <w:rPr>
          <w:rFonts w:ascii="Calibri" w:hAnsi="Calibri" w:cs="Calibri"/>
          <w:highlight w:val="yellow"/>
        </w:rPr>
      </w:pPr>
    </w:p>
    <w:p w:rsidR="00DA0EFD" w:rsidRPr="00FB7829" w:rsidRDefault="00DA0EFD" w:rsidP="00DA0EFD">
      <w:pPr>
        <w:rPr>
          <w:rFonts w:ascii="Calibri" w:hAnsi="Calibri" w:cs="Calibri"/>
        </w:rPr>
      </w:pPr>
    </w:p>
    <w:p w:rsidR="00DA0EFD" w:rsidRPr="00FB7829" w:rsidRDefault="00DA0EFD" w:rsidP="00DA0EFD">
      <w:pPr>
        <w:jc w:val="center"/>
        <w:rPr>
          <w:rFonts w:ascii="Calibri" w:hAnsi="Calibri" w:cs="Calibri"/>
        </w:rPr>
      </w:pPr>
    </w:p>
    <w:p w:rsidR="00DA0EFD" w:rsidRPr="00FB7829" w:rsidRDefault="00DA0EFD" w:rsidP="00DA0EFD">
      <w:pPr>
        <w:jc w:val="center"/>
        <w:rPr>
          <w:rFonts w:ascii="Calibri" w:hAnsi="Calibri" w:cs="Calibri"/>
        </w:rPr>
      </w:pPr>
    </w:p>
    <w:p w:rsidR="00DA0EFD" w:rsidRPr="00FB7829" w:rsidRDefault="00DA0EFD" w:rsidP="00DA0EFD">
      <w:pPr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...................................................</w:t>
      </w:r>
    </w:p>
    <w:p w:rsidR="00DA0EFD" w:rsidRPr="00FB7829" w:rsidRDefault="00DA0EFD" w:rsidP="00DA0EFD">
      <w:pPr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 xml:space="preserve">                                                                                       podpis wnioskodawcy</w:t>
      </w:r>
    </w:p>
    <w:p w:rsidR="00DA0EFD" w:rsidRPr="00FB7829" w:rsidRDefault="00DA0EFD" w:rsidP="00DA0EFD">
      <w:pPr>
        <w:jc w:val="both"/>
        <w:rPr>
          <w:rFonts w:ascii="Calibri" w:hAnsi="Calibri" w:cs="Calibri"/>
        </w:rPr>
      </w:pPr>
    </w:p>
    <w:p w:rsidR="00DA0EFD" w:rsidRPr="00FB7829" w:rsidRDefault="00DA0EFD" w:rsidP="00DA0EFD">
      <w:pPr>
        <w:jc w:val="both"/>
        <w:rPr>
          <w:rFonts w:ascii="Calibri" w:hAnsi="Calibri" w:cs="Calibri"/>
        </w:rPr>
      </w:pPr>
    </w:p>
    <w:p w:rsidR="00DA0EFD" w:rsidRPr="00FB7829" w:rsidRDefault="00DA0EFD" w:rsidP="00DA0EFD">
      <w:pPr>
        <w:jc w:val="both"/>
        <w:rPr>
          <w:rFonts w:ascii="Calibri" w:hAnsi="Calibri" w:cs="Calibri"/>
        </w:rPr>
      </w:pPr>
    </w:p>
    <w:p w:rsidR="00DA0EFD" w:rsidRPr="00FB7829" w:rsidRDefault="00DA0EFD" w:rsidP="00DA0EFD">
      <w:pPr>
        <w:jc w:val="both"/>
        <w:rPr>
          <w:rFonts w:ascii="Calibri" w:hAnsi="Calibri" w:cs="Calibri"/>
          <w:color w:val="000000"/>
        </w:rPr>
      </w:pPr>
      <w:r w:rsidRPr="00FB7829">
        <w:rPr>
          <w:rFonts w:ascii="Calibri" w:hAnsi="Calibri" w:cs="Calibri"/>
          <w:color w:val="000000"/>
        </w:rPr>
        <w:t xml:space="preserve">                                                                               ………………………………….</w:t>
      </w:r>
    </w:p>
    <w:p w:rsidR="00DA0EFD" w:rsidRPr="00FB7829" w:rsidRDefault="00DA0EFD" w:rsidP="00DA0EFD">
      <w:pPr>
        <w:jc w:val="both"/>
        <w:rPr>
          <w:rFonts w:ascii="Calibri" w:hAnsi="Calibri" w:cs="Calibri"/>
          <w:i/>
          <w:color w:val="000000"/>
        </w:rPr>
      </w:pPr>
      <w:r w:rsidRPr="00FB7829">
        <w:rPr>
          <w:rFonts w:ascii="Calibri" w:hAnsi="Calibri" w:cs="Calibri"/>
          <w:i/>
        </w:rPr>
        <w:t xml:space="preserve">                                                                                 Podpis </w:t>
      </w:r>
      <w:r w:rsidRPr="00FB7829">
        <w:rPr>
          <w:rFonts w:ascii="Calibri" w:hAnsi="Calibri" w:cs="Calibri"/>
          <w:i/>
          <w:color w:val="000000"/>
        </w:rPr>
        <w:t xml:space="preserve">Kierownika jednostki </w:t>
      </w:r>
      <w:r>
        <w:rPr>
          <w:rFonts w:ascii="Calibri" w:hAnsi="Calibri" w:cs="Calibri"/>
          <w:i/>
          <w:color w:val="000000"/>
        </w:rPr>
        <w:t>Akademii Kaliskiej</w:t>
      </w:r>
      <w:r w:rsidRPr="00FB7829">
        <w:rPr>
          <w:rFonts w:ascii="Calibri" w:hAnsi="Calibri" w:cs="Calibri"/>
          <w:i/>
          <w:color w:val="000000"/>
        </w:rPr>
        <w:t xml:space="preserve">                                           </w:t>
      </w:r>
    </w:p>
    <w:p w:rsidR="00DA0EFD" w:rsidRDefault="00DA0EFD" w:rsidP="00DA0EFD">
      <w:pPr>
        <w:jc w:val="both"/>
        <w:rPr>
          <w:rFonts w:ascii="Calibri" w:hAnsi="Calibri" w:cs="Calibri"/>
          <w:i/>
          <w:color w:val="000000"/>
        </w:rPr>
      </w:pPr>
      <w:r w:rsidRPr="00FB7829">
        <w:rPr>
          <w:rFonts w:ascii="Calibri" w:hAnsi="Calibri" w:cs="Calibri"/>
          <w:i/>
          <w:color w:val="000000"/>
        </w:rPr>
        <w:t xml:space="preserve">                                                                                </w:t>
      </w:r>
      <w:r>
        <w:rPr>
          <w:rFonts w:ascii="Calibri" w:hAnsi="Calibri" w:cs="Calibri"/>
          <w:i/>
          <w:color w:val="000000"/>
        </w:rPr>
        <w:t xml:space="preserve">im. Prezydenta Stanisława Wojciechowskiego,                  </w:t>
      </w:r>
    </w:p>
    <w:p w:rsidR="00DA0EFD" w:rsidRPr="00076E65" w:rsidRDefault="00DA0EFD" w:rsidP="00DA0EFD">
      <w:pPr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                                                                            w </w:t>
      </w:r>
      <w:r w:rsidRPr="00FB7829">
        <w:rPr>
          <w:rFonts w:ascii="Calibri" w:hAnsi="Calibri" w:cs="Calibri"/>
          <w:i/>
          <w:color w:val="000000"/>
        </w:rPr>
        <w:t>której reali</w:t>
      </w:r>
      <w:r>
        <w:rPr>
          <w:rFonts w:ascii="Calibri" w:hAnsi="Calibri" w:cs="Calibri"/>
          <w:i/>
          <w:color w:val="000000"/>
        </w:rPr>
        <w:t xml:space="preserve">zowana </w:t>
      </w:r>
      <w:r w:rsidRPr="00FB7829">
        <w:rPr>
          <w:rFonts w:ascii="Calibri" w:hAnsi="Calibri" w:cs="Calibri"/>
          <w:i/>
          <w:color w:val="000000"/>
        </w:rPr>
        <w:t>będzie praca</w:t>
      </w:r>
    </w:p>
    <w:p w:rsidR="00DA0EFD" w:rsidRDefault="00DA0EFD" w:rsidP="00DA0EFD">
      <w:pPr>
        <w:jc w:val="both"/>
        <w:rPr>
          <w:rFonts w:ascii="Calibri" w:hAnsi="Calibri" w:cs="Calibri"/>
          <w:color w:val="000000"/>
        </w:rPr>
      </w:pPr>
    </w:p>
    <w:p w:rsidR="00DA0EFD" w:rsidRDefault="00DA0EFD" w:rsidP="00DA0EFD">
      <w:pPr>
        <w:jc w:val="both"/>
        <w:rPr>
          <w:rFonts w:ascii="Calibri" w:hAnsi="Calibri" w:cs="Calibri"/>
          <w:color w:val="000000"/>
        </w:rPr>
      </w:pPr>
    </w:p>
    <w:p w:rsidR="00DA0EFD" w:rsidRDefault="00DA0EFD" w:rsidP="00DA0EFD">
      <w:pPr>
        <w:jc w:val="both"/>
        <w:rPr>
          <w:rFonts w:ascii="Calibri" w:hAnsi="Calibri" w:cs="Calibri"/>
          <w:color w:val="000000"/>
        </w:rPr>
      </w:pPr>
    </w:p>
    <w:p w:rsidR="00DA0EFD" w:rsidRDefault="00DA0EFD" w:rsidP="00DA0EFD">
      <w:pPr>
        <w:jc w:val="both"/>
        <w:rPr>
          <w:rFonts w:ascii="Calibri" w:hAnsi="Calibri" w:cs="Calibri"/>
          <w:color w:val="000000"/>
        </w:rPr>
      </w:pPr>
    </w:p>
    <w:p w:rsidR="00DA0EFD" w:rsidRDefault="00DA0EFD" w:rsidP="00DA0EFD">
      <w:pPr>
        <w:jc w:val="both"/>
        <w:rPr>
          <w:rFonts w:ascii="Calibri" w:hAnsi="Calibri" w:cs="Calibri"/>
          <w:color w:val="000000"/>
        </w:rPr>
      </w:pPr>
    </w:p>
    <w:p w:rsidR="00DA0EFD" w:rsidRDefault="00DA0EFD" w:rsidP="00DA0EFD">
      <w:pPr>
        <w:jc w:val="both"/>
        <w:rPr>
          <w:rFonts w:ascii="Calibri" w:hAnsi="Calibri" w:cs="Calibri"/>
          <w:color w:val="000000"/>
        </w:rPr>
      </w:pPr>
    </w:p>
    <w:p w:rsidR="00DA0EFD" w:rsidRDefault="00DA0EFD" w:rsidP="00DA0EFD">
      <w:pPr>
        <w:jc w:val="both"/>
        <w:rPr>
          <w:rFonts w:ascii="Calibri" w:hAnsi="Calibri" w:cs="Calibri"/>
          <w:color w:val="000000"/>
        </w:rPr>
      </w:pPr>
    </w:p>
    <w:p w:rsidR="00B52EFF" w:rsidRDefault="00DA0EFD">
      <w:bookmarkStart w:id="0" w:name="_GoBack"/>
      <w:bookmarkEnd w:id="0"/>
    </w:p>
    <w:sectPr w:rsidR="00B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062"/>
    <w:multiLevelType w:val="hybridMultilevel"/>
    <w:tmpl w:val="FC0E4D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11943"/>
    <w:multiLevelType w:val="singleLevel"/>
    <w:tmpl w:val="BEFA36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2AF25210"/>
    <w:multiLevelType w:val="hybridMultilevel"/>
    <w:tmpl w:val="E51A9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FD"/>
    <w:rsid w:val="00237C33"/>
    <w:rsid w:val="00637C3C"/>
    <w:rsid w:val="00D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EFD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DA0EFD"/>
    <w:pPr>
      <w:autoSpaceDE w:val="0"/>
      <w:autoSpaceDN w:val="0"/>
      <w:ind w:left="426" w:hanging="426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0E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DA0EFD"/>
    <w:pPr>
      <w:autoSpaceDE w:val="0"/>
      <w:autoSpaceDN w:val="0"/>
      <w:ind w:left="567"/>
    </w:pPr>
    <w:rPr>
      <w:sz w:val="28"/>
      <w:szCs w:val="2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0EF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EFD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DA0EFD"/>
    <w:pPr>
      <w:autoSpaceDE w:val="0"/>
      <w:autoSpaceDN w:val="0"/>
      <w:ind w:left="426" w:hanging="426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A0E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DA0EFD"/>
    <w:pPr>
      <w:autoSpaceDE w:val="0"/>
      <w:autoSpaceDN w:val="0"/>
      <w:ind w:left="567"/>
    </w:pPr>
    <w:rPr>
      <w:sz w:val="28"/>
      <w:szCs w:val="2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0EF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428739E2.dotm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Gałecka-Akademia Kaliska</dc:creator>
  <cp:lastModifiedBy>Magdalena Gałecka-Akademia Kaliska</cp:lastModifiedBy>
  <cp:revision>1</cp:revision>
  <dcterms:created xsi:type="dcterms:W3CDTF">2023-11-23T10:09:00Z</dcterms:created>
  <dcterms:modified xsi:type="dcterms:W3CDTF">2023-11-23T10:09:00Z</dcterms:modified>
</cp:coreProperties>
</file>