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797A33E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33E0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33E0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10BB8E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80218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8021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80218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7BCA1B9" w:rsidR="00875D74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E6D3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A952A33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E6D3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780A0E5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E6D3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E6F6E" w14:paraId="191A0191" w14:textId="77777777" w:rsidTr="0030096C">
        <w:trPr>
          <w:trHeight w:val="179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57D3A1" w14:textId="77777777" w:rsidR="004E6F6E" w:rsidRPr="00F06CD8" w:rsidRDefault="004E6F6E" w:rsidP="004C045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4E6F6E" w:rsidRPr="00F06CD8" w:rsidRDefault="004E6F6E" w:rsidP="009E6F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A210" w14:textId="77777777" w:rsidR="004E6F6E" w:rsidRDefault="004E6F6E" w:rsidP="00ED5AD8">
            <w:pPr>
              <w:spacing w:line="276" w:lineRule="auto"/>
              <w:jc w:val="center"/>
            </w:pPr>
            <w:r>
              <w:t>08.00-12.00</w:t>
            </w:r>
          </w:p>
          <w:p w14:paraId="73AAD8FB" w14:textId="58FB4B46" w:rsidR="004E6F6E" w:rsidRDefault="004E6F6E" w:rsidP="00ED5A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Położnictwo i ginekologia</w:t>
            </w:r>
          </w:p>
          <w:p w14:paraId="45F51752" w14:textId="73750E19" w:rsidR="004E6F6E" w:rsidRDefault="004E6F6E" w:rsidP="00ED5AD8">
            <w:pPr>
              <w:spacing w:line="276" w:lineRule="auto"/>
              <w:jc w:val="center"/>
            </w:pPr>
            <w:r>
              <w:t>WYKŁAD</w:t>
            </w:r>
          </w:p>
          <w:p w14:paraId="6D90598E" w14:textId="7E3803C2" w:rsidR="004E6F6E" w:rsidRPr="00A5674B" w:rsidRDefault="004E6F6E" w:rsidP="00ED5AD8">
            <w:pPr>
              <w:spacing w:line="276" w:lineRule="auto"/>
              <w:jc w:val="center"/>
            </w:pPr>
            <w:r w:rsidRPr="00A5674B">
              <w:t>PROF. S. GRACZYK</w:t>
            </w:r>
          </w:p>
          <w:p w14:paraId="47B8D6EC" w14:textId="66555BAD" w:rsidR="004E6F6E" w:rsidRPr="00A5674B" w:rsidRDefault="004E6F6E" w:rsidP="00ED5AD8">
            <w:pPr>
              <w:spacing w:line="276" w:lineRule="auto"/>
              <w:jc w:val="center"/>
              <w:rPr>
                <w:b/>
              </w:rPr>
            </w:pPr>
          </w:p>
        </w:tc>
      </w:tr>
      <w:tr w:rsidR="004E6F6E" w14:paraId="482B46D5" w14:textId="77777777" w:rsidTr="0030096C">
        <w:trPr>
          <w:trHeight w:val="2313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393312CC" w14:textId="7C530CEA" w:rsidR="004E6F6E" w:rsidRPr="00E60E19" w:rsidRDefault="004E6F6E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0564A" w14:textId="29D11388" w:rsidR="004E6F6E" w:rsidRPr="00F06CD8" w:rsidRDefault="004E6F6E" w:rsidP="00CE39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493B1BD7" w14:textId="150F25AB" w:rsidR="004E6F6E" w:rsidRPr="00AC3E89" w:rsidRDefault="004E6F6E" w:rsidP="00CE395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Onkologia</w:t>
            </w:r>
          </w:p>
          <w:p w14:paraId="7BA7E177" w14:textId="5967AA70" w:rsidR="004E6F6E" w:rsidRPr="00F06CD8" w:rsidRDefault="004E6F6E" w:rsidP="00CE39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28194AE" w14:textId="0858AEA8" w:rsidR="004E6F6E" w:rsidRPr="00875D74" w:rsidRDefault="004E6F6E" w:rsidP="00CE395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ZIÓŁKOWSKA</w:t>
            </w:r>
          </w:p>
          <w:p w14:paraId="774F979E" w14:textId="587F5C9B" w:rsidR="004E6F6E" w:rsidRPr="00F06CD8" w:rsidRDefault="004E6F6E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1656" w14:textId="77777777" w:rsidR="004E6F6E" w:rsidRPr="00F06CD8" w:rsidRDefault="004E6F6E" w:rsidP="00BE0A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60DDB5FC" w14:textId="77777777" w:rsidR="004E6F6E" w:rsidRPr="00AC3E89" w:rsidRDefault="004E6F6E" w:rsidP="00BE0A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Onkologia</w:t>
            </w:r>
          </w:p>
          <w:p w14:paraId="349B6F19" w14:textId="5C8522D4" w:rsidR="004E6F6E" w:rsidRPr="00F06CD8" w:rsidRDefault="004E6F6E" w:rsidP="00BE0A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A01D0CC" w14:textId="77777777" w:rsidR="004E6F6E" w:rsidRPr="00875D74" w:rsidRDefault="004E6F6E" w:rsidP="00BE0AE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E. ZIÓŁKOWSKA</w:t>
            </w:r>
          </w:p>
          <w:p w14:paraId="104F2AD7" w14:textId="0D5766BD" w:rsidR="004E6F6E" w:rsidRPr="000C2D08" w:rsidRDefault="004E6F6E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E6F6E" w14:paraId="609BF5D8" w14:textId="77777777" w:rsidTr="0030096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19C6FBC5" w14:textId="64E1DE2C" w:rsidR="004E6F6E" w:rsidRPr="00E60E19" w:rsidRDefault="004E6F6E" w:rsidP="00733E0B">
            <w:pPr>
              <w:spacing w:line="276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7C649E5" w14:textId="77777777" w:rsidR="004E6F6E" w:rsidRDefault="00834CBE" w:rsidP="00ED5AD8">
            <w:pPr>
              <w:spacing w:line="276" w:lineRule="auto"/>
              <w:jc w:val="center"/>
            </w:pPr>
            <w:r>
              <w:t>16.30 – 19:45</w:t>
            </w:r>
          </w:p>
          <w:p w14:paraId="18231C93" w14:textId="77777777" w:rsidR="00834CBE" w:rsidRPr="00834CBE" w:rsidRDefault="00834CBE" w:rsidP="00ED5AD8">
            <w:pPr>
              <w:spacing w:line="276" w:lineRule="auto"/>
              <w:jc w:val="center"/>
              <w:rPr>
                <w:b/>
                <w:bCs/>
              </w:rPr>
            </w:pPr>
            <w:r w:rsidRPr="00834CBE">
              <w:rPr>
                <w:b/>
                <w:bCs/>
              </w:rPr>
              <w:t>Język angielski</w:t>
            </w:r>
          </w:p>
          <w:p w14:paraId="0478A526" w14:textId="77777777" w:rsidR="00834CBE" w:rsidRPr="00F06CD8" w:rsidRDefault="00834CBE" w:rsidP="00834C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36457B5" w14:textId="0C5E1DE1" w:rsidR="00834CBE" w:rsidRPr="00875D74" w:rsidRDefault="00834CBE" w:rsidP="00834CB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K. MAK</w:t>
            </w:r>
          </w:p>
          <w:p w14:paraId="2C13E9BE" w14:textId="1D661412" w:rsidR="00834CBE" w:rsidRPr="00F06CD8" w:rsidRDefault="00834CBE" w:rsidP="00ED5AD8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C8101" w14:textId="77777777" w:rsidR="004E6F6E" w:rsidRDefault="004E6F6E" w:rsidP="008C06A6">
            <w:pPr>
              <w:spacing w:line="276" w:lineRule="auto"/>
              <w:jc w:val="center"/>
            </w:pPr>
            <w:r>
              <w:t>16.30-20.30</w:t>
            </w:r>
          </w:p>
          <w:p w14:paraId="5D9D4FB0" w14:textId="3877994F" w:rsidR="004E6F6E" w:rsidRPr="00AC3E89" w:rsidRDefault="004E6F6E" w:rsidP="0058021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RADIOIZOTOPY W MEDYCYNIE</w:t>
            </w:r>
          </w:p>
          <w:p w14:paraId="7706ED86" w14:textId="77777777" w:rsidR="004E6F6E" w:rsidRPr="00F06CD8" w:rsidRDefault="004E6F6E" w:rsidP="0058021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FD31EAC" w14:textId="4EBF80A3" w:rsidR="004E6F6E" w:rsidRPr="00875D74" w:rsidRDefault="004E6F6E" w:rsidP="0058021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3C60975F" w14:textId="79D78408" w:rsidR="004E6F6E" w:rsidRPr="00F06CD8" w:rsidRDefault="004E6F6E" w:rsidP="008C06A6">
            <w:pPr>
              <w:spacing w:line="276" w:lineRule="auto"/>
              <w:jc w:val="center"/>
            </w:pPr>
          </w:p>
        </w:tc>
      </w:tr>
      <w:tr w:rsidR="004E6F6E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4E6F6E" w:rsidRDefault="004E6F6E" w:rsidP="00CE39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4E6F6E" w:rsidRDefault="004E6F6E" w:rsidP="00CE395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1540585C" w:rsidR="004E6F6E" w:rsidRDefault="004E6F6E" w:rsidP="00913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5F80"/>
    <w:rsid w:val="002A19A4"/>
    <w:rsid w:val="002A4399"/>
    <w:rsid w:val="00383ABC"/>
    <w:rsid w:val="003B769B"/>
    <w:rsid w:val="004179EC"/>
    <w:rsid w:val="004C0450"/>
    <w:rsid w:val="004D7ED4"/>
    <w:rsid w:val="004E6F6E"/>
    <w:rsid w:val="004F3CE0"/>
    <w:rsid w:val="005666E4"/>
    <w:rsid w:val="00580218"/>
    <w:rsid w:val="00590FF6"/>
    <w:rsid w:val="005F4B6E"/>
    <w:rsid w:val="00620960"/>
    <w:rsid w:val="006612EC"/>
    <w:rsid w:val="006E2C5A"/>
    <w:rsid w:val="00733E0B"/>
    <w:rsid w:val="00735FFC"/>
    <w:rsid w:val="007379BA"/>
    <w:rsid w:val="00767F00"/>
    <w:rsid w:val="00834CBE"/>
    <w:rsid w:val="00875D74"/>
    <w:rsid w:val="008B60BE"/>
    <w:rsid w:val="008C06A6"/>
    <w:rsid w:val="008D49F4"/>
    <w:rsid w:val="008E3500"/>
    <w:rsid w:val="00913F5F"/>
    <w:rsid w:val="00962A63"/>
    <w:rsid w:val="009877DB"/>
    <w:rsid w:val="009E1237"/>
    <w:rsid w:val="009E6FE9"/>
    <w:rsid w:val="00A026EB"/>
    <w:rsid w:val="00A5674B"/>
    <w:rsid w:val="00A75D52"/>
    <w:rsid w:val="00AC29E2"/>
    <w:rsid w:val="00AC3E89"/>
    <w:rsid w:val="00B052CC"/>
    <w:rsid w:val="00B979F0"/>
    <w:rsid w:val="00BA330D"/>
    <w:rsid w:val="00BC0A7E"/>
    <w:rsid w:val="00BE0AED"/>
    <w:rsid w:val="00BF15BD"/>
    <w:rsid w:val="00C15593"/>
    <w:rsid w:val="00CB01AF"/>
    <w:rsid w:val="00CE3951"/>
    <w:rsid w:val="00CE552A"/>
    <w:rsid w:val="00CE6D32"/>
    <w:rsid w:val="00D32066"/>
    <w:rsid w:val="00D35673"/>
    <w:rsid w:val="00D55B9F"/>
    <w:rsid w:val="00DC5D37"/>
    <w:rsid w:val="00E524C9"/>
    <w:rsid w:val="00E60E19"/>
    <w:rsid w:val="00E70FD0"/>
    <w:rsid w:val="00E8203E"/>
    <w:rsid w:val="00ED5AD8"/>
    <w:rsid w:val="00F06CD8"/>
    <w:rsid w:val="00F1650C"/>
    <w:rsid w:val="00F24747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B48AF423-6914-4980-BD65-4901006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73126F3D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Anna Reksa</cp:lastModifiedBy>
  <cp:revision>2</cp:revision>
  <cp:lastPrinted>2022-10-14T15:27:00Z</cp:lastPrinted>
  <dcterms:created xsi:type="dcterms:W3CDTF">2023-11-17T14:19:00Z</dcterms:created>
  <dcterms:modified xsi:type="dcterms:W3CDTF">2023-11-17T14:19:00Z</dcterms:modified>
</cp:coreProperties>
</file>