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3D" w:rsidRDefault="00CE743D" w:rsidP="00CE743D">
      <w:pPr>
        <w:rPr>
          <w:rFonts w:cs="Tahoma"/>
          <w:b/>
          <w:bCs/>
          <w:lang w:val="pl-PL"/>
        </w:rPr>
      </w:pPr>
    </w:p>
    <w:p w:rsidR="00813980" w:rsidRPr="00813980" w:rsidRDefault="00813980" w:rsidP="00813980">
      <w:pPr>
        <w:ind w:firstLine="12"/>
        <w:jc w:val="center"/>
        <w:rPr>
          <w:rFonts w:cs="Tahoma"/>
          <w:b/>
          <w:bCs/>
          <w:lang w:val="pl-PL"/>
        </w:rPr>
      </w:pPr>
      <w:r w:rsidRPr="00813980">
        <w:rPr>
          <w:rFonts w:cs="Tahoma"/>
          <w:b/>
          <w:bCs/>
          <w:lang w:val="pl-PL"/>
        </w:rPr>
        <w:t>INFORMACJE DODATKOWE DO SUPLEMENTU DO DYPLOMU</w:t>
      </w:r>
    </w:p>
    <w:p w:rsidR="00813980" w:rsidRPr="00813980" w:rsidRDefault="00813980" w:rsidP="00813980">
      <w:pPr>
        <w:jc w:val="center"/>
        <w:rPr>
          <w:rFonts w:cs="Tahoma"/>
          <w:b/>
          <w:lang w:val="pl-PL"/>
        </w:rPr>
      </w:pPr>
      <w:r w:rsidRPr="00813980">
        <w:rPr>
          <w:rFonts w:cs="Tahoma"/>
          <w:b/>
          <w:lang w:val="pl-PL"/>
        </w:rPr>
        <w:t xml:space="preserve">Wydział </w:t>
      </w:r>
      <w:r w:rsidR="00CE743D">
        <w:rPr>
          <w:rFonts w:cs="Tahoma"/>
          <w:b/>
          <w:lang w:val="pl-PL"/>
        </w:rPr>
        <w:t>Medyczny i Nauk o Zdrowiu</w:t>
      </w:r>
    </w:p>
    <w:p w:rsidR="00813980" w:rsidRPr="00813980" w:rsidRDefault="00813980" w:rsidP="00813980">
      <w:pPr>
        <w:jc w:val="center"/>
        <w:rPr>
          <w:rFonts w:cs="Tahoma"/>
          <w:b/>
          <w:lang w:val="pl-PL"/>
        </w:rPr>
      </w:pPr>
      <w:r w:rsidRPr="00813980">
        <w:rPr>
          <w:rFonts w:cs="Tahoma"/>
          <w:b/>
          <w:lang w:val="pl-PL"/>
        </w:rPr>
        <w:t>Kierunek: Fizjoterapia/ Wychowanie fizyczne</w:t>
      </w:r>
      <w:r w:rsidR="00CE743D">
        <w:rPr>
          <w:rFonts w:cs="Tahoma"/>
          <w:b/>
          <w:lang w:val="pl-PL"/>
        </w:rPr>
        <w:t>/ Wychowanie fizyczne w zdrowiu publicznym</w:t>
      </w:r>
    </w:p>
    <w:p w:rsidR="00813980" w:rsidRPr="00813980" w:rsidRDefault="00813980" w:rsidP="00813980">
      <w:pPr>
        <w:rPr>
          <w:rFonts w:cs="Tahoma"/>
          <w:sz w:val="16"/>
          <w:szCs w:val="16"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0"/>
        <w:gridCol w:w="5794"/>
      </w:tblGrid>
      <w:tr w:rsidR="00813980" w:rsidTr="00FC0501">
        <w:trPr>
          <w:tblHeader/>
        </w:trPr>
        <w:tc>
          <w:tcPr>
            <w:tcW w:w="1950" w:type="dxa"/>
          </w:tcPr>
          <w:p w:rsidR="00813980" w:rsidRDefault="00813980" w:rsidP="00FC0501">
            <w:pPr>
              <w:snapToGrid w:val="0"/>
              <w:ind w:left="7" w:right="7" w:firstLine="212"/>
              <w:jc w:val="righ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Student</w:t>
            </w:r>
          </w:p>
        </w:tc>
        <w:tc>
          <w:tcPr>
            <w:tcW w:w="5794" w:type="dxa"/>
            <w:vAlign w:val="bottom"/>
          </w:tcPr>
          <w:p w:rsidR="00813980" w:rsidRDefault="00813980" w:rsidP="00FC0501">
            <w:pPr>
              <w:snapToGrid w:val="0"/>
              <w:ind w:left="2" w:right="2" w:firstLine="57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.....................................................................................................................</w:t>
            </w:r>
          </w:p>
        </w:tc>
      </w:tr>
      <w:tr w:rsidR="00813980" w:rsidTr="00FC0501">
        <w:tc>
          <w:tcPr>
            <w:tcW w:w="1950" w:type="dxa"/>
          </w:tcPr>
          <w:p w:rsidR="00813980" w:rsidRDefault="00813980" w:rsidP="00FC0501">
            <w:pPr>
              <w:snapToGrid w:val="0"/>
              <w:ind w:left="7" w:right="7" w:firstLine="192"/>
              <w:jc w:val="right"/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Nr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ahoma"/>
                <w:sz w:val="20"/>
                <w:szCs w:val="20"/>
              </w:rPr>
              <w:t>albumu</w:t>
            </w:r>
            <w:proofErr w:type="spellEnd"/>
            <w:r>
              <w:rPr>
                <w:rFonts w:cs="Tahoma"/>
                <w:sz w:val="20"/>
                <w:szCs w:val="20"/>
              </w:rPr>
              <w:t>:</w:t>
            </w:r>
          </w:p>
        </w:tc>
        <w:tc>
          <w:tcPr>
            <w:tcW w:w="5794" w:type="dxa"/>
            <w:vAlign w:val="bottom"/>
          </w:tcPr>
          <w:p w:rsidR="00813980" w:rsidRDefault="00813980" w:rsidP="00FC0501">
            <w:pPr>
              <w:snapToGrid w:val="0"/>
              <w:ind w:left="2" w:right="2" w:firstLine="57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.....................................................................................................................</w:t>
            </w:r>
          </w:p>
        </w:tc>
      </w:tr>
      <w:tr w:rsidR="00813980" w:rsidTr="00FC0501">
        <w:tc>
          <w:tcPr>
            <w:tcW w:w="1950" w:type="dxa"/>
          </w:tcPr>
          <w:p w:rsidR="00813980" w:rsidRDefault="00813980" w:rsidP="00FC0501">
            <w:pPr>
              <w:pStyle w:val="Nagwektabeli"/>
              <w:snapToGrid w:val="0"/>
              <w:jc w:val="right"/>
              <w:rPr>
                <w:rFonts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0"/>
                <w:szCs w:val="20"/>
              </w:rPr>
              <w:t>Studia:</w:t>
            </w:r>
          </w:p>
        </w:tc>
        <w:tc>
          <w:tcPr>
            <w:tcW w:w="5794" w:type="dxa"/>
            <w:vAlign w:val="bottom"/>
          </w:tcPr>
          <w:p w:rsidR="00813980" w:rsidRDefault="00813980" w:rsidP="00FC0501">
            <w:pPr>
              <w:snapToGrid w:val="0"/>
              <w:ind w:left="2" w:right="2" w:firstLine="57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.....................................................................................................................</w:t>
            </w:r>
          </w:p>
        </w:tc>
        <w:bookmarkStart w:id="0" w:name="_GoBack"/>
        <w:bookmarkEnd w:id="0"/>
      </w:tr>
      <w:tr w:rsidR="00813980" w:rsidTr="00FC0501">
        <w:tc>
          <w:tcPr>
            <w:tcW w:w="1950" w:type="dxa"/>
          </w:tcPr>
          <w:p w:rsidR="00813980" w:rsidRDefault="00813980" w:rsidP="00FC0501">
            <w:pPr>
              <w:pStyle w:val="Nagwektabeli"/>
              <w:snapToGrid w:val="0"/>
              <w:jc w:val="right"/>
              <w:rPr>
                <w:rFonts w:cs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0"/>
                <w:szCs w:val="20"/>
              </w:rPr>
              <w:t>Kierunek:</w:t>
            </w:r>
          </w:p>
        </w:tc>
        <w:tc>
          <w:tcPr>
            <w:tcW w:w="5794" w:type="dxa"/>
            <w:vAlign w:val="bottom"/>
          </w:tcPr>
          <w:p w:rsidR="00813980" w:rsidRDefault="00813980" w:rsidP="00FC0501">
            <w:pPr>
              <w:snapToGrid w:val="0"/>
              <w:ind w:left="2" w:right="2" w:firstLine="57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.....................................................................................................................</w:t>
            </w:r>
          </w:p>
        </w:tc>
      </w:tr>
    </w:tbl>
    <w:p w:rsidR="00813980" w:rsidRDefault="00813980" w:rsidP="00813980">
      <w:pPr>
        <w:rPr>
          <w:rFonts w:cs="Tahoma"/>
        </w:rPr>
      </w:pPr>
    </w:p>
    <w:p w:rsidR="00813980" w:rsidRDefault="00813980" w:rsidP="00813980">
      <w:pPr>
        <w:ind w:firstLine="21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__________________________________________________________________________________</w:t>
      </w:r>
    </w:p>
    <w:p w:rsidR="00813980" w:rsidRDefault="00813980" w:rsidP="00813980">
      <w:pPr>
        <w:ind w:firstLine="212"/>
        <w:rPr>
          <w:rFonts w:cs="Tahoma"/>
          <w:sz w:val="20"/>
          <w:szCs w:val="20"/>
        </w:rPr>
      </w:pPr>
      <w:proofErr w:type="spellStart"/>
      <w:r>
        <w:rPr>
          <w:rFonts w:cs="Tahoma"/>
          <w:sz w:val="20"/>
          <w:szCs w:val="20"/>
        </w:rPr>
        <w:t>Otrzymane</w:t>
      </w:r>
      <w:proofErr w:type="spellEnd"/>
      <w:r>
        <w:rPr>
          <w:rFonts w:cs="Tahoma"/>
          <w:sz w:val="20"/>
          <w:szCs w:val="20"/>
        </w:rPr>
        <w:t xml:space="preserve"> </w:t>
      </w:r>
      <w:proofErr w:type="spellStart"/>
      <w:r>
        <w:rPr>
          <w:rFonts w:cs="Tahoma"/>
          <w:sz w:val="20"/>
          <w:szCs w:val="20"/>
        </w:rPr>
        <w:t>nagrody</w:t>
      </w:r>
      <w:proofErr w:type="spellEnd"/>
      <w:r>
        <w:rPr>
          <w:rFonts w:cs="Tahoma"/>
          <w:sz w:val="20"/>
          <w:szCs w:val="20"/>
        </w:rPr>
        <w:t>:</w:t>
      </w:r>
    </w:p>
    <w:p w:rsidR="00813980" w:rsidRDefault="00813980" w:rsidP="00813980">
      <w:pPr>
        <w:ind w:firstLine="212"/>
        <w:rPr>
          <w:rFonts w:cs="Tahoma"/>
          <w:sz w:val="20"/>
          <w:szCs w:val="20"/>
        </w:rPr>
      </w:pPr>
    </w:p>
    <w:p w:rsidR="00813980" w:rsidRDefault="00813980" w:rsidP="00813980">
      <w:pPr>
        <w:rPr>
          <w:rFonts w:cs="Tahoma"/>
          <w:sz w:val="20"/>
          <w:szCs w:val="20"/>
        </w:rPr>
      </w:pPr>
    </w:p>
    <w:p w:rsidR="00813980" w:rsidRPr="00813980" w:rsidRDefault="00813980" w:rsidP="00813980">
      <w:pPr>
        <w:ind w:firstLine="212"/>
        <w:rPr>
          <w:rFonts w:cs="Tahoma"/>
          <w:sz w:val="20"/>
          <w:szCs w:val="20"/>
          <w:lang w:val="pl-PL"/>
        </w:rPr>
      </w:pPr>
      <w:r w:rsidRPr="00813980">
        <w:rPr>
          <w:rFonts w:cs="Tahoma"/>
          <w:sz w:val="20"/>
          <w:szCs w:val="20"/>
          <w:lang w:val="pl-PL"/>
        </w:rPr>
        <w:t>Udział w kołach naukowych:</w:t>
      </w:r>
    </w:p>
    <w:p w:rsidR="00813980" w:rsidRDefault="00813980" w:rsidP="00813980">
      <w:pPr>
        <w:rPr>
          <w:rFonts w:cs="Tahoma"/>
          <w:sz w:val="20"/>
          <w:szCs w:val="20"/>
          <w:lang w:val="pl-PL"/>
        </w:rPr>
      </w:pPr>
    </w:p>
    <w:p w:rsidR="00813980" w:rsidRPr="00813980" w:rsidRDefault="00813980" w:rsidP="00813980">
      <w:pPr>
        <w:rPr>
          <w:rFonts w:cs="Tahoma"/>
          <w:sz w:val="20"/>
          <w:szCs w:val="20"/>
          <w:lang w:val="pl-PL"/>
        </w:rPr>
      </w:pPr>
    </w:p>
    <w:p w:rsidR="00813980" w:rsidRDefault="00813980" w:rsidP="00813980">
      <w:pPr>
        <w:ind w:firstLine="212"/>
        <w:rPr>
          <w:rFonts w:cs="Tahoma"/>
          <w:sz w:val="20"/>
          <w:szCs w:val="20"/>
          <w:lang w:val="pl-PL"/>
        </w:rPr>
      </w:pPr>
      <w:r>
        <w:rPr>
          <w:rFonts w:cs="Tahoma"/>
          <w:sz w:val="20"/>
          <w:szCs w:val="20"/>
          <w:lang w:val="pl-PL"/>
        </w:rPr>
        <w:t>Inne:</w:t>
      </w:r>
    </w:p>
    <w:p w:rsidR="00813980" w:rsidRPr="00813980" w:rsidRDefault="00813980" w:rsidP="00813980">
      <w:pPr>
        <w:ind w:firstLine="212"/>
        <w:rPr>
          <w:rFonts w:cs="Tahoma"/>
          <w:sz w:val="20"/>
          <w:szCs w:val="20"/>
          <w:lang w:val="pl-PL"/>
        </w:rPr>
      </w:pPr>
    </w:p>
    <w:p w:rsidR="00813980" w:rsidRPr="00813980" w:rsidRDefault="00813980" w:rsidP="00813980">
      <w:pPr>
        <w:ind w:firstLine="4683"/>
        <w:rPr>
          <w:rFonts w:cs="Tahoma"/>
          <w:sz w:val="20"/>
          <w:szCs w:val="20"/>
          <w:lang w:val="pl-PL"/>
        </w:rPr>
      </w:pPr>
      <w:r w:rsidRPr="00813980">
        <w:rPr>
          <w:rFonts w:cs="Tahoma"/>
          <w:sz w:val="20"/>
          <w:szCs w:val="20"/>
          <w:lang w:val="pl-PL"/>
        </w:rPr>
        <w:t>Kalisz, dn......................................................................</w:t>
      </w:r>
    </w:p>
    <w:p w:rsidR="00813980" w:rsidRPr="00813980" w:rsidRDefault="00813980" w:rsidP="00813980">
      <w:pPr>
        <w:ind w:firstLine="4683"/>
        <w:rPr>
          <w:rFonts w:cs="Tahoma"/>
          <w:sz w:val="16"/>
          <w:szCs w:val="16"/>
          <w:lang w:val="pl-PL"/>
        </w:rPr>
      </w:pPr>
      <w:r w:rsidRPr="00813980">
        <w:rPr>
          <w:rFonts w:cs="Tahoma"/>
          <w:sz w:val="16"/>
          <w:szCs w:val="16"/>
          <w:lang w:val="pl-PL"/>
        </w:rPr>
        <w:t xml:space="preserve">                                            ( data i podpis dyplomanta)</w:t>
      </w:r>
    </w:p>
    <w:p w:rsidR="00813980" w:rsidRPr="00813980" w:rsidRDefault="00813980" w:rsidP="00813980">
      <w:pPr>
        <w:ind w:firstLine="212"/>
        <w:rPr>
          <w:rFonts w:cs="Tahoma"/>
          <w:sz w:val="20"/>
          <w:szCs w:val="20"/>
          <w:lang w:val="pl-PL"/>
        </w:rPr>
      </w:pPr>
      <w:r w:rsidRPr="00813980">
        <w:rPr>
          <w:rFonts w:cs="Tahoma"/>
          <w:sz w:val="20"/>
          <w:szCs w:val="20"/>
          <w:lang w:val="pl-PL"/>
        </w:rPr>
        <w:t>______________________________________________________________________________________</w:t>
      </w:r>
    </w:p>
    <w:p w:rsidR="00813980" w:rsidRPr="00813980" w:rsidRDefault="00813980" w:rsidP="00813980">
      <w:pPr>
        <w:ind w:firstLine="212"/>
        <w:rPr>
          <w:rFonts w:cs="Tahoma"/>
          <w:b/>
          <w:sz w:val="20"/>
          <w:szCs w:val="20"/>
          <w:lang w:val="pl-PL"/>
        </w:rPr>
      </w:pPr>
      <w:r w:rsidRPr="00813980">
        <w:rPr>
          <w:rFonts w:cs="Tahoma"/>
          <w:b/>
          <w:sz w:val="20"/>
          <w:szCs w:val="20"/>
          <w:lang w:val="pl-PL"/>
        </w:rPr>
        <w:t>Poświadczenia</w:t>
      </w:r>
    </w:p>
    <w:p w:rsidR="00813980" w:rsidRPr="00813980" w:rsidRDefault="00813980" w:rsidP="00813980">
      <w:pPr>
        <w:ind w:firstLine="212"/>
        <w:rPr>
          <w:rFonts w:cs="Tahoma"/>
          <w:sz w:val="20"/>
          <w:szCs w:val="20"/>
          <w:lang w:val="pl-PL"/>
        </w:rPr>
      </w:pPr>
    </w:p>
    <w:p w:rsidR="00813980" w:rsidRPr="00813980" w:rsidRDefault="00813980" w:rsidP="00813980">
      <w:pPr>
        <w:ind w:firstLine="212"/>
        <w:rPr>
          <w:rFonts w:cs="Tahoma"/>
          <w:sz w:val="20"/>
          <w:szCs w:val="20"/>
          <w:lang w:val="pl-PL"/>
        </w:rPr>
      </w:pPr>
      <w:r w:rsidRPr="00813980">
        <w:rPr>
          <w:rFonts w:cs="Tahoma"/>
          <w:sz w:val="20"/>
          <w:szCs w:val="20"/>
          <w:lang w:val="pl-PL"/>
        </w:rPr>
        <w:t>....................................................................................................                  .......................................................</w:t>
      </w:r>
    </w:p>
    <w:p w:rsidR="00813980" w:rsidRPr="00813980" w:rsidRDefault="00813980" w:rsidP="00813980">
      <w:pPr>
        <w:ind w:firstLine="212"/>
        <w:rPr>
          <w:rFonts w:cs="Tahoma"/>
          <w:sz w:val="16"/>
          <w:szCs w:val="16"/>
          <w:lang w:val="pl-PL"/>
        </w:rPr>
      </w:pPr>
      <w:r w:rsidRPr="00813980">
        <w:rPr>
          <w:rFonts w:cs="Tahoma"/>
          <w:sz w:val="16"/>
          <w:szCs w:val="16"/>
          <w:lang w:val="pl-PL"/>
        </w:rPr>
        <w:t xml:space="preserve">                         (osoba i jej rola)                                                                                                                        data i podpis</w:t>
      </w:r>
    </w:p>
    <w:p w:rsidR="00813980" w:rsidRDefault="00813980" w:rsidP="00813980">
      <w:pPr>
        <w:ind w:firstLine="212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....................................................................................................                  .......................................................</w:t>
      </w:r>
    </w:p>
    <w:p w:rsidR="00E65BEA" w:rsidRPr="00E65BEA" w:rsidRDefault="00E65BEA" w:rsidP="00E65BEA"/>
    <w:p w:rsidR="00E65BEA" w:rsidRPr="00E65BEA" w:rsidRDefault="00E65BEA" w:rsidP="00E65BEA"/>
    <w:p w:rsidR="00E65BEA" w:rsidRPr="00E65BEA" w:rsidRDefault="00E65BEA" w:rsidP="00E65BEA"/>
    <w:p w:rsidR="00E65BEA" w:rsidRPr="00E65BEA" w:rsidRDefault="00E65BEA" w:rsidP="00E65BEA"/>
    <w:p w:rsidR="00E65BEA" w:rsidRPr="00E65BEA" w:rsidRDefault="00E65BEA" w:rsidP="00E65BEA"/>
    <w:p w:rsidR="00E65BEA" w:rsidRPr="00E65BEA" w:rsidRDefault="00E65BEA" w:rsidP="00E65BEA"/>
    <w:p w:rsidR="00E65BEA" w:rsidRPr="00E65BEA" w:rsidRDefault="00E65BEA" w:rsidP="00E65BEA"/>
    <w:p w:rsidR="00E65BEA" w:rsidRPr="00E65BEA" w:rsidRDefault="00E65BEA" w:rsidP="00E65BEA"/>
    <w:p w:rsidR="00E65BEA" w:rsidRPr="00E65BEA" w:rsidRDefault="00E65BEA" w:rsidP="00E65BEA"/>
    <w:p w:rsidR="00E65BEA" w:rsidRPr="00E65BEA" w:rsidRDefault="00E65BEA" w:rsidP="00E65BEA"/>
    <w:p w:rsidR="00E65BEA" w:rsidRPr="00E65BEA" w:rsidRDefault="00E65BEA" w:rsidP="00E65BEA"/>
    <w:p w:rsidR="00E65BEA" w:rsidRPr="00E65BEA" w:rsidRDefault="00E65BEA" w:rsidP="00E65BEA"/>
    <w:p w:rsidR="00E65BEA" w:rsidRDefault="00E65BEA" w:rsidP="00E65BEA"/>
    <w:p w:rsidR="008466FF" w:rsidRPr="00E65BEA" w:rsidRDefault="008466FF" w:rsidP="00E65BEA">
      <w:pPr>
        <w:jc w:val="center"/>
      </w:pPr>
    </w:p>
    <w:sectPr w:rsidR="008466FF" w:rsidRPr="00E65BEA" w:rsidSect="00E65BEA">
      <w:headerReference w:type="default" r:id="rId6"/>
      <w:footerReference w:type="default" r:id="rId7"/>
      <w:pgSz w:w="11906" w:h="16838"/>
      <w:pgMar w:top="2977" w:right="1417" w:bottom="1417" w:left="1417" w:header="708" w:footer="1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438" w:rsidRDefault="001C2438" w:rsidP="00513C99">
      <w:pPr>
        <w:spacing w:after="0" w:line="240" w:lineRule="auto"/>
      </w:pPr>
      <w:r>
        <w:separator/>
      </w:r>
    </w:p>
  </w:endnote>
  <w:endnote w:type="continuationSeparator" w:id="0">
    <w:p w:rsidR="001C2438" w:rsidRDefault="001C2438" w:rsidP="0051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99" w:rsidRDefault="00513C99">
    <w:pPr>
      <w:pStyle w:val="Stopka"/>
    </w:pPr>
  </w:p>
  <w:p w:rsidR="00513C99" w:rsidRDefault="00E65BE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57214" behindDoc="0" locked="0" layoutInCell="1" allowOverlap="1" wp14:anchorId="32907B35" wp14:editId="6BD372D3">
              <wp:simplePos x="0" y="0"/>
              <wp:positionH relativeFrom="column">
                <wp:posOffset>2686050</wp:posOffset>
              </wp:positionH>
              <wp:positionV relativeFrom="paragraph">
                <wp:posOffset>284480</wp:posOffset>
              </wp:positionV>
              <wp:extent cx="3627120" cy="817245"/>
              <wp:effectExtent l="0" t="0" r="0" b="1905"/>
              <wp:wrapSquare wrapText="bothSides"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712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C99" w:rsidRPr="00513C99" w:rsidRDefault="00513C99" w:rsidP="00513C99">
                          <w:pPr>
                            <w:spacing w:after="0"/>
                            <w:jc w:val="right"/>
                            <w:rPr>
                              <w:rFonts w:ascii="Garamond" w:eastAsia="Times New Roman" w:hAnsi="Garamond" w:cs="Times New Roman"/>
                              <w:b/>
                              <w:sz w:val="24"/>
                              <w:szCs w:val="24"/>
                              <w:lang w:eastAsia="ar-S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07B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1.5pt;margin-top:22.4pt;width:285.6pt;height:64.3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" stroked="f">
              <v:textbox>
                <w:txbxContent>
                  <w:p w:rsidR="00513C99" w:rsidRPr="00513C99" w:rsidRDefault="00513C99" w:rsidP="00513C99">
                    <w:pPr>
                      <w:spacing w:after="0"/>
                      <w:jc w:val="right"/>
                      <w:rPr>
                        <w:rFonts w:ascii="Garamond" w:eastAsia="Times New Roman" w:hAnsi="Garamond" w:cs="Times New Roman"/>
                        <w:b/>
                        <w:sz w:val="24"/>
                        <w:szCs w:val="24"/>
                        <w:lang w:eastAsia="ar-S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58239" behindDoc="0" locked="0" layoutInCell="1" allowOverlap="1" wp14:anchorId="45172669" wp14:editId="24295467">
              <wp:simplePos x="0" y="0"/>
              <wp:positionH relativeFrom="column">
                <wp:posOffset>-560705</wp:posOffset>
              </wp:positionH>
              <wp:positionV relativeFrom="paragraph">
                <wp:posOffset>274955</wp:posOffset>
              </wp:positionV>
              <wp:extent cx="3627120" cy="817245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712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C99" w:rsidRPr="004F0D7C" w:rsidRDefault="00513C99" w:rsidP="00211645">
                          <w:pPr>
                            <w:spacing w:after="0"/>
                            <w:rPr>
                              <w:rFonts w:ascii="Garamond" w:eastAsia="Times New Roman" w:hAnsi="Garamond" w:cs="Times New Roman"/>
                              <w:b/>
                              <w:color w:val="3B3838" w:themeColor="background2" w:themeShade="40"/>
                              <w:sz w:val="24"/>
                              <w:szCs w:val="24"/>
                              <w:lang w:val="pl-PL" w:eastAsia="ar-S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172669" id="_x0000_s1027" type="#_x0000_t202" style="position:absolute;margin-left:-44.15pt;margin-top:21.65pt;width:285.6pt;height:64.3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" stroked="f">
              <v:textbox>
                <w:txbxContent>
                  <w:p w:rsidR="00513C99" w:rsidRPr="004F0D7C" w:rsidRDefault="00513C99" w:rsidP="00211645">
                    <w:pPr>
                      <w:spacing w:after="0"/>
                      <w:rPr>
                        <w:rFonts w:ascii="Garamond" w:eastAsia="Times New Roman" w:hAnsi="Garamond" w:cs="Times New Roman"/>
                        <w:b/>
                        <w:color w:val="3B3838" w:themeColor="background2" w:themeShade="40"/>
                        <w:sz w:val="24"/>
                        <w:szCs w:val="24"/>
                        <w:lang w:val="pl-PL" w:eastAsia="ar-S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438" w:rsidRDefault="001C2438" w:rsidP="00513C99">
      <w:pPr>
        <w:spacing w:after="0" w:line="240" w:lineRule="auto"/>
      </w:pPr>
      <w:r>
        <w:separator/>
      </w:r>
    </w:p>
  </w:footnote>
  <w:footnote w:type="continuationSeparator" w:id="0">
    <w:p w:rsidR="001C2438" w:rsidRDefault="001C2438" w:rsidP="0051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76" w:rsidRDefault="00F81876">
    <w:pPr>
      <w:pStyle w:val="Nagwek"/>
    </w:pPr>
    <w:r>
      <w:rPr>
        <w:noProof/>
        <w:lang w:val="pl-PL" w:eastAsia="pl-PL"/>
      </w:rPr>
      <w:drawing>
        <wp:inline distT="0" distB="0" distL="0" distR="0" wp14:anchorId="53C3FDD5" wp14:editId="330657CA">
          <wp:extent cx="1095375" cy="1428750"/>
          <wp:effectExtent l="0" t="0" r="0" b="0"/>
          <wp:docPr id="3" name="Obraz 3" descr="Uniwersytet Kali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wersytet Kali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99"/>
    <w:rsid w:val="000130AE"/>
    <w:rsid w:val="0001480B"/>
    <w:rsid w:val="00021EC7"/>
    <w:rsid w:val="00024CB2"/>
    <w:rsid w:val="00027DD1"/>
    <w:rsid w:val="0003012D"/>
    <w:rsid w:val="000358E0"/>
    <w:rsid w:val="00035B5D"/>
    <w:rsid w:val="0005472E"/>
    <w:rsid w:val="00061848"/>
    <w:rsid w:val="00072DAB"/>
    <w:rsid w:val="0009170D"/>
    <w:rsid w:val="00094E85"/>
    <w:rsid w:val="00097913"/>
    <w:rsid w:val="000B47E7"/>
    <w:rsid w:val="00114F3D"/>
    <w:rsid w:val="00130BB7"/>
    <w:rsid w:val="00131242"/>
    <w:rsid w:val="00133CB7"/>
    <w:rsid w:val="00137597"/>
    <w:rsid w:val="00151AB4"/>
    <w:rsid w:val="0015524D"/>
    <w:rsid w:val="00166435"/>
    <w:rsid w:val="001675DB"/>
    <w:rsid w:val="00172AB9"/>
    <w:rsid w:val="00173A9D"/>
    <w:rsid w:val="001754CB"/>
    <w:rsid w:val="00181AAF"/>
    <w:rsid w:val="00185490"/>
    <w:rsid w:val="001864AF"/>
    <w:rsid w:val="00190F59"/>
    <w:rsid w:val="001C2438"/>
    <w:rsid w:val="001C3B24"/>
    <w:rsid w:val="001C56F0"/>
    <w:rsid w:val="001E0FDB"/>
    <w:rsid w:val="001E384E"/>
    <w:rsid w:val="001F3704"/>
    <w:rsid w:val="001F44C5"/>
    <w:rsid w:val="001F4C87"/>
    <w:rsid w:val="00203CA4"/>
    <w:rsid w:val="00211645"/>
    <w:rsid w:val="00215E9E"/>
    <w:rsid w:val="00221DA7"/>
    <w:rsid w:val="002322CD"/>
    <w:rsid w:val="002323CE"/>
    <w:rsid w:val="00233519"/>
    <w:rsid w:val="00245015"/>
    <w:rsid w:val="0024712A"/>
    <w:rsid w:val="00264AC7"/>
    <w:rsid w:val="002663F4"/>
    <w:rsid w:val="0027027D"/>
    <w:rsid w:val="00270E19"/>
    <w:rsid w:val="00284562"/>
    <w:rsid w:val="00292BAB"/>
    <w:rsid w:val="00294B0B"/>
    <w:rsid w:val="002A1B42"/>
    <w:rsid w:val="002B2681"/>
    <w:rsid w:val="002B5099"/>
    <w:rsid w:val="002C1637"/>
    <w:rsid w:val="002D3AB4"/>
    <w:rsid w:val="002D6472"/>
    <w:rsid w:val="002E0807"/>
    <w:rsid w:val="002F7A69"/>
    <w:rsid w:val="00300094"/>
    <w:rsid w:val="0030592C"/>
    <w:rsid w:val="00314A4A"/>
    <w:rsid w:val="0031615E"/>
    <w:rsid w:val="003319F8"/>
    <w:rsid w:val="00335928"/>
    <w:rsid w:val="00345CE4"/>
    <w:rsid w:val="003504ED"/>
    <w:rsid w:val="00350FFF"/>
    <w:rsid w:val="00360FB9"/>
    <w:rsid w:val="00367F5E"/>
    <w:rsid w:val="00375995"/>
    <w:rsid w:val="00377181"/>
    <w:rsid w:val="003779E4"/>
    <w:rsid w:val="00382F07"/>
    <w:rsid w:val="00386C93"/>
    <w:rsid w:val="003905C4"/>
    <w:rsid w:val="003A3D46"/>
    <w:rsid w:val="003A602D"/>
    <w:rsid w:val="003B5C08"/>
    <w:rsid w:val="003B6579"/>
    <w:rsid w:val="003D241E"/>
    <w:rsid w:val="003F37AC"/>
    <w:rsid w:val="003F7C1D"/>
    <w:rsid w:val="00405C0C"/>
    <w:rsid w:val="004275CA"/>
    <w:rsid w:val="00437288"/>
    <w:rsid w:val="004446A8"/>
    <w:rsid w:val="00446A2F"/>
    <w:rsid w:val="00450623"/>
    <w:rsid w:val="004575DA"/>
    <w:rsid w:val="004714A0"/>
    <w:rsid w:val="00472176"/>
    <w:rsid w:val="004808B0"/>
    <w:rsid w:val="00486BAE"/>
    <w:rsid w:val="00486C03"/>
    <w:rsid w:val="0048751D"/>
    <w:rsid w:val="00487648"/>
    <w:rsid w:val="00492AC0"/>
    <w:rsid w:val="004A1285"/>
    <w:rsid w:val="004A410A"/>
    <w:rsid w:val="004A76F2"/>
    <w:rsid w:val="004E4540"/>
    <w:rsid w:val="004F0D7C"/>
    <w:rsid w:val="004F6727"/>
    <w:rsid w:val="00513C99"/>
    <w:rsid w:val="00513DD6"/>
    <w:rsid w:val="005209C7"/>
    <w:rsid w:val="00522206"/>
    <w:rsid w:val="00523080"/>
    <w:rsid w:val="00523ADE"/>
    <w:rsid w:val="0052561F"/>
    <w:rsid w:val="00526028"/>
    <w:rsid w:val="00531FF0"/>
    <w:rsid w:val="005356D7"/>
    <w:rsid w:val="0054708B"/>
    <w:rsid w:val="00551D29"/>
    <w:rsid w:val="00584560"/>
    <w:rsid w:val="0059038B"/>
    <w:rsid w:val="005A087B"/>
    <w:rsid w:val="005A3A48"/>
    <w:rsid w:val="005B0FF3"/>
    <w:rsid w:val="005D2CB3"/>
    <w:rsid w:val="005D7D31"/>
    <w:rsid w:val="005F3691"/>
    <w:rsid w:val="005F5117"/>
    <w:rsid w:val="00600E0B"/>
    <w:rsid w:val="00624211"/>
    <w:rsid w:val="00624DEA"/>
    <w:rsid w:val="00632674"/>
    <w:rsid w:val="00645385"/>
    <w:rsid w:val="00646994"/>
    <w:rsid w:val="006550B6"/>
    <w:rsid w:val="00663CA6"/>
    <w:rsid w:val="00674434"/>
    <w:rsid w:val="00681D0A"/>
    <w:rsid w:val="00687619"/>
    <w:rsid w:val="00691ABA"/>
    <w:rsid w:val="0069222F"/>
    <w:rsid w:val="006B1A12"/>
    <w:rsid w:val="006B5A29"/>
    <w:rsid w:val="006B73D4"/>
    <w:rsid w:val="006C5CD2"/>
    <w:rsid w:val="006D1C37"/>
    <w:rsid w:val="006F5560"/>
    <w:rsid w:val="00702043"/>
    <w:rsid w:val="0070228E"/>
    <w:rsid w:val="00705836"/>
    <w:rsid w:val="0071054C"/>
    <w:rsid w:val="007156CA"/>
    <w:rsid w:val="00717527"/>
    <w:rsid w:val="007342E6"/>
    <w:rsid w:val="00751343"/>
    <w:rsid w:val="007720DD"/>
    <w:rsid w:val="00780A33"/>
    <w:rsid w:val="00796BF4"/>
    <w:rsid w:val="007A35E3"/>
    <w:rsid w:val="007B4C81"/>
    <w:rsid w:val="007B68A1"/>
    <w:rsid w:val="007D01C5"/>
    <w:rsid w:val="007E4CDC"/>
    <w:rsid w:val="007F54BB"/>
    <w:rsid w:val="007F7BFD"/>
    <w:rsid w:val="008065CD"/>
    <w:rsid w:val="0081025B"/>
    <w:rsid w:val="008125A9"/>
    <w:rsid w:val="00813980"/>
    <w:rsid w:val="008231DA"/>
    <w:rsid w:val="008232B5"/>
    <w:rsid w:val="0082425B"/>
    <w:rsid w:val="008249C4"/>
    <w:rsid w:val="008262CE"/>
    <w:rsid w:val="008321C1"/>
    <w:rsid w:val="00840C4D"/>
    <w:rsid w:val="008466FF"/>
    <w:rsid w:val="00870C0B"/>
    <w:rsid w:val="00881729"/>
    <w:rsid w:val="008A0B97"/>
    <w:rsid w:val="008A17A8"/>
    <w:rsid w:val="008A2E8A"/>
    <w:rsid w:val="008A47BC"/>
    <w:rsid w:val="008A4D54"/>
    <w:rsid w:val="008B4D86"/>
    <w:rsid w:val="008C2AB8"/>
    <w:rsid w:val="008C6B55"/>
    <w:rsid w:val="008D714A"/>
    <w:rsid w:val="008E2267"/>
    <w:rsid w:val="008F3EB7"/>
    <w:rsid w:val="00906DCB"/>
    <w:rsid w:val="009204C1"/>
    <w:rsid w:val="00920DED"/>
    <w:rsid w:val="009228C3"/>
    <w:rsid w:val="00924A6F"/>
    <w:rsid w:val="00925072"/>
    <w:rsid w:val="009271BE"/>
    <w:rsid w:val="009369AD"/>
    <w:rsid w:val="0094113F"/>
    <w:rsid w:val="00950602"/>
    <w:rsid w:val="00950EC9"/>
    <w:rsid w:val="00955A75"/>
    <w:rsid w:val="009612F5"/>
    <w:rsid w:val="00976D00"/>
    <w:rsid w:val="0098127A"/>
    <w:rsid w:val="00983A08"/>
    <w:rsid w:val="00983A71"/>
    <w:rsid w:val="00986191"/>
    <w:rsid w:val="00994785"/>
    <w:rsid w:val="009A2CD0"/>
    <w:rsid w:val="009C2E3A"/>
    <w:rsid w:val="009C3F2F"/>
    <w:rsid w:val="009C66AB"/>
    <w:rsid w:val="009E0757"/>
    <w:rsid w:val="009E144E"/>
    <w:rsid w:val="009E443E"/>
    <w:rsid w:val="00A02085"/>
    <w:rsid w:val="00A06FC4"/>
    <w:rsid w:val="00A1649E"/>
    <w:rsid w:val="00A16FBF"/>
    <w:rsid w:val="00A21C3B"/>
    <w:rsid w:val="00A2631A"/>
    <w:rsid w:val="00A32A6C"/>
    <w:rsid w:val="00A345B4"/>
    <w:rsid w:val="00A35CEF"/>
    <w:rsid w:val="00A3640A"/>
    <w:rsid w:val="00A3676D"/>
    <w:rsid w:val="00A421A8"/>
    <w:rsid w:val="00A52155"/>
    <w:rsid w:val="00A52A11"/>
    <w:rsid w:val="00A714ED"/>
    <w:rsid w:val="00A72E31"/>
    <w:rsid w:val="00A80F96"/>
    <w:rsid w:val="00A81C60"/>
    <w:rsid w:val="00A86DDE"/>
    <w:rsid w:val="00AC445E"/>
    <w:rsid w:val="00AC6E0A"/>
    <w:rsid w:val="00AD7A15"/>
    <w:rsid w:val="00B127C0"/>
    <w:rsid w:val="00B1469D"/>
    <w:rsid w:val="00B16C78"/>
    <w:rsid w:val="00B26B90"/>
    <w:rsid w:val="00B32C92"/>
    <w:rsid w:val="00B46318"/>
    <w:rsid w:val="00B516AF"/>
    <w:rsid w:val="00B534D0"/>
    <w:rsid w:val="00B67716"/>
    <w:rsid w:val="00B80322"/>
    <w:rsid w:val="00B84CBD"/>
    <w:rsid w:val="00B979D3"/>
    <w:rsid w:val="00BD0AAC"/>
    <w:rsid w:val="00BE35AE"/>
    <w:rsid w:val="00BE6853"/>
    <w:rsid w:val="00BF211F"/>
    <w:rsid w:val="00BF78D9"/>
    <w:rsid w:val="00BF7F10"/>
    <w:rsid w:val="00C0669E"/>
    <w:rsid w:val="00C10092"/>
    <w:rsid w:val="00C1048C"/>
    <w:rsid w:val="00C117A9"/>
    <w:rsid w:val="00C17A50"/>
    <w:rsid w:val="00C17A7F"/>
    <w:rsid w:val="00C26BD4"/>
    <w:rsid w:val="00C47881"/>
    <w:rsid w:val="00C663F6"/>
    <w:rsid w:val="00C74EB1"/>
    <w:rsid w:val="00C763C5"/>
    <w:rsid w:val="00C77DE6"/>
    <w:rsid w:val="00C959CF"/>
    <w:rsid w:val="00C96B8C"/>
    <w:rsid w:val="00CC19CE"/>
    <w:rsid w:val="00CE743D"/>
    <w:rsid w:val="00CF0859"/>
    <w:rsid w:val="00CF5DBB"/>
    <w:rsid w:val="00CF759B"/>
    <w:rsid w:val="00D0690E"/>
    <w:rsid w:val="00D07417"/>
    <w:rsid w:val="00D1795B"/>
    <w:rsid w:val="00D206F4"/>
    <w:rsid w:val="00D236E6"/>
    <w:rsid w:val="00D52745"/>
    <w:rsid w:val="00D70C5E"/>
    <w:rsid w:val="00D70CF8"/>
    <w:rsid w:val="00D76AE7"/>
    <w:rsid w:val="00D8452B"/>
    <w:rsid w:val="00DA64F0"/>
    <w:rsid w:val="00DB4E17"/>
    <w:rsid w:val="00DB60EB"/>
    <w:rsid w:val="00DB69C9"/>
    <w:rsid w:val="00DC52A1"/>
    <w:rsid w:val="00DC7EB7"/>
    <w:rsid w:val="00DE1A62"/>
    <w:rsid w:val="00DE209F"/>
    <w:rsid w:val="00DE708E"/>
    <w:rsid w:val="00DF1F39"/>
    <w:rsid w:val="00DF24A9"/>
    <w:rsid w:val="00DF436F"/>
    <w:rsid w:val="00E00077"/>
    <w:rsid w:val="00E23FB5"/>
    <w:rsid w:val="00E27453"/>
    <w:rsid w:val="00E3255D"/>
    <w:rsid w:val="00E36A78"/>
    <w:rsid w:val="00E407C3"/>
    <w:rsid w:val="00E4180B"/>
    <w:rsid w:val="00E54687"/>
    <w:rsid w:val="00E619B6"/>
    <w:rsid w:val="00E65BEA"/>
    <w:rsid w:val="00E743FA"/>
    <w:rsid w:val="00E744AE"/>
    <w:rsid w:val="00E77AA6"/>
    <w:rsid w:val="00E81E9A"/>
    <w:rsid w:val="00E95C9F"/>
    <w:rsid w:val="00EB5592"/>
    <w:rsid w:val="00EC306B"/>
    <w:rsid w:val="00ED0CF1"/>
    <w:rsid w:val="00F011D0"/>
    <w:rsid w:val="00F02DA8"/>
    <w:rsid w:val="00F12471"/>
    <w:rsid w:val="00F213E5"/>
    <w:rsid w:val="00F214B3"/>
    <w:rsid w:val="00F23627"/>
    <w:rsid w:val="00F34DB8"/>
    <w:rsid w:val="00F351B4"/>
    <w:rsid w:val="00F356B5"/>
    <w:rsid w:val="00F36D6A"/>
    <w:rsid w:val="00F449DD"/>
    <w:rsid w:val="00F54FF6"/>
    <w:rsid w:val="00F55A43"/>
    <w:rsid w:val="00F659B4"/>
    <w:rsid w:val="00F71FE4"/>
    <w:rsid w:val="00F75E0E"/>
    <w:rsid w:val="00F77413"/>
    <w:rsid w:val="00F81876"/>
    <w:rsid w:val="00F81ECF"/>
    <w:rsid w:val="00F844F5"/>
    <w:rsid w:val="00F85C49"/>
    <w:rsid w:val="00F86D90"/>
    <w:rsid w:val="00F87799"/>
    <w:rsid w:val="00F9788E"/>
    <w:rsid w:val="00FA4FEA"/>
    <w:rsid w:val="00FC4D01"/>
    <w:rsid w:val="00FC7A45"/>
    <w:rsid w:val="00FD5E27"/>
    <w:rsid w:val="00FE2B00"/>
    <w:rsid w:val="00FF0EB6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6A4EDC"/>
  <w15:docId w15:val="{96B97CEC-727A-482B-9241-A467943E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C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C9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13C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C99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BEA"/>
    <w:rPr>
      <w:rFonts w:ascii="Segoe UI" w:hAnsi="Segoe UI" w:cs="Segoe UI"/>
      <w:sz w:val="18"/>
      <w:szCs w:val="18"/>
      <w:lang w:val="en-US"/>
    </w:rPr>
  </w:style>
  <w:style w:type="paragraph" w:customStyle="1" w:styleId="Nagwektabeli">
    <w:name w:val="Nagłówek tabeli"/>
    <w:basedOn w:val="Normalny"/>
    <w:rsid w:val="00813980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i/>
      <w:iCs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D53637D7</Template>
  <TotalTime>19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KAŁUŻA MICHAŁ</dc:creator>
  <cp:lastModifiedBy>Helena Weber</cp:lastModifiedBy>
  <cp:revision>5</cp:revision>
  <cp:lastPrinted>2017-02-24T12:49:00Z</cp:lastPrinted>
  <dcterms:created xsi:type="dcterms:W3CDTF">2017-04-26T06:04:00Z</dcterms:created>
  <dcterms:modified xsi:type="dcterms:W3CDTF">2023-12-06T10:10:00Z</dcterms:modified>
</cp:coreProperties>
</file>