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1DA2DE0C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bookmarkStart w:id="0" w:name="_GoBack"/>
      <w:bookmarkEnd w:id="0"/>
      <w:r>
        <w:rPr>
          <w:rFonts w:cs="Tahoma"/>
          <w:b/>
          <w:bCs/>
        </w:rPr>
        <w:t>Rok akademicki  202</w:t>
      </w:r>
      <w:r w:rsidR="000262A1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0262A1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5C9447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E4624D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E4624D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36144">
        <w:rPr>
          <w:rFonts w:ascii="Comic Sans MS" w:hAnsi="Comic Sans MS" w:cs="Tahoma"/>
          <w:b/>
          <w:bCs/>
        </w:rPr>
        <w:t xml:space="preserve">RAT. MED.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C0591F">
        <w:rPr>
          <w:rFonts w:ascii="Comic Sans MS" w:hAnsi="Comic Sans MS"/>
          <w:b/>
          <w:bCs/>
          <w:color w:val="00B0F0"/>
        </w:rPr>
        <w:t xml:space="preserve"> 10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1830"/>
        <w:gridCol w:w="1755"/>
        <w:gridCol w:w="2085"/>
        <w:gridCol w:w="2977"/>
      </w:tblGrid>
      <w:tr w:rsidR="00875D74" w14:paraId="1B0AB37E" w14:textId="77777777" w:rsidTr="000F19F2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2460C314" w:rsidR="00875D74" w:rsidRDefault="00875D74" w:rsidP="000262A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262A1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262A1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43058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41728D1C" w:rsidR="00875D74" w:rsidRPr="00AC3E89" w:rsidRDefault="00875D74" w:rsidP="000262A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262A1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262A1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430583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57E4795" w:rsidR="00875D74" w:rsidRPr="00AC3E89" w:rsidRDefault="00875D74" w:rsidP="000262A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262A1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262A1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6FCA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426085" w14:paraId="191A0191" w14:textId="77777777" w:rsidTr="000F19F2">
        <w:trPr>
          <w:trHeight w:val="17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426085" w:rsidRPr="00F06CD8" w:rsidRDefault="00426085" w:rsidP="0042608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5AF675C" w14:textId="77777777" w:rsidR="00426085" w:rsidRPr="00663ABA" w:rsidRDefault="00426085" w:rsidP="00426085">
            <w:pPr>
              <w:pStyle w:val="Zawartotabeli"/>
              <w:spacing w:line="276" w:lineRule="auto"/>
              <w:rPr>
                <w:strike/>
              </w:rPr>
            </w:pPr>
          </w:p>
          <w:p w14:paraId="51CDE086" w14:textId="77777777" w:rsidR="00426085" w:rsidRDefault="00426085" w:rsidP="00426085">
            <w:pPr>
              <w:spacing w:line="276" w:lineRule="auto"/>
              <w:jc w:val="center"/>
              <w:rPr>
                <w:color w:val="000000"/>
              </w:rPr>
            </w:pPr>
          </w:p>
          <w:p w14:paraId="622B4DFE" w14:textId="77777777" w:rsidR="00663ABA" w:rsidRPr="00A72159" w:rsidRDefault="00663ABA" w:rsidP="00663ABA">
            <w:pPr>
              <w:pStyle w:val="Zawartotabeli"/>
              <w:spacing w:line="276" w:lineRule="auto"/>
              <w:jc w:val="center"/>
            </w:pPr>
            <w:r w:rsidRPr="00A72159">
              <w:t xml:space="preserve">15.00 – 18.00 </w:t>
            </w:r>
          </w:p>
          <w:p w14:paraId="325BF6E5" w14:textId="77777777" w:rsidR="00663ABA" w:rsidRPr="00A72159" w:rsidRDefault="00663ABA" w:rsidP="00663ABA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72159">
              <w:rPr>
                <w:b/>
              </w:rPr>
              <w:t xml:space="preserve">CHOROBY WEWNĘTRZNE Z ELEMENTAMI ONKOLOGII </w:t>
            </w:r>
          </w:p>
          <w:p w14:paraId="0D1B7F12" w14:textId="77777777" w:rsidR="00663ABA" w:rsidRPr="00A72159" w:rsidRDefault="00663ABA" w:rsidP="00663ABA">
            <w:pPr>
              <w:pStyle w:val="Zawartotabeli"/>
              <w:spacing w:line="276" w:lineRule="auto"/>
              <w:jc w:val="center"/>
            </w:pPr>
            <w:r w:rsidRPr="00A72159">
              <w:t xml:space="preserve">WYKŁAD </w:t>
            </w:r>
          </w:p>
          <w:p w14:paraId="72E67AC7" w14:textId="77777777" w:rsidR="00663ABA" w:rsidRPr="00A72159" w:rsidRDefault="00663ABA" w:rsidP="00663ABA">
            <w:pPr>
              <w:pStyle w:val="Zawartotabeli"/>
              <w:spacing w:line="276" w:lineRule="auto"/>
              <w:jc w:val="center"/>
            </w:pPr>
            <w:r w:rsidRPr="00A72159">
              <w:t xml:space="preserve">PROF. J. GŁUSZEK </w:t>
            </w:r>
          </w:p>
          <w:p w14:paraId="0F0108B3" w14:textId="77777777" w:rsidR="00663ABA" w:rsidRPr="00A72159" w:rsidRDefault="00663ABA" w:rsidP="00663ABA">
            <w:pPr>
              <w:pStyle w:val="Zawartotabeli"/>
              <w:spacing w:line="276" w:lineRule="auto"/>
              <w:jc w:val="center"/>
            </w:pPr>
            <w:r w:rsidRPr="00A72159">
              <w:t>ZDALNIE</w:t>
            </w:r>
          </w:p>
          <w:p w14:paraId="35B77DCA" w14:textId="77777777" w:rsidR="00663ABA" w:rsidRDefault="00663ABA" w:rsidP="00663AB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B618227" w14:textId="77777777" w:rsidR="00663ABA" w:rsidRDefault="00663ABA" w:rsidP="00663AB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18.15 – 20.30 </w:t>
            </w:r>
          </w:p>
          <w:p w14:paraId="46CAEEDB" w14:textId="77777777" w:rsidR="00663ABA" w:rsidRPr="00226B05" w:rsidRDefault="00663ABA" w:rsidP="00663AB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226B05">
              <w:rPr>
                <w:b/>
                <w:color w:val="000000"/>
              </w:rPr>
              <w:t xml:space="preserve">CHIRURGIA </w:t>
            </w:r>
          </w:p>
          <w:p w14:paraId="723A157B" w14:textId="77777777" w:rsidR="00663ABA" w:rsidRDefault="00663ABA" w:rsidP="00663AB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WYKŁAD </w:t>
            </w:r>
          </w:p>
          <w:p w14:paraId="39570C4A" w14:textId="77777777" w:rsidR="00663ABA" w:rsidRDefault="00663ABA" w:rsidP="00663AB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Z. BOGUSZ</w:t>
            </w:r>
          </w:p>
          <w:p w14:paraId="5457D3A1" w14:textId="5B7F4F6B" w:rsidR="00663ABA" w:rsidRPr="00F06CD8" w:rsidRDefault="00663ABA" w:rsidP="00663A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ZDALNIE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1A64AEB" w14:textId="77777777" w:rsidR="000E1ABF" w:rsidRDefault="000E1ABF" w:rsidP="000E1ABF">
            <w:pPr>
              <w:spacing w:line="276" w:lineRule="auto"/>
            </w:pPr>
            <w:r>
              <w:t>08.00-12.00</w:t>
            </w:r>
          </w:p>
          <w:p w14:paraId="439500D9" w14:textId="77777777" w:rsidR="000E1ABF" w:rsidRDefault="000E1ABF" w:rsidP="000E1ABF">
            <w:pPr>
              <w:spacing w:line="276" w:lineRule="auto"/>
              <w:rPr>
                <w:b/>
              </w:rPr>
            </w:pPr>
            <w:r>
              <w:rPr>
                <w:b/>
              </w:rPr>
              <w:t>CHIRURGIA</w:t>
            </w:r>
          </w:p>
          <w:p w14:paraId="464E58C0" w14:textId="77777777" w:rsidR="000E1ABF" w:rsidRDefault="000E1ABF" w:rsidP="000E1ABF">
            <w:pPr>
              <w:spacing w:line="276" w:lineRule="auto"/>
            </w:pPr>
            <w:r>
              <w:t>ZAJĘCIA PRAKTYCZNE</w:t>
            </w:r>
          </w:p>
          <w:p w14:paraId="595CABE9" w14:textId="7A5AD1D7" w:rsidR="000E1ABF" w:rsidRPr="00F06CD8" w:rsidRDefault="000E1ABF" w:rsidP="000E1AB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 xml:space="preserve">DR Z. BOGUSZ </w:t>
            </w:r>
            <w:r>
              <w:rPr>
                <w:rFonts w:cs="Tahoma"/>
                <w:color w:val="000000"/>
              </w:rPr>
              <w:t>GR.3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A44C7A" w14:textId="77777777" w:rsidR="00E40F36" w:rsidRPr="00663ABA" w:rsidRDefault="00E40F36" w:rsidP="00426085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strike/>
                <w:color w:val="000000"/>
              </w:rPr>
            </w:pPr>
          </w:p>
          <w:p w14:paraId="09AFB5CB" w14:textId="77777777" w:rsidR="00E40F36" w:rsidRPr="00DA150A" w:rsidRDefault="00E40F36" w:rsidP="00E40F36">
            <w:pPr>
              <w:spacing w:line="276" w:lineRule="auto"/>
            </w:pPr>
            <w:r>
              <w:t>08.00-12.00</w:t>
            </w:r>
          </w:p>
          <w:p w14:paraId="34DDF4D4" w14:textId="77777777" w:rsidR="00E40F36" w:rsidRPr="003268FC" w:rsidRDefault="00E40F36" w:rsidP="00E40F36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420638D1" w14:textId="3C93A84A" w:rsidR="00E40F36" w:rsidRDefault="00E40F36" w:rsidP="00E40F36">
            <w:r>
              <w:t>GR.1</w:t>
            </w:r>
          </w:p>
          <w:p w14:paraId="6CAA059A" w14:textId="03BE6E90" w:rsidR="00426085" w:rsidRDefault="00E40F36" w:rsidP="00E40F36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DR A. WITKOWSKI</w:t>
            </w:r>
          </w:p>
          <w:p w14:paraId="51A5CED1" w14:textId="77777777" w:rsidR="00426085" w:rsidRDefault="00426085" w:rsidP="00426085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60FC1B17" w14:textId="77777777" w:rsidR="00426085" w:rsidRDefault="00426085" w:rsidP="00426085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2A8222A" w14:textId="77777777" w:rsidR="00426085" w:rsidRDefault="00426085" w:rsidP="00426085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15AF91CB" w14:textId="77777777" w:rsidR="00426085" w:rsidRPr="00F06CD8" w:rsidRDefault="00426085" w:rsidP="0042608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3372CF" w14:textId="77777777" w:rsidR="00426085" w:rsidRDefault="00426085" w:rsidP="00426085">
            <w:pPr>
              <w:spacing w:line="276" w:lineRule="auto"/>
            </w:pPr>
            <w:r>
              <w:t>08.00-12.00</w:t>
            </w:r>
          </w:p>
          <w:p w14:paraId="1BC848F7" w14:textId="77777777" w:rsidR="00426085" w:rsidRDefault="00426085" w:rsidP="00426085">
            <w:pPr>
              <w:spacing w:line="276" w:lineRule="auto"/>
              <w:rPr>
                <w:b/>
              </w:rPr>
            </w:pPr>
            <w:r>
              <w:rPr>
                <w:b/>
              </w:rPr>
              <w:t>CHIRURGIA</w:t>
            </w:r>
          </w:p>
          <w:p w14:paraId="6DA3F66E" w14:textId="77777777" w:rsidR="00426085" w:rsidRDefault="00426085" w:rsidP="00426085">
            <w:pPr>
              <w:spacing w:line="276" w:lineRule="auto"/>
            </w:pPr>
            <w:r>
              <w:t>ZAJĘCIA PRAKTYCZNE</w:t>
            </w:r>
          </w:p>
          <w:p w14:paraId="4631DDD6" w14:textId="77777777" w:rsidR="00426085" w:rsidRDefault="00426085" w:rsidP="00426085">
            <w:pPr>
              <w:spacing w:line="276" w:lineRule="auto"/>
            </w:pPr>
            <w:r>
              <w:t>A. KRUPIŃSKA</w:t>
            </w:r>
          </w:p>
          <w:p w14:paraId="51F9FC16" w14:textId="02182899" w:rsidR="00426085" w:rsidRPr="00F06CD8" w:rsidRDefault="00426085" w:rsidP="0042608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76ACCD" w14:textId="358F353C" w:rsidR="00426085" w:rsidRPr="00A72159" w:rsidRDefault="00426085" w:rsidP="00426085">
            <w:pPr>
              <w:spacing w:line="276" w:lineRule="auto"/>
              <w:jc w:val="center"/>
              <w:rPr>
                <w:rFonts w:cs="Tahoma"/>
              </w:rPr>
            </w:pPr>
            <w:r w:rsidRPr="00A72159">
              <w:rPr>
                <w:rFonts w:cs="Tahoma"/>
              </w:rPr>
              <w:t>08.00-20.00</w:t>
            </w:r>
          </w:p>
          <w:p w14:paraId="2ECF934A" w14:textId="77777777" w:rsidR="00426085" w:rsidRPr="00A72159" w:rsidRDefault="00426085" w:rsidP="00426085">
            <w:pPr>
              <w:spacing w:line="276" w:lineRule="auto"/>
              <w:rPr>
                <w:b/>
              </w:rPr>
            </w:pPr>
            <w:r w:rsidRPr="00A72159">
              <w:rPr>
                <w:b/>
              </w:rPr>
              <w:t>PEDIATIRA</w:t>
            </w:r>
          </w:p>
          <w:p w14:paraId="6C523D32" w14:textId="77777777" w:rsidR="00426085" w:rsidRPr="00A72159" w:rsidRDefault="00426085" w:rsidP="00426085">
            <w:pPr>
              <w:spacing w:line="276" w:lineRule="auto"/>
            </w:pPr>
            <w:r w:rsidRPr="00A72159">
              <w:t>ZAJĘCIA PRAKTYCZNE</w:t>
            </w:r>
          </w:p>
          <w:p w14:paraId="2A0293A9" w14:textId="23D59FBC" w:rsidR="00426085" w:rsidRPr="00A72159" w:rsidRDefault="00663ABA" w:rsidP="00426085">
            <w:pPr>
              <w:spacing w:line="276" w:lineRule="auto"/>
            </w:pPr>
            <w:r w:rsidRPr="00A72159">
              <w:t xml:space="preserve">MGR </w:t>
            </w:r>
            <w:r w:rsidR="00426085" w:rsidRPr="00A72159">
              <w:t>E. KARUTZ</w:t>
            </w:r>
          </w:p>
          <w:p w14:paraId="3FE794D5" w14:textId="033FD02F" w:rsidR="00426085" w:rsidRPr="00A72159" w:rsidRDefault="00663ABA" w:rsidP="00426085">
            <w:pPr>
              <w:pStyle w:val="Zawartotabeli"/>
              <w:spacing w:line="276" w:lineRule="auto"/>
            </w:pPr>
            <w:r w:rsidRPr="00A72159">
              <w:t>Gr.1</w:t>
            </w:r>
          </w:p>
          <w:p w14:paraId="1873EC8C" w14:textId="77777777" w:rsidR="00663ABA" w:rsidRPr="00A72159" w:rsidRDefault="00663ABA" w:rsidP="00426085">
            <w:pPr>
              <w:pStyle w:val="Zawartotabeli"/>
              <w:spacing w:line="276" w:lineRule="auto"/>
            </w:pPr>
          </w:p>
          <w:p w14:paraId="3288E271" w14:textId="77777777" w:rsidR="00663ABA" w:rsidRPr="00A72159" w:rsidRDefault="00663ABA" w:rsidP="00663ABA">
            <w:pPr>
              <w:spacing w:line="276" w:lineRule="auto"/>
              <w:jc w:val="center"/>
              <w:rPr>
                <w:rFonts w:cs="Tahoma"/>
              </w:rPr>
            </w:pPr>
            <w:r w:rsidRPr="00A72159">
              <w:rPr>
                <w:rFonts w:cs="Tahoma"/>
              </w:rPr>
              <w:t>08.00-20.00</w:t>
            </w:r>
          </w:p>
          <w:p w14:paraId="4863C511" w14:textId="77777777" w:rsidR="00663ABA" w:rsidRPr="00A72159" w:rsidRDefault="00663ABA" w:rsidP="00663ABA">
            <w:pPr>
              <w:pStyle w:val="Zawartotabeli"/>
              <w:spacing w:line="276" w:lineRule="auto"/>
              <w:rPr>
                <w:b/>
              </w:rPr>
            </w:pPr>
            <w:r w:rsidRPr="00A72159">
              <w:rPr>
                <w:b/>
              </w:rPr>
              <w:t xml:space="preserve">CHOROBY WEWNĘTRZNE Z ELEMENTAMI ONKOLOGII </w:t>
            </w:r>
          </w:p>
          <w:p w14:paraId="368C09F9" w14:textId="77777777" w:rsidR="00663ABA" w:rsidRPr="00A72159" w:rsidRDefault="00663ABA" w:rsidP="00663ABA">
            <w:pPr>
              <w:spacing w:line="276" w:lineRule="auto"/>
            </w:pPr>
            <w:r w:rsidRPr="00A72159">
              <w:t>ZAJĘCIA PRAKTYCZNE</w:t>
            </w:r>
          </w:p>
          <w:p w14:paraId="03E2FA7D" w14:textId="46992BEB" w:rsidR="000F19F2" w:rsidRPr="00A72159" w:rsidRDefault="000F19F2" w:rsidP="000F19F2">
            <w:pPr>
              <w:pStyle w:val="Zawartotabeli"/>
              <w:spacing w:line="276" w:lineRule="auto"/>
            </w:pPr>
            <w:r w:rsidRPr="00A72159">
              <w:t>Gr.2</w:t>
            </w:r>
          </w:p>
          <w:p w14:paraId="35676568" w14:textId="48706D52" w:rsidR="00663ABA" w:rsidRPr="00A72159" w:rsidRDefault="00663ABA" w:rsidP="00663ABA">
            <w:pPr>
              <w:pStyle w:val="Zawartotabeli"/>
              <w:spacing w:line="276" w:lineRule="auto"/>
            </w:pPr>
            <w:r w:rsidRPr="00A72159">
              <w:t>MGR D. WOŹNIAK</w:t>
            </w:r>
          </w:p>
          <w:p w14:paraId="58222F99" w14:textId="77777777" w:rsidR="00663ABA" w:rsidRPr="00A72159" w:rsidRDefault="00663ABA" w:rsidP="00426085">
            <w:pPr>
              <w:pStyle w:val="Zawartotabeli"/>
              <w:spacing w:line="276" w:lineRule="auto"/>
            </w:pPr>
          </w:p>
          <w:p w14:paraId="54D03889" w14:textId="77777777" w:rsidR="00663ABA" w:rsidRPr="00A72159" w:rsidRDefault="00663ABA" w:rsidP="00663ABA">
            <w:pPr>
              <w:spacing w:line="276" w:lineRule="auto"/>
              <w:jc w:val="center"/>
              <w:rPr>
                <w:rFonts w:cs="Tahoma"/>
              </w:rPr>
            </w:pPr>
            <w:r w:rsidRPr="00A72159">
              <w:rPr>
                <w:rFonts w:cs="Tahoma"/>
              </w:rPr>
              <w:t>08.00-20.00</w:t>
            </w:r>
          </w:p>
          <w:p w14:paraId="5315BE7A" w14:textId="37FA8A35" w:rsidR="00663ABA" w:rsidRPr="00A72159" w:rsidRDefault="00663ABA" w:rsidP="00663ABA">
            <w:pPr>
              <w:pStyle w:val="Zawartotabeli"/>
              <w:spacing w:line="276" w:lineRule="auto"/>
              <w:rPr>
                <w:b/>
              </w:rPr>
            </w:pPr>
            <w:r w:rsidRPr="00A72159">
              <w:rPr>
                <w:b/>
              </w:rPr>
              <w:t xml:space="preserve">CHOROBY WEWNĘTRZNE Z ELEMENTAMI ONKOLOGII </w:t>
            </w:r>
          </w:p>
          <w:p w14:paraId="04393EF1" w14:textId="77777777" w:rsidR="00663ABA" w:rsidRPr="00A72159" w:rsidRDefault="00663ABA" w:rsidP="00663ABA">
            <w:pPr>
              <w:spacing w:line="276" w:lineRule="auto"/>
            </w:pPr>
            <w:r w:rsidRPr="00A72159">
              <w:t>ZAJĘCIA PRAKTYCZNE</w:t>
            </w:r>
          </w:p>
          <w:p w14:paraId="109018D4" w14:textId="6030EBED" w:rsidR="00663ABA" w:rsidRPr="00A72159" w:rsidRDefault="00663ABA" w:rsidP="00663ABA">
            <w:pPr>
              <w:pStyle w:val="Zawartotabeli"/>
              <w:spacing w:line="276" w:lineRule="auto"/>
            </w:pPr>
            <w:r w:rsidRPr="00A72159">
              <w:t>Gr.3</w:t>
            </w:r>
          </w:p>
          <w:p w14:paraId="1B856630" w14:textId="77777777" w:rsidR="000F19F2" w:rsidRPr="00A72159" w:rsidRDefault="000F19F2" w:rsidP="000F19F2">
            <w:pPr>
              <w:pStyle w:val="Zawartotabeli"/>
              <w:spacing w:line="276" w:lineRule="auto"/>
            </w:pPr>
            <w:r w:rsidRPr="00A72159">
              <w:t>MGR D. LUBOŃSKA - KOKOT</w:t>
            </w:r>
          </w:p>
          <w:p w14:paraId="673947D3" w14:textId="77777777" w:rsidR="000F19F2" w:rsidRPr="00A72159" w:rsidRDefault="000F19F2" w:rsidP="00663ABA">
            <w:pPr>
              <w:pStyle w:val="Zawartotabeli"/>
              <w:spacing w:line="276" w:lineRule="auto"/>
            </w:pPr>
          </w:p>
          <w:p w14:paraId="324686A9" w14:textId="77777777" w:rsidR="00663ABA" w:rsidRPr="00A72159" w:rsidRDefault="00663ABA" w:rsidP="00663ABA">
            <w:pPr>
              <w:pStyle w:val="Zawartotabeli"/>
              <w:spacing w:line="276" w:lineRule="auto"/>
            </w:pPr>
          </w:p>
          <w:p w14:paraId="0E8994F2" w14:textId="77777777" w:rsidR="00663ABA" w:rsidRPr="00A72159" w:rsidRDefault="00663ABA" w:rsidP="00663ABA">
            <w:pPr>
              <w:spacing w:line="276" w:lineRule="auto"/>
              <w:jc w:val="center"/>
              <w:rPr>
                <w:rFonts w:cs="Tahoma"/>
              </w:rPr>
            </w:pPr>
            <w:r w:rsidRPr="00A72159">
              <w:rPr>
                <w:rFonts w:cs="Tahoma"/>
              </w:rPr>
              <w:t>08.00-20.00</w:t>
            </w:r>
          </w:p>
          <w:p w14:paraId="4F23B41F" w14:textId="77777777" w:rsidR="00663ABA" w:rsidRPr="00A72159" w:rsidRDefault="00663ABA" w:rsidP="00663ABA">
            <w:pPr>
              <w:pStyle w:val="Zawartotabeli"/>
              <w:spacing w:line="276" w:lineRule="auto"/>
              <w:rPr>
                <w:b/>
              </w:rPr>
            </w:pPr>
            <w:r w:rsidRPr="00A72159">
              <w:rPr>
                <w:b/>
              </w:rPr>
              <w:t xml:space="preserve">CHOROBY WEWNĘTRZNE Z ELEMENTAMI ONKOLOGII </w:t>
            </w:r>
          </w:p>
          <w:p w14:paraId="27C1E98C" w14:textId="77777777" w:rsidR="00663ABA" w:rsidRPr="00A72159" w:rsidRDefault="00663ABA" w:rsidP="00663ABA">
            <w:pPr>
              <w:spacing w:line="276" w:lineRule="auto"/>
            </w:pPr>
            <w:r w:rsidRPr="00A72159">
              <w:t>ZAJĘCIA PRAKTYCZNE</w:t>
            </w:r>
          </w:p>
          <w:p w14:paraId="7C610AF0" w14:textId="77777777" w:rsidR="000F19F2" w:rsidRPr="00A72159" w:rsidRDefault="000F19F2" w:rsidP="000F19F2">
            <w:pPr>
              <w:pStyle w:val="Zawartotabeli"/>
              <w:spacing w:line="276" w:lineRule="auto"/>
            </w:pPr>
            <w:r w:rsidRPr="00A72159">
              <w:t>Gr.4</w:t>
            </w:r>
          </w:p>
          <w:p w14:paraId="552962FF" w14:textId="77777777" w:rsidR="00663ABA" w:rsidRPr="00A72159" w:rsidRDefault="00663ABA" w:rsidP="00663ABA">
            <w:pPr>
              <w:pStyle w:val="Zawartotabeli"/>
              <w:spacing w:line="276" w:lineRule="auto"/>
            </w:pPr>
            <w:r w:rsidRPr="00A72159">
              <w:t>MGR J. KOTKOWSKA</w:t>
            </w:r>
          </w:p>
          <w:p w14:paraId="47B8D6EC" w14:textId="23632D5A" w:rsidR="00426085" w:rsidRPr="00D75E4B" w:rsidRDefault="00426085" w:rsidP="000F19F2">
            <w:pPr>
              <w:pStyle w:val="Zawartotabeli"/>
              <w:spacing w:line="276" w:lineRule="auto"/>
            </w:pPr>
          </w:p>
        </w:tc>
      </w:tr>
      <w:tr w:rsidR="00426085" w14:paraId="5C3F10A8" w14:textId="77777777" w:rsidTr="000F19F2">
        <w:trPr>
          <w:trHeight w:val="3165"/>
        </w:trPr>
        <w:tc>
          <w:tcPr>
            <w:tcW w:w="2269" w:type="dxa"/>
            <w:vMerge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4BECB95" w14:textId="2376E901" w:rsidR="00426085" w:rsidRPr="00F06CD8" w:rsidRDefault="00426085" w:rsidP="0042608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FCBA26F" w14:textId="77777777" w:rsidR="00426085" w:rsidRPr="00A72159" w:rsidRDefault="00426085" w:rsidP="00426085">
            <w:pPr>
              <w:pStyle w:val="Zawartotabeli"/>
              <w:snapToGrid w:val="0"/>
              <w:spacing w:line="276" w:lineRule="auto"/>
            </w:pPr>
            <w:r w:rsidRPr="00A72159">
              <w:t>12.15-16.15</w:t>
            </w:r>
          </w:p>
          <w:p w14:paraId="02236395" w14:textId="77777777" w:rsidR="00426085" w:rsidRPr="00A72159" w:rsidRDefault="00426085" w:rsidP="00426085">
            <w:pPr>
              <w:spacing w:line="276" w:lineRule="auto"/>
              <w:rPr>
                <w:b/>
              </w:rPr>
            </w:pPr>
            <w:r w:rsidRPr="00A72159">
              <w:rPr>
                <w:b/>
              </w:rPr>
              <w:t>PEDIATRIA</w:t>
            </w:r>
          </w:p>
          <w:p w14:paraId="22AFFAC9" w14:textId="77777777" w:rsidR="00426085" w:rsidRPr="00A72159" w:rsidRDefault="00426085" w:rsidP="00426085">
            <w:pPr>
              <w:spacing w:line="276" w:lineRule="auto"/>
            </w:pPr>
            <w:r w:rsidRPr="00A72159">
              <w:t>ZAJĘCIA PRAKTYCZNE</w:t>
            </w:r>
          </w:p>
          <w:p w14:paraId="1FB206C3" w14:textId="77777777" w:rsidR="00663ABA" w:rsidRPr="00A72159" w:rsidRDefault="00663ABA" w:rsidP="00426085">
            <w:pPr>
              <w:spacing w:line="276" w:lineRule="auto"/>
              <w:jc w:val="center"/>
            </w:pPr>
            <w:r w:rsidRPr="00A72159">
              <w:t>PROF. J. MATYSIAK</w:t>
            </w:r>
          </w:p>
          <w:p w14:paraId="3694F476" w14:textId="3976DABB" w:rsidR="00426085" w:rsidRPr="00A72159" w:rsidRDefault="00663ABA" w:rsidP="00426085">
            <w:pPr>
              <w:spacing w:line="276" w:lineRule="auto"/>
              <w:jc w:val="center"/>
              <w:rPr>
                <w:rFonts w:cs="Tahoma"/>
              </w:rPr>
            </w:pPr>
            <w:r w:rsidRPr="00A72159">
              <w:t>Gr.3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D200D7" w14:textId="77777777" w:rsidR="00E40F36" w:rsidRPr="00663ABA" w:rsidRDefault="00E40F36" w:rsidP="00426085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strike/>
                <w:color w:val="000000"/>
              </w:rPr>
            </w:pPr>
          </w:p>
          <w:p w14:paraId="07ABEAF0" w14:textId="56C4C33C" w:rsidR="00E40F36" w:rsidRPr="00DA150A" w:rsidRDefault="00E40F36" w:rsidP="00E40F36">
            <w:pPr>
              <w:spacing w:line="276" w:lineRule="auto"/>
            </w:pPr>
            <w:r>
              <w:t>12.15-16.15</w:t>
            </w:r>
          </w:p>
          <w:p w14:paraId="6960BAAC" w14:textId="77777777" w:rsidR="00E40F36" w:rsidRPr="003268FC" w:rsidRDefault="00E40F36" w:rsidP="00E40F36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3EE64F3F" w14:textId="49B1F00F" w:rsidR="00E40F36" w:rsidRDefault="00E40F36" w:rsidP="00E40F36">
            <w:r>
              <w:t>GR.1</w:t>
            </w:r>
          </w:p>
          <w:p w14:paraId="6AC628DF" w14:textId="247AF9E8" w:rsidR="00426085" w:rsidRDefault="00E40F36" w:rsidP="00E40F36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  <w:r>
              <w:t>DR A. WITKOWSKI</w:t>
            </w:r>
          </w:p>
          <w:p w14:paraId="4F1AF4F0" w14:textId="77777777" w:rsidR="00426085" w:rsidRDefault="00426085" w:rsidP="00426085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583373D4" w14:textId="77777777" w:rsidR="00426085" w:rsidRDefault="00426085" w:rsidP="00426085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48EF6149" w14:textId="77777777" w:rsidR="00426085" w:rsidRDefault="00426085" w:rsidP="00426085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2273FC1F" w14:textId="77777777" w:rsidR="00426085" w:rsidRDefault="00426085" w:rsidP="00426085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411F21D5" w14:textId="77777777" w:rsidR="00426085" w:rsidRPr="00F06CD8" w:rsidRDefault="00426085" w:rsidP="0042608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BF97E" w14:textId="77777777" w:rsidR="00426085" w:rsidRDefault="00426085" w:rsidP="00426085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14:paraId="38BF3482" w14:textId="77777777" w:rsidR="00426085" w:rsidRDefault="00426085" w:rsidP="00426085">
            <w:pPr>
              <w:spacing w:line="276" w:lineRule="auto"/>
              <w:rPr>
                <w:b/>
              </w:rPr>
            </w:pPr>
            <w:r>
              <w:rPr>
                <w:b/>
              </w:rPr>
              <w:t>CHIRURGIA</w:t>
            </w:r>
          </w:p>
          <w:p w14:paraId="1A4E41FC" w14:textId="77777777" w:rsidR="00426085" w:rsidRDefault="00426085" w:rsidP="00426085">
            <w:pPr>
              <w:spacing w:line="276" w:lineRule="auto"/>
            </w:pPr>
            <w:r>
              <w:t>ZAJĘCIA PRAKTYCZNE</w:t>
            </w:r>
          </w:p>
          <w:p w14:paraId="47462375" w14:textId="77777777" w:rsidR="00426085" w:rsidRDefault="00426085" w:rsidP="00426085">
            <w:pPr>
              <w:spacing w:line="276" w:lineRule="auto"/>
            </w:pPr>
            <w:r>
              <w:t>A. KRUPIŃSKA</w:t>
            </w:r>
          </w:p>
          <w:p w14:paraId="6410E563" w14:textId="68CB2135" w:rsidR="00426085" w:rsidRPr="00F06CD8" w:rsidRDefault="00426085" w:rsidP="0042608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GR.4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B732AD6" w14:textId="4D94E48D" w:rsidR="00426085" w:rsidRDefault="00426085" w:rsidP="0042608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426085" w14:paraId="3406F238" w14:textId="77777777" w:rsidTr="00426085">
        <w:trPr>
          <w:trHeight w:val="2100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305CEC14" w14:textId="0BBA1D9E" w:rsidR="00426085" w:rsidRPr="00F06CD8" w:rsidRDefault="00426085" w:rsidP="0042608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54DAD99D" w14:textId="77777777" w:rsidR="00E40F36" w:rsidRPr="00A72159" w:rsidRDefault="00E40F36" w:rsidP="00E40F36">
            <w:pPr>
              <w:pStyle w:val="Zawartotabeli"/>
              <w:snapToGrid w:val="0"/>
              <w:spacing w:line="276" w:lineRule="auto"/>
            </w:pPr>
            <w:r w:rsidRPr="00A72159">
              <w:t>16.30-20.30</w:t>
            </w:r>
          </w:p>
          <w:p w14:paraId="27B875D7" w14:textId="77777777" w:rsidR="00E40F36" w:rsidRPr="00A72159" w:rsidRDefault="00E40F36" w:rsidP="00E40F36">
            <w:pPr>
              <w:rPr>
                <w:b/>
              </w:rPr>
            </w:pPr>
            <w:r w:rsidRPr="00A72159">
              <w:rPr>
                <w:b/>
              </w:rPr>
              <w:t>MEDYCYNA RATUNKOWA</w:t>
            </w:r>
          </w:p>
          <w:p w14:paraId="6A8D895A" w14:textId="4ADCF509" w:rsidR="00E40F36" w:rsidRPr="00A72159" w:rsidRDefault="00E40F36" w:rsidP="00E40F36">
            <w:r w:rsidRPr="00A72159">
              <w:t>GR.3</w:t>
            </w:r>
          </w:p>
          <w:p w14:paraId="52DB3024" w14:textId="7E112AC4" w:rsidR="00E40F36" w:rsidRPr="00A72159" w:rsidRDefault="00E40F36" w:rsidP="00E40F36">
            <w:pPr>
              <w:widowControl/>
              <w:suppressAutoHyphens w:val="0"/>
              <w:spacing w:line="276" w:lineRule="auto"/>
              <w:jc w:val="center"/>
            </w:pPr>
            <w:r w:rsidRPr="00A72159">
              <w:t xml:space="preserve">DR </w:t>
            </w:r>
            <w:r w:rsidR="000E1ABF" w:rsidRPr="00A72159">
              <w:t>D. WISZNIEWSKI</w:t>
            </w:r>
          </w:p>
          <w:p w14:paraId="77D97F13" w14:textId="24413532" w:rsidR="00E40F36" w:rsidRPr="00A72159" w:rsidRDefault="00E40F36" w:rsidP="00E40F36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DAF6E8B" w14:textId="77777777" w:rsidR="00E40F36" w:rsidRDefault="00E40F36" w:rsidP="00E40F36">
            <w:pPr>
              <w:pStyle w:val="Zawartotabeli"/>
              <w:snapToGrid w:val="0"/>
              <w:spacing w:line="276" w:lineRule="auto"/>
            </w:pPr>
            <w:r>
              <w:t>16.30-20.30</w:t>
            </w:r>
          </w:p>
          <w:p w14:paraId="4A216050" w14:textId="77777777" w:rsidR="00E40F36" w:rsidRPr="003268FC" w:rsidRDefault="00E40F36" w:rsidP="00E40F36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7D78BD7E" w14:textId="77777777" w:rsidR="00E40F36" w:rsidRDefault="00E40F36" w:rsidP="00E40F36">
            <w:r>
              <w:t>GR.2</w:t>
            </w:r>
          </w:p>
          <w:p w14:paraId="4A535C3F" w14:textId="1C0A8236" w:rsidR="00E40F36" w:rsidRDefault="00E40F36" w:rsidP="00E40F36">
            <w:pPr>
              <w:widowControl/>
              <w:suppressAutoHyphens w:val="0"/>
              <w:spacing w:line="276" w:lineRule="auto"/>
              <w:jc w:val="center"/>
            </w:pPr>
            <w:r>
              <w:t>DR A. WITKOWSKI</w:t>
            </w:r>
          </w:p>
          <w:p w14:paraId="46E859CF" w14:textId="77777777" w:rsidR="00426085" w:rsidRDefault="00426085" w:rsidP="00426085">
            <w:pPr>
              <w:widowControl/>
              <w:suppressAutoHyphens w:val="0"/>
              <w:spacing w:line="276" w:lineRule="auto"/>
              <w:jc w:val="center"/>
            </w:pPr>
          </w:p>
          <w:p w14:paraId="5ACA2A5F" w14:textId="77777777" w:rsidR="00426085" w:rsidRDefault="00426085" w:rsidP="00426085">
            <w:pPr>
              <w:widowControl/>
              <w:suppressAutoHyphens w:val="0"/>
              <w:spacing w:line="276" w:lineRule="auto"/>
              <w:jc w:val="center"/>
            </w:pPr>
          </w:p>
          <w:p w14:paraId="18C865FE" w14:textId="77777777" w:rsidR="00426085" w:rsidRDefault="00426085" w:rsidP="00426085">
            <w:pPr>
              <w:widowControl/>
              <w:suppressAutoHyphens w:val="0"/>
              <w:spacing w:line="276" w:lineRule="auto"/>
              <w:jc w:val="center"/>
            </w:pPr>
          </w:p>
          <w:p w14:paraId="5AFD6ED4" w14:textId="77777777" w:rsidR="00426085" w:rsidRDefault="00426085" w:rsidP="00426085">
            <w:pPr>
              <w:widowControl/>
              <w:suppressAutoHyphens w:val="0"/>
              <w:spacing w:line="276" w:lineRule="auto"/>
              <w:jc w:val="center"/>
            </w:pPr>
          </w:p>
          <w:p w14:paraId="4D129872" w14:textId="77777777" w:rsidR="00426085" w:rsidRPr="00F06CD8" w:rsidRDefault="00426085" w:rsidP="0042608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26217AA" w14:textId="77777777" w:rsidR="000E1ABF" w:rsidRPr="00A72159" w:rsidRDefault="000E1ABF" w:rsidP="000E1ABF">
            <w:pPr>
              <w:pStyle w:val="Zawartotabeli"/>
              <w:snapToGrid w:val="0"/>
              <w:spacing w:line="276" w:lineRule="auto"/>
            </w:pPr>
            <w:r w:rsidRPr="00A72159">
              <w:t>16.30-20.30</w:t>
            </w:r>
          </w:p>
          <w:p w14:paraId="783293D8" w14:textId="4303D464" w:rsidR="000E1ABF" w:rsidRPr="00A72159" w:rsidRDefault="000E1ABF" w:rsidP="000E1ABF">
            <w:pPr>
              <w:rPr>
                <w:b/>
              </w:rPr>
            </w:pPr>
            <w:r w:rsidRPr="00A72159">
              <w:rPr>
                <w:b/>
              </w:rPr>
              <w:t>BADANIE FIZYKALNE</w:t>
            </w:r>
          </w:p>
          <w:p w14:paraId="475EC36C" w14:textId="400E3966" w:rsidR="000E1ABF" w:rsidRPr="00A72159" w:rsidRDefault="000E1ABF" w:rsidP="000E1ABF">
            <w:r w:rsidRPr="00A72159">
              <w:t>GR.1</w:t>
            </w:r>
          </w:p>
          <w:p w14:paraId="197BED1D" w14:textId="33AA304B" w:rsidR="000E1ABF" w:rsidRPr="00A72159" w:rsidRDefault="000E1ABF" w:rsidP="000E1ABF">
            <w:pPr>
              <w:widowControl/>
              <w:suppressAutoHyphens w:val="0"/>
              <w:spacing w:line="276" w:lineRule="auto"/>
              <w:jc w:val="center"/>
            </w:pPr>
            <w:r w:rsidRPr="00A72159">
              <w:t xml:space="preserve">LEK. M. PIETRZYK </w:t>
            </w:r>
          </w:p>
          <w:p w14:paraId="257E714F" w14:textId="540E06E3" w:rsidR="00426085" w:rsidRPr="00F06CD8" w:rsidRDefault="00426085" w:rsidP="0042608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DECE480" w14:textId="484BF839" w:rsidR="00426085" w:rsidRDefault="00426085" w:rsidP="0042608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426085" w14:paraId="482B46D5" w14:textId="77777777" w:rsidTr="00663ABA">
        <w:trPr>
          <w:trHeight w:val="549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393312CC" w14:textId="62154F89" w:rsidR="00426085" w:rsidRPr="00E60E19" w:rsidRDefault="00426085" w:rsidP="00426085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3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74F979E" w14:textId="63A6B934" w:rsidR="00426085" w:rsidRPr="00F06CD8" w:rsidRDefault="00426085" w:rsidP="00426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nil"/>
            </w:tcBorders>
          </w:tcPr>
          <w:p w14:paraId="3034A71D" w14:textId="77777777" w:rsidR="00426085" w:rsidRPr="00F06CD8" w:rsidRDefault="00426085" w:rsidP="00426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nil"/>
            </w:tcBorders>
          </w:tcPr>
          <w:p w14:paraId="230D1784" w14:textId="77777777" w:rsidR="00426085" w:rsidRPr="00F06CD8" w:rsidRDefault="00426085" w:rsidP="00426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04F2AD7" w14:textId="41638C60" w:rsidR="00426085" w:rsidRPr="000C2D08" w:rsidRDefault="00426085" w:rsidP="00426085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26085" w14:paraId="609BF5D8" w14:textId="77777777" w:rsidTr="00663ABA">
        <w:trPr>
          <w:trHeight w:val="25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426085" w:rsidRPr="00E60E19" w:rsidRDefault="00426085" w:rsidP="0042608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83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C13E9BE" w14:textId="307768B7" w:rsidR="00426085" w:rsidRPr="00F06CD8" w:rsidRDefault="00426085" w:rsidP="00426085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FCECBE4" w14:textId="77777777" w:rsidR="00426085" w:rsidRPr="00F06CD8" w:rsidRDefault="00426085" w:rsidP="00426085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BEA8EF" w14:textId="77777777" w:rsidR="00426085" w:rsidRPr="00F06CD8" w:rsidRDefault="00426085" w:rsidP="00426085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5B2E92B2" w:rsidR="00426085" w:rsidRPr="00F06CD8" w:rsidRDefault="00426085" w:rsidP="00426085">
            <w:pPr>
              <w:pStyle w:val="Zawartotabeli"/>
            </w:pP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262A1"/>
    <w:rsid w:val="00043402"/>
    <w:rsid w:val="000B227B"/>
    <w:rsid w:val="000B7C47"/>
    <w:rsid w:val="000C2D08"/>
    <w:rsid w:val="000E1ABF"/>
    <w:rsid w:val="000F0C35"/>
    <w:rsid w:val="000F19F2"/>
    <w:rsid w:val="000F6FCA"/>
    <w:rsid w:val="00111B88"/>
    <w:rsid w:val="00187A3F"/>
    <w:rsid w:val="001E60C6"/>
    <w:rsid w:val="00252341"/>
    <w:rsid w:val="00265F80"/>
    <w:rsid w:val="00273AF5"/>
    <w:rsid w:val="002A4399"/>
    <w:rsid w:val="00383ABC"/>
    <w:rsid w:val="003B769B"/>
    <w:rsid w:val="004179EC"/>
    <w:rsid w:val="00426085"/>
    <w:rsid w:val="00430583"/>
    <w:rsid w:val="004A428D"/>
    <w:rsid w:val="004D7ED4"/>
    <w:rsid w:val="004F3CE0"/>
    <w:rsid w:val="005666E4"/>
    <w:rsid w:val="00590FF6"/>
    <w:rsid w:val="00620960"/>
    <w:rsid w:val="00636144"/>
    <w:rsid w:val="00637D98"/>
    <w:rsid w:val="006612EC"/>
    <w:rsid w:val="00663ABA"/>
    <w:rsid w:val="006A1FDF"/>
    <w:rsid w:val="006C72A6"/>
    <w:rsid w:val="006E2C5A"/>
    <w:rsid w:val="007115BA"/>
    <w:rsid w:val="00735FFC"/>
    <w:rsid w:val="007379BA"/>
    <w:rsid w:val="00767F00"/>
    <w:rsid w:val="007B291D"/>
    <w:rsid w:val="00875D74"/>
    <w:rsid w:val="008B60BE"/>
    <w:rsid w:val="008E3500"/>
    <w:rsid w:val="0096691C"/>
    <w:rsid w:val="009748D4"/>
    <w:rsid w:val="009877DB"/>
    <w:rsid w:val="00994A4E"/>
    <w:rsid w:val="009E1237"/>
    <w:rsid w:val="00A026EB"/>
    <w:rsid w:val="00A72159"/>
    <w:rsid w:val="00A75D52"/>
    <w:rsid w:val="00AC29E2"/>
    <w:rsid w:val="00AC3E89"/>
    <w:rsid w:val="00B90E32"/>
    <w:rsid w:val="00BA330D"/>
    <w:rsid w:val="00BC0A7E"/>
    <w:rsid w:val="00BF15BD"/>
    <w:rsid w:val="00C0591F"/>
    <w:rsid w:val="00CB01AF"/>
    <w:rsid w:val="00CE552A"/>
    <w:rsid w:val="00D32066"/>
    <w:rsid w:val="00D35673"/>
    <w:rsid w:val="00D55B9F"/>
    <w:rsid w:val="00D75E4B"/>
    <w:rsid w:val="00DC5D37"/>
    <w:rsid w:val="00E40F36"/>
    <w:rsid w:val="00E4624D"/>
    <w:rsid w:val="00E524C9"/>
    <w:rsid w:val="00E54CB4"/>
    <w:rsid w:val="00E60E19"/>
    <w:rsid w:val="00E8203E"/>
    <w:rsid w:val="00EF06CB"/>
    <w:rsid w:val="00F06CD8"/>
    <w:rsid w:val="00F1650C"/>
    <w:rsid w:val="00F62F57"/>
    <w:rsid w:val="00F83672"/>
    <w:rsid w:val="00F90135"/>
    <w:rsid w:val="00F95194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B4474304-0D5C-4053-BED4-D21A9F7F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AE13-B4A7-493E-95CA-A8BB2739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A4C69E2C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2022-10-14T16:18:00Z</cp:lastPrinted>
  <dcterms:created xsi:type="dcterms:W3CDTF">2023-12-18T07:23:00Z</dcterms:created>
  <dcterms:modified xsi:type="dcterms:W3CDTF">2023-12-18T07:23:00Z</dcterms:modified>
</cp:coreProperties>
</file>