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74C77" w14:textId="0D856F21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CD4912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CD4912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4464ECBD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D2B34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0D2B34">
        <w:rPr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0D2B34">
        <w:rPr>
          <w:rFonts w:ascii="Comic Sans MS" w:hAnsi="Comic Sans MS" w:cs="Tahoma"/>
          <w:b/>
          <w:bCs/>
        </w:rPr>
        <w:t>elektroradiologia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>ZJAZD</w:t>
      </w:r>
      <w:r w:rsidR="00C0591F">
        <w:rPr>
          <w:rFonts w:ascii="Comic Sans MS" w:hAnsi="Comic Sans MS"/>
          <w:b/>
          <w:bCs/>
          <w:color w:val="00B0F0"/>
        </w:rPr>
        <w:t xml:space="preserve"> 1</w:t>
      </w:r>
      <w:r w:rsidR="00317389">
        <w:rPr>
          <w:rFonts w:ascii="Comic Sans MS" w:hAnsi="Comic Sans MS"/>
          <w:b/>
          <w:bCs/>
          <w:color w:val="00B0F0"/>
        </w:rPr>
        <w:t>1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9"/>
        <w:gridCol w:w="3685"/>
        <w:gridCol w:w="4962"/>
      </w:tblGrid>
      <w:tr w:rsidR="00875D74" w14:paraId="1B0AB37E" w14:textId="77777777" w:rsidTr="00317389">
        <w:trPr>
          <w:tblHeader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00020171" w14:textId="0D8A4335" w:rsidR="00875D74" w:rsidRDefault="00875D74" w:rsidP="00912499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CD4912">
              <w:rPr>
                <w:rFonts w:cs="Tahoma"/>
                <w:i w:val="0"/>
                <w:iCs w:val="0"/>
                <w:sz w:val="20"/>
                <w:szCs w:val="20"/>
              </w:rPr>
              <w:t>19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D75E4B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CD4912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912499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67FE0CB6" w14:textId="43B9B07F" w:rsidR="00875D74" w:rsidRPr="00AC3E89" w:rsidRDefault="00875D74" w:rsidP="00CD4912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CD4912">
              <w:rPr>
                <w:rFonts w:cs="Tahoma"/>
                <w:i w:val="0"/>
                <w:iCs w:val="0"/>
                <w:sz w:val="20"/>
                <w:szCs w:val="20"/>
              </w:rPr>
              <w:t>20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D75E4B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CD4912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2821D0">
              <w:rPr>
                <w:rFonts w:cs="Tahoma"/>
                <w:i w:val="0"/>
                <w:iCs w:val="0"/>
                <w:sz w:val="20"/>
                <w:szCs w:val="20"/>
              </w:rPr>
              <w:t>STACJO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5584C422" w:rsidR="00875D74" w:rsidRPr="00AC3E89" w:rsidRDefault="00875D74" w:rsidP="00912499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CD4912">
              <w:rPr>
                <w:rFonts w:cs="Tahoma"/>
                <w:i w:val="0"/>
                <w:iCs w:val="0"/>
                <w:sz w:val="20"/>
                <w:szCs w:val="20"/>
              </w:rPr>
              <w:t>21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D75E4B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CD4912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912499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</w:tr>
      <w:tr w:rsidR="009E2C64" w14:paraId="191A0191" w14:textId="77777777" w:rsidTr="003476A5">
        <w:trPr>
          <w:trHeight w:val="221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04949D01" w14:textId="77777777" w:rsidR="009E2C64" w:rsidRPr="00F06CD8" w:rsidRDefault="009E2C64" w:rsidP="000F0C3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76460EB" w14:textId="77777777" w:rsidR="009E2C64" w:rsidRDefault="009E2C64" w:rsidP="009E2C6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16.00-20.00</w:t>
            </w:r>
          </w:p>
          <w:p w14:paraId="40E70E95" w14:textId="77777777" w:rsidR="009E2C64" w:rsidRPr="00E60E19" w:rsidRDefault="009E2C64" w:rsidP="009E2C64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RENTGENODIAGNOSTYKA</w:t>
            </w:r>
          </w:p>
          <w:p w14:paraId="7B274397" w14:textId="77777777" w:rsidR="009E2C64" w:rsidRPr="00F06CD8" w:rsidRDefault="009E2C64" w:rsidP="009E2C6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2C58F36A" w14:textId="77777777" w:rsidR="009E2C64" w:rsidRPr="00875D74" w:rsidRDefault="009E2C64" w:rsidP="009E2C64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S. NYKIEL</w:t>
            </w:r>
          </w:p>
          <w:p w14:paraId="5457D3A1" w14:textId="3FDAE9A2" w:rsidR="009E2C64" w:rsidRPr="00F06CD8" w:rsidRDefault="009E2C64" w:rsidP="00CD491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595CABE9" w14:textId="57E3FC5E" w:rsidR="009E2C64" w:rsidRPr="00F06CD8" w:rsidRDefault="009E2C64" w:rsidP="00EB1C98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F27A086" w14:textId="3498A940" w:rsidR="009E2C64" w:rsidRDefault="009E2C64" w:rsidP="009E2C6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09.00-13.00</w:t>
            </w:r>
          </w:p>
          <w:p w14:paraId="4E4604C7" w14:textId="77777777" w:rsidR="009E2C64" w:rsidRPr="00E60E19" w:rsidRDefault="009E2C64" w:rsidP="009E2C64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RENTGENODIAGNOSTYKA</w:t>
            </w:r>
          </w:p>
          <w:p w14:paraId="6F3226CC" w14:textId="77777777" w:rsidR="009E2C64" w:rsidRPr="00F06CD8" w:rsidRDefault="009E2C64" w:rsidP="009E2C6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72075E83" w14:textId="77777777" w:rsidR="009E2C64" w:rsidRPr="00875D74" w:rsidRDefault="009E2C64" w:rsidP="009E2C64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S. NYKIEL</w:t>
            </w:r>
          </w:p>
          <w:p w14:paraId="47B8D6EC" w14:textId="5A7FBFE1" w:rsidR="009E2C64" w:rsidRPr="00D75E4B" w:rsidRDefault="009E2C64" w:rsidP="00D75E4B">
            <w:pPr>
              <w:jc w:val="center"/>
            </w:pPr>
          </w:p>
        </w:tc>
      </w:tr>
      <w:tr w:rsidR="009E2C64" w14:paraId="54E903B9" w14:textId="77777777" w:rsidTr="003476A5">
        <w:trPr>
          <w:trHeight w:val="1188"/>
        </w:trPr>
        <w:tc>
          <w:tcPr>
            <w:tcW w:w="2269" w:type="dxa"/>
            <w:vMerge/>
            <w:tcBorders>
              <w:left w:val="single" w:sz="2" w:space="0" w:color="000000"/>
              <w:right w:val="nil"/>
            </w:tcBorders>
          </w:tcPr>
          <w:p w14:paraId="67C99BDD" w14:textId="77777777" w:rsidR="009E2C64" w:rsidRPr="00F06CD8" w:rsidRDefault="009E2C64" w:rsidP="000F0C3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1B627236" w14:textId="77777777" w:rsidR="009E2C64" w:rsidRPr="00F06CD8" w:rsidRDefault="009E2C64" w:rsidP="00E017F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11.15-15.15</w:t>
            </w:r>
          </w:p>
          <w:p w14:paraId="2AC44D5F" w14:textId="0AB7EBD5" w:rsidR="009E2C64" w:rsidRPr="00F20178" w:rsidRDefault="00912499" w:rsidP="00E017F3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ORGANIZACJA I ZARZĄ</w:t>
            </w:r>
            <w:r w:rsidR="009E2C64">
              <w:rPr>
                <w:b/>
                <w:bCs/>
              </w:rPr>
              <w:t>DZANIE W OCHRONIE ZDROWIA</w:t>
            </w:r>
          </w:p>
          <w:p w14:paraId="47D9017D" w14:textId="5BBB69E9" w:rsidR="009E2C64" w:rsidRDefault="009E2C64" w:rsidP="00E017F3">
            <w:pPr>
              <w:pStyle w:val="Zawartotabeli"/>
              <w:snapToGrid w:val="0"/>
              <w:spacing w:line="276" w:lineRule="auto"/>
              <w:jc w:val="center"/>
            </w:pPr>
            <w:r>
              <w:t>ĆWICZENIA</w:t>
            </w:r>
          </w:p>
          <w:p w14:paraId="3C6D549D" w14:textId="6B1AF94A" w:rsidR="009E2C64" w:rsidRPr="00D75E4B" w:rsidRDefault="009E2C64" w:rsidP="00E017F3">
            <w:pPr>
              <w:tabs>
                <w:tab w:val="left" w:pos="1296"/>
              </w:tabs>
              <w:jc w:val="center"/>
              <w:rPr>
                <w:rFonts w:cs="Tahoma"/>
              </w:rPr>
            </w:pPr>
            <w:r>
              <w:t>PROF. W. GRZELAK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6BC784BB" w14:textId="77777777" w:rsidR="009E2C64" w:rsidRDefault="00912499" w:rsidP="00D75E4B">
            <w:pPr>
              <w:jc w:val="center"/>
            </w:pPr>
            <w:r>
              <w:t>13.30 – 17.30</w:t>
            </w:r>
          </w:p>
          <w:p w14:paraId="176FE652" w14:textId="77777777" w:rsidR="00912499" w:rsidRDefault="00912499" w:rsidP="00D75E4B">
            <w:pPr>
              <w:jc w:val="center"/>
              <w:rPr>
                <w:b/>
              </w:rPr>
            </w:pPr>
            <w:r w:rsidRPr="00912499">
              <w:rPr>
                <w:b/>
              </w:rPr>
              <w:t xml:space="preserve">CHIRURGIA </w:t>
            </w:r>
          </w:p>
          <w:p w14:paraId="2C48FC84" w14:textId="77777777" w:rsidR="00912499" w:rsidRDefault="00912499" w:rsidP="00D75E4B">
            <w:pPr>
              <w:jc w:val="center"/>
            </w:pPr>
            <w:r w:rsidRPr="00912499">
              <w:t>ĆWICZENIA</w:t>
            </w:r>
          </w:p>
          <w:p w14:paraId="54F4897D" w14:textId="77777777" w:rsidR="00912499" w:rsidRDefault="00912499" w:rsidP="00D75E4B">
            <w:pPr>
              <w:jc w:val="center"/>
            </w:pPr>
            <w:r>
              <w:t>DR Z. BOGUSZ</w:t>
            </w:r>
          </w:p>
          <w:p w14:paraId="2F867952" w14:textId="3157BD85" w:rsidR="00654064" w:rsidRPr="00912499" w:rsidRDefault="00654064" w:rsidP="00D75E4B">
            <w:pPr>
              <w:jc w:val="center"/>
            </w:pPr>
            <w:r>
              <w:t>ZDALNIE</w:t>
            </w:r>
            <w:bookmarkStart w:id="0" w:name="_GoBack"/>
            <w:bookmarkEnd w:id="0"/>
          </w:p>
        </w:tc>
      </w:tr>
      <w:tr w:rsidR="00EF70D6" w14:paraId="2B9A63BA" w14:textId="77777777" w:rsidTr="005E6DEC">
        <w:trPr>
          <w:trHeight w:val="1699"/>
        </w:trPr>
        <w:tc>
          <w:tcPr>
            <w:tcW w:w="226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52EA9D3F" w14:textId="77777777" w:rsidR="00EF70D6" w:rsidRPr="00F06CD8" w:rsidRDefault="00EF70D6" w:rsidP="000F0C3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4FACE80A" w14:textId="77777777" w:rsidR="00EF70D6" w:rsidRDefault="00EF70D6" w:rsidP="00EF70D6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15.30-19.30</w:t>
            </w:r>
          </w:p>
          <w:p w14:paraId="374EB82D" w14:textId="77777777" w:rsidR="00EF70D6" w:rsidRDefault="00EF70D6" w:rsidP="00EF70D6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Ekonomika i finasowanie w ochronie zdrowia</w:t>
            </w:r>
          </w:p>
          <w:p w14:paraId="2B65FEC0" w14:textId="067CBA4B" w:rsidR="00EF70D6" w:rsidRDefault="00EF70D6" w:rsidP="00EF70D6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ćwiczenia</w:t>
            </w:r>
          </w:p>
          <w:p w14:paraId="0D9F5BAC" w14:textId="61FC6971" w:rsidR="00EF70D6" w:rsidRDefault="00EF70D6" w:rsidP="00EF70D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b/>
              </w:rPr>
              <w:t>Dr E. JAKUBEK</w:t>
            </w:r>
          </w:p>
        </w:tc>
        <w:tc>
          <w:tcPr>
            <w:tcW w:w="496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BAB7452" w14:textId="77777777" w:rsidR="00EF70D6" w:rsidRDefault="00EF70D6" w:rsidP="00D75E4B">
            <w:pPr>
              <w:pStyle w:val="Zawartotabeli"/>
              <w:snapToGrid w:val="0"/>
              <w:spacing w:line="276" w:lineRule="auto"/>
              <w:jc w:val="center"/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B227B"/>
    <w:rsid w:val="000B7C47"/>
    <w:rsid w:val="000C2D08"/>
    <w:rsid w:val="000D2B34"/>
    <w:rsid w:val="000F0C35"/>
    <w:rsid w:val="00183826"/>
    <w:rsid w:val="00213147"/>
    <w:rsid w:val="00215AA9"/>
    <w:rsid w:val="00252341"/>
    <w:rsid w:val="00265F80"/>
    <w:rsid w:val="00277431"/>
    <w:rsid w:val="002821D0"/>
    <w:rsid w:val="002A4399"/>
    <w:rsid w:val="00317389"/>
    <w:rsid w:val="003476A5"/>
    <w:rsid w:val="00383ABC"/>
    <w:rsid w:val="003B769B"/>
    <w:rsid w:val="004179EC"/>
    <w:rsid w:val="004A428D"/>
    <w:rsid w:val="004D7ED4"/>
    <w:rsid w:val="004F3CE0"/>
    <w:rsid w:val="005666E4"/>
    <w:rsid w:val="00590FF6"/>
    <w:rsid w:val="005E6DEC"/>
    <w:rsid w:val="00606258"/>
    <w:rsid w:val="00620960"/>
    <w:rsid w:val="00637D98"/>
    <w:rsid w:val="00654064"/>
    <w:rsid w:val="006612EC"/>
    <w:rsid w:val="00675E9D"/>
    <w:rsid w:val="006C238D"/>
    <w:rsid w:val="006E2C5A"/>
    <w:rsid w:val="00735FFC"/>
    <w:rsid w:val="007379BA"/>
    <w:rsid w:val="007531A8"/>
    <w:rsid w:val="00767F00"/>
    <w:rsid w:val="007B291D"/>
    <w:rsid w:val="00875D74"/>
    <w:rsid w:val="008B60BE"/>
    <w:rsid w:val="008E3500"/>
    <w:rsid w:val="00912499"/>
    <w:rsid w:val="009665AF"/>
    <w:rsid w:val="009877DB"/>
    <w:rsid w:val="009E1237"/>
    <w:rsid w:val="009E2C64"/>
    <w:rsid w:val="00A026EB"/>
    <w:rsid w:val="00A23656"/>
    <w:rsid w:val="00A75D52"/>
    <w:rsid w:val="00AC29E2"/>
    <w:rsid w:val="00AC3E89"/>
    <w:rsid w:val="00BA330D"/>
    <w:rsid w:val="00BC0A7E"/>
    <w:rsid w:val="00BF15BD"/>
    <w:rsid w:val="00C0591F"/>
    <w:rsid w:val="00CB01AF"/>
    <w:rsid w:val="00CD4912"/>
    <w:rsid w:val="00CE552A"/>
    <w:rsid w:val="00D32066"/>
    <w:rsid w:val="00D35673"/>
    <w:rsid w:val="00D55B9F"/>
    <w:rsid w:val="00D75E4B"/>
    <w:rsid w:val="00DC5D37"/>
    <w:rsid w:val="00DE2EFC"/>
    <w:rsid w:val="00E017F3"/>
    <w:rsid w:val="00E524C9"/>
    <w:rsid w:val="00E60E19"/>
    <w:rsid w:val="00E8203E"/>
    <w:rsid w:val="00EA5884"/>
    <w:rsid w:val="00EB1C98"/>
    <w:rsid w:val="00EF70D6"/>
    <w:rsid w:val="00F06CD8"/>
    <w:rsid w:val="00F1650C"/>
    <w:rsid w:val="00F62F57"/>
    <w:rsid w:val="00F90135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3302BF0E-F354-471A-9BBD-0475D4E0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EA5923BD</Template>
  <TotalTime>0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Węcek</dc:creator>
  <cp:keywords/>
  <dc:description/>
  <cp:lastModifiedBy>Anna Reksa</cp:lastModifiedBy>
  <cp:revision>3</cp:revision>
  <cp:lastPrinted>2022-10-14T17:48:00Z</cp:lastPrinted>
  <dcterms:created xsi:type="dcterms:W3CDTF">2023-12-21T09:20:00Z</dcterms:created>
  <dcterms:modified xsi:type="dcterms:W3CDTF">2023-12-21T09:21:00Z</dcterms:modified>
</cp:coreProperties>
</file>