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6768A37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A03BD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A03BD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004E4B4" w14:textId="77777777" w:rsidR="00226B05" w:rsidRDefault="00DC5D37" w:rsidP="008E3500">
      <w:pPr>
        <w:rPr>
          <w:rFonts w:ascii="Comic Sans MS" w:hAnsi="Comic Sans MS" w:cs="Tahoma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E5C78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E5C78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F2A18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</w:p>
    <w:p w14:paraId="2648BFF0" w14:textId="36C6ABCD" w:rsidR="008E3500" w:rsidRDefault="008E3500" w:rsidP="008E3500">
      <w:pPr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B0F0"/>
        </w:rPr>
        <w:t xml:space="preserve">ZJAZD </w:t>
      </w:r>
      <w:r w:rsidR="00226B05">
        <w:rPr>
          <w:rFonts w:ascii="Comic Sans MS" w:hAnsi="Comic Sans MS"/>
          <w:b/>
          <w:bCs/>
          <w:color w:val="00B0F0"/>
        </w:rPr>
        <w:t xml:space="preserve">DODATKOWY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14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7"/>
        <w:gridCol w:w="4677"/>
      </w:tblGrid>
      <w:tr w:rsidR="00226B05" w14:paraId="1B0AB37E" w14:textId="77777777" w:rsidTr="00226B05">
        <w:trPr>
          <w:tblHeader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81BB41F" w:rsidR="00226B05" w:rsidRDefault="00226B05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05.01.2024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online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C2B54CC" w:rsidR="00226B05" w:rsidRPr="00AC3E89" w:rsidRDefault="00226B05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26B05" w14:paraId="191A0191" w14:textId="77777777" w:rsidTr="00226B05">
        <w:trPr>
          <w:trHeight w:val="2185"/>
        </w:trPr>
        <w:tc>
          <w:tcPr>
            <w:tcW w:w="47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226B05" w:rsidRPr="00F06CD8" w:rsidRDefault="00226B05" w:rsidP="000E5C7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1498A98" w14:textId="77777777" w:rsidR="00226B05" w:rsidRPr="0008715C" w:rsidRDefault="00226B05" w:rsidP="000E5C78">
            <w:pPr>
              <w:pStyle w:val="Zawartotabeli"/>
              <w:spacing w:line="276" w:lineRule="auto"/>
              <w:rPr>
                <w:strike/>
              </w:rPr>
            </w:pPr>
          </w:p>
          <w:p w14:paraId="215961CA" w14:textId="77777777" w:rsidR="00226B05" w:rsidRPr="0008715C" w:rsidRDefault="00226B05" w:rsidP="000E5C78">
            <w:pPr>
              <w:pStyle w:val="Zawartotabeli"/>
              <w:spacing w:line="276" w:lineRule="auto"/>
              <w:rPr>
                <w:strike/>
              </w:rPr>
            </w:pPr>
          </w:p>
          <w:p w14:paraId="4542CB0B" w14:textId="0D9726B3" w:rsidR="00226B05" w:rsidRPr="006643BF" w:rsidRDefault="00A52B07" w:rsidP="0008715C">
            <w:pPr>
              <w:pStyle w:val="Zawartotabeli"/>
              <w:spacing w:line="276" w:lineRule="auto"/>
              <w:jc w:val="center"/>
            </w:pPr>
            <w:r>
              <w:t>15.00 – 18.00</w:t>
            </w:r>
            <w:r w:rsidR="00226B05" w:rsidRPr="006643BF">
              <w:t xml:space="preserve"> </w:t>
            </w:r>
          </w:p>
          <w:p w14:paraId="053BF607" w14:textId="77777777" w:rsidR="00C35222" w:rsidRDefault="00C35222" w:rsidP="00C3522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PEDIATRIA</w:t>
            </w:r>
          </w:p>
          <w:p w14:paraId="685A1DB8" w14:textId="77777777" w:rsidR="00C35222" w:rsidRPr="006643BF" w:rsidRDefault="00C35222" w:rsidP="00C35222">
            <w:pPr>
              <w:pStyle w:val="Zawartotabeli"/>
              <w:spacing w:line="276" w:lineRule="auto"/>
              <w:jc w:val="center"/>
            </w:pPr>
            <w:r w:rsidRPr="006643BF">
              <w:t xml:space="preserve">WYKŁAD </w:t>
            </w:r>
          </w:p>
          <w:p w14:paraId="6432F801" w14:textId="77777777" w:rsidR="00C35222" w:rsidRPr="006643BF" w:rsidRDefault="00C35222" w:rsidP="00C35222">
            <w:pPr>
              <w:pStyle w:val="Zawartotabeli"/>
              <w:spacing w:line="276" w:lineRule="auto"/>
              <w:jc w:val="center"/>
            </w:pPr>
            <w:r w:rsidRPr="006643BF">
              <w:t xml:space="preserve">PROF. </w:t>
            </w:r>
            <w:r>
              <w:t>H.KRAUSS</w:t>
            </w:r>
          </w:p>
          <w:p w14:paraId="1261283D" w14:textId="77777777" w:rsidR="00C35222" w:rsidRPr="006643BF" w:rsidRDefault="00C35222" w:rsidP="00C35222">
            <w:pPr>
              <w:pStyle w:val="Zawartotabeli"/>
              <w:spacing w:line="276" w:lineRule="auto"/>
              <w:jc w:val="center"/>
            </w:pPr>
            <w:r w:rsidRPr="006643BF">
              <w:t>ZDALNIE</w:t>
            </w:r>
          </w:p>
          <w:p w14:paraId="3D54A8B4" w14:textId="77777777" w:rsidR="00226B05" w:rsidRDefault="00226B05" w:rsidP="000871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3D8C978" w14:textId="3334DD79" w:rsidR="00226B05" w:rsidRDefault="00A52B07" w:rsidP="000871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18.15 – 20.30</w:t>
            </w:r>
            <w:r w:rsidR="00226B05">
              <w:rPr>
                <w:color w:val="000000"/>
              </w:rPr>
              <w:t xml:space="preserve"> </w:t>
            </w:r>
          </w:p>
          <w:p w14:paraId="36CBD42A" w14:textId="77777777" w:rsidR="00226B05" w:rsidRPr="00226B05" w:rsidRDefault="00226B05" w:rsidP="0008715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226B05">
              <w:rPr>
                <w:b/>
                <w:color w:val="000000"/>
              </w:rPr>
              <w:t xml:space="preserve">CHIRURGIA </w:t>
            </w:r>
          </w:p>
          <w:p w14:paraId="5EB5F6C1" w14:textId="44971790" w:rsidR="00226B05" w:rsidRDefault="00226B05" w:rsidP="000871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05C83531" w14:textId="77777777" w:rsidR="00226B05" w:rsidRDefault="00226B05" w:rsidP="000871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  <w:p w14:paraId="5457D3A1" w14:textId="6CAD3B91" w:rsidR="00226B05" w:rsidRPr="00F06CD8" w:rsidRDefault="00226B05" w:rsidP="000871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ZDALNIE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7BC95E" w14:textId="77777777" w:rsidR="00226B05" w:rsidRDefault="00226B05" w:rsidP="009D1EAC">
            <w:r>
              <w:t>08.00-12.00</w:t>
            </w:r>
          </w:p>
          <w:p w14:paraId="0340A102" w14:textId="77777777" w:rsidR="00424DCF" w:rsidRDefault="00424DCF" w:rsidP="00424DCF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616D788E" w14:textId="77777777" w:rsidR="00424DCF" w:rsidRDefault="00424DCF" w:rsidP="00424DC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PEDIATRIA</w:t>
            </w:r>
          </w:p>
          <w:p w14:paraId="3FB6CD95" w14:textId="77777777" w:rsidR="00424DCF" w:rsidRPr="006643BF" w:rsidRDefault="00424DCF" w:rsidP="00424DCF">
            <w:pPr>
              <w:pStyle w:val="Zawartotabeli"/>
              <w:spacing w:line="276" w:lineRule="auto"/>
              <w:jc w:val="center"/>
            </w:pPr>
            <w:r w:rsidRPr="006643BF">
              <w:t xml:space="preserve">WYKŁAD </w:t>
            </w:r>
          </w:p>
          <w:p w14:paraId="62F9B07B" w14:textId="77777777" w:rsidR="00424DCF" w:rsidRPr="006643BF" w:rsidRDefault="00424DCF" w:rsidP="00424DCF">
            <w:pPr>
              <w:pStyle w:val="Zawartotabeli"/>
              <w:spacing w:line="276" w:lineRule="auto"/>
              <w:jc w:val="center"/>
            </w:pPr>
            <w:r w:rsidRPr="006643BF">
              <w:t xml:space="preserve">PROF. </w:t>
            </w:r>
            <w:r>
              <w:t>H.KRAUSS</w:t>
            </w:r>
          </w:p>
          <w:p w14:paraId="1FF45958" w14:textId="77777777" w:rsidR="00424DCF" w:rsidRPr="006643BF" w:rsidRDefault="00424DCF" w:rsidP="00424DCF">
            <w:pPr>
              <w:pStyle w:val="Zawartotabeli"/>
              <w:spacing w:line="276" w:lineRule="auto"/>
              <w:jc w:val="center"/>
            </w:pPr>
            <w:r w:rsidRPr="006643BF">
              <w:t>ZDALNIE</w:t>
            </w:r>
          </w:p>
          <w:p w14:paraId="47B8D6EC" w14:textId="10AEE170" w:rsidR="00226B05" w:rsidRPr="00F06CD8" w:rsidRDefault="00226B05" w:rsidP="00424DCF">
            <w:pPr>
              <w:pStyle w:val="Zawartotabeli"/>
              <w:spacing w:line="276" w:lineRule="auto"/>
              <w:jc w:val="center"/>
            </w:pPr>
          </w:p>
        </w:tc>
      </w:tr>
      <w:tr w:rsidR="00226B05" w14:paraId="56BE828A" w14:textId="77777777" w:rsidTr="00226B05">
        <w:trPr>
          <w:trHeight w:val="317"/>
        </w:trPr>
        <w:tc>
          <w:tcPr>
            <w:tcW w:w="4737" w:type="dxa"/>
            <w:vMerge/>
            <w:tcBorders>
              <w:left w:val="single" w:sz="2" w:space="0" w:color="000000"/>
              <w:right w:val="nil"/>
            </w:tcBorders>
          </w:tcPr>
          <w:p w14:paraId="56052758" w14:textId="1A837F17" w:rsidR="00226B05" w:rsidRPr="00F06CD8" w:rsidRDefault="00226B05" w:rsidP="009D1EA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30DB162" w14:textId="084869AE" w:rsidR="00226B05" w:rsidRDefault="00226B05" w:rsidP="009D1EAC">
            <w:r>
              <w:t>12.15-16.15</w:t>
            </w:r>
          </w:p>
          <w:p w14:paraId="28D84CE7" w14:textId="77777777" w:rsidR="00424DCF" w:rsidRPr="006643BF" w:rsidRDefault="00424DCF" w:rsidP="00424DC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6643BF">
              <w:rPr>
                <w:b/>
              </w:rPr>
              <w:t xml:space="preserve">CHOROBY WEWNĘTRZNE Z ELEMENTAMI ONKOLOGII </w:t>
            </w:r>
          </w:p>
          <w:p w14:paraId="0D0B0A9F" w14:textId="77777777" w:rsidR="00424DCF" w:rsidRPr="006643BF" w:rsidRDefault="00424DCF" w:rsidP="00424DCF">
            <w:pPr>
              <w:pStyle w:val="Zawartotabeli"/>
              <w:spacing w:line="276" w:lineRule="auto"/>
              <w:jc w:val="center"/>
            </w:pPr>
            <w:r w:rsidRPr="006643BF">
              <w:t xml:space="preserve">WYKŁAD </w:t>
            </w:r>
          </w:p>
          <w:p w14:paraId="7BA31AEC" w14:textId="77777777" w:rsidR="00424DCF" w:rsidRPr="006643BF" w:rsidRDefault="00424DCF" w:rsidP="00424DCF">
            <w:pPr>
              <w:pStyle w:val="Zawartotabeli"/>
              <w:spacing w:line="276" w:lineRule="auto"/>
              <w:jc w:val="center"/>
            </w:pPr>
            <w:r w:rsidRPr="006643BF">
              <w:t xml:space="preserve">PROF. J. GŁUSZEK </w:t>
            </w:r>
          </w:p>
          <w:p w14:paraId="3B4CD389" w14:textId="77777777" w:rsidR="00424DCF" w:rsidRPr="006643BF" w:rsidRDefault="00424DCF" w:rsidP="00424DCF">
            <w:pPr>
              <w:pStyle w:val="Zawartotabeli"/>
              <w:spacing w:line="276" w:lineRule="auto"/>
              <w:jc w:val="center"/>
            </w:pPr>
            <w:r w:rsidRPr="006643BF">
              <w:t>ZDALNIE</w:t>
            </w:r>
          </w:p>
          <w:p w14:paraId="457C9074" w14:textId="7169880B" w:rsidR="00226B05" w:rsidRPr="00F06CD8" w:rsidRDefault="00226B05" w:rsidP="00424DCF">
            <w:pPr>
              <w:pStyle w:val="Zawartotabeli"/>
              <w:spacing w:line="276" w:lineRule="auto"/>
              <w:jc w:val="center"/>
            </w:pPr>
          </w:p>
        </w:tc>
      </w:tr>
      <w:tr w:rsidR="00226B05" w14:paraId="46E17418" w14:textId="77777777" w:rsidTr="00226B05">
        <w:trPr>
          <w:trHeight w:val="1848"/>
        </w:trPr>
        <w:tc>
          <w:tcPr>
            <w:tcW w:w="4737" w:type="dxa"/>
            <w:vMerge/>
            <w:tcBorders>
              <w:left w:val="single" w:sz="2" w:space="0" w:color="000000"/>
              <w:right w:val="nil"/>
            </w:tcBorders>
          </w:tcPr>
          <w:p w14:paraId="44CB1EA0" w14:textId="428AAA04" w:rsidR="00226B05" w:rsidRPr="00F06CD8" w:rsidRDefault="00226B05" w:rsidP="009D1EA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9EBDBA" w14:textId="7E879AE5" w:rsidR="00226B05" w:rsidRDefault="00226B05" w:rsidP="009D1EAC">
            <w:pPr>
              <w:rPr>
                <w:bCs/>
              </w:rPr>
            </w:pPr>
          </w:p>
        </w:tc>
      </w:tr>
      <w:tr w:rsidR="00226B05" w14:paraId="609BF5D8" w14:textId="77777777" w:rsidTr="00226B05">
        <w:trPr>
          <w:trHeight w:val="4365"/>
        </w:trPr>
        <w:tc>
          <w:tcPr>
            <w:tcW w:w="4737" w:type="dxa"/>
            <w:vMerge/>
            <w:tcBorders>
              <w:left w:val="single" w:sz="2" w:space="0" w:color="000000"/>
              <w:right w:val="nil"/>
            </w:tcBorders>
          </w:tcPr>
          <w:p w14:paraId="19C6FBC5" w14:textId="64E1DE2C" w:rsidR="00226B05" w:rsidRPr="00E60E19" w:rsidRDefault="00226B05" w:rsidP="009D1EAC">
            <w:pPr>
              <w:pStyle w:val="Zawartotabeli"/>
              <w:spacing w:line="276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15E649C" w14:textId="66C9588C" w:rsidR="00226B05" w:rsidRPr="003F4C43" w:rsidRDefault="00226B05" w:rsidP="009D1EAC">
            <w:r>
              <w:t>16.30-20.30</w:t>
            </w:r>
          </w:p>
          <w:p w14:paraId="5556ED5E" w14:textId="77777777" w:rsidR="00226B05" w:rsidRDefault="00226B05" w:rsidP="009D1EAC"/>
          <w:p w14:paraId="68469EEE" w14:textId="77777777" w:rsidR="00226B05" w:rsidRPr="00226B05" w:rsidRDefault="00226B05" w:rsidP="00226B0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226B05">
              <w:rPr>
                <w:b/>
                <w:color w:val="000000"/>
              </w:rPr>
              <w:t xml:space="preserve">CHIRURGIA </w:t>
            </w:r>
          </w:p>
          <w:p w14:paraId="784C07BE" w14:textId="77777777" w:rsidR="00226B05" w:rsidRDefault="00226B05" w:rsidP="00226B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17D20AD2" w14:textId="77777777" w:rsidR="00226B05" w:rsidRDefault="00226B05" w:rsidP="00226B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  <w:p w14:paraId="3C60975F" w14:textId="4855F6A9" w:rsidR="00226B05" w:rsidRPr="00F06CD8" w:rsidRDefault="00226B05" w:rsidP="00226B05">
            <w:pPr>
              <w:spacing w:line="276" w:lineRule="auto"/>
              <w:jc w:val="center"/>
            </w:pPr>
            <w:r>
              <w:rPr>
                <w:color w:val="000000"/>
              </w:rPr>
              <w:t>ZDALNIE</w:t>
            </w:r>
            <w:r w:rsidRPr="00F06CD8">
              <w:t xml:space="preserve"> </w:t>
            </w:r>
          </w:p>
        </w:tc>
      </w:tr>
      <w:tr w:rsidR="00226B05" w14:paraId="79524F4C" w14:textId="77777777" w:rsidTr="00226B05">
        <w:trPr>
          <w:trHeight w:val="25"/>
        </w:trPr>
        <w:tc>
          <w:tcPr>
            <w:tcW w:w="47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DA5DEBA" w14:textId="40CEC6FD" w:rsidR="00226B05" w:rsidRPr="00E60E19" w:rsidRDefault="00226B05" w:rsidP="009D1EAC">
            <w:pPr>
              <w:pStyle w:val="Zawartotabeli"/>
              <w:spacing w:line="276" w:lineRule="auto"/>
              <w:jc w:val="center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452967" w14:textId="77777777" w:rsidR="00226B05" w:rsidRPr="00F06CD8" w:rsidRDefault="00226B05" w:rsidP="009D1EAC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05BA"/>
    <w:rsid w:val="00043402"/>
    <w:rsid w:val="0008715C"/>
    <w:rsid w:val="000B227B"/>
    <w:rsid w:val="000B7C47"/>
    <w:rsid w:val="000C2D08"/>
    <w:rsid w:val="000E5C78"/>
    <w:rsid w:val="000F0C35"/>
    <w:rsid w:val="00184E4B"/>
    <w:rsid w:val="00220C1A"/>
    <w:rsid w:val="00226B05"/>
    <w:rsid w:val="00252341"/>
    <w:rsid w:val="0025331C"/>
    <w:rsid w:val="00265F80"/>
    <w:rsid w:val="002A4399"/>
    <w:rsid w:val="00311300"/>
    <w:rsid w:val="00317181"/>
    <w:rsid w:val="003404A1"/>
    <w:rsid w:val="00383ABC"/>
    <w:rsid w:val="003B2705"/>
    <w:rsid w:val="003B769B"/>
    <w:rsid w:val="003E304C"/>
    <w:rsid w:val="004179EC"/>
    <w:rsid w:val="00424DCF"/>
    <w:rsid w:val="0043433B"/>
    <w:rsid w:val="00434F70"/>
    <w:rsid w:val="004A428D"/>
    <w:rsid w:val="004D7ED4"/>
    <w:rsid w:val="004F3CE0"/>
    <w:rsid w:val="00547F42"/>
    <w:rsid w:val="005666E4"/>
    <w:rsid w:val="00590FF6"/>
    <w:rsid w:val="00592B6E"/>
    <w:rsid w:val="005B0354"/>
    <w:rsid w:val="005D6E5A"/>
    <w:rsid w:val="005E7D49"/>
    <w:rsid w:val="00620960"/>
    <w:rsid w:val="00632109"/>
    <w:rsid w:val="006612EC"/>
    <w:rsid w:val="006643BF"/>
    <w:rsid w:val="006927CD"/>
    <w:rsid w:val="006A02C3"/>
    <w:rsid w:val="006E2C5A"/>
    <w:rsid w:val="00735FFC"/>
    <w:rsid w:val="007379BA"/>
    <w:rsid w:val="00752BB5"/>
    <w:rsid w:val="00760701"/>
    <w:rsid w:val="00767F00"/>
    <w:rsid w:val="00767FDD"/>
    <w:rsid w:val="0077147D"/>
    <w:rsid w:val="00796131"/>
    <w:rsid w:val="007B291D"/>
    <w:rsid w:val="007E71E1"/>
    <w:rsid w:val="00811D07"/>
    <w:rsid w:val="00864F65"/>
    <w:rsid w:val="00875D74"/>
    <w:rsid w:val="008B60BE"/>
    <w:rsid w:val="008E1BA7"/>
    <w:rsid w:val="008E3500"/>
    <w:rsid w:val="008F2A18"/>
    <w:rsid w:val="009203FD"/>
    <w:rsid w:val="0092698F"/>
    <w:rsid w:val="009778DD"/>
    <w:rsid w:val="009877DB"/>
    <w:rsid w:val="00996AF2"/>
    <w:rsid w:val="009C5055"/>
    <w:rsid w:val="009D1EAC"/>
    <w:rsid w:val="009E1237"/>
    <w:rsid w:val="00A026EB"/>
    <w:rsid w:val="00A03BD9"/>
    <w:rsid w:val="00A13D49"/>
    <w:rsid w:val="00A52B07"/>
    <w:rsid w:val="00A57B0F"/>
    <w:rsid w:val="00A75D52"/>
    <w:rsid w:val="00A81010"/>
    <w:rsid w:val="00AC29E2"/>
    <w:rsid w:val="00AC3E89"/>
    <w:rsid w:val="00B73C91"/>
    <w:rsid w:val="00BA330D"/>
    <w:rsid w:val="00BC0A7E"/>
    <w:rsid w:val="00BF15BD"/>
    <w:rsid w:val="00C35222"/>
    <w:rsid w:val="00C82730"/>
    <w:rsid w:val="00CB01AF"/>
    <w:rsid w:val="00CB2A7B"/>
    <w:rsid w:val="00CE552A"/>
    <w:rsid w:val="00D32066"/>
    <w:rsid w:val="00D35673"/>
    <w:rsid w:val="00D55B9F"/>
    <w:rsid w:val="00DC5D37"/>
    <w:rsid w:val="00E524C9"/>
    <w:rsid w:val="00E60E19"/>
    <w:rsid w:val="00E8203E"/>
    <w:rsid w:val="00E87FDF"/>
    <w:rsid w:val="00F06CD8"/>
    <w:rsid w:val="00F1650C"/>
    <w:rsid w:val="00F62F57"/>
    <w:rsid w:val="00F90135"/>
    <w:rsid w:val="00F95194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6C2AA310-0A88-4002-AA70-10480B46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5DBD-1631-4B68-9D1E-1FE9FF6D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9082E78C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2022-10-14T16:18:00Z</cp:lastPrinted>
  <dcterms:created xsi:type="dcterms:W3CDTF">2023-12-18T07:22:00Z</dcterms:created>
  <dcterms:modified xsi:type="dcterms:W3CDTF">2023-12-18T07:22:00Z</dcterms:modified>
</cp:coreProperties>
</file>