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14BB12F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E7A1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E7A1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6885B7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E3704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E37040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37040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7A16">
        <w:rPr>
          <w:rFonts w:ascii="Comic Sans MS" w:hAnsi="Comic Sans MS"/>
          <w:b/>
          <w:bCs/>
          <w:color w:val="00B0F0"/>
        </w:rPr>
        <w:t>12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26D117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09563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7768FF2" w:rsidR="00875D74" w:rsidRPr="00AC3E89" w:rsidRDefault="00875D74" w:rsidP="007063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0631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6612EC" w:rsidRPr="00F06CD8" w:rsidRDefault="006612EC" w:rsidP="00B056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6B10" w14:textId="77777777" w:rsidR="006612EC" w:rsidRDefault="00706314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9.00 – 13.00</w:t>
            </w:r>
          </w:p>
          <w:p w14:paraId="2335D199" w14:textId="77777777" w:rsidR="00706314" w:rsidRPr="00706314" w:rsidRDefault="00706314" w:rsidP="00CB01AF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706314">
              <w:rPr>
                <w:b/>
              </w:rPr>
              <w:t>CHIRURGIA</w:t>
            </w:r>
          </w:p>
          <w:p w14:paraId="7A043C9A" w14:textId="77777777" w:rsidR="00706314" w:rsidRDefault="00706314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1FC6026" w14:textId="77777777" w:rsidR="00706314" w:rsidRDefault="00706314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DR Z. BOGUSZ</w:t>
            </w:r>
          </w:p>
          <w:p w14:paraId="47B8D6EC" w14:textId="1BE7E0C7" w:rsidR="00924C80" w:rsidRPr="00F06CD8" w:rsidRDefault="00924C80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ZDALNIE</w:t>
            </w: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604181"/>
    <w:rsid w:val="00620960"/>
    <w:rsid w:val="00625E2D"/>
    <w:rsid w:val="006612EC"/>
    <w:rsid w:val="006E2C5A"/>
    <w:rsid w:val="00706314"/>
    <w:rsid w:val="00735FFC"/>
    <w:rsid w:val="007379BA"/>
    <w:rsid w:val="00767F00"/>
    <w:rsid w:val="00875D74"/>
    <w:rsid w:val="008B60BE"/>
    <w:rsid w:val="008E3500"/>
    <w:rsid w:val="00924C80"/>
    <w:rsid w:val="0093473F"/>
    <w:rsid w:val="009877DB"/>
    <w:rsid w:val="009E1237"/>
    <w:rsid w:val="00A026EB"/>
    <w:rsid w:val="00A75D52"/>
    <w:rsid w:val="00AC29E2"/>
    <w:rsid w:val="00AC3E89"/>
    <w:rsid w:val="00B0560C"/>
    <w:rsid w:val="00B979F0"/>
    <w:rsid w:val="00BA330D"/>
    <w:rsid w:val="00BC0A7E"/>
    <w:rsid w:val="00BF15BD"/>
    <w:rsid w:val="00C10563"/>
    <w:rsid w:val="00C15593"/>
    <w:rsid w:val="00C91F28"/>
    <w:rsid w:val="00CB01AF"/>
    <w:rsid w:val="00CE552A"/>
    <w:rsid w:val="00D32066"/>
    <w:rsid w:val="00D35673"/>
    <w:rsid w:val="00D55B9F"/>
    <w:rsid w:val="00DC5D37"/>
    <w:rsid w:val="00E37040"/>
    <w:rsid w:val="00E524C9"/>
    <w:rsid w:val="00E60E19"/>
    <w:rsid w:val="00E8203E"/>
    <w:rsid w:val="00F06CD8"/>
    <w:rsid w:val="00F1650C"/>
    <w:rsid w:val="00F62F57"/>
    <w:rsid w:val="00F90135"/>
    <w:rsid w:val="00F9519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16AE1EA4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3</cp:revision>
  <cp:lastPrinted>2022-10-14T15:27:00Z</cp:lastPrinted>
  <dcterms:created xsi:type="dcterms:W3CDTF">2023-12-21T09:20:00Z</dcterms:created>
  <dcterms:modified xsi:type="dcterms:W3CDTF">2023-12-21T09:21:00Z</dcterms:modified>
</cp:coreProperties>
</file>