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14BB12F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E7A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E7A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02EC1C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FC742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FC7425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07390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7A16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40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751"/>
        <w:gridCol w:w="2693"/>
        <w:gridCol w:w="2693"/>
      </w:tblGrid>
      <w:tr w:rsidR="00206607" w14:paraId="1B0AB37E" w14:textId="77777777" w:rsidTr="00206607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8E18425" w:rsidR="00206607" w:rsidRDefault="00206607" w:rsidP="00F4738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26.01.2024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4738D">
              <w:rPr>
                <w:rFonts w:cs="Tahoma"/>
                <w:i w:val="0"/>
                <w:iCs w:val="0"/>
                <w:sz w:val="20"/>
                <w:szCs w:val="20"/>
              </w:rPr>
              <w:t>zdalne</w:t>
            </w:r>
          </w:p>
        </w:tc>
        <w:tc>
          <w:tcPr>
            <w:tcW w:w="5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14:paraId="5A7B0EF4" w14:textId="43627D6E" w:rsidR="00206607" w:rsidRPr="00AC3E89" w:rsidRDefault="00206607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866A371" w:rsidR="00206607" w:rsidRPr="00AC3E89" w:rsidRDefault="00206607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80501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8050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06607" w14:paraId="191A0191" w14:textId="77777777" w:rsidTr="00206607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206607" w:rsidRPr="00F06CD8" w:rsidRDefault="00206607" w:rsidP="00FC74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06607" w:rsidRPr="00F06CD8" w:rsidRDefault="00206607" w:rsidP="00FC74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022F7" w14:textId="27FC4A55" w:rsidR="0097493D" w:rsidRPr="00491140" w:rsidRDefault="0097493D" w:rsidP="0097493D">
            <w:pPr>
              <w:pStyle w:val="Zawartotabeli"/>
              <w:snapToGrid w:val="0"/>
              <w:spacing w:line="276" w:lineRule="auto"/>
              <w:jc w:val="center"/>
            </w:pPr>
            <w:r w:rsidRPr="00491140">
              <w:t>08.00-16.00</w:t>
            </w:r>
          </w:p>
          <w:p w14:paraId="450EB117" w14:textId="77777777" w:rsidR="0097493D" w:rsidRPr="00491140" w:rsidRDefault="0097493D" w:rsidP="0097493D">
            <w:pPr>
              <w:pStyle w:val="Zawartotabeli"/>
              <w:spacing w:line="276" w:lineRule="auto"/>
              <w:rPr>
                <w:b/>
              </w:rPr>
            </w:pPr>
            <w:r w:rsidRPr="00491140">
              <w:rPr>
                <w:b/>
              </w:rPr>
              <w:t xml:space="preserve">CHOROBY WEWNĘTRZNE Z ELEMENTAMI ONKOLOGII </w:t>
            </w:r>
          </w:p>
          <w:p w14:paraId="401AC96D" w14:textId="77777777" w:rsidR="0097493D" w:rsidRPr="00491140" w:rsidRDefault="0097493D" w:rsidP="0097493D">
            <w:pPr>
              <w:spacing w:line="276" w:lineRule="auto"/>
            </w:pPr>
            <w:r w:rsidRPr="00491140">
              <w:t>ZAJĘCIA PRAKTYCZNE</w:t>
            </w:r>
          </w:p>
          <w:p w14:paraId="59F3B751" w14:textId="77777777" w:rsidR="0097493D" w:rsidRPr="00491140" w:rsidRDefault="0097493D" w:rsidP="0097493D">
            <w:pPr>
              <w:pStyle w:val="Zawartotabeli"/>
              <w:spacing w:line="276" w:lineRule="auto"/>
            </w:pPr>
            <w:r w:rsidRPr="00491140">
              <w:t>Gr.1</w:t>
            </w:r>
          </w:p>
          <w:p w14:paraId="595CABE9" w14:textId="370D88CA" w:rsidR="00206607" w:rsidRPr="00301DF1" w:rsidRDefault="00301DF1" w:rsidP="00491140">
            <w:pPr>
              <w:pStyle w:val="Zawartotabeli"/>
              <w:spacing w:line="276" w:lineRule="auto"/>
              <w:rPr>
                <w:color w:val="FF0000"/>
              </w:rPr>
            </w:pPr>
            <w:r w:rsidRPr="00491140">
              <w:t>MGR D. WOŹNIAK</w:t>
            </w:r>
            <w:r w:rsidR="00F03ECC" w:rsidRPr="00491140"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B14F" w14:textId="7D04F6C2" w:rsidR="00206607" w:rsidRDefault="00206607" w:rsidP="00206607">
            <w:pPr>
              <w:spacing w:line="276" w:lineRule="auto"/>
              <w:jc w:val="center"/>
            </w:pPr>
            <w:r>
              <w:t>8.00-12.00</w:t>
            </w:r>
          </w:p>
          <w:p w14:paraId="4A2DE9AF" w14:textId="77777777" w:rsidR="00206607" w:rsidRPr="003F4C43" w:rsidRDefault="00206607" w:rsidP="00206607">
            <w:pPr>
              <w:rPr>
                <w:b/>
              </w:rPr>
            </w:pPr>
            <w:r w:rsidRPr="003F4C43">
              <w:rPr>
                <w:b/>
              </w:rPr>
              <w:t>MEDYCYNA RATUNKOWA</w:t>
            </w:r>
          </w:p>
          <w:p w14:paraId="5E6AAB13" w14:textId="77777777" w:rsidR="00206607" w:rsidRPr="003F4C43" w:rsidRDefault="00206607" w:rsidP="00206607">
            <w:r>
              <w:t>GR. 2</w:t>
            </w:r>
          </w:p>
          <w:p w14:paraId="3D31E333" w14:textId="77777777" w:rsidR="00206607" w:rsidRDefault="00206607" w:rsidP="00206607">
            <w:r w:rsidRPr="003F4C43">
              <w:t>WITKOWSKI</w:t>
            </w:r>
          </w:p>
          <w:p w14:paraId="7251E583" w14:textId="77777777" w:rsidR="00F4738D" w:rsidRDefault="00F4738D" w:rsidP="00206607"/>
          <w:p w14:paraId="2C4C0C1C" w14:textId="77777777" w:rsidR="00206607" w:rsidRDefault="00206607" w:rsidP="00A72404">
            <w:pPr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8861" w14:textId="6C6B2329" w:rsidR="00206607" w:rsidRPr="00F80501" w:rsidRDefault="00417450" w:rsidP="00FC7425">
            <w:pPr>
              <w:spacing w:line="276" w:lineRule="auto"/>
              <w:jc w:val="center"/>
              <w:rPr>
                <w:rFonts w:cs="Tahoma"/>
              </w:rPr>
            </w:pPr>
            <w:r w:rsidRPr="00F80501">
              <w:rPr>
                <w:rFonts w:cs="Tahoma"/>
              </w:rPr>
              <w:t>08.00-16</w:t>
            </w:r>
            <w:r w:rsidR="00206607" w:rsidRPr="00F80501">
              <w:rPr>
                <w:rFonts w:cs="Tahoma"/>
              </w:rPr>
              <w:t>.00</w:t>
            </w:r>
          </w:p>
          <w:p w14:paraId="010CD0A0" w14:textId="54D0B036" w:rsidR="00206607" w:rsidRPr="00F80501" w:rsidRDefault="00E569D4" w:rsidP="00FC7425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  <w:bookmarkStart w:id="0" w:name="_GoBack"/>
            <w:bookmarkEnd w:id="0"/>
          </w:p>
          <w:p w14:paraId="63AC465E" w14:textId="77777777" w:rsidR="00206607" w:rsidRPr="00F80501" w:rsidRDefault="00206607" w:rsidP="00FC7425">
            <w:pPr>
              <w:spacing w:line="276" w:lineRule="auto"/>
            </w:pPr>
            <w:r w:rsidRPr="00F80501">
              <w:t>ZAJĘCIA PRAKTYCZNE</w:t>
            </w:r>
          </w:p>
          <w:p w14:paraId="63145F7C" w14:textId="77777777" w:rsidR="00206607" w:rsidRPr="00F80501" w:rsidRDefault="00206607" w:rsidP="00FC7425">
            <w:pPr>
              <w:spacing w:line="276" w:lineRule="auto"/>
            </w:pPr>
            <w:r w:rsidRPr="00F80501">
              <w:t>E. KARUTZ</w:t>
            </w:r>
          </w:p>
          <w:p w14:paraId="1FA00D76" w14:textId="415D59C5" w:rsidR="00206607" w:rsidRPr="00F80501" w:rsidRDefault="00301DF1" w:rsidP="00FC7425">
            <w:pPr>
              <w:pStyle w:val="Zawartotabeli"/>
              <w:spacing w:line="276" w:lineRule="auto"/>
            </w:pPr>
            <w:r w:rsidRPr="00F80501">
              <w:t>Gr.2</w:t>
            </w:r>
          </w:p>
          <w:p w14:paraId="65F45BA6" w14:textId="4BC544F9" w:rsidR="00417450" w:rsidRPr="00F80501" w:rsidRDefault="00301DF1" w:rsidP="00417450">
            <w:pPr>
              <w:pStyle w:val="Zawartotabeli"/>
              <w:snapToGrid w:val="0"/>
              <w:spacing w:line="276" w:lineRule="auto"/>
              <w:jc w:val="center"/>
            </w:pPr>
            <w:r w:rsidRPr="00F80501">
              <w:t>08.00-16</w:t>
            </w:r>
            <w:r w:rsidR="00417450" w:rsidRPr="00F80501">
              <w:t>.00</w:t>
            </w:r>
          </w:p>
          <w:p w14:paraId="69F3E4F6" w14:textId="77777777" w:rsidR="00301DF1" w:rsidRPr="00F80501" w:rsidRDefault="00301DF1" w:rsidP="00417450">
            <w:pPr>
              <w:spacing w:line="276" w:lineRule="auto"/>
              <w:rPr>
                <w:b/>
              </w:rPr>
            </w:pPr>
            <w:r w:rsidRPr="00F80501">
              <w:rPr>
                <w:b/>
              </w:rPr>
              <w:t xml:space="preserve">CHIRURGIA </w:t>
            </w:r>
          </w:p>
          <w:p w14:paraId="6C41ED08" w14:textId="77777777" w:rsidR="00417450" w:rsidRPr="00F80501" w:rsidRDefault="00417450" w:rsidP="00417450">
            <w:pPr>
              <w:spacing w:line="276" w:lineRule="auto"/>
            </w:pPr>
            <w:r w:rsidRPr="00F80501">
              <w:t>ZAJĘCIA PRAKTYCZNE</w:t>
            </w:r>
          </w:p>
          <w:p w14:paraId="382F381A" w14:textId="36FDFBCC" w:rsidR="00417450" w:rsidRPr="00F80501" w:rsidRDefault="00301DF1" w:rsidP="00417450">
            <w:pPr>
              <w:pStyle w:val="Zawartotabeli"/>
              <w:spacing w:line="276" w:lineRule="auto"/>
            </w:pPr>
            <w:r w:rsidRPr="00F80501">
              <w:t>Gr.1</w:t>
            </w:r>
          </w:p>
          <w:p w14:paraId="47B8D6EC" w14:textId="74241EEC" w:rsidR="00206607" w:rsidRPr="00F80501" w:rsidRDefault="00301DF1" w:rsidP="00417450">
            <w:pPr>
              <w:pStyle w:val="Zawartotabeli"/>
              <w:snapToGrid w:val="0"/>
              <w:spacing w:line="276" w:lineRule="auto"/>
            </w:pPr>
            <w:r w:rsidRPr="00F80501">
              <w:t>MGR B. DĘBOWSKA</w:t>
            </w:r>
            <w:r w:rsidR="00D80467" w:rsidRPr="00F80501">
              <w:t xml:space="preserve"> </w:t>
            </w:r>
          </w:p>
        </w:tc>
      </w:tr>
      <w:tr w:rsidR="00206607" w14:paraId="482B46D5" w14:textId="77777777" w:rsidTr="00F4738D">
        <w:trPr>
          <w:trHeight w:val="2962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29949" w14:textId="77777777" w:rsidR="00206607" w:rsidRPr="00206607" w:rsidRDefault="00206607" w:rsidP="00FC7425">
            <w:pPr>
              <w:pStyle w:val="Zawartotabeli"/>
              <w:spacing w:line="276" w:lineRule="auto"/>
              <w:jc w:val="center"/>
              <w:rPr>
                <w:b/>
                <w:strike/>
              </w:rPr>
            </w:pPr>
          </w:p>
          <w:p w14:paraId="393312CC" w14:textId="662F5723" w:rsidR="00206607" w:rsidRPr="00F4738D" w:rsidRDefault="00206607" w:rsidP="00F4738D">
            <w:pPr>
              <w:rPr>
                <w:strike/>
              </w:rPr>
            </w:pP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8890B" w14:textId="04C15E85" w:rsidR="0097493D" w:rsidRPr="00F80501" w:rsidRDefault="00F80501" w:rsidP="0097493D">
            <w:pPr>
              <w:pStyle w:val="Zawartotabeli"/>
              <w:snapToGrid w:val="0"/>
              <w:spacing w:line="276" w:lineRule="auto"/>
              <w:jc w:val="center"/>
            </w:pPr>
            <w:r w:rsidRPr="00F80501">
              <w:t>08.00-20</w:t>
            </w:r>
            <w:r w:rsidR="0097493D" w:rsidRPr="00F80501">
              <w:t>.00</w:t>
            </w:r>
          </w:p>
          <w:p w14:paraId="176E6163" w14:textId="77777777" w:rsidR="0097493D" w:rsidRPr="00F80501" w:rsidRDefault="0097493D" w:rsidP="0097493D">
            <w:pPr>
              <w:pStyle w:val="Zawartotabeli"/>
              <w:spacing w:line="276" w:lineRule="auto"/>
              <w:rPr>
                <w:b/>
              </w:rPr>
            </w:pPr>
            <w:r w:rsidRPr="00F80501">
              <w:rPr>
                <w:b/>
              </w:rPr>
              <w:t xml:space="preserve">CHOROBY WEWNĘTRZNE Z ELEMENTAMI ONKOLOGII </w:t>
            </w:r>
          </w:p>
          <w:p w14:paraId="009AC625" w14:textId="77777777" w:rsidR="0097493D" w:rsidRPr="00F80501" w:rsidRDefault="0097493D" w:rsidP="0097493D">
            <w:pPr>
              <w:spacing w:line="276" w:lineRule="auto"/>
            </w:pPr>
            <w:r w:rsidRPr="00F80501">
              <w:t>ZAJĘCIA PRAKTYCZNE</w:t>
            </w:r>
          </w:p>
          <w:p w14:paraId="4CB02F3D" w14:textId="6EAAE543" w:rsidR="0097493D" w:rsidRPr="00F80501" w:rsidRDefault="0097493D" w:rsidP="0097493D">
            <w:pPr>
              <w:pStyle w:val="Zawartotabeli"/>
              <w:spacing w:line="276" w:lineRule="auto"/>
            </w:pPr>
            <w:r w:rsidRPr="00F80501">
              <w:t>Gr.4</w:t>
            </w:r>
          </w:p>
          <w:p w14:paraId="1E11210A" w14:textId="45415797" w:rsidR="0097493D" w:rsidRPr="00F80501" w:rsidRDefault="0097493D" w:rsidP="0097493D">
            <w:pPr>
              <w:pStyle w:val="Zawartotabeli"/>
              <w:spacing w:line="276" w:lineRule="auto"/>
            </w:pPr>
            <w:r w:rsidRPr="00F80501">
              <w:t>MGR J. KOTKOWSKA</w:t>
            </w:r>
          </w:p>
          <w:p w14:paraId="774F979E" w14:textId="587F5C9B" w:rsidR="00206607" w:rsidRPr="00F06CD8" w:rsidRDefault="00206607" w:rsidP="00FC742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F205" w14:textId="6211ACAB" w:rsidR="00206607" w:rsidRDefault="00206607" w:rsidP="00206607">
            <w:pPr>
              <w:spacing w:line="276" w:lineRule="auto"/>
              <w:jc w:val="center"/>
            </w:pPr>
            <w:r>
              <w:t>12.15-16.15</w:t>
            </w:r>
          </w:p>
          <w:p w14:paraId="268D67C9" w14:textId="77777777" w:rsidR="00206607" w:rsidRPr="003F4C43" w:rsidRDefault="00206607" w:rsidP="00206607">
            <w:pPr>
              <w:rPr>
                <w:b/>
              </w:rPr>
            </w:pPr>
            <w:r w:rsidRPr="003F4C43">
              <w:rPr>
                <w:b/>
              </w:rPr>
              <w:t>MEDYCYNA RATUNKOWA</w:t>
            </w:r>
          </w:p>
          <w:p w14:paraId="19D345D1" w14:textId="77777777" w:rsidR="00206607" w:rsidRPr="003F4C43" w:rsidRDefault="00206607" w:rsidP="00206607">
            <w:r>
              <w:t>GR. 2</w:t>
            </w:r>
          </w:p>
          <w:p w14:paraId="592A1474" w14:textId="77777777" w:rsidR="00206607" w:rsidRDefault="00206607" w:rsidP="00206607">
            <w:r w:rsidRPr="003F4C43">
              <w:t>WITKOWSKI</w:t>
            </w:r>
          </w:p>
          <w:p w14:paraId="563C67EB" w14:textId="77777777" w:rsidR="00206607" w:rsidRDefault="00206607" w:rsidP="00C646BD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3458" w14:textId="77777777" w:rsidR="00417450" w:rsidRPr="00F80501" w:rsidRDefault="00417450" w:rsidP="00417450">
            <w:pPr>
              <w:pStyle w:val="Zawartotabeli"/>
              <w:snapToGrid w:val="0"/>
              <w:spacing w:line="276" w:lineRule="auto"/>
              <w:jc w:val="center"/>
            </w:pPr>
            <w:r w:rsidRPr="00F80501">
              <w:t>08.00-20.00</w:t>
            </w:r>
          </w:p>
          <w:p w14:paraId="1485FAD9" w14:textId="77777777" w:rsidR="00417450" w:rsidRPr="00F80501" w:rsidRDefault="00417450" w:rsidP="00417450">
            <w:pPr>
              <w:pStyle w:val="Zawartotabeli"/>
              <w:spacing w:line="276" w:lineRule="auto"/>
              <w:rPr>
                <w:b/>
              </w:rPr>
            </w:pPr>
            <w:r w:rsidRPr="00F80501">
              <w:rPr>
                <w:b/>
              </w:rPr>
              <w:t xml:space="preserve">CHOROBY WEWNĘTRZNE Z ELEMENTAMI ONKOLOGII </w:t>
            </w:r>
          </w:p>
          <w:p w14:paraId="72F5195E" w14:textId="77777777" w:rsidR="00417450" w:rsidRPr="00F80501" w:rsidRDefault="00417450" w:rsidP="00417450">
            <w:pPr>
              <w:spacing w:line="276" w:lineRule="auto"/>
            </w:pPr>
            <w:r w:rsidRPr="00F80501">
              <w:t>ZAJĘCIA PRAKTYCZNE</w:t>
            </w:r>
          </w:p>
          <w:p w14:paraId="3FDB1060" w14:textId="2A115C8A" w:rsidR="00417450" w:rsidRPr="00F80501" w:rsidRDefault="00417450" w:rsidP="00417450">
            <w:pPr>
              <w:pStyle w:val="Zawartotabeli"/>
              <w:spacing w:line="276" w:lineRule="auto"/>
            </w:pPr>
            <w:r w:rsidRPr="00F80501">
              <w:t>Gr.3</w:t>
            </w:r>
          </w:p>
          <w:p w14:paraId="5E1D17B9" w14:textId="084A6A29" w:rsidR="00417450" w:rsidRPr="00F80501" w:rsidRDefault="00417450" w:rsidP="00417450">
            <w:r w:rsidRPr="00F80501">
              <w:t xml:space="preserve">MGR D. LUBOŃSKA </w:t>
            </w:r>
            <w:r w:rsidR="00301DF1" w:rsidRPr="00F80501">
              <w:t>–</w:t>
            </w:r>
            <w:r w:rsidRPr="00F80501">
              <w:t xml:space="preserve"> KOKOT</w:t>
            </w:r>
          </w:p>
          <w:p w14:paraId="29D75C78" w14:textId="77777777" w:rsidR="00301DF1" w:rsidRPr="00F80501" w:rsidRDefault="00301DF1" w:rsidP="00417450"/>
          <w:p w14:paraId="46033C90" w14:textId="77777777" w:rsidR="00301DF1" w:rsidRPr="00F80501" w:rsidRDefault="00301DF1" w:rsidP="00301DF1">
            <w:pPr>
              <w:pStyle w:val="Zawartotabeli"/>
              <w:snapToGrid w:val="0"/>
              <w:spacing w:line="276" w:lineRule="auto"/>
              <w:jc w:val="center"/>
            </w:pPr>
            <w:r w:rsidRPr="00F80501">
              <w:t>08.00-20.00</w:t>
            </w:r>
          </w:p>
          <w:p w14:paraId="05373968" w14:textId="77777777" w:rsidR="00301DF1" w:rsidRPr="00F80501" w:rsidRDefault="00301DF1" w:rsidP="00301DF1">
            <w:pPr>
              <w:pStyle w:val="Zawartotabeli"/>
              <w:spacing w:line="276" w:lineRule="auto"/>
              <w:rPr>
                <w:b/>
              </w:rPr>
            </w:pPr>
            <w:r w:rsidRPr="00F80501">
              <w:rPr>
                <w:b/>
              </w:rPr>
              <w:t xml:space="preserve">CHOROBY WEWNĘTRZNE Z ELEMENTAMI ONKOLOGII </w:t>
            </w:r>
          </w:p>
          <w:p w14:paraId="32A1FD22" w14:textId="77777777" w:rsidR="00301DF1" w:rsidRPr="00F80501" w:rsidRDefault="00301DF1" w:rsidP="00301DF1">
            <w:pPr>
              <w:spacing w:line="276" w:lineRule="auto"/>
            </w:pPr>
            <w:r w:rsidRPr="00F80501">
              <w:t>ZAJĘCIA PRAKTYCZNE</w:t>
            </w:r>
          </w:p>
          <w:p w14:paraId="0B78DD98" w14:textId="77777777" w:rsidR="00301DF1" w:rsidRPr="00F80501" w:rsidRDefault="00301DF1" w:rsidP="00301DF1">
            <w:pPr>
              <w:pStyle w:val="Zawartotabeli"/>
              <w:spacing w:line="276" w:lineRule="auto"/>
            </w:pPr>
            <w:r w:rsidRPr="00F80501">
              <w:t>Gr.4</w:t>
            </w:r>
          </w:p>
          <w:p w14:paraId="104F2AD7" w14:textId="36D9B456" w:rsidR="00301DF1" w:rsidRPr="00F80501" w:rsidRDefault="00301DF1" w:rsidP="00301DF1">
            <w:r w:rsidRPr="00F80501">
              <w:t>MGR J. KOTKOWSKA</w:t>
            </w:r>
          </w:p>
        </w:tc>
      </w:tr>
      <w:tr w:rsidR="00206607" w14:paraId="609BF5D8" w14:textId="77777777" w:rsidTr="00206607">
        <w:trPr>
          <w:trHeight w:val="252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A085B6" w14:textId="7D42F5DC" w:rsidR="00F4738D" w:rsidRPr="00F80501" w:rsidRDefault="00C10452" w:rsidP="00F4738D">
            <w:pPr>
              <w:pStyle w:val="Zawartotabeli"/>
              <w:spacing w:line="276" w:lineRule="auto"/>
              <w:jc w:val="center"/>
            </w:pPr>
            <w:r w:rsidRPr="00F80501">
              <w:lastRenderedPageBreak/>
              <w:t>15.45</w:t>
            </w:r>
            <w:r w:rsidR="00F4738D" w:rsidRPr="00F80501">
              <w:t xml:space="preserve"> – 18.00 </w:t>
            </w:r>
          </w:p>
          <w:p w14:paraId="3B365FE0" w14:textId="77777777" w:rsidR="00F4738D" w:rsidRPr="00F80501" w:rsidRDefault="00F4738D" w:rsidP="00F4738D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F80501">
              <w:rPr>
                <w:b/>
              </w:rPr>
              <w:t xml:space="preserve">CHOROBY WEWNĘTRZNE Z ELEMENTAMI ONKOLOGII </w:t>
            </w:r>
          </w:p>
          <w:p w14:paraId="3008D62A" w14:textId="77777777" w:rsidR="00F4738D" w:rsidRPr="00F80501" w:rsidRDefault="00F4738D" w:rsidP="00F4738D">
            <w:pPr>
              <w:pStyle w:val="Zawartotabeli"/>
              <w:spacing w:line="276" w:lineRule="auto"/>
              <w:jc w:val="center"/>
            </w:pPr>
            <w:r w:rsidRPr="00F80501">
              <w:t xml:space="preserve">WYKŁAD </w:t>
            </w:r>
          </w:p>
          <w:p w14:paraId="5E0CCF2A" w14:textId="77777777" w:rsidR="00F4738D" w:rsidRPr="00F80501" w:rsidRDefault="00F4738D" w:rsidP="00F4738D">
            <w:pPr>
              <w:pStyle w:val="Zawartotabeli"/>
              <w:spacing w:line="276" w:lineRule="auto"/>
              <w:jc w:val="center"/>
            </w:pPr>
            <w:r w:rsidRPr="00F80501">
              <w:t xml:space="preserve">PROF. J. GŁUSZEK </w:t>
            </w:r>
          </w:p>
          <w:p w14:paraId="2C746A28" w14:textId="77777777" w:rsidR="00F4738D" w:rsidRPr="00F80501" w:rsidRDefault="00F4738D" w:rsidP="00F4738D">
            <w:pPr>
              <w:pStyle w:val="Zawartotabeli"/>
              <w:spacing w:line="276" w:lineRule="auto"/>
              <w:jc w:val="center"/>
            </w:pPr>
            <w:r w:rsidRPr="00F80501">
              <w:t>ZDALNIE</w:t>
            </w:r>
          </w:p>
          <w:p w14:paraId="09194997" w14:textId="77777777" w:rsidR="00F4738D" w:rsidRDefault="00F4738D" w:rsidP="00F473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A28DD27" w14:textId="5CBC9D35" w:rsidR="00F4738D" w:rsidRDefault="00F4738D" w:rsidP="00F473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18.15 – 20.30 </w:t>
            </w:r>
          </w:p>
          <w:p w14:paraId="7CB8FCF4" w14:textId="77777777" w:rsidR="00F4738D" w:rsidRDefault="00F4738D" w:rsidP="00F473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4738D">
              <w:rPr>
                <w:b/>
                <w:color w:val="000000"/>
              </w:rPr>
              <w:t xml:space="preserve">CHIRURGIA </w:t>
            </w:r>
            <w:r>
              <w:rPr>
                <w:color w:val="000000"/>
              </w:rPr>
              <w:t xml:space="preserve">WYKŁAD </w:t>
            </w:r>
          </w:p>
          <w:p w14:paraId="5FCD0A09" w14:textId="77777777" w:rsidR="00F4738D" w:rsidRDefault="00F4738D" w:rsidP="00F473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19C6FBC5" w14:textId="5806DC9A" w:rsidR="00206607" w:rsidRPr="00E60E19" w:rsidRDefault="00F4738D" w:rsidP="00F4738D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ZDALNIE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5291DA9" w14:textId="77777777" w:rsidR="00D80467" w:rsidRPr="00F4738D" w:rsidRDefault="00D80467" w:rsidP="00A72404">
            <w:pPr>
              <w:rPr>
                <w:color w:val="FF0000"/>
              </w:rPr>
            </w:pPr>
          </w:p>
          <w:p w14:paraId="2C13E9BE" w14:textId="2AEDDC73" w:rsidR="00206607" w:rsidRPr="00F06CD8" w:rsidRDefault="00206607" w:rsidP="000D3011">
            <w:pPr>
              <w:pStyle w:val="Zawartotabeli"/>
              <w:spacing w:line="276" w:lineRule="auto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E3A8DA" w14:textId="4E67A36C" w:rsidR="00206607" w:rsidRPr="00F80501" w:rsidRDefault="00206607" w:rsidP="00206607">
            <w:pPr>
              <w:spacing w:line="276" w:lineRule="auto"/>
              <w:jc w:val="center"/>
            </w:pPr>
            <w:r w:rsidRPr="00F80501">
              <w:t>16.30-20.30</w:t>
            </w:r>
          </w:p>
          <w:p w14:paraId="73D1ABE7" w14:textId="77777777" w:rsidR="00206607" w:rsidRPr="00F80501" w:rsidRDefault="00206607" w:rsidP="00206607">
            <w:pPr>
              <w:rPr>
                <w:b/>
              </w:rPr>
            </w:pPr>
            <w:r w:rsidRPr="00F80501">
              <w:rPr>
                <w:b/>
              </w:rPr>
              <w:t>MEDYCYNA RATUNKOWA</w:t>
            </w:r>
          </w:p>
          <w:p w14:paraId="4DBCAEBC" w14:textId="2D8CF75D" w:rsidR="00206607" w:rsidRPr="00F80501" w:rsidRDefault="00206607" w:rsidP="00206607">
            <w:r w:rsidRPr="00F80501">
              <w:t>GR. 1</w:t>
            </w:r>
          </w:p>
          <w:p w14:paraId="5A8838D6" w14:textId="77777777" w:rsidR="00206607" w:rsidRPr="00F80501" w:rsidRDefault="00206607" w:rsidP="00206607">
            <w:r w:rsidRPr="00F80501">
              <w:t>WITKOWSKI</w:t>
            </w:r>
          </w:p>
          <w:p w14:paraId="69A65915" w14:textId="77777777" w:rsidR="00206607" w:rsidRPr="00F80501" w:rsidRDefault="00206607" w:rsidP="00FC7425">
            <w:pPr>
              <w:spacing w:line="276" w:lineRule="auto"/>
              <w:jc w:val="center"/>
            </w:pPr>
          </w:p>
          <w:p w14:paraId="2DB4591D" w14:textId="77777777" w:rsidR="000D3011" w:rsidRPr="00F80501" w:rsidRDefault="000D3011" w:rsidP="000D3011">
            <w:pPr>
              <w:rPr>
                <w:b/>
              </w:rPr>
            </w:pPr>
            <w:r w:rsidRPr="00F80501">
              <w:rPr>
                <w:b/>
              </w:rPr>
              <w:t>BADANIA FIZYKALNE</w:t>
            </w:r>
          </w:p>
          <w:p w14:paraId="7ACB893E" w14:textId="77777777" w:rsidR="000D3011" w:rsidRPr="00F80501" w:rsidRDefault="000D3011" w:rsidP="000D3011">
            <w:r w:rsidRPr="00F80501">
              <w:t>GR. 2</w:t>
            </w:r>
          </w:p>
          <w:p w14:paraId="47ADD114" w14:textId="6EFAC581" w:rsidR="000D3011" w:rsidRPr="00F80501" w:rsidRDefault="000D3011" w:rsidP="000D3011">
            <w:pPr>
              <w:spacing w:line="276" w:lineRule="auto"/>
            </w:pPr>
            <w:r w:rsidRPr="00F80501">
              <w:t>LEK. M. PIETRZYK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37CD0D" w14:textId="30AE42CC" w:rsidR="00301DF1" w:rsidRPr="00F80501" w:rsidRDefault="00301DF1" w:rsidP="00301DF1">
            <w:pPr>
              <w:spacing w:line="276" w:lineRule="auto"/>
              <w:jc w:val="center"/>
              <w:rPr>
                <w:rFonts w:cs="Tahoma"/>
              </w:rPr>
            </w:pPr>
            <w:r w:rsidRPr="00F80501">
              <w:rPr>
                <w:rFonts w:cs="Tahoma"/>
              </w:rPr>
              <w:t>16.30-20.30</w:t>
            </w:r>
          </w:p>
          <w:p w14:paraId="0A3C46A1" w14:textId="4E77C758" w:rsidR="00316135" w:rsidRPr="00F80501" w:rsidRDefault="00316135" w:rsidP="00316135">
            <w:pPr>
              <w:rPr>
                <w:b/>
              </w:rPr>
            </w:pPr>
            <w:r w:rsidRPr="00F80501">
              <w:rPr>
                <w:b/>
              </w:rPr>
              <w:t>MEDYCYNA</w:t>
            </w:r>
          </w:p>
          <w:p w14:paraId="456E5226" w14:textId="54C0D78D" w:rsidR="00316135" w:rsidRPr="00F80501" w:rsidRDefault="00316135" w:rsidP="00316135">
            <w:pPr>
              <w:rPr>
                <w:b/>
              </w:rPr>
            </w:pPr>
            <w:r w:rsidRPr="00F80501">
              <w:rPr>
                <w:b/>
              </w:rPr>
              <w:t>RATUNKOWA</w:t>
            </w:r>
          </w:p>
          <w:p w14:paraId="34525678" w14:textId="77777777" w:rsidR="00316135" w:rsidRPr="00F80501" w:rsidRDefault="00316135" w:rsidP="00316135">
            <w:r w:rsidRPr="00F80501">
              <w:t xml:space="preserve">ZAJECIA PRAKYCZNE </w:t>
            </w:r>
          </w:p>
          <w:p w14:paraId="55CC0B31" w14:textId="57AFE4F7" w:rsidR="00316135" w:rsidRPr="00F80501" w:rsidRDefault="00316135" w:rsidP="00316135">
            <w:r w:rsidRPr="00F80501">
              <w:t>GR. 1</w:t>
            </w:r>
          </w:p>
          <w:p w14:paraId="0FD6293A" w14:textId="4F0777CB" w:rsidR="00316135" w:rsidRPr="00F80501" w:rsidRDefault="00316135" w:rsidP="00316135">
            <w:r w:rsidRPr="00F80501">
              <w:t>MGR B. PIĘKNY</w:t>
            </w:r>
          </w:p>
          <w:p w14:paraId="1F4FC1D6" w14:textId="77777777" w:rsidR="00301DF1" w:rsidRPr="00F80501" w:rsidRDefault="00301DF1" w:rsidP="00301DF1">
            <w:pPr>
              <w:pStyle w:val="Zawartotabeli"/>
              <w:spacing w:line="276" w:lineRule="auto"/>
            </w:pPr>
          </w:p>
          <w:p w14:paraId="79D0FC27" w14:textId="77777777" w:rsidR="00301DF1" w:rsidRPr="00F80501" w:rsidRDefault="00301DF1" w:rsidP="00301DF1">
            <w:pPr>
              <w:spacing w:line="276" w:lineRule="auto"/>
              <w:jc w:val="center"/>
              <w:rPr>
                <w:rFonts w:cs="Tahoma"/>
              </w:rPr>
            </w:pPr>
            <w:r w:rsidRPr="00F80501">
              <w:rPr>
                <w:rFonts w:cs="Tahoma"/>
              </w:rPr>
              <w:t>16.30-20.30</w:t>
            </w:r>
          </w:p>
          <w:p w14:paraId="03369B56" w14:textId="77777777" w:rsidR="00301DF1" w:rsidRPr="00F80501" w:rsidRDefault="00301DF1" w:rsidP="00301DF1">
            <w:pPr>
              <w:spacing w:line="276" w:lineRule="auto"/>
              <w:rPr>
                <w:b/>
              </w:rPr>
            </w:pPr>
            <w:r w:rsidRPr="00F80501">
              <w:rPr>
                <w:b/>
              </w:rPr>
              <w:t xml:space="preserve">CHIRURGIA </w:t>
            </w:r>
          </w:p>
          <w:p w14:paraId="60F1F4B4" w14:textId="77777777" w:rsidR="00301DF1" w:rsidRPr="00F80501" w:rsidRDefault="00301DF1" w:rsidP="00301DF1">
            <w:pPr>
              <w:spacing w:line="276" w:lineRule="auto"/>
            </w:pPr>
            <w:r w:rsidRPr="00F80501">
              <w:t>ZAJĘCIA PRAKTYCZNE</w:t>
            </w:r>
          </w:p>
          <w:p w14:paraId="3D457BA7" w14:textId="5C9D14C3" w:rsidR="00301DF1" w:rsidRPr="00F80501" w:rsidRDefault="00316135" w:rsidP="00301DF1">
            <w:pPr>
              <w:pStyle w:val="Zawartotabeli"/>
              <w:spacing w:line="276" w:lineRule="auto"/>
            </w:pPr>
            <w:r w:rsidRPr="00F80501">
              <w:t>Gr.2</w:t>
            </w:r>
          </w:p>
          <w:p w14:paraId="3C60975F" w14:textId="2DA5937B" w:rsidR="00206607" w:rsidRPr="00F80501" w:rsidRDefault="00301DF1" w:rsidP="00301DF1">
            <w:pPr>
              <w:spacing w:line="276" w:lineRule="auto"/>
            </w:pPr>
            <w:r w:rsidRPr="00F80501">
              <w:t>MGR B. DĘBOWSKA</w:t>
            </w:r>
          </w:p>
        </w:tc>
      </w:tr>
    </w:tbl>
    <w:p w14:paraId="5A33539B" w14:textId="51CBF08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D3011"/>
    <w:rsid w:val="00201C53"/>
    <w:rsid w:val="00206607"/>
    <w:rsid w:val="00252341"/>
    <w:rsid w:val="00265F80"/>
    <w:rsid w:val="002A4399"/>
    <w:rsid w:val="00301DF1"/>
    <w:rsid w:val="00316135"/>
    <w:rsid w:val="00383ABC"/>
    <w:rsid w:val="003B4CD0"/>
    <w:rsid w:val="003B769B"/>
    <w:rsid w:val="00417450"/>
    <w:rsid w:val="004179EC"/>
    <w:rsid w:val="00491140"/>
    <w:rsid w:val="004D7ED4"/>
    <w:rsid w:val="004F3CE0"/>
    <w:rsid w:val="005666E4"/>
    <w:rsid w:val="00590FF6"/>
    <w:rsid w:val="00620960"/>
    <w:rsid w:val="00625E2D"/>
    <w:rsid w:val="006612EC"/>
    <w:rsid w:val="006745A9"/>
    <w:rsid w:val="006D5217"/>
    <w:rsid w:val="006E2C5A"/>
    <w:rsid w:val="00735FFC"/>
    <w:rsid w:val="007379BA"/>
    <w:rsid w:val="007402D8"/>
    <w:rsid w:val="00767F00"/>
    <w:rsid w:val="00875D74"/>
    <w:rsid w:val="008B60BE"/>
    <w:rsid w:val="008E3500"/>
    <w:rsid w:val="0097493D"/>
    <w:rsid w:val="009877DB"/>
    <w:rsid w:val="009E1237"/>
    <w:rsid w:val="00A026EB"/>
    <w:rsid w:val="00A33FFA"/>
    <w:rsid w:val="00A72404"/>
    <w:rsid w:val="00A75D52"/>
    <w:rsid w:val="00A9026C"/>
    <w:rsid w:val="00AC29E2"/>
    <w:rsid w:val="00AC3E89"/>
    <w:rsid w:val="00AF6139"/>
    <w:rsid w:val="00B01C78"/>
    <w:rsid w:val="00B0560C"/>
    <w:rsid w:val="00B979F0"/>
    <w:rsid w:val="00BA330D"/>
    <w:rsid w:val="00BC0A7E"/>
    <w:rsid w:val="00BE2E38"/>
    <w:rsid w:val="00BF15BD"/>
    <w:rsid w:val="00C10452"/>
    <w:rsid w:val="00C10563"/>
    <w:rsid w:val="00C15593"/>
    <w:rsid w:val="00C646BD"/>
    <w:rsid w:val="00C91F28"/>
    <w:rsid w:val="00CB01AF"/>
    <w:rsid w:val="00CE552A"/>
    <w:rsid w:val="00D32066"/>
    <w:rsid w:val="00D35673"/>
    <w:rsid w:val="00D55B9F"/>
    <w:rsid w:val="00D80467"/>
    <w:rsid w:val="00DC5D37"/>
    <w:rsid w:val="00E07390"/>
    <w:rsid w:val="00E524C9"/>
    <w:rsid w:val="00E569D4"/>
    <w:rsid w:val="00E60E19"/>
    <w:rsid w:val="00E8203E"/>
    <w:rsid w:val="00EA30EC"/>
    <w:rsid w:val="00F0303A"/>
    <w:rsid w:val="00F03ECC"/>
    <w:rsid w:val="00F06CD8"/>
    <w:rsid w:val="00F1650C"/>
    <w:rsid w:val="00F4738D"/>
    <w:rsid w:val="00F62F57"/>
    <w:rsid w:val="00F80501"/>
    <w:rsid w:val="00F90135"/>
    <w:rsid w:val="00F95194"/>
    <w:rsid w:val="00FC742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51A16C6E-7840-42C5-8E25-4B259CC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9BCC3BAD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3</cp:revision>
  <cp:lastPrinted>2022-10-14T15:27:00Z</cp:lastPrinted>
  <dcterms:created xsi:type="dcterms:W3CDTF">2023-12-20T13:11:00Z</dcterms:created>
  <dcterms:modified xsi:type="dcterms:W3CDTF">2023-12-20T13:17:00Z</dcterms:modified>
</cp:coreProperties>
</file>