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6B28088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5246F">
        <w:rPr>
          <w:rFonts w:ascii="Comic Sans MS" w:hAnsi="Comic Sans MS"/>
          <w:b/>
          <w:bCs/>
          <w:color w:val="00B0F0"/>
        </w:rPr>
        <w:t>10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35958EE8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6741B">
              <w:rPr>
                <w:rFonts w:cs="Tahoma"/>
                <w:i w:val="0"/>
                <w:iCs w:val="0"/>
                <w:sz w:val="20"/>
                <w:szCs w:val="20"/>
              </w:rPr>
              <w:t>12.01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7405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4BAD9073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6741B">
              <w:rPr>
                <w:rFonts w:cs="Tahoma"/>
                <w:i w:val="0"/>
                <w:iCs w:val="0"/>
                <w:sz w:val="20"/>
                <w:szCs w:val="20"/>
              </w:rPr>
              <w:t>13.01</w:t>
            </w:r>
            <w:r w:rsidR="00A74059">
              <w:rPr>
                <w:rFonts w:cs="Tahoma"/>
                <w:i w:val="0"/>
                <w:iCs w:val="0"/>
                <w:sz w:val="20"/>
                <w:szCs w:val="20"/>
              </w:rPr>
              <w:t>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123AC53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6741B">
              <w:rPr>
                <w:rFonts w:cs="Tahoma"/>
                <w:i w:val="0"/>
                <w:iCs w:val="0"/>
                <w:sz w:val="20"/>
                <w:szCs w:val="20"/>
              </w:rPr>
              <w:t>14.01.</w:t>
            </w:r>
            <w:bookmarkStart w:id="0" w:name="_GoBack"/>
            <w:bookmarkEnd w:id="0"/>
            <w:r w:rsidR="00A74059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1205F7">
        <w:trPr>
          <w:trHeight w:val="1764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48C9D588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75504A">
              <w:rPr>
                <w:rFonts w:cs="Tahoma"/>
                <w:color w:val="000000"/>
                <w:sz w:val="20"/>
                <w:szCs w:val="20"/>
              </w:rPr>
              <w:t>10.15</w:t>
            </w:r>
          </w:p>
          <w:p w14:paraId="3A8B7CF4" w14:textId="77777777" w:rsidR="0075504A" w:rsidRPr="00DA6E4E" w:rsidRDefault="0075504A" w:rsidP="00755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PIELĘGNIARTWO EPIDEMIOLOGICZNE </w:t>
            </w: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63118E1" w14:textId="144582C5" w:rsidR="0063581B" w:rsidRPr="00DA6E4E" w:rsidRDefault="0075504A" w:rsidP="0075504A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2F45" w14:textId="4B7DEE4E" w:rsidR="003A168A" w:rsidRDefault="003A168A" w:rsidP="003A16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- 10.15</w:t>
            </w:r>
          </w:p>
          <w:p w14:paraId="105D5C0D" w14:textId="77777777" w:rsidR="00817EBD" w:rsidRDefault="00817EBD" w:rsidP="00817EB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68A11591" w14:textId="77777777" w:rsidR="00817EBD" w:rsidRPr="00DA6E4E" w:rsidRDefault="00817EBD" w:rsidP="00817EB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06C55A62" w:rsidR="00F7796E" w:rsidRPr="00DA6E4E" w:rsidRDefault="00817EBD" w:rsidP="00817EB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1CFE56D8" w14:textId="77777777" w:rsidTr="00430654">
        <w:trPr>
          <w:trHeight w:val="1669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87704" w14:textId="44E1051F" w:rsidR="003575E2" w:rsidRDefault="0085246F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16.30 – 18</w:t>
            </w:r>
            <w:r w:rsidR="00CD15A4">
              <w:rPr>
                <w:rFonts w:cs="Tahoma"/>
                <w:color w:val="000000"/>
                <w:sz w:val="20"/>
                <w:szCs w:val="20"/>
              </w:rPr>
              <w:t>.45</w:t>
            </w:r>
          </w:p>
          <w:p w14:paraId="3DE5DC0D" w14:textId="77777777" w:rsidR="00CD15A4" w:rsidRPr="00016187" w:rsidRDefault="00CD15A4" w:rsidP="00CD15A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JĘZYK ANGIELSKI </w:t>
            </w:r>
          </w:p>
          <w:p w14:paraId="3637B33E" w14:textId="77777777" w:rsidR="00CD15A4" w:rsidRPr="00DA6E4E" w:rsidRDefault="00CD15A4" w:rsidP="00CD15A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1E4272B" w14:textId="77777777" w:rsidR="00CD15A4" w:rsidRDefault="00CD15A4" w:rsidP="00CD15A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GACZYŃSKI</w:t>
            </w:r>
          </w:p>
          <w:p w14:paraId="01BDA990" w14:textId="1303529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2852EC1D" w:rsidR="0033072A" w:rsidRDefault="0075504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5603">
              <w:rPr>
                <w:sz w:val="20"/>
                <w:szCs w:val="20"/>
              </w:rPr>
              <w:t xml:space="preserve">.30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="0033072A">
              <w:rPr>
                <w:sz w:val="20"/>
                <w:szCs w:val="20"/>
              </w:rPr>
              <w:t>.45</w:t>
            </w:r>
          </w:p>
          <w:p w14:paraId="0E904377" w14:textId="1AA98D26" w:rsidR="000D7D8D" w:rsidRPr="00DA6E4E" w:rsidRDefault="0075504A" w:rsidP="000D7D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PIELĘGNIARTWO EPIDEMIOLOGICZNE </w:t>
            </w:r>
            <w:r w:rsidR="000D7D8D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4F78EB05" w:rsidR="001205F7" w:rsidRPr="00DA6E4E" w:rsidRDefault="000D7D8D" w:rsidP="000D7D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8FDC" w14:textId="63719A2A" w:rsidR="00A8408E" w:rsidRDefault="00A8408E" w:rsidP="00A840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10.30 - 12.00</w:t>
            </w:r>
          </w:p>
          <w:p w14:paraId="7184C3B6" w14:textId="3783DA2C" w:rsidR="00A8408E" w:rsidRDefault="00A8408E" w:rsidP="00A840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 – 14.30</w:t>
            </w:r>
          </w:p>
          <w:p w14:paraId="0D550053" w14:textId="77777777" w:rsidR="00A8408E" w:rsidRPr="00016187" w:rsidRDefault="00A8408E" w:rsidP="00A8408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ZDROWIA PSYCHICZNEGO</w:t>
            </w:r>
          </w:p>
          <w:p w14:paraId="10FA3683" w14:textId="77777777" w:rsidR="00A8408E" w:rsidRPr="00DA6E4E" w:rsidRDefault="00A8408E" w:rsidP="00A8408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5F098E" w14:textId="6A0A0891" w:rsidR="0063581B" w:rsidRPr="00DA6E4E" w:rsidRDefault="00A8408E" w:rsidP="00A840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</w:tr>
      <w:tr w:rsidR="00F7796E" w14:paraId="247AD53E" w14:textId="77777777" w:rsidTr="001205F7">
        <w:trPr>
          <w:trHeight w:val="1866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0AEF4" w14:textId="3EEE9C9C" w:rsidR="003575E2" w:rsidRDefault="0085246F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19.00</w:t>
            </w:r>
            <w:r w:rsidR="00CD15A4">
              <w:rPr>
                <w:rFonts w:cs="Tahoma"/>
                <w:color w:val="000000"/>
                <w:sz w:val="20"/>
                <w:szCs w:val="20"/>
              </w:rPr>
              <w:t xml:space="preserve"> – 20</w:t>
            </w:r>
            <w:r w:rsidR="003575E2">
              <w:rPr>
                <w:rFonts w:cs="Tahoma"/>
                <w:color w:val="000000"/>
                <w:sz w:val="20"/>
                <w:szCs w:val="20"/>
              </w:rPr>
              <w:t>.30</w:t>
            </w:r>
          </w:p>
          <w:p w14:paraId="086A1BE2" w14:textId="77777777" w:rsidR="00CD15A4" w:rsidRPr="00016187" w:rsidRDefault="00CD15A4" w:rsidP="00CD15A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69BC72B5" w14:textId="77777777" w:rsidR="00CD15A4" w:rsidRPr="00DA6E4E" w:rsidRDefault="00CD15A4" w:rsidP="00CD15A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D898023" w14:textId="77777777" w:rsidR="00CD15A4" w:rsidRDefault="00CD15A4" w:rsidP="00CD15A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6456502B" w14:textId="26AD9361" w:rsidR="0012019E" w:rsidRPr="00DA6E4E" w:rsidRDefault="0012019E" w:rsidP="00CD15A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8988D" w14:textId="77777777" w:rsidR="0075504A" w:rsidRDefault="0075504A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13.15 – 14.45</w:t>
            </w:r>
          </w:p>
          <w:p w14:paraId="0EB49B85" w14:textId="3A857BE4" w:rsidR="005B1735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 w:rsidR="00815603">
              <w:rPr>
                <w:color w:val="000000"/>
                <w:sz w:val="20"/>
                <w:szCs w:val="20"/>
              </w:rPr>
              <w:t>5.0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 w:rsidR="0075504A">
              <w:rPr>
                <w:color w:val="000000"/>
                <w:sz w:val="20"/>
                <w:szCs w:val="20"/>
              </w:rPr>
              <w:t xml:space="preserve"> - 16.30</w:t>
            </w:r>
          </w:p>
          <w:p w14:paraId="41BEEF25" w14:textId="11F7F37A" w:rsidR="005B1735" w:rsidRPr="00DA6E4E" w:rsidRDefault="0075504A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16.45 – 19.00</w:t>
            </w:r>
          </w:p>
          <w:p w14:paraId="54E93043" w14:textId="624F159A" w:rsidR="005B1735" w:rsidRPr="00016187" w:rsidRDefault="005B1735" w:rsidP="005B17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STATYSTYKA MEDYCZNA  </w:t>
            </w:r>
          </w:p>
          <w:p w14:paraId="256C0E90" w14:textId="77777777" w:rsidR="00815603" w:rsidRPr="00DA6E4E" w:rsidRDefault="00815603" w:rsidP="0081560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4632291F" w14:textId="295868E8" w:rsidR="00F7796E" w:rsidRPr="00815603" w:rsidRDefault="005B1735" w:rsidP="0081560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MGR R. MIKOŁAJCZAK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4A8F" w14:textId="061546D4" w:rsidR="00D8701A" w:rsidRDefault="00D8701A" w:rsidP="00D8701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- 17.15</w:t>
            </w:r>
          </w:p>
          <w:p w14:paraId="00594750" w14:textId="70C83072" w:rsidR="00D8701A" w:rsidRPr="00DA6E4E" w:rsidRDefault="00D8701A" w:rsidP="00D8701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 – 19.45</w:t>
            </w:r>
          </w:p>
          <w:p w14:paraId="7C118919" w14:textId="77777777" w:rsidR="00D8701A" w:rsidRPr="00016187" w:rsidRDefault="00D8701A" w:rsidP="00D8701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STATYSTYKA MEDYCZNA  </w:t>
            </w:r>
          </w:p>
          <w:p w14:paraId="47C57766" w14:textId="77777777" w:rsidR="00D8701A" w:rsidRPr="00DA6E4E" w:rsidRDefault="00D8701A" w:rsidP="00D870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C2076D0" w14:textId="7D825AE5" w:rsidR="0063581B" w:rsidRPr="00DA6E4E" w:rsidRDefault="00D8701A" w:rsidP="00D8701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</w:tc>
      </w:tr>
    </w:tbl>
    <w:p w14:paraId="17537089" w14:textId="5FB1596C" w:rsidR="008E3500" w:rsidRDefault="008E3500" w:rsidP="008E3500"/>
    <w:p w14:paraId="7710F668" w14:textId="77777777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D7D8D"/>
    <w:rsid w:val="000E37E1"/>
    <w:rsid w:val="0012019E"/>
    <w:rsid w:val="001205F7"/>
    <w:rsid w:val="00252341"/>
    <w:rsid w:val="00265C53"/>
    <w:rsid w:val="002A3924"/>
    <w:rsid w:val="002A4399"/>
    <w:rsid w:val="0033072A"/>
    <w:rsid w:val="00333D76"/>
    <w:rsid w:val="003575E2"/>
    <w:rsid w:val="00377306"/>
    <w:rsid w:val="003A168A"/>
    <w:rsid w:val="003B769B"/>
    <w:rsid w:val="00430654"/>
    <w:rsid w:val="0046741B"/>
    <w:rsid w:val="004C0F7A"/>
    <w:rsid w:val="00590FF6"/>
    <w:rsid w:val="005B1735"/>
    <w:rsid w:val="00620960"/>
    <w:rsid w:val="0063581B"/>
    <w:rsid w:val="006D7F8E"/>
    <w:rsid w:val="00735FFC"/>
    <w:rsid w:val="007379BA"/>
    <w:rsid w:val="0075504A"/>
    <w:rsid w:val="00763C42"/>
    <w:rsid w:val="00767F00"/>
    <w:rsid w:val="007A7323"/>
    <w:rsid w:val="00815603"/>
    <w:rsid w:val="00817EBD"/>
    <w:rsid w:val="0085246F"/>
    <w:rsid w:val="00875D74"/>
    <w:rsid w:val="008E3500"/>
    <w:rsid w:val="00A026EB"/>
    <w:rsid w:val="00A14FD1"/>
    <w:rsid w:val="00A74059"/>
    <w:rsid w:val="00A8408E"/>
    <w:rsid w:val="00A951F7"/>
    <w:rsid w:val="00AB25A9"/>
    <w:rsid w:val="00AC29E2"/>
    <w:rsid w:val="00B630C8"/>
    <w:rsid w:val="00BA330D"/>
    <w:rsid w:val="00BC0A7E"/>
    <w:rsid w:val="00BC3E2B"/>
    <w:rsid w:val="00BF15BD"/>
    <w:rsid w:val="00C710F8"/>
    <w:rsid w:val="00CD15A4"/>
    <w:rsid w:val="00CE4563"/>
    <w:rsid w:val="00CE552A"/>
    <w:rsid w:val="00D024EC"/>
    <w:rsid w:val="00D32066"/>
    <w:rsid w:val="00D51780"/>
    <w:rsid w:val="00D8701A"/>
    <w:rsid w:val="00D97F5A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3775A327-94D4-459D-9E0D-7F86840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FA8E118E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3</cp:revision>
  <cp:lastPrinted>2022-02-15T13:36:00Z</cp:lastPrinted>
  <dcterms:created xsi:type="dcterms:W3CDTF">2024-01-05T09:24:00Z</dcterms:created>
  <dcterms:modified xsi:type="dcterms:W3CDTF">2024-01-05T09:26:00Z</dcterms:modified>
</cp:coreProperties>
</file>