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74C77" w14:textId="48DBDBF3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7270BE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7270BE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6CE24478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C16F6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8672DC">
        <w:rPr>
          <w:rFonts w:ascii="Comic Sans MS" w:hAnsi="Comic Sans MS"/>
          <w:b/>
          <w:bCs/>
          <w:color w:val="00B0F0"/>
        </w:rPr>
        <w:t>11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4394"/>
        <w:gridCol w:w="3544"/>
      </w:tblGrid>
      <w:tr w:rsidR="00875D74" w14:paraId="1B0AB37E" w14:textId="77777777" w:rsidTr="007A66DF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228417BC" w14:textId="5B1695B1" w:rsidR="008672DC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7270BE">
              <w:rPr>
                <w:rFonts w:cs="Tahoma"/>
                <w:i w:val="0"/>
                <w:iCs w:val="0"/>
                <w:sz w:val="20"/>
                <w:szCs w:val="20"/>
              </w:rPr>
              <w:t>19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8672DC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270BE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</w:p>
          <w:p w14:paraId="00020171" w14:textId="09CF9209" w:rsidR="00875D74" w:rsidRDefault="008A44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0E27C76D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7270BE">
              <w:rPr>
                <w:rFonts w:cs="Tahoma"/>
                <w:i w:val="0"/>
                <w:iCs w:val="0"/>
                <w:sz w:val="20"/>
                <w:szCs w:val="20"/>
              </w:rPr>
              <w:t>20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8672DC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270BE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672DC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8672DC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5444DEE7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7270BE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8672DC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270BE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F27E23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8672DC" w14:paraId="191A0191" w14:textId="77777777" w:rsidTr="00E01F87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457D3A1" w14:textId="0BCAA6EC" w:rsidR="008672DC" w:rsidRPr="00F06CD8" w:rsidRDefault="008672DC" w:rsidP="008672D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7E0554" w14:textId="09F272EB" w:rsidR="008672DC" w:rsidRPr="00F06CD8" w:rsidRDefault="008672DC" w:rsidP="008672D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4A9F36A4" w14:textId="46624B63" w:rsidR="008672DC" w:rsidRDefault="008672DC" w:rsidP="008672D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TECHNOLOGIA I PROJEKTOWANIE KOSMETYKÓW</w:t>
            </w:r>
          </w:p>
          <w:p w14:paraId="43F2EB82" w14:textId="77777777" w:rsidR="00E01F87" w:rsidRPr="00E60E19" w:rsidRDefault="00E01F87" w:rsidP="008672D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59000439" w14:textId="77777777" w:rsidR="008672DC" w:rsidRPr="00B366A9" w:rsidRDefault="008672DC" w:rsidP="008672DC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WYKŁAD</w:t>
            </w:r>
          </w:p>
          <w:p w14:paraId="595CABE9" w14:textId="70AEE5F5" w:rsidR="008672DC" w:rsidRPr="00F06CD8" w:rsidRDefault="008672DC" w:rsidP="008672D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  <w:szCs w:val="20"/>
              </w:rPr>
              <w:t>PROF. A. SIONKOWSKA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8D6EC" w14:textId="23B51827" w:rsidR="008672DC" w:rsidRPr="00F06CD8" w:rsidRDefault="008672DC" w:rsidP="008672DC">
            <w:pPr>
              <w:spacing w:line="276" w:lineRule="auto"/>
              <w:jc w:val="center"/>
            </w:pPr>
          </w:p>
        </w:tc>
      </w:tr>
      <w:tr w:rsidR="008672DC" w14:paraId="482B46D5" w14:textId="77777777" w:rsidTr="00896602">
        <w:trPr>
          <w:trHeight w:val="2497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B22080E" w14:textId="639C0868" w:rsidR="008A446E" w:rsidRPr="0002410B" w:rsidRDefault="008A446E" w:rsidP="008A446E">
            <w:pPr>
              <w:pStyle w:val="Zawartotabeli"/>
              <w:spacing w:line="276" w:lineRule="auto"/>
              <w:jc w:val="center"/>
              <w:rPr>
                <w:bCs/>
                <w:color w:val="000000"/>
              </w:rPr>
            </w:pPr>
            <w:bookmarkStart w:id="0" w:name="_GoBack"/>
            <w:r w:rsidRPr="0002410B">
              <w:rPr>
                <w:bCs/>
                <w:color w:val="000000"/>
              </w:rPr>
              <w:t>15.30-19.30</w:t>
            </w:r>
          </w:p>
          <w:bookmarkEnd w:id="0"/>
          <w:p w14:paraId="265F3607" w14:textId="77777777" w:rsidR="008A446E" w:rsidRDefault="008A446E" w:rsidP="008A446E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METODOLOGIA BADAŃ ANALITYCZNYCH</w:t>
            </w:r>
          </w:p>
          <w:p w14:paraId="2DA86703" w14:textId="77777777" w:rsidR="008A446E" w:rsidRPr="000375EF" w:rsidRDefault="008A446E" w:rsidP="008A446E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3084A7F8" w14:textId="77777777" w:rsidR="008A446E" w:rsidRPr="00F06CD8" w:rsidRDefault="008A446E" w:rsidP="008A446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93312CC" w14:textId="6C2CB2AD" w:rsidR="00613CF0" w:rsidRPr="00CF0528" w:rsidRDefault="008A446E" w:rsidP="008A446E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  <w:szCs w:val="20"/>
              </w:rPr>
              <w:t>MGR L. KUBISIAK - BANASZKIEWICZ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84D922A" w14:textId="6E593F1D" w:rsidR="00CA402D" w:rsidRDefault="008672DC" w:rsidP="0010574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</w:t>
            </w:r>
            <w:r w:rsidR="00CA402D">
              <w:rPr>
                <w:color w:val="000000"/>
              </w:rPr>
              <w:t>4.30</w:t>
            </w:r>
          </w:p>
          <w:p w14:paraId="02ED5637" w14:textId="2C8243F8" w:rsidR="00CA402D" w:rsidRDefault="00CA402D" w:rsidP="00CA40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DD7E50">
              <w:rPr>
                <w:b/>
                <w:bCs/>
                <w:color w:val="000000"/>
              </w:rPr>
              <w:t>ELEM</w:t>
            </w:r>
            <w:r w:rsidR="0002410B">
              <w:rPr>
                <w:b/>
                <w:bCs/>
                <w:color w:val="000000"/>
              </w:rPr>
              <w:t>E</w:t>
            </w:r>
            <w:r w:rsidRPr="00DD7E50">
              <w:rPr>
                <w:b/>
                <w:bCs/>
                <w:color w:val="000000"/>
              </w:rPr>
              <w:t>NTY BAKTERIOLOGII, MIKOLOGII I PARAZYTOLOGII</w:t>
            </w:r>
          </w:p>
          <w:p w14:paraId="6611203E" w14:textId="77777777" w:rsidR="00CA402D" w:rsidRPr="00DD7E50" w:rsidRDefault="00CA402D" w:rsidP="00CA40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3A0EE76F" w14:textId="77777777" w:rsidR="00CA402D" w:rsidRPr="00B366A9" w:rsidRDefault="00CA402D" w:rsidP="00CA402D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WYKŁAD</w:t>
            </w:r>
          </w:p>
          <w:p w14:paraId="774F979E" w14:textId="68D14FEF" w:rsidR="008672DC" w:rsidRPr="00F06CD8" w:rsidRDefault="00CA402D" w:rsidP="00CA402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H. KUBISIAK-RZEPCZYK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4F2AD7" w14:textId="5ADCD1A7" w:rsidR="008672DC" w:rsidRPr="000C2D08" w:rsidRDefault="008672DC" w:rsidP="008672D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E01F87" w14:paraId="11452C68" w14:textId="77777777" w:rsidTr="00896602">
        <w:trPr>
          <w:trHeight w:val="2497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BEE4371" w14:textId="77777777" w:rsidR="00E01F87" w:rsidRDefault="00E01F87" w:rsidP="008672D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E9E3FA9" w14:textId="71D02BA8" w:rsidR="00E01F87" w:rsidRDefault="00E01F87" w:rsidP="00E0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D08BF" w14:textId="756C65CF" w:rsidR="00E01F87" w:rsidRDefault="00E01F87" w:rsidP="0089660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2410B"/>
    <w:rsid w:val="00043402"/>
    <w:rsid w:val="000B227B"/>
    <w:rsid w:val="000B7C47"/>
    <w:rsid w:val="000C2D08"/>
    <w:rsid w:val="00105745"/>
    <w:rsid w:val="00124208"/>
    <w:rsid w:val="00251E6C"/>
    <w:rsid w:val="00252341"/>
    <w:rsid w:val="002942A0"/>
    <w:rsid w:val="002A4399"/>
    <w:rsid w:val="002D6DF1"/>
    <w:rsid w:val="00353F1F"/>
    <w:rsid w:val="00383ABC"/>
    <w:rsid w:val="003841D3"/>
    <w:rsid w:val="003B769B"/>
    <w:rsid w:val="004B2CD3"/>
    <w:rsid w:val="004D23F5"/>
    <w:rsid w:val="004D7A4E"/>
    <w:rsid w:val="004D7ED4"/>
    <w:rsid w:val="004F3436"/>
    <w:rsid w:val="00590FF6"/>
    <w:rsid w:val="00591D02"/>
    <w:rsid w:val="005C16F6"/>
    <w:rsid w:val="00613CF0"/>
    <w:rsid w:val="00620960"/>
    <w:rsid w:val="006E2C5A"/>
    <w:rsid w:val="007270BE"/>
    <w:rsid w:val="00735FFC"/>
    <w:rsid w:val="007379BA"/>
    <w:rsid w:val="007424EA"/>
    <w:rsid w:val="00765EDF"/>
    <w:rsid w:val="00767F00"/>
    <w:rsid w:val="007A66DF"/>
    <w:rsid w:val="007B38AE"/>
    <w:rsid w:val="007F09AD"/>
    <w:rsid w:val="00811E8A"/>
    <w:rsid w:val="00856A36"/>
    <w:rsid w:val="008672DC"/>
    <w:rsid w:val="00875D74"/>
    <w:rsid w:val="00896602"/>
    <w:rsid w:val="008A446E"/>
    <w:rsid w:val="008A52EA"/>
    <w:rsid w:val="008B60BE"/>
    <w:rsid w:val="008D407D"/>
    <w:rsid w:val="008E3500"/>
    <w:rsid w:val="00A026EB"/>
    <w:rsid w:val="00A63116"/>
    <w:rsid w:val="00AC09AC"/>
    <w:rsid w:val="00AC29E2"/>
    <w:rsid w:val="00AC3E89"/>
    <w:rsid w:val="00B0259D"/>
    <w:rsid w:val="00B106A9"/>
    <w:rsid w:val="00B366A9"/>
    <w:rsid w:val="00B7549F"/>
    <w:rsid w:val="00BA330D"/>
    <w:rsid w:val="00BC0A7E"/>
    <w:rsid w:val="00BF15BD"/>
    <w:rsid w:val="00BF4E52"/>
    <w:rsid w:val="00C43D99"/>
    <w:rsid w:val="00CA402D"/>
    <w:rsid w:val="00CE552A"/>
    <w:rsid w:val="00CF0528"/>
    <w:rsid w:val="00D32066"/>
    <w:rsid w:val="00D35673"/>
    <w:rsid w:val="00D50B97"/>
    <w:rsid w:val="00D55B9F"/>
    <w:rsid w:val="00D735DF"/>
    <w:rsid w:val="00DC5D37"/>
    <w:rsid w:val="00DD7E50"/>
    <w:rsid w:val="00E01F87"/>
    <w:rsid w:val="00E10AE0"/>
    <w:rsid w:val="00E313F0"/>
    <w:rsid w:val="00E524C9"/>
    <w:rsid w:val="00E60E19"/>
    <w:rsid w:val="00E8203E"/>
    <w:rsid w:val="00E95C23"/>
    <w:rsid w:val="00EE5BBC"/>
    <w:rsid w:val="00F06CD8"/>
    <w:rsid w:val="00F1650C"/>
    <w:rsid w:val="00F27E23"/>
    <w:rsid w:val="00F44856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DC77246E</Template>
  <TotalTime>7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Anna Reksa</cp:lastModifiedBy>
  <cp:revision>4</cp:revision>
  <cp:lastPrinted>2022-10-16T10:11:00Z</cp:lastPrinted>
  <dcterms:created xsi:type="dcterms:W3CDTF">2024-01-18T08:46:00Z</dcterms:created>
  <dcterms:modified xsi:type="dcterms:W3CDTF">2024-01-18T08:57:00Z</dcterms:modified>
</cp:coreProperties>
</file>